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 w:after="0" w:line="240" w:lineRule="auto"/>
        <w:ind w:left="3229" w:right="3215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ts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2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6)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4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60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47" w:right="3275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.849998pt;margin-top:-7.065981pt;width:395.093pt;height:.1pt;mso-position-horizontal-relative:page;mso-position-vertical-relative:paragraph;z-index:-2988" coordorigin="737,-141" coordsize="7902,2">
            <v:shape style="position:absolute;left:737;top:-141;width:7902;height:2" coordorigin="737,-141" coordsize="7902,0" path="m737,-141l8639,-141e" filled="f" stroked="t" strokeweight=".327pt" strokecolor="#231F20">
              <v:path arrowok="t"/>
            </v:shape>
          </v:group>
          <w10:wrap type="none"/>
        </w:pict>
      </w:r>
      <w:r>
        <w:rPr/>
        <w:pict>
          <v:shape style="position:absolute;margin-left:446.457001pt;margin-top:-5.818481pt;width:56.876007pt;height:71.546005pt;mso-position-horizontal-relative:page;mso-position-vertical-relative:paragraph;z-index:-2986" type="#_x0000_t75">
            <v:imagedata r:id="rId6" o:title=""/>
          </v:shape>
        </w:pict>
      </w:r>
      <w:r>
        <w:rPr/>
        <w:pict>
          <v:shape style="position:absolute;margin-left:36.850006pt;margin-top:.530518pt;width:59.725998pt;height:65.197006pt;mso-position-horizontal-relative:page;mso-position-vertical-relative:paragraph;z-index:-2985" type="#_x0000_t75">
            <v:imagedata r:id="rId7" o:title=""/>
          </v:shape>
        </w:pict>
      </w:r>
      <w:r>
        <w:rPr/>
        <w:pict>
          <v:group style="position:absolute;margin-left:110.551003pt;margin-top:.530519pt;width:321.732pt;height:65.197pt;mso-position-horizontal-relative:page;mso-position-vertical-relative:paragraph;z-index:-2984" coordorigin="2211,11" coordsize="6435,1304">
            <v:shape style="position:absolute;left:2211;top:11;width:6435;height:1304" coordorigin="2211,11" coordsize="6435,1304" path="m2211,1315l8646,1315,8646,11,2211,11,2211,1315e" filled="t" fillcolor="#E6E7E8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2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1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8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3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 </w:t>
      </w:r>
      <w:hyperlink r:id="rId8">
        <w:r>
          <w:rPr>
            <w:rFonts w:ascii="Arial" w:hAnsi="Arial" w:cs="Arial" w:eastAsia="Arial"/>
            <w:sz w:val="16"/>
            <w:szCs w:val="16"/>
            <w:color w:val="2E3092"/>
            <w:spacing w:val="0"/>
            <w:w w:val="100"/>
          </w:rPr>
          <w:t>S</w:t>
        </w:r>
        <w:r>
          <w:rPr>
            <w:rFonts w:ascii="Arial" w:hAnsi="Arial" w:cs="Arial" w:eastAsia="Arial"/>
            <w:sz w:val="16"/>
            <w:szCs w:val="16"/>
            <w:color w:val="2E3092"/>
            <w:spacing w:val="-4"/>
            <w:w w:val="100"/>
          </w:rPr>
          <w:t>c</w:t>
        </w:r>
        <w:r>
          <w:rPr>
            <w:rFonts w:ascii="Arial" w:hAnsi="Arial" w:cs="Arial" w:eastAsia="Arial"/>
            <w:sz w:val="16"/>
            <w:szCs w:val="16"/>
            <w:color w:val="2E3092"/>
            <w:spacing w:val="0"/>
            <w:w w:val="98"/>
          </w:rPr>
          <w:t>i</w:t>
        </w:r>
        <w:r>
          <w:rPr>
            <w:rFonts w:ascii="Arial" w:hAnsi="Arial" w:cs="Arial" w:eastAsia="Arial"/>
            <w:sz w:val="16"/>
            <w:szCs w:val="16"/>
            <w:color w:val="2E3092"/>
            <w:spacing w:val="-5"/>
            <w:w w:val="98"/>
          </w:rPr>
          <w:t>e</w:t>
        </w:r>
        <w:r>
          <w:rPr>
            <w:rFonts w:ascii="Arial" w:hAnsi="Arial" w:cs="Arial" w:eastAsia="Arial"/>
            <w:sz w:val="16"/>
            <w:szCs w:val="16"/>
            <w:color w:val="2E3092"/>
            <w:spacing w:val="0"/>
            <w:w w:val="104"/>
          </w:rPr>
          <w:t>n</w:t>
        </w:r>
        <w:r>
          <w:rPr>
            <w:rFonts w:ascii="Arial" w:hAnsi="Arial" w:cs="Arial" w:eastAsia="Arial"/>
            <w:sz w:val="16"/>
            <w:szCs w:val="16"/>
            <w:color w:val="2E3092"/>
            <w:spacing w:val="-4"/>
            <w:w w:val="104"/>
          </w:rPr>
          <w:t>c</w:t>
        </w:r>
        <w:r>
          <w:rPr>
            <w:rFonts w:ascii="Arial" w:hAnsi="Arial" w:cs="Arial" w:eastAsia="Arial"/>
            <w:sz w:val="16"/>
            <w:szCs w:val="16"/>
            <w:color w:val="2E3092"/>
            <w:spacing w:val="-3"/>
            <w:w w:val="95"/>
          </w:rPr>
          <w:t>e</w:t>
        </w:r>
        <w:r>
          <w:rPr>
            <w:rFonts w:ascii="Arial" w:hAnsi="Arial" w:cs="Arial" w:eastAsia="Arial"/>
            <w:sz w:val="16"/>
            <w:szCs w:val="16"/>
            <w:color w:val="2E3092"/>
            <w:spacing w:val="-2"/>
            <w:w w:val="99"/>
          </w:rPr>
          <w:t>D</w:t>
        </w:r>
        <w:r>
          <w:rPr>
            <w:rFonts w:ascii="Arial" w:hAnsi="Arial" w:cs="Arial" w:eastAsia="Arial"/>
            <w:sz w:val="16"/>
            <w:szCs w:val="16"/>
            <w:color w:val="2E3092"/>
            <w:spacing w:val="0"/>
            <w:w w:val="104"/>
          </w:rPr>
          <w:t>i</w:t>
        </w:r>
        <w:r>
          <w:rPr>
            <w:rFonts w:ascii="Arial" w:hAnsi="Arial" w:cs="Arial" w:eastAsia="Arial"/>
            <w:sz w:val="16"/>
            <w:szCs w:val="16"/>
            <w:color w:val="2E3092"/>
            <w:spacing w:val="-3"/>
            <w:w w:val="104"/>
          </w:rPr>
          <w:t>r</w:t>
        </w:r>
        <w:r>
          <w:rPr>
            <w:rFonts w:ascii="Arial" w:hAnsi="Arial" w:cs="Arial" w:eastAsia="Arial"/>
            <w:sz w:val="16"/>
            <w:szCs w:val="16"/>
            <w:color w:val="2E3092"/>
            <w:spacing w:val="-3"/>
            <w:w w:val="95"/>
          </w:rPr>
          <w:t>e</w:t>
        </w:r>
        <w:r>
          <w:rPr>
            <w:rFonts w:ascii="Arial" w:hAnsi="Arial" w:cs="Arial" w:eastAsia="Arial"/>
            <w:sz w:val="16"/>
            <w:szCs w:val="16"/>
            <w:color w:val="2E3092"/>
            <w:spacing w:val="0"/>
            <w:w w:val="114"/>
          </w:rPr>
          <w:t>ct</w:t>
        </w:r>
        <w:r>
          <w:rPr>
            <w:rFonts w:ascii="Arial" w:hAnsi="Arial" w:cs="Arial" w:eastAsia="Arial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675" w:right="256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11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1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11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11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79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99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93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4"/>
          <w:w w:val="104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118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01" w:right="2530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.849998pt;margin-top:17.906893pt;width:466.242pt;height:.1pt;mso-position-horizontal-relative:page;mso-position-vertical-relative:paragraph;z-index:-2983" coordorigin="737,358" coordsize="9325,2">
            <v:shape style="position:absolute;left:737;top:358;width:9325;height:2" coordorigin="737,358" coordsize="9325,0" path="m737,358l10062,358e" filled="f" stroked="t" strokeweight="3.105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100"/>
        </w:rPr>
        <w:t>journa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101"/>
        </w:rPr>
        <w:t>home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1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-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100"/>
        </w:rPr>
        <w:t>age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100"/>
        </w:rPr>
        <w:t> </w:t>
      </w:r>
      <w:hyperlink r:id="rId9">
        <w:r>
          <w:rPr>
            <w:rFonts w:ascii="Arial" w:hAnsi="Arial" w:cs="Arial" w:eastAsia="Arial"/>
            <w:sz w:val="16"/>
            <w:szCs w:val="16"/>
            <w:color w:val="2E3092"/>
            <w:spacing w:val="0"/>
            <w:w w:val="100"/>
          </w:rPr>
          <w:t>w</w:t>
        </w:r>
        <w:r>
          <w:rPr>
            <w:rFonts w:ascii="Arial" w:hAnsi="Arial" w:cs="Arial" w:eastAsia="Arial"/>
            <w:sz w:val="16"/>
            <w:szCs w:val="16"/>
            <w:color w:val="2E3092"/>
            <w:spacing w:val="-4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color w:val="2E3092"/>
            <w:spacing w:val="21"/>
            <w:w w:val="103"/>
          </w:rPr>
          <w:t>ww.elsevier.com/locate/a</w:t>
        </w:r>
        <w:r>
          <w:rPr>
            <w:rFonts w:ascii="Arial" w:hAnsi="Arial" w:cs="Arial" w:eastAsia="Arial"/>
            <w:sz w:val="16"/>
            <w:szCs w:val="16"/>
            <w:color w:val="2E3092"/>
            <w:spacing w:val="0"/>
            <w:w w:val="103"/>
          </w:rPr>
          <w:t>l</w:t>
        </w:r>
        <w:r>
          <w:rPr>
            <w:rFonts w:ascii="Arial" w:hAnsi="Arial" w:cs="Arial" w:eastAsia="Arial"/>
            <w:sz w:val="16"/>
            <w:szCs w:val="16"/>
            <w:color w:val="2E3092"/>
            <w:spacing w:val="-3"/>
            <w:w w:val="103"/>
          </w:rPr>
          <w:t> </w:t>
        </w:r>
        <w:r>
          <w:rPr>
            <w:rFonts w:ascii="Arial" w:hAnsi="Arial" w:cs="Arial" w:eastAsia="Arial"/>
            <w:sz w:val="16"/>
            <w:szCs w:val="16"/>
            <w:color w:val="2E3092"/>
            <w:spacing w:val="0"/>
            <w:w w:val="99"/>
          </w:rPr>
          <w:t>s</w:t>
        </w:r>
        <w:r>
          <w:rPr>
            <w:rFonts w:ascii="Arial" w:hAnsi="Arial" w:cs="Arial" w:eastAsia="Arial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117" w:right="178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4"/>
          <w:w w:val="111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1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1"/>
        </w:rPr>
        <w:t>um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7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1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1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4"/>
          <w:w w:val="111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1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2"/>
          <w:w w:val="111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1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31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2"/>
          <w:w w:val="109"/>
        </w:rPr>
        <w:t>W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21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21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3"/>
        </w:rPr>
        <w:t>ts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9"/>
        </w:rPr>
        <w:t>nd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6"/>
          <w:w w:val="111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4"/>
          <w:w w:val="111"/>
        </w:rPr>
        <w:t>q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1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4"/>
          <w:w w:val="111"/>
        </w:rPr>
        <w:t>c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dy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4"/>
          <w:w w:val="110"/>
        </w:rPr>
        <w:t>u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2"/>
          <w:w w:val="110"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4"/>
          <w:w w:val="11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0"/>
        </w:rPr>
        <w:t>v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4"/>
          <w:w w:val="11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4"/>
          <w:w w:val="11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0"/>
        </w:rPr>
        <w:t>: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11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0"/>
        </w:rPr>
        <w:t>v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4"/>
          <w:w w:val="110"/>
        </w:rPr>
        <w:t>c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9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95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4"/>
          <w:w w:val="95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1"/>
        </w:rPr>
        <w:t>v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1"/>
        </w:rPr>
        <w:t>P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4"/>
          <w:w w:val="111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1"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1"/>
        </w:rPr>
        <w:t>on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2"/>
          <w:w w:val="79"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-4"/>
          <w:w w:val="115"/>
        </w:rPr>
        <w:t>k</w:t>
      </w:r>
      <w:r>
        <w:rPr>
          <w:rFonts w:ascii="Times New Roman" w:hAnsi="Times New Roman" w:cs="Times New Roman" w:eastAsia="Times New Roman"/>
          <w:sz w:val="27"/>
          <w:szCs w:val="27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8" w:lineRule="exact"/>
        <w:ind w:left="117" w:right="1039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4"/>
          <w:w w:val="111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11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4"/>
          <w:w w:val="11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1"/>
        </w:rPr>
        <w:t>ka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4"/>
        </w:rPr>
        <w:t>ra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26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E3092"/>
          <w:spacing w:val="-3"/>
          <w:w w:val="100"/>
          <w:position w:val="9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E3092"/>
          <w:spacing w:val="-1"/>
          <w:w w:val="100"/>
          <w:position w:val="9"/>
        </w:rPr>
        <w:t>,</w:t>
      </w:r>
      <w:r>
        <w:rPr>
          <w:rFonts w:ascii="Microsoft PhagsPa" w:hAnsi="Microsoft PhagsPa" w:cs="Microsoft PhagsPa" w:eastAsia="Microsoft PhagsPa"/>
          <w:sz w:val="24"/>
          <w:szCs w:val="24"/>
          <w:color w:val="2E3092"/>
          <w:spacing w:val="-2"/>
          <w:w w:val="100"/>
          <w:position w:val="1"/>
        </w:rPr>
        <w:t>⁎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1"/>
          <w:position w:val="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4"/>
          <w:w w:val="111"/>
          <w:position w:val="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2"/>
          <w:w w:val="111"/>
          <w:position w:val="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1"/>
          <w:position w:val="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4"/>
          <w:w w:val="111"/>
          <w:position w:val="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1"/>
          <w:position w:val="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111"/>
          <w:position w:val="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1"/>
          <w:position w:val="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3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  <w:position w:val="0"/>
        </w:rPr>
        <w:t>V.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2"/>
          <w:w w:val="94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20"/>
          <w:position w:val="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120"/>
          <w:position w:val="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7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4"/>
          <w:w w:val="117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8"/>
          <w:position w:val="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4"/>
          <w:w w:val="118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5"/>
          <w:position w:val="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115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8"/>
          <w:position w:val="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4"/>
          <w:w w:val="118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25"/>
          <w:position w:val="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4"/>
          <w:w w:val="125"/>
          <w:position w:val="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8"/>
          <w:position w:val="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E3092"/>
          <w:spacing w:val="-2"/>
          <w:w w:val="129"/>
          <w:position w:val="9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92"/>
          <w:position w:val="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4"/>
          <w:position w:val="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5"/>
          <w:w w:val="114"/>
          <w:position w:val="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4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114"/>
          <w:position w:val="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2"/>
          <w:w w:val="114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4"/>
          <w:position w:val="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5"/>
          <w:w w:val="114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4"/>
          <w:position w:val="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5"/>
          <w:w w:val="114"/>
          <w:position w:val="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4"/>
          <w:position w:val="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5"/>
          <w:w w:val="114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4"/>
          <w:position w:val="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10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4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5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4"/>
          <w:position w:val="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114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114"/>
          <w:position w:val="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4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5"/>
          <w:w w:val="114"/>
          <w:position w:val="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4"/>
          <w:position w:val="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5"/>
          <w:w w:val="114"/>
          <w:position w:val="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4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5"/>
          <w:w w:val="114"/>
          <w:position w:val="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2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4"/>
          <w:position w:val="0"/>
        </w:rPr>
        <w:t>rl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6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E3092"/>
          <w:spacing w:val="-3"/>
          <w:w w:val="119"/>
          <w:position w:val="9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92"/>
          <w:position w:val="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2"/>
          <w:w w:val="112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2"/>
          <w:position w:val="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4"/>
          <w:w w:val="112"/>
          <w:position w:val="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2"/>
          <w:w w:val="112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2"/>
          <w:position w:val="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4"/>
          <w:w w:val="112"/>
          <w:position w:val="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2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3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  <w:position w:val="0"/>
        </w:rPr>
        <w:t>P.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3"/>
          <w:position w:val="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113"/>
          <w:position w:val="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113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3"/>
          <w:position w:val="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113"/>
          <w:position w:val="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3"/>
          <w:position w:val="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113"/>
          <w:position w:val="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2"/>
          <w:w w:val="113"/>
          <w:position w:val="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2"/>
          <w:w w:val="113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3"/>
          <w:position w:val="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113"/>
          <w:position w:val="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3"/>
          <w:position w:val="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21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E3092"/>
          <w:spacing w:val="-2"/>
          <w:w w:val="134"/>
          <w:position w:val="9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92"/>
          <w:position w:val="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  <w:position w:val="0"/>
        </w:rPr>
        <w:t>ni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1"/>
          <w:position w:val="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4"/>
          <w:w w:val="111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111"/>
          <w:position w:val="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1"/>
          <w:position w:val="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111"/>
          <w:position w:val="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111"/>
          <w:position w:val="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1"/>
          <w:position w:val="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3"/>
          <w:w w:val="111"/>
          <w:position w:val="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1"/>
          <w:position w:val="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4"/>
          <w:w w:val="111"/>
          <w:position w:val="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0"/>
          <w:w w:val="111"/>
          <w:position w:val="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31F20"/>
          <w:spacing w:val="-17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E3092"/>
          <w:spacing w:val="0"/>
          <w:w w:val="129"/>
          <w:position w:val="9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8"/>
          <w:szCs w:val="8"/>
          <w:color w:val="231F20"/>
          <w:spacing w:val="0"/>
          <w:w w:val="119"/>
          <w:position w:val="6"/>
        </w:rPr>
        <w:t>a</w:t>
      </w:r>
      <w:r>
        <w:rPr>
          <w:rFonts w:ascii="Times New Roman" w:hAnsi="Times New Roman" w:cs="Times New Roman" w:eastAsia="Times New Roman"/>
          <w:sz w:val="8"/>
          <w:szCs w:val="8"/>
          <w:color w:val="231F20"/>
          <w:spacing w:val="0"/>
          <w:w w:val="119"/>
          <w:position w:val="6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231F20"/>
          <w:spacing w:val="7"/>
          <w:w w:val="119"/>
          <w:position w:val="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  <w:position w:val="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  <w:position w:val="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  <w:position w:val="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  <w:position w:val="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  <w:position w:val="0"/>
        </w:rPr>
        <w:t>te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  <w:position w:val="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  <w:position w:val="0"/>
        </w:rPr>
        <w:t>te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  <w:position w:val="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  <w:position w:val="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  <w:position w:val="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  <w:position w:val="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  <w:position w:val="0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1"/>
          <w:position w:val="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  <w:position w:val="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  <w:position w:val="0"/>
        </w:rPr>
        <w:t>ty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  <w:position w:val="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  <w:position w:val="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  <w:position w:val="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  <w:position w:val="0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  <w:position w:val="0"/>
        </w:rPr>
        <w:t>ka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1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8"/>
          <w:szCs w:val="8"/>
          <w:color w:val="231F20"/>
          <w:spacing w:val="0"/>
          <w:w w:val="115"/>
          <w:position w:val="6"/>
        </w:rPr>
        <w:t>b</w:t>
      </w:r>
      <w:r>
        <w:rPr>
          <w:rFonts w:ascii="Times New Roman" w:hAnsi="Times New Roman" w:cs="Times New Roman" w:eastAsia="Times New Roman"/>
          <w:sz w:val="8"/>
          <w:szCs w:val="8"/>
          <w:color w:val="231F20"/>
          <w:spacing w:val="0"/>
          <w:w w:val="115"/>
          <w:position w:val="6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231F20"/>
          <w:spacing w:val="10"/>
          <w:w w:val="115"/>
          <w:position w:val="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  <w:position w:val="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  <w:position w:val="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  <w:position w:val="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  <w:position w:val="0"/>
        </w:rPr>
        <w:t>ty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5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  <w:position w:val="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  <w:position w:val="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  <w:position w:val="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  <w:position w:val="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  <w:position w:val="0"/>
        </w:rPr>
        <w:t>ta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  <w:position w:val="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  <w:position w:val="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3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  <w:position w:val="0"/>
        </w:rPr>
        <w:t>y,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4"/>
          <w:position w:val="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1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8"/>
          <w:szCs w:val="8"/>
          <w:color w:val="231F20"/>
          <w:spacing w:val="0"/>
          <w:w w:val="120"/>
          <w:position w:val="6"/>
        </w:rPr>
        <w:t>c</w:t>
      </w:r>
      <w:r>
        <w:rPr>
          <w:rFonts w:ascii="Times New Roman" w:hAnsi="Times New Roman" w:cs="Times New Roman" w:eastAsia="Times New Roman"/>
          <w:sz w:val="8"/>
          <w:szCs w:val="8"/>
          <w:color w:val="231F20"/>
          <w:spacing w:val="0"/>
          <w:w w:val="120"/>
          <w:position w:val="6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231F20"/>
          <w:spacing w:val="2"/>
          <w:w w:val="120"/>
          <w:position w:val="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  <w:position w:val="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  <w:position w:val="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  <w:position w:val="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  <w:position w:val="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  <w:position w:val="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  <w:position w:val="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  <w:position w:val="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0"/>
          <w:position w:val="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0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  <w:position w:val="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0"/>
          <w:position w:val="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0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0"/>
          <w:position w:val="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  <w:position w:val="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  <w:position w:val="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0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0"/>
          <w:position w:val="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0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0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  <w:position w:val="0"/>
        </w:rPr>
        <w:t>ty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  <w:position w:val="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  <w:position w:val="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  <w:position w:val="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  <w:position w:val="0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4"/>
          <w:position w:val="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1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36.849998pt;margin-top:18.317982pt;width:466.242006pt;height:.1pt;mso-position-horizontal-relative:page;mso-position-vertical-relative:paragraph;z-index:-2989" coordorigin="737,366" coordsize="9325,2">
            <v:shape style="position:absolute;left:737;top:366;width:9325;height:2" coordorigin="737,366" coordsize="9325,0" path="m737,366l10062,366e" filled="f" stroked="t" strokeweight=".383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8"/>
          <w:szCs w:val="8"/>
          <w:color w:val="231F20"/>
          <w:spacing w:val="0"/>
          <w:w w:val="120"/>
          <w:position w:val="6"/>
        </w:rPr>
        <w:t>d</w:t>
      </w:r>
      <w:r>
        <w:rPr>
          <w:rFonts w:ascii="Times New Roman" w:hAnsi="Times New Roman" w:cs="Times New Roman" w:eastAsia="Times New Roman"/>
          <w:sz w:val="8"/>
          <w:szCs w:val="8"/>
          <w:color w:val="231F20"/>
          <w:spacing w:val="0"/>
          <w:w w:val="120"/>
          <w:position w:val="6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231F20"/>
          <w:spacing w:val="8"/>
          <w:w w:val="120"/>
          <w:position w:val="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  <w:position w:val="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  <w:position w:val="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0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  <w:position w:val="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  <w:position w:val="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  <w:position w:val="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  <w:position w:val="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  <w:position w:val="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  <w:position w:val="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  <w:position w:val="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  <w:position w:val="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  <w:position w:val="0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1"/>
          <w:position w:val="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  <w:position w:val="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  <w:position w:val="0"/>
        </w:rPr>
        <w:t>ty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  <w:position w:val="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  <w:position w:val="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  <w:position w:val="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  <w:position w:val="0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  <w:position w:val="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05" w:lineRule="exact"/>
        <w:ind w:left="117" w:right="-20"/>
        <w:jc w:val="left"/>
        <w:tabs>
          <w:tab w:pos="1400" w:val="left"/>
          <w:tab w:pos="32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36.849998pt;margin-top:18.522039pt;width:133.228pt;height:.1pt;mso-position-horizontal-relative:page;mso-position-vertical-relative:paragraph;z-index:-2993" coordorigin="737,370" coordsize="2665,2">
            <v:shape style="position:absolute;left:737;top:370;width:2665;height:2" coordorigin="737,370" coordsize="2665,0" path="m737,370l3402,370e" filled="f" stroked="t" strokeweight=".383pt" strokecolor="#231F20">
              <v:path arrowok="t"/>
            </v:shape>
          </v:group>
          <w10:wrap type="none"/>
        </w:pict>
      </w:r>
      <w:r>
        <w:rPr/>
        <w:pict>
          <v:group style="position:absolute;margin-left:195.589996pt;margin-top:18.522039pt;width:307.559pt;height:.1pt;mso-position-horizontal-relative:page;mso-position-vertical-relative:paragraph;z-index:-2992" coordorigin="3912,370" coordsize="6151,2">
            <v:shape style="position:absolute;left:3912;top:370;width:6151;height:2" coordorigin="3912,370" coordsize="6151,0" path="m3912,370l10063,370e" filled="f" stroked="t" strokeweight=".383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47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4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47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25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25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3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33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3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3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32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3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32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3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32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620" w:right="700"/>
        </w:sectPr>
      </w:pPr>
      <w:rPr/>
    </w:p>
    <w:p>
      <w:pPr>
        <w:spacing w:before="51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y: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4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2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7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016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40" w:lineRule="auto"/>
        <w:ind w:left="117" w:right="-5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8" w:lineRule="auto"/>
        <w:ind w:left="117" w:right="1543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36.849998pt;margin-top:-4.092652pt;width:133.228pt;height:.1pt;mso-position-horizontal-relative:page;mso-position-vertical-relative:paragraph;z-index:-2991" coordorigin="737,-82" coordsize="2665,2">
            <v:shape style="position:absolute;left:737;top:-82;width:2665;height:2" coordorigin="737,-82" coordsize="2665,0" path="m737,-82l3402,-82e" filled="f" stroked="t" strokeweight=".327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9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9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2" w:lineRule="exact"/>
        <w:ind w:left="11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.849998pt;margin-top:-15.513987pt;width:466.299pt;height:.1pt;mso-position-horizontal-relative:page;mso-position-vertical-relative:paragraph;z-index:-2990" coordorigin="737,-310" coordsize="9326,2">
            <v:shape style="position:absolute;left:737;top:-310;width:9326;height:2" coordorigin="737,-310" coordsize="9326,0" path="m737,-310l10063,-310e" filled="f" stroked="t" strokeweight=".327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8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8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4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33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1"/>
        </w:rPr>
        <w:t>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u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7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42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42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5"/>
        </w:rPr>
        <w:t>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5" w:after="0" w:line="284" w:lineRule="auto"/>
        <w:ind w:right="78"/>
        <w:jc w:val="both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9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er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r.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5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4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ate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1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ci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ri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er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</w:rPr>
        <w:t>cu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ch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on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dn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ase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1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rt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1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2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am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8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ng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m.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92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rs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7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ze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es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al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ls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5"/>
          <w:w w:val="119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2"/>
          <w:w w:val="119"/>
        </w:rPr>
        <w:t>ﬁ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9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x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9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1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er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s.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6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ls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ve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en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9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ed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1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ce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3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Sri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er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re,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ar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4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en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ca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9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mi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mi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9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ht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2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end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ri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er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wa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er.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5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</w:rPr>
        <w:t>pr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</w:rPr>
        <w:t>se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</w:rPr>
        <w:t>ce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ese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7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ace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el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nts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9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1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se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9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en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5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lt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th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ir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0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oa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la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2"/>
          <w:w w:val="100"/>
        </w:rPr>
        <w:t>ﬁ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3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1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se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7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is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9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2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0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7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ce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e-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ments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4"/>
          <w:w w:val="12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water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0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and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6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sediments,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ﬁ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tissues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5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(gills,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kidney,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liver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and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8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muscle)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4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4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2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2"/>
          <w:w w:val="100"/>
        </w:rPr>
        <w:t>ﬁ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s,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2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6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na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ta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7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3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6"/>
        </w:rPr>
        <w:t>i-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vating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1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non-c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ltivat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ng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9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sea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ons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year.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Furt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5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er,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bio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ccumul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tion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two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trace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eleme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ts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7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ﬁ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tissues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relation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contamin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tion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5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water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2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and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2"/>
          <w:w w:val="12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sedim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3"/>
        </w:rPr>
        <w:t>nts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5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d.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8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2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3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2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2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2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43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4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4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s.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4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4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7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um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4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7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7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7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7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7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on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2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0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water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0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showed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signi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14"/>
        </w:rPr>
        <w:t>ﬁ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cant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4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4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2"/>
          <w:w w:val="11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0.05)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seasonal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6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variation.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Generally,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two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5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trace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elements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he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er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re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0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st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ng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he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0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0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ns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1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0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2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2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e-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4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5"/>
          <w:w w:val="12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ly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7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9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he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8"/>
          <w:w w:val="12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2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4"/>
          <w:w w:val="12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5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5"/>
        </w:rPr>
        <w:t>he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2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1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7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spe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ies,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two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1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trace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8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8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ements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5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2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ter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9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and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6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se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2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iment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6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</w:rPr>
        <w:t>si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3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"/>
          <w:w w:val="113"/>
        </w:rPr>
        <w:t>i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13"/>
        </w:rPr>
        <w:t>ﬁ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</w:rPr>
        <w:t>cantly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7"/>
          <w:w w:val="11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</w:rPr>
        <w:t>affe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"/>
          <w:w w:val="113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leve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7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6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le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e,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7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2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5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em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nt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3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ls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8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le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ar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5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2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2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2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hr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5"/>
          <w:w w:val="122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ﬁ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1"/>
        </w:rPr>
        <w:t>we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1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x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8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8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8"/>
        </w:rPr>
        <w:t>ls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9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6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7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3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6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6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2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3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6"/>
        </w:rPr>
        <w:t>s.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2" w:after="0" w:line="283" w:lineRule="auto"/>
        <w:ind w:left="601" w:right="79" w:firstLine="-516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7"/>
        </w:rPr>
        <w:t>6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rn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4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4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y.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1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6"/>
          <w:w w:val="11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16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en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1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2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34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7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le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23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2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3"/>
        </w:rPr>
        <w:t>er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3"/>
          <w:w w:val="12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23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1"/>
          <w:w w:val="12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1"/>
          <w:w w:val="137"/>
        </w:rPr>
        <w:t>(</w:t>
      </w:r>
      <w:hyperlink r:id="rId10"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27"/>
          </w:rPr>
          <w:t>h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27"/>
          </w:rPr>
          <w:t>t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2"/>
            <w:w w:val="134"/>
          </w:rPr>
          <w:t>t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2"/>
            <w:w w:val="121"/>
          </w:rPr>
          <w:t>p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30"/>
          </w:rPr>
          <w:t>: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30"/>
          </w:rPr>
          <w:t>/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2"/>
            <w:w w:val="134"/>
          </w:rPr>
          <w:t>/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4"/>
            <w:w w:val="115"/>
          </w:rPr>
          <w:t>r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18"/>
          </w:rPr>
          <w:t>e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4"/>
            <w:w w:val="118"/>
          </w:rPr>
          <w:t>a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20"/>
          </w:rPr>
          <w:t>t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20"/>
          </w:rPr>
          <w:t>i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15"/>
          </w:rPr>
          <w:t>v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4"/>
            <w:w w:val="115"/>
          </w:rPr>
          <w:t>e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08"/>
          </w:rPr>
          <w:t>c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18"/>
          </w:rPr>
          <w:t>o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18"/>
          </w:rPr>
          <w:t>m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18"/>
          </w:rPr>
          <w:t>m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18"/>
          </w:rPr>
          <w:t>o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19"/>
          </w:rPr>
          <w:t>n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4"/>
            <w:w w:val="119"/>
          </w:rPr>
          <w:t>s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08"/>
          </w:rPr>
          <w:t>.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08"/>
          </w:rPr>
          <w:t>o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16"/>
          </w:rPr>
          <w:t>r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4"/>
            <w:w w:val="116"/>
          </w:rPr>
          <w:t>g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20"/>
          </w:rPr>
          <w:t>/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20"/>
          </w:rPr>
          <w:t>l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07"/>
          </w:rPr>
          <w:t>i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07"/>
          </w:rPr>
          <w:t>c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4"/>
            <w:w w:val="122"/>
          </w:rPr>
          <w:t>n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15"/>
          </w:rPr>
          <w:t>s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17"/>
          </w:rPr>
          <w:t>e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17"/>
          </w:rPr>
          <w:t>s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23"/>
          </w:rPr>
          <w:t>/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4"/>
            <w:w w:val="123"/>
          </w:rPr>
          <w:t>b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16"/>
          </w:rPr>
          <w:t>y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16"/>
          </w:rPr>
          <w:t>-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16"/>
          </w:rPr>
          <w:t>n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4"/>
            <w:w w:val="116"/>
          </w:rPr>
          <w:t>c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24"/>
          </w:rPr>
          <w:t>-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24"/>
          </w:rPr>
          <w:t>n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2"/>
            <w:w w:val="121"/>
          </w:rPr>
          <w:t>d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2"/>
            <w:w w:val="134"/>
          </w:rPr>
          <w:t>/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09"/>
          </w:rPr>
          <w:t>4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4"/>
            <w:w w:val="109"/>
          </w:rPr>
          <w:t>.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0"/>
            <w:w w:val="123"/>
          </w:rPr>
          <w:t>0</w:t>
        </w:r>
        <w:r>
          <w:rPr>
            <w:rFonts w:ascii="Times New Roman" w:hAnsi="Times New Roman" w:cs="Times New Roman" w:eastAsia="Times New Roman"/>
            <w:sz w:val="14"/>
            <w:szCs w:val="14"/>
            <w:color w:val="2E3092"/>
            <w:spacing w:val="-3"/>
            <w:w w:val="123"/>
          </w:rPr>
          <w:t>/</w:t>
        </w:r>
      </w:hyperlink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-3"/>
          <w:w w:val="117"/>
        </w:rPr>
        <w:t>).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620" w:right="700"/>
          <w:cols w:num="2" w:equalWidth="0">
            <w:col w:w="2647" w:space="645"/>
            <w:col w:w="6288"/>
          </w:cols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7" w:after="0" w:line="273" w:lineRule="auto"/>
        <w:ind w:left="117" w:right="75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36.849998pt;margin-top:52.829075pt;width:35.717pt;height:.1pt;mso-position-horizontal-relative:page;mso-position-vertical-relative:paragraph;z-index:-2987" coordorigin="737,1057" coordsize="714,2">
            <v:shape style="position:absolute;left:737;top:1057;width:714;height:2" coordorigin="737,1057" coordsize="714,0" path="m737,1057l1451,1057e" filled="f" stroked="t" strokeweight=".383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0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09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6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6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9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8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0"/>
        </w:rPr>
        <w:t>A,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9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0;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77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7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3;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ma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9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0"/>
          <w:w w:val="100"/>
        </w:rPr>
        <w:t>⁎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0"/>
          <w:w w:val="100"/>
        </w:rPr>
        <w:t> 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41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16"/>
        </w:rPr>
        <w:t> </w:t>
      </w:r>
      <w:hyperlink r:id="rId1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@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16"/>
          </w:rPr>
          <w:t> 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),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7"/>
        </w:rPr>
        <w:t> </w:t>
      </w:r>
      <w:hyperlink r:id="rId1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@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lk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2"/>
            <w:w w:val="117"/>
          </w:rPr>
          <w:t> 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42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6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6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7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4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9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hyperlink r:id="rId1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0"/>
          </w:rPr>
          <w:t>@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42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6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hyperlink r:id="rId14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2"/>
          </w:rPr>
          <w:t>@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4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33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4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7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1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43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y.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9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1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6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32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7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7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7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7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7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/©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3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7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16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9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3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6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6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4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5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le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1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42"/>
        </w:rPr>
        <w:t>(</w:t>
      </w:r>
      <w:hyperlink r:id="rId16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0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/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).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620" w:right="700"/>
        </w:sectPr>
      </w:pPr>
      <w:rPr/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72" w:lineRule="auto"/>
        <w:ind w:left="104" w:right="6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ly,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exi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both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otic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(wa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nts)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(or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ani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ms)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iro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2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3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5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7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09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9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9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9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91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40" w:lineRule="auto"/>
        <w:ind w:left="104" w:right="7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8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4" w:after="0" w:line="272" w:lineRule="auto"/>
        <w:ind w:left="104" w:right="6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r,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vy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vá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22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9" w:lineRule="exact"/>
        <w:ind w:left="34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(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-2"/>
          <w:w w:val="113"/>
        </w:rPr>
        <w:t>“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a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13"/>
        </w:rPr>
        <w:t>”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-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64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1" w:after="0" w:line="267" w:lineRule="auto"/>
        <w:ind w:left="104" w:right="6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ral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Pro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(NCP)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Sri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Lanka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Nati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nal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Atlas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Sri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Lanka,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200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2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upper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Malw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thu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Oya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(l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°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5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15"/>
        </w:rPr>
        <w:t>′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8°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5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31"/>
        </w:rPr>
        <w:t>′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°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6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13"/>
        </w:rPr>
        <w:t>′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°4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0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15"/>
        </w:rPr>
        <w:t>′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7"/>
        </w:rPr>
        <w:t>Perer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2014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farme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fe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dicide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pest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cide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dent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xp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6"/>
        </w:rPr>
        <w:t>Perer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al.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2014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add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pp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lwat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add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canal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1"/>
        </w:rPr>
        <w:t>OCs).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55" w:lineRule="auto"/>
        <w:ind w:left="105" w:right="64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6"/>
        </w:rPr>
        <w:t>Selv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8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m,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ni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u</w:t>
      </w:r>
      <w:r>
        <w:rPr>
          <w:rFonts w:ascii="Times New Roman" w:hAnsi="Times New Roman" w:cs="Times New Roman" w:eastAsia="Times New Roman"/>
          <w:sz w:val="10"/>
          <w:szCs w:val="10"/>
          <w:color w:val="2E3092"/>
          <w:spacing w:val="-1"/>
          <w:w w:val="136"/>
          <w:position w:val="7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  <w:position w:val="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  <w:position w:val="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  <w:position w:val="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1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1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  <w:position w:val="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  <w:position w:val="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2" w:after="0" w:line="272" w:lineRule="auto"/>
        <w:ind w:left="104" w:right="6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a,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NCP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su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a,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carri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NCP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inves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igate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impa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inor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anic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fertiliz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agricult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chemi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pesti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ides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weedicides)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contribute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aquatic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environment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Illeperuma,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2000;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Jauasumana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2011;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Kumar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va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lwa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Oya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1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3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1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1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a,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1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1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a,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77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1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a,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8;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Silv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lev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9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5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ell.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2" w:lineRule="auto"/>
        <w:ind w:left="104" w:right="68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1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water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sediments,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elements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created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platform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argum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various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aspec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CKDu,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three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2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feeder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Cost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1983;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8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Joseph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Joseph,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1988;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Vidhya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Radhak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ishnan,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201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2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testudine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omnivore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Pethiyag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da,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72" w:lineRule="auto"/>
        <w:ind w:left="104" w:right="6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199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Zali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iata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ivo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6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9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199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rte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ay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Wil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iam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9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09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acc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tend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ncy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diff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their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tissu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tissues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(gill,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live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ki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ney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muscl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oned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stu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cum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d.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7688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3"/>
          <w:w w:val="110"/>
        </w:rPr>
        <w:t>M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6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1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3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38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10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4"/>
        </w:rPr>
        <w:t>M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4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24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24"/>
        </w:rPr>
        <w:t>h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9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9"/>
        </w:rPr>
        <w:t>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4" w:right="707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9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5" w:lineRule="auto"/>
        <w:ind w:left="104" w:right="68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Thi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nduct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30-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lwa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Oy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ga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°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2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15"/>
        </w:rPr>
        <w:t>′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-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0°65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-5"/>
          <w:w w:val="115"/>
        </w:rPr>
        <w:t>′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chadu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rese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(latitud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8°1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5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14"/>
        </w:rPr>
        <w:t>′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-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80°29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-5"/>
          <w:w w:val="114"/>
        </w:rPr>
        <w:t>′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9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3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Lank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9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0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21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1"/>
        </w:rPr>
        <w:t>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Uppe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9"/>
        </w:rPr>
        <w:t>URS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nside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7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owe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(LRS)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samp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fe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(fore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padd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ands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1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cat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chme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sampl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uat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(n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-padd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uate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pad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vatin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eas.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6424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2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7" w:lineRule="auto"/>
        <w:ind w:left="104" w:right="66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41.216003pt;margin-top:40.376457pt;width:35.887pt;height:.1pt;mso-position-horizontal-relative:page;mso-position-vertical-relative:paragraph;z-index:-2982" coordorigin="824,808" coordsize="718,2">
            <v:shape style="position:absolute;left:824;top:808;width:718;height:2" coordorigin="824,808" coordsize="718,0" path="m824,808l1542,808e" filled="f" stroked="t" strokeweight=".227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1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-2"/>
          <w:w w:val="113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3)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8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4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-3"/>
          <w:w w:val="113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1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16"/>
        </w:rPr>
        <w:t>–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7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8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7"/>
        </w:rPr>
        <w:t>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8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4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2"/>
          <w:w w:val="108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6)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9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2"/>
        </w:rPr>
        <w:t>g.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6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(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16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M;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40" w:lineRule="auto"/>
        <w:ind w:left="209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8"/>
          <w:szCs w:val="8"/>
          <w:color w:val="231F20"/>
          <w:spacing w:val="0"/>
          <w:w w:val="136"/>
          <w:position w:val="6"/>
        </w:rPr>
        <w:t>1</w:t>
      </w:r>
      <w:r>
        <w:rPr>
          <w:rFonts w:ascii="Times New Roman" w:hAnsi="Times New Roman" w:cs="Times New Roman" w:eastAsia="Times New Roman"/>
          <w:sz w:val="8"/>
          <w:szCs w:val="8"/>
          <w:color w:val="231F20"/>
          <w:spacing w:val="0"/>
          <w:w w:val="136"/>
          <w:position w:val="6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231F20"/>
          <w:spacing w:val="16"/>
          <w:w w:val="136"/>
          <w:position w:val="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  <w:position w:val="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  <w:position w:val="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  <w:position w:val="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  <w:position w:val="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  <w:position w:val="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  <w:position w:val="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  <w:position w:val="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  <w:position w:val="0"/>
        </w:rPr>
        <w:t>se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  <w:position w:val="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  <w:position w:val="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  <w:position w:val="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0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6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  <w:position w:val="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4"/>
          <w:position w:val="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  <w:position w:val="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NumType w:start="145"/>
          <w:pgMar w:header="625" w:footer="0" w:top="820" w:bottom="280" w:left="720" w:right="620"/>
          <w:headerReference w:type="odd" r:id="rId17"/>
          <w:headerReference w:type="even" r:id="rId18"/>
          <w:pgSz w:w="10900" w:h="14860"/>
        </w:sectPr>
      </w:pPr>
      <w:rPr/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6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12.894097pt;height:271.8pt;mso-position-horizontal-relative:char;mso-position-vertical-relative:line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9" w:after="0" w:line="240" w:lineRule="auto"/>
        <w:ind w:left="2869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100"/>
        </w:rPr>
        <w:t>i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g.</w:t>
      </w:r>
      <w:r>
        <w:rPr>
          <w:rFonts w:ascii="Arial" w:hAnsi="Arial" w:cs="Arial" w:eastAsia="Arial"/>
          <w:sz w:val="12"/>
          <w:szCs w:val="1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1.</w:t>
      </w:r>
      <w:r>
        <w:rPr>
          <w:rFonts w:ascii="Arial" w:hAnsi="Arial" w:cs="Arial" w:eastAsia="Arial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64" w:lineRule="auto"/>
        <w:ind w:left="117" w:right="5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8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2"/>
        </w:rPr>
        <w:t>g.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1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-2"/>
          <w:w w:val="100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6)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6)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NP3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42.62117pt;height:241.2pt;mso-position-horizontal-relative:char;mso-position-vertical-relative:line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9" w:after="0" w:line="240" w:lineRule="auto"/>
        <w:ind w:left="3297" w:right="3264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100"/>
        </w:rPr>
        <w:t>i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g.</w:t>
      </w:r>
      <w:r>
        <w:rPr>
          <w:rFonts w:ascii="Arial" w:hAnsi="Arial" w:cs="Arial" w:eastAsia="Arial"/>
          <w:sz w:val="12"/>
          <w:szCs w:val="1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2.</w:t>
      </w:r>
      <w:r>
        <w:rPr>
          <w:rFonts w:ascii="Arial" w:hAnsi="Arial" w:cs="Arial" w:eastAsia="Arial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center"/>
        <w:spacing w:after="0"/>
        <w:sectPr>
          <w:pgMar w:header="625" w:footer="0" w:top="820" w:bottom="280" w:left="620" w:right="720"/>
          <w:pgSz w:w="10900" w:h="14860"/>
        </w:sectPr>
      </w:pPr>
      <w:rPr/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w w:val="10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4" w:after="0" w:line="270" w:lineRule="auto"/>
        <w:ind w:left="104" w:right="65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8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00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deep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sites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(non-wa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eable),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surface,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middle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bottom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layer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samples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taken.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Middle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bottom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layer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samples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col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Ke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type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Ste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nic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199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bot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les.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2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2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93"/>
        </w:rPr>
        <w:t>EPA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0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-2"/>
          <w:w w:val="114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fo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9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calc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order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incr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ision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lts,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ples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72" w:lineRule="auto"/>
        <w:ind w:left="104" w:right="69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°C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6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μ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FE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9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5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5"/>
        </w:rPr>
        <w:t>-Al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6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6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22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°C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9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w w:val="9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9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4" w:after="0" w:line="272" w:lineRule="auto"/>
        <w:ind w:left="104" w:right="68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bags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oop.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ples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tran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lab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rato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imm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eeze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fo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ol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spec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3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cations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EPA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(1990)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laboratory,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samples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dried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65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°C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ground.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Powdered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sediment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63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μ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mi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5" w:after="0" w:line="272" w:lineRule="auto"/>
        <w:ind w:left="104" w:right="68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tu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loc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7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8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76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7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246),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testudi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76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7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322)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striata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76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7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218)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simil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lengths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collected.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Fish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samples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packed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72" w:lineRule="auto"/>
        <w:ind w:left="104" w:right="69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l.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7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2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2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2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5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liv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kid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mens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sam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cri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vi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ua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approximately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similar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length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55"/>
        </w:rPr>
        <w:t>(±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0.5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cm).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Muscle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tissues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pooled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adequate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portions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availa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63"/>
        </w:rPr>
        <w:t>−</w:t>
      </w:r>
      <w:r>
        <w:rPr>
          <w:rFonts w:ascii="Arial" w:hAnsi="Arial" w:cs="Arial" w:eastAsia="Arial"/>
          <w:sz w:val="16"/>
          <w:szCs w:val="16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°C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9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left="104" w:right="70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ples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cribed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Jin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dasa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(2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8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13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8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sues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thr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2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spe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3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oven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dried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1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73" w:lineRule="auto"/>
        <w:ind w:left="104" w:right="6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40" w:lineRule="auto"/>
        <w:ind w:left="104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9"/>
        </w:rPr>
        <w:t>a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9"/>
        </w:rPr>
        <w:t>b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109"/>
        </w:rPr>
        <w:t>l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9"/>
        </w:rPr>
        <w:t>e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109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9"/>
        </w:rPr>
        <w:t>1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8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23"/>
        </w:rPr>
        <w:t>ﬁ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4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320002" w:type="dxa"/>
      </w:tblPr>
      <w:tblGrid/>
      <w:tr>
        <w:trPr>
          <w:trHeight w:val="261" w:hRule="exact"/>
        </w:trPr>
        <w:tc>
          <w:tcPr>
            <w:tcW w:w="1410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7"/>
              </w:rPr>
              <w:t>S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7"/>
              </w:rPr>
              <w:t>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7"/>
              </w:rPr>
              <w:t>mpling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2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3"/>
              </w:rPr>
              <w:t>site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334" w:type="dxa"/>
            <w:tcBorders>
              <w:top w:val="single" w:sz="4.88" w:space="0" w:color="231F20"/>
              <w:bottom w:val="single" w:sz="4.432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suratensis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88" w:space="0" w:color="231F20"/>
              <w:bottom w:val="single" w:sz="4.432" w:space="0" w:color="231F2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67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3" w:type="dxa"/>
            <w:tcBorders>
              <w:top w:val="single" w:sz="4.88" w:space="0" w:color="231F20"/>
              <w:bottom w:val="single" w:sz="4.432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testudineus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88" w:space="0" w:color="231F20"/>
              <w:bottom w:val="single" w:sz="4.432" w:space="0" w:color="231F2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66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4" w:type="dxa"/>
            <w:tcBorders>
              <w:top w:val="single" w:sz="4.88" w:space="0" w:color="231F20"/>
              <w:bottom w:val="single" w:sz="4.432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0"/>
              </w:rPr>
              <w:t>C.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3"/>
              </w:rPr>
              <w:t>striata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064" w:type="dxa"/>
            <w:tcBorders>
              <w:top w:val="single" w:sz="4.88" w:space="0" w:color="231F20"/>
              <w:bottom w:val="single" w:sz="4.432" w:space="0" w:color="231F2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1410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4" w:type="dxa"/>
            <w:tcBorders>
              <w:top w:val="single" w:sz="4.432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0"/>
              </w:rPr>
              <w:t>Total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7"/>
              </w:rPr>
              <w:t>length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-13"/>
                <w:w w:val="127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7"/>
              </w:rPr>
              <w:t>(cm)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432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1"/>
              </w:rPr>
              <w:t>Weight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-2"/>
                <w:w w:val="121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9"/>
              </w:rPr>
              <w:t>(g)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67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3" w:type="dxa"/>
            <w:tcBorders>
              <w:top w:val="single" w:sz="4.432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0"/>
              </w:rPr>
              <w:t>Total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7"/>
              </w:rPr>
              <w:t>length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-14"/>
                <w:w w:val="127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7"/>
              </w:rPr>
              <w:t>(cm)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432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1"/>
              </w:rPr>
              <w:t>Weight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-2"/>
                <w:w w:val="121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9"/>
              </w:rPr>
              <w:t>(g)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66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4" w:type="dxa"/>
            <w:tcBorders>
              <w:top w:val="single" w:sz="4.432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0"/>
              </w:rPr>
              <w:t>Total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7"/>
              </w:rPr>
              <w:t>length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-13"/>
                <w:w w:val="127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7"/>
              </w:rPr>
              <w:t>(cm)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064" w:type="dxa"/>
            <w:tcBorders>
              <w:top w:val="single" w:sz="4.432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1"/>
              </w:rPr>
              <w:t>Weight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-3"/>
                <w:w w:val="121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9"/>
              </w:rPr>
              <w:t>(g)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410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4"/>
              </w:rPr>
              <w:t>P1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334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21.3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8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79"/>
              </w:rPr>
              <w:t>±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-11"/>
                <w:w w:val="179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6"/>
              </w:rPr>
              <w:t>.53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1"/>
              </w:rPr>
              <w:t>255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7"/>
                <w:w w:val="121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79"/>
              </w:rPr>
              <w:t>±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-11"/>
                <w:w w:val="179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6"/>
              </w:rPr>
              <w:t>9.1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67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3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19.4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8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79"/>
              </w:rPr>
              <w:t>±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-12"/>
                <w:w w:val="179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6"/>
              </w:rPr>
              <w:t>.38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79"/>
              </w:rPr>
              <w:t>±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-12"/>
                <w:w w:val="179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6"/>
              </w:rPr>
              <w:t>4.4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66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4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40.4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8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79"/>
              </w:rPr>
              <w:t>±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-11"/>
                <w:w w:val="179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6"/>
              </w:rPr>
              <w:t>.55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064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1"/>
              </w:rPr>
              <w:t>625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7"/>
                <w:w w:val="121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79"/>
              </w:rPr>
              <w:t>±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-11"/>
                <w:w w:val="179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13.1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</w:tr>
      <w:tr>
        <w:trPr>
          <w:trHeight w:val="171" w:hRule="exact"/>
        </w:trPr>
        <w:tc>
          <w:tcPr>
            <w:tcW w:w="14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4"/>
              </w:rPr>
              <w:t>P3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3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21.5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8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79"/>
              </w:rPr>
              <w:t>±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-11"/>
                <w:w w:val="179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6"/>
              </w:rPr>
              <w:t>.41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1"/>
              </w:rPr>
              <w:t>262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7"/>
                <w:w w:val="121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79"/>
              </w:rPr>
              <w:t>±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-11"/>
                <w:w w:val="179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6"/>
              </w:rPr>
              <w:t>8.6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18.7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8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79"/>
              </w:rPr>
              <w:t>±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-12"/>
                <w:w w:val="179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6"/>
              </w:rPr>
              <w:t>.33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79"/>
              </w:rPr>
              <w:t>±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-12"/>
                <w:w w:val="179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6"/>
              </w:rPr>
              <w:t>3.5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40.8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8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79"/>
              </w:rPr>
              <w:t>±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-11"/>
                <w:w w:val="179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6"/>
              </w:rPr>
              <w:t>.47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0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1"/>
              </w:rPr>
              <w:t>642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7"/>
                <w:w w:val="121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79"/>
              </w:rPr>
              <w:t>±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-11"/>
                <w:w w:val="179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12.0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</w:tr>
      <w:tr>
        <w:trPr>
          <w:trHeight w:val="171" w:hRule="exact"/>
        </w:trPr>
        <w:tc>
          <w:tcPr>
            <w:tcW w:w="14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4"/>
              </w:rPr>
              <w:t>P6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3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21.2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8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79"/>
              </w:rPr>
              <w:t>±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-11"/>
                <w:w w:val="179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6"/>
              </w:rPr>
              <w:t>.50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1"/>
              </w:rPr>
              <w:t>247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7"/>
                <w:w w:val="121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79"/>
              </w:rPr>
              <w:t>±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-11"/>
                <w:w w:val="179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6"/>
              </w:rPr>
              <w:t>8.1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18.9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8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79"/>
              </w:rPr>
              <w:t>±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-12"/>
                <w:w w:val="179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6"/>
              </w:rPr>
              <w:t>.41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79"/>
              </w:rPr>
              <w:t>±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-12"/>
                <w:w w:val="179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6"/>
              </w:rPr>
              <w:t>3.8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41.3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8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79"/>
              </w:rPr>
              <w:t>±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-11"/>
                <w:w w:val="179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6"/>
              </w:rPr>
              <w:t>.52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0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1"/>
              </w:rPr>
              <w:t>659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7"/>
                <w:w w:val="121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79"/>
              </w:rPr>
              <w:t>±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-11"/>
                <w:w w:val="179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12.6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</w:tr>
      <w:tr>
        <w:trPr>
          <w:trHeight w:val="171" w:hRule="exact"/>
        </w:trPr>
        <w:tc>
          <w:tcPr>
            <w:tcW w:w="14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1"/>
              </w:rPr>
              <w:t>NP1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3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20.2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8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79"/>
              </w:rPr>
              <w:t>±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-11"/>
                <w:w w:val="179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6"/>
              </w:rPr>
              <w:t>.46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1"/>
              </w:rPr>
              <w:t>241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7"/>
                <w:w w:val="121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79"/>
              </w:rPr>
              <w:t>±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-11"/>
                <w:w w:val="179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6"/>
              </w:rPr>
              <w:t>7.9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19.0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8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79"/>
              </w:rPr>
              <w:t>±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-12"/>
                <w:w w:val="179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6"/>
              </w:rPr>
              <w:t>.30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79"/>
              </w:rPr>
              <w:t>±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-12"/>
                <w:w w:val="179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6"/>
              </w:rPr>
              <w:t>4.2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41.6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8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79"/>
              </w:rPr>
              <w:t>±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-11"/>
                <w:w w:val="179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6"/>
              </w:rPr>
              <w:t>.43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0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1"/>
              </w:rPr>
              <w:t>655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7"/>
                <w:w w:val="121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79"/>
              </w:rPr>
              <w:t>±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-11"/>
                <w:w w:val="179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11.5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</w:tr>
      <w:tr>
        <w:trPr>
          <w:trHeight w:val="171" w:hRule="exact"/>
        </w:trPr>
        <w:tc>
          <w:tcPr>
            <w:tcW w:w="14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1"/>
              </w:rPr>
              <w:t>NP3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3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21.5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8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79"/>
              </w:rPr>
              <w:t>±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-11"/>
                <w:w w:val="179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6"/>
              </w:rPr>
              <w:t>.44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1"/>
              </w:rPr>
              <w:t>260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7"/>
                <w:w w:val="121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79"/>
              </w:rPr>
              <w:t>±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-11"/>
                <w:w w:val="179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6"/>
              </w:rPr>
              <w:t>4.5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19.5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8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79"/>
              </w:rPr>
              <w:t>±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-12"/>
                <w:w w:val="179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6"/>
              </w:rPr>
              <w:t>.45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79"/>
              </w:rPr>
              <w:t>±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-12"/>
                <w:w w:val="179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6"/>
              </w:rPr>
              <w:t>4.0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40.9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8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79"/>
              </w:rPr>
              <w:t>±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-11"/>
                <w:w w:val="179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6"/>
              </w:rPr>
              <w:t>.45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0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1"/>
              </w:rPr>
              <w:t>634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7"/>
                <w:w w:val="121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79"/>
              </w:rPr>
              <w:t>±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-11"/>
                <w:w w:val="179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14.7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1410" w:type="dxa"/>
            <w:tcBorders>
              <w:top w:val="nil" w:sz="6" w:space="0" w:color="auto"/>
              <w:bottom w:val="single" w:sz="4.42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1"/>
              </w:rPr>
              <w:t>NP5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334" w:type="dxa"/>
            <w:tcBorders>
              <w:top w:val="nil" w:sz="6" w:space="0" w:color="auto"/>
              <w:bottom w:val="single" w:sz="4.42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20.6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8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79"/>
              </w:rPr>
              <w:t>±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-11"/>
                <w:w w:val="179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6"/>
              </w:rPr>
              <w:t>.38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nil" w:sz="6" w:space="0" w:color="auto"/>
              <w:bottom w:val="single" w:sz="4.42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1"/>
              </w:rPr>
              <w:t>242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7"/>
                <w:w w:val="121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79"/>
              </w:rPr>
              <w:t>±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-11"/>
                <w:w w:val="179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6"/>
              </w:rPr>
              <w:t>9.8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67" w:type="dxa"/>
            <w:tcBorders>
              <w:top w:val="nil" w:sz="6" w:space="0" w:color="auto"/>
              <w:bottom w:val="single" w:sz="4.424" w:space="0" w:color="231F2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3" w:type="dxa"/>
            <w:tcBorders>
              <w:top w:val="nil" w:sz="6" w:space="0" w:color="auto"/>
              <w:bottom w:val="single" w:sz="4.42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18.5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8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79"/>
              </w:rPr>
              <w:t>±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-12"/>
                <w:w w:val="179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6"/>
              </w:rPr>
              <w:t>.24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958" w:type="dxa"/>
            <w:tcBorders>
              <w:top w:val="nil" w:sz="6" w:space="0" w:color="auto"/>
              <w:bottom w:val="single" w:sz="4.42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79"/>
              </w:rPr>
              <w:t>±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-12"/>
                <w:w w:val="179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6"/>
              </w:rPr>
              <w:t>3.1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66" w:type="dxa"/>
            <w:tcBorders>
              <w:top w:val="nil" w:sz="6" w:space="0" w:color="auto"/>
              <w:bottom w:val="single" w:sz="4.424" w:space="0" w:color="231F2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4" w:type="dxa"/>
            <w:tcBorders>
              <w:top w:val="nil" w:sz="6" w:space="0" w:color="auto"/>
              <w:bottom w:val="single" w:sz="4.42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41.7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8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79"/>
              </w:rPr>
              <w:t>±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-11"/>
                <w:w w:val="179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6"/>
              </w:rPr>
              <w:t>.50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064" w:type="dxa"/>
            <w:tcBorders>
              <w:top w:val="nil" w:sz="6" w:space="0" w:color="auto"/>
              <w:bottom w:val="single" w:sz="4.424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1"/>
              </w:rPr>
              <w:t>647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7"/>
                <w:w w:val="121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79"/>
              </w:rPr>
              <w:t>±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-11"/>
                <w:w w:val="179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13.5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625" w:footer="0" w:top="820" w:bottom="280" w:left="720" w:right="620"/>
          <w:pgSz w:w="10900" w:h="14860"/>
        </w:sectPr>
      </w:pPr>
      <w:rPr/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64" w:lineRule="auto"/>
        <w:ind w:left="117" w:right="5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3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36"/>
          <w:position w:val="-3"/>
        </w:rPr>
        <w:t>3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9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R,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  <w:position w:val="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15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1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1"/>
          <w:position w:val="0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22"/>
          <w:position w:val="0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vessel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conn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cted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microwave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dige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ter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digestion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carri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(at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200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°C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25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min).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dige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tissue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50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mL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3"/>
          <w:position w:val="0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ks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7" w:after="0" w:line="272" w:lineRule="auto"/>
        <w:ind w:left="117" w:right="55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sam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tran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rred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beak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tric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dig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ples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kers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:1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9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2" w:lineRule="auto"/>
        <w:ind w:left="117" w:right="5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7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ed.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7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3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ks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2" w:lineRule="auto"/>
        <w:ind w:left="117" w:right="57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reagent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blank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samples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spiked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samples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prepared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sediment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water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samples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same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69"/>
        </w:rPr>
        <w:t>+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2" w:lineRule="auto"/>
        <w:ind w:left="117" w:right="54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40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k,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fo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gt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845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2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left="117" w:right="57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1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2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72" w:lineRule="auto"/>
        <w:ind w:left="117" w:right="55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(FI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SIM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6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omb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ion,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tak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comp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(ti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9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9"/>
        </w:rPr>
        <w:t>SD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8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2" w:lineRule="auto"/>
        <w:ind w:left="117" w:right="56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y.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62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2"/>
        </w:rPr>
        <w:t>y.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4" w:lineRule="exact"/>
        <w:ind w:left="357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2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5" w:after="0" w:line="271" w:lineRule="auto"/>
        <w:ind w:left="117" w:right="5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fou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die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ilar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ears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sam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eci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orr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40" w:lineRule="auto"/>
        <w:ind w:left="117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9"/>
        </w:rPr>
        <w:t>a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9"/>
        </w:rPr>
        <w:t>b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109"/>
        </w:rPr>
        <w:t>l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9"/>
        </w:rPr>
        <w:t>e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109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9"/>
        </w:rPr>
        <w:t>2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42"/>
        </w:rPr>
        <w:t>(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2"/>
        </w:rPr>
        <w:t>μ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4"/>
        </w:rPr>
        <w:t>L)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4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6.999998" w:type="dxa"/>
      </w:tblPr>
      <w:tblGrid/>
      <w:tr>
        <w:trPr>
          <w:trHeight w:val="262" w:hRule="exact"/>
        </w:trPr>
        <w:tc>
          <w:tcPr>
            <w:tcW w:w="2939" w:type="dxa"/>
            <w:vMerge w:val="restart"/>
            <w:tcBorders>
              <w:top w:val="single" w:sz="4.432" w:space="0" w:color="231F2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53" w:type="dxa"/>
            <w:tcBorders>
              <w:top w:val="single" w:sz="4.432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9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4"/>
              </w:rPr>
              <w:t>Climatic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2"/>
              </w:rPr>
              <w:t>season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433" w:type="dxa"/>
            <w:gridSpan w:val="2"/>
            <w:tcBorders>
              <w:top w:val="single" w:sz="4.432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1" w:hRule="exact"/>
        </w:trPr>
        <w:tc>
          <w:tcPr>
            <w:tcW w:w="2939" w:type="dxa"/>
            <w:vMerge/>
            <w:tcBorders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53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3"/>
              </w:rPr>
              <w:t>FIM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663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983" w:right="1378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4"/>
              </w:rPr>
              <w:t>SIM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770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right="193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6"/>
              </w:rPr>
              <w:t>NEM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</w:tr>
      <w:tr>
        <w:trPr>
          <w:trHeight w:val="378" w:hRule="exact"/>
        </w:trPr>
        <w:tc>
          <w:tcPr>
            <w:tcW w:w="2939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8"/>
              </w:rPr>
              <w:t>Arsenic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33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5"/>
              </w:rPr>
              <w:t>POC1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953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433.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2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663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81" w:right="1223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385.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0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770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110"/>
              <w:jc w:val="righ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142.0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26"/>
                <w:position w:val="6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</w:tr>
      <w:tr>
        <w:trPr>
          <w:trHeight w:val="925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5"/>
              </w:rPr>
              <w:t>POC2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33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5"/>
              </w:rPr>
              <w:t>POC3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33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5"/>
              </w:rPr>
              <w:t>POC4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5"/>
              </w:rPr>
              <w:t>POC5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33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5"/>
              </w:rPr>
              <w:t>POC6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344.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4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243.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0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473.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2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1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498.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2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465.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1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981" w:right="1229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352.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0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0" w:after="0" w:line="240" w:lineRule="auto"/>
              <w:ind w:left="981" w:right="1229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364.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2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0" w:after="0" w:line="240" w:lineRule="auto"/>
              <w:ind w:left="981" w:right="1223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459.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4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1" w:after="0" w:line="240" w:lineRule="auto"/>
              <w:ind w:left="981" w:right="1223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277.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3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0" w:after="0" w:line="240" w:lineRule="auto"/>
              <w:ind w:left="981" w:right="1223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231.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1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148.3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  <w:p>
            <w:pPr>
              <w:spacing w:before="10" w:after="0" w:line="240" w:lineRule="auto"/>
              <w:ind w:right="110"/>
              <w:jc w:val="righ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140.4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26"/>
                <w:position w:val="6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  <w:p>
            <w:pPr>
              <w:spacing w:before="10" w:after="0" w:line="240" w:lineRule="auto"/>
              <w:ind w:right="110"/>
              <w:jc w:val="righ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130.2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26"/>
                <w:position w:val="6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  <w:p>
            <w:pPr>
              <w:spacing w:before="11" w:after="0" w:line="240" w:lineRule="auto"/>
              <w:ind w:right="110"/>
              <w:jc w:val="righ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154.2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26"/>
                <w:position w:val="6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  <w:p>
            <w:pPr>
              <w:spacing w:before="10" w:after="0" w:line="240" w:lineRule="auto"/>
              <w:ind w:right="110"/>
              <w:jc w:val="righ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111.0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26"/>
                <w:position w:val="6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</w:tr>
      <w:tr>
        <w:trPr>
          <w:trHeight w:val="38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1"/>
              </w:rPr>
              <w:t>Cadm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1"/>
              </w:rPr>
              <w:t>i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um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33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5"/>
              </w:rPr>
              <w:t>POC1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148.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5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81" w:right="1223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126.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2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110"/>
              <w:jc w:val="righ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094.0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26"/>
                <w:position w:val="6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</w:tr>
      <w:tr>
        <w:trPr>
          <w:trHeight w:val="911" w:hRule="exact"/>
        </w:trPr>
        <w:tc>
          <w:tcPr>
            <w:tcW w:w="2939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5"/>
              </w:rPr>
              <w:t>POC2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33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5"/>
              </w:rPr>
              <w:t>POC3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5"/>
              </w:rPr>
              <w:t>POC4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33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5"/>
              </w:rPr>
              <w:t>POC5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  <w:p>
            <w:pPr>
              <w:spacing w:before="33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5"/>
              </w:rPr>
              <w:t>POC6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953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142.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0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243.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0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1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213.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2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245.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1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145.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1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663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981" w:right="1229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143.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4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0" w:after="0" w:line="240" w:lineRule="auto"/>
              <w:ind w:left="981" w:right="1223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220.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1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1" w:after="0" w:line="240" w:lineRule="auto"/>
              <w:ind w:left="981" w:right="1223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184.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1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0" w:after="0" w:line="240" w:lineRule="auto"/>
              <w:ind w:left="981" w:right="1223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192.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4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0" w:after="0" w:line="240" w:lineRule="auto"/>
              <w:ind w:left="981" w:right="1223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131.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0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770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076.1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  <w:p>
            <w:pPr>
              <w:spacing w:before="10" w:after="0" w:line="240" w:lineRule="auto"/>
              <w:ind w:right="110"/>
              <w:jc w:val="righ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151.2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26"/>
                <w:position w:val="6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  <w:p>
            <w:pPr>
              <w:spacing w:before="11" w:after="0" w:line="240" w:lineRule="auto"/>
              <w:ind w:right="110"/>
              <w:jc w:val="righ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170.1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26"/>
                <w:position w:val="6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  <w:p>
            <w:pPr>
              <w:spacing w:before="10" w:after="0" w:line="240" w:lineRule="auto"/>
              <w:ind w:right="110"/>
              <w:jc w:val="righ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148.2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26"/>
                <w:position w:val="6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  <w:p>
            <w:pPr>
              <w:spacing w:before="10" w:after="0" w:line="240" w:lineRule="auto"/>
              <w:ind w:right="106"/>
              <w:jc w:val="righ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147.4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</w:tr>
    </w:tbl>
    <w:p>
      <w:pPr>
        <w:spacing w:before="45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ws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i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22"/>
        </w:rPr>
        <w:t>ﬁ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ly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pgMar w:header="625" w:footer="0" w:top="820" w:bottom="280" w:left="620" w:right="720"/>
          <w:pgSz w:w="10900" w:h="14860"/>
        </w:sectPr>
      </w:pPr>
      <w:rPr/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04" w:right="7707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2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3"/>
        </w:rPr>
        <w:t>u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42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42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9"/>
        </w:rPr>
        <w:t>D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44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3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2"/>
        </w:rPr>
        <w:t>u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2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6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6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on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4" w:right="632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9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4" w:right="803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9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5" w:after="0" w:line="272" w:lineRule="auto"/>
        <w:ind w:left="104" w:right="70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Arsenic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tratio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POCs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annual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111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498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μ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g/L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trations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76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245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μ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g/L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2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15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padd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cult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major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6"/>
        </w:rPr>
        <w:t>POCs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conce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5"/>
        </w:rPr>
        <w:t>FI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lowe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conc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ari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diffe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7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7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7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7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xc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POC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POC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whe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conc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ghes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rie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7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7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7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7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excep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cen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trati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betwee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FIM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sig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15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cant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diffe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7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18"/>
          <w:w w:val="7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0.0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73" w:lineRule="auto"/>
        <w:ind w:left="104" w:right="68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4" w:lineRule="exact"/>
        <w:ind w:left="34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8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2"/>
        </w:rPr>
        <w:t>g.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6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5" w:after="0" w:line="272" w:lineRule="auto"/>
        <w:ind w:left="104" w:right="6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4;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0"/>
        </w:rPr>
        <w:t>ogy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ke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2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8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2"/>
        </w:rPr>
        <w:t>g.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2"/>
        </w:rPr>
        <w:t>y.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2" w:lineRule="auto"/>
        <w:ind w:left="104" w:right="69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SIM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la)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r,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SIM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FIM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9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72" w:lineRule="auto"/>
        <w:ind w:left="104" w:right="69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Howe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er,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oncen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rati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trace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elem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POCs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dep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many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exam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fre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rmi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ered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mi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1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1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a,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qu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emi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7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4"/>
        </w:rPr>
        <w:t>tt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66" w:lineRule="auto"/>
        <w:ind w:left="104" w:right="65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8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8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8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3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3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22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ah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7)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3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73"/>
        </w:rPr>
        <w:t>%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-2"/>
          <w:w w:val="116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3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ya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7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9" w:after="0" w:line="240" w:lineRule="auto"/>
        <w:ind w:left="104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9"/>
        </w:rPr>
        <w:t>a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9"/>
        </w:rPr>
        <w:t>b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109"/>
        </w:rPr>
        <w:t>l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9"/>
        </w:rPr>
        <w:t>e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109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9"/>
        </w:rPr>
        <w:t>3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42"/>
        </w:rPr>
        <w:t>(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92"/>
        </w:rPr>
        <w:t>μ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8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9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r.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5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320002" w:type="dxa"/>
      </w:tblPr>
      <w:tblGrid/>
      <w:tr>
        <w:trPr>
          <w:trHeight w:val="261" w:hRule="exact"/>
        </w:trPr>
        <w:tc>
          <w:tcPr>
            <w:tcW w:w="1199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0"/>
              </w:rPr>
              <w:t>Land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3"/>
              </w:rPr>
              <w:t>use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390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441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0"/>
              </w:rPr>
              <w:t>Segment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20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412" w:right="413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5"/>
              </w:rPr>
              <w:t>Site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411" w:right="438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0"/>
              </w:rPr>
              <w:t>CGU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411" w:right="474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3"/>
              </w:rPr>
              <w:t>FIM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99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411" w:right="39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0"/>
              </w:rPr>
              <w:t>SWM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84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411" w:right="47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4"/>
              </w:rPr>
              <w:t>SIM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866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4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6"/>
              </w:rPr>
              <w:t>NEM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</w:tr>
      <w:tr>
        <w:trPr>
          <w:trHeight w:val="207" w:hRule="exact"/>
        </w:trPr>
        <w:tc>
          <w:tcPr>
            <w:tcW w:w="1199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Paddy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-1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4"/>
              </w:rPr>
              <w:t>area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390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441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0"/>
              </w:rPr>
              <w:t>URS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20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412" w:right="484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4"/>
              </w:rPr>
              <w:t>P1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411" w:right="46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5"/>
              </w:rPr>
              <w:t>Run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409" w:right="396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43.3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99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410" w:right="414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09.1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26"/>
                <w:position w:val="6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84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409" w:right="389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32.0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866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440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03.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1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41"/>
                <w:position w:val="6"/>
              </w:rPr>
              <w:t>d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174" w:hRule="exact"/>
        </w:trPr>
        <w:tc>
          <w:tcPr>
            <w:tcW w:w="1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12" w:right="484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4"/>
              </w:rPr>
              <w:t>P2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11" w:right="39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02"/>
              </w:rPr>
              <w:t>Rif</w:t>
            </w:r>
            <w:r>
              <w:rPr>
                <w:rFonts w:ascii="Arial" w:hAnsi="Arial" w:cs="Arial" w:eastAsia="Arial"/>
                <w:sz w:val="12"/>
                <w:szCs w:val="12"/>
                <w:color w:val="231F20"/>
                <w:w w:val="130"/>
              </w:rPr>
              <w:t>ﬂ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24"/>
              </w:rPr>
              <w:t>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10" w:right="396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34.0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10" w:right="404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04.0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9" w:right="395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35.2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40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05.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3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169" w:hRule="exact"/>
        </w:trPr>
        <w:tc>
          <w:tcPr>
            <w:tcW w:w="1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412" w:right="484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4"/>
              </w:rPr>
              <w:t>P3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411" w:right="44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4"/>
              </w:rPr>
              <w:t>Pool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8" w:lineRule="exact"/>
              <w:ind w:left="410" w:right="396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  <w:position w:val="-1"/>
              </w:rPr>
              <w:t>21.0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7"/>
                <w:position w:val="5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8" w:lineRule="exact"/>
              <w:ind w:left="410" w:right="410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  <w:position w:val="-1"/>
              </w:rPr>
              <w:t>18.1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7"/>
                <w:position w:val="5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8" w:lineRule="exact"/>
              <w:ind w:left="409" w:right="395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  <w:position w:val="-1"/>
              </w:rPr>
              <w:t>20.3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7"/>
                <w:position w:val="5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8" w:lineRule="exact"/>
              <w:ind w:left="440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  <w:position w:val="-1"/>
              </w:rPr>
              <w:t>04.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36"/>
                <w:position w:val="5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174" w:hRule="exact"/>
        </w:trPr>
        <w:tc>
          <w:tcPr>
            <w:tcW w:w="1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441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0"/>
              </w:rPr>
              <w:t>LRS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412" w:right="484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4"/>
              </w:rPr>
              <w:t>P4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411" w:right="39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02"/>
              </w:rPr>
              <w:t>Rif</w:t>
            </w:r>
            <w:r>
              <w:rPr>
                <w:rFonts w:ascii="Arial" w:hAnsi="Arial" w:cs="Arial" w:eastAsia="Arial"/>
                <w:sz w:val="12"/>
                <w:szCs w:val="12"/>
                <w:color w:val="231F20"/>
                <w:w w:val="130"/>
              </w:rPr>
              <w:t>ﬂ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24"/>
              </w:rPr>
              <w:t>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10" w:right="396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46.3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10" w:right="414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05.3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26"/>
                <w:position w:val="6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9" w:right="389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37.4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40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09.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1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26"/>
                <w:position w:val="6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170" w:hRule="exact"/>
        </w:trPr>
        <w:tc>
          <w:tcPr>
            <w:tcW w:w="1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412" w:right="484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4"/>
              </w:rPr>
              <w:t>P5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411" w:right="46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5"/>
              </w:rPr>
              <w:t>Run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9" w:lineRule="exact"/>
              <w:ind w:left="410" w:right="396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  <w:position w:val="-1"/>
              </w:rPr>
              <w:t>48.1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7"/>
                <w:position w:val="5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11" w:right="650"/>
              <w:jc w:val="center"/>
              <w:rPr>
                <w:rFonts w:ascii="Microsoft PhagsPa" w:hAnsi="Microsoft PhagsPa" w:cs="Microsoft PhagsPa" w:eastAsia="Microsoft PhagsPa"/>
                <w:sz w:val="12"/>
                <w:szCs w:val="12"/>
              </w:rPr>
            </w:pPr>
            <w:rPr/>
            <w:r>
              <w:rPr>
                <w:rFonts w:ascii="Microsoft PhagsPa" w:hAnsi="Microsoft PhagsPa" w:cs="Microsoft PhagsPa" w:eastAsia="Microsoft PhagsPa"/>
                <w:sz w:val="12"/>
                <w:szCs w:val="12"/>
                <w:color w:val="231F20"/>
                <w:spacing w:val="0"/>
                <w:w w:val="129"/>
              </w:rPr>
              <w:t>†</w:t>
            </w:r>
            <w:r>
              <w:rPr>
                <w:rFonts w:ascii="Microsoft PhagsPa" w:hAnsi="Microsoft PhagsPa" w:cs="Microsoft PhagsPa" w:eastAsia="Microsoft PhagsPa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9" w:lineRule="exact"/>
              <w:ind w:left="409" w:right="395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  <w:position w:val="-1"/>
              </w:rPr>
              <w:t>41.5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7"/>
                <w:position w:val="5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9" w:lineRule="exact"/>
              <w:ind w:left="440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  <w:position w:val="-1"/>
              </w:rPr>
              <w:t>11.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36"/>
                <w:position w:val="5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170" w:hRule="exact"/>
        </w:trPr>
        <w:tc>
          <w:tcPr>
            <w:tcW w:w="1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12" w:right="484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4"/>
              </w:rPr>
              <w:t>P6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11" w:right="44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4"/>
              </w:rPr>
              <w:t>Pool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10" w:right="396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  <w:position w:val="-1"/>
              </w:rPr>
              <w:t>15.3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7"/>
                <w:position w:val="5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10" w:right="404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  <w:position w:val="-1"/>
              </w:rPr>
              <w:t>09.4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6"/>
                <w:position w:val="5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9" w:right="395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  <w:position w:val="-1"/>
              </w:rPr>
              <w:t>19.0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7"/>
                <w:position w:val="5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0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  <w:position w:val="-1"/>
              </w:rPr>
              <w:t>02.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26"/>
                <w:position w:val="5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171" w:hRule="exact"/>
        </w:trPr>
        <w:tc>
          <w:tcPr>
            <w:tcW w:w="1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7"/>
              </w:rPr>
              <w:t>Fore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7"/>
              </w:rPr>
              <w:t>s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7"/>
              </w:rPr>
              <w:t>t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4"/>
              </w:rPr>
              <w:t>area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441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0"/>
              </w:rPr>
              <w:t>URS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412" w:right="39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1"/>
              </w:rPr>
              <w:t>NP1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411" w:right="46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5"/>
              </w:rPr>
              <w:t>Run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10" w:right="396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14.0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10" w:right="414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01.1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26"/>
                <w:position w:val="6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9" w:right="389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10.3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40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01.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1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26"/>
                <w:position w:val="6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173" w:hRule="exact"/>
        </w:trPr>
        <w:tc>
          <w:tcPr>
            <w:tcW w:w="1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412" w:right="39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1"/>
              </w:rPr>
              <w:t>NP2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11" w:right="39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02"/>
              </w:rPr>
              <w:t>Rif</w:t>
            </w:r>
            <w:r>
              <w:rPr>
                <w:rFonts w:ascii="Arial" w:hAnsi="Arial" w:cs="Arial" w:eastAsia="Arial"/>
                <w:sz w:val="12"/>
                <w:szCs w:val="12"/>
                <w:color w:val="231F20"/>
                <w:w w:val="130"/>
              </w:rPr>
              <w:t>ﬂ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24"/>
              </w:rPr>
              <w:t>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10" w:right="396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09.0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411" w:right="650"/>
              <w:jc w:val="center"/>
              <w:rPr>
                <w:rFonts w:ascii="Microsoft PhagsPa" w:hAnsi="Microsoft PhagsPa" w:cs="Microsoft PhagsPa" w:eastAsia="Microsoft PhagsPa"/>
                <w:sz w:val="12"/>
                <w:szCs w:val="12"/>
              </w:rPr>
            </w:pPr>
            <w:rPr/>
            <w:r>
              <w:rPr>
                <w:rFonts w:ascii="Microsoft PhagsPa" w:hAnsi="Microsoft PhagsPa" w:cs="Microsoft PhagsPa" w:eastAsia="Microsoft PhagsPa"/>
                <w:sz w:val="12"/>
                <w:szCs w:val="12"/>
                <w:color w:val="231F20"/>
                <w:spacing w:val="0"/>
                <w:w w:val="129"/>
              </w:rPr>
              <w:t>†</w:t>
            </w:r>
            <w:r>
              <w:rPr>
                <w:rFonts w:ascii="Microsoft PhagsPa" w:hAnsi="Microsoft PhagsPa" w:cs="Microsoft PhagsPa" w:eastAsia="Microsoft PhagsPa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9" w:right="389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01.3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40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01.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1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169" w:hRule="exact"/>
        </w:trPr>
        <w:tc>
          <w:tcPr>
            <w:tcW w:w="1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412" w:right="39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1"/>
              </w:rPr>
              <w:t>NP3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411" w:right="44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4"/>
              </w:rPr>
              <w:t>Pool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9" w:lineRule="exact"/>
              <w:ind w:left="410" w:right="400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  <w:position w:val="-1"/>
              </w:rPr>
              <w:t>01.1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26"/>
                <w:position w:val="5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9" w:lineRule="exact"/>
              <w:ind w:left="410" w:right="409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  <w:position w:val="-1"/>
              </w:rPr>
              <w:t>08.2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7"/>
                <w:position w:val="5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9" w:lineRule="exact"/>
              <w:ind w:left="409" w:right="389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  <w:position w:val="-1"/>
              </w:rPr>
              <w:t>04.4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6"/>
                <w:position w:val="5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9" w:lineRule="exact"/>
              <w:ind w:left="440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  <w:position w:val="-1"/>
              </w:rPr>
              <w:t>01.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26"/>
                <w:position w:val="5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172" w:hRule="exact"/>
        </w:trPr>
        <w:tc>
          <w:tcPr>
            <w:tcW w:w="1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441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0"/>
              </w:rPr>
              <w:t>LRS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412" w:right="39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1"/>
              </w:rPr>
              <w:t>NP4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411" w:right="44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4"/>
              </w:rPr>
              <w:t>Pool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10" w:right="390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01.4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10" w:right="404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03.0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9" w:right="395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09.1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40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01.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3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172" w:hRule="exact"/>
        </w:trPr>
        <w:tc>
          <w:tcPr>
            <w:tcW w:w="1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412" w:right="39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1"/>
              </w:rPr>
              <w:t>NP5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411" w:right="46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5"/>
              </w:rPr>
              <w:t>Run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10" w:right="396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20.2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10" w:right="404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07.0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9" w:right="395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19.3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40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01.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1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26"/>
                <w:position w:val="6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25" w:hRule="exact"/>
        </w:trPr>
        <w:tc>
          <w:tcPr>
            <w:tcW w:w="1199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0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20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412" w:right="39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1"/>
              </w:rPr>
              <w:t>NP6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11" w:right="39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02"/>
              </w:rPr>
              <w:t>Rif</w:t>
            </w:r>
            <w:r>
              <w:rPr>
                <w:rFonts w:ascii="Arial" w:hAnsi="Arial" w:cs="Arial" w:eastAsia="Arial"/>
                <w:sz w:val="12"/>
                <w:szCs w:val="12"/>
                <w:color w:val="231F20"/>
                <w:w w:val="130"/>
              </w:rPr>
              <w:t>ﬂ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24"/>
              </w:rPr>
              <w:t>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10" w:right="396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15.3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99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10" w:right="404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09.4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84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9" w:right="395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17.2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866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40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01.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1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26"/>
                <w:position w:val="6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</w:tc>
      </w:tr>
    </w:tbl>
    <w:p>
      <w:pPr>
        <w:spacing w:before="14" w:after="0" w:line="287" w:lineRule="auto"/>
        <w:ind w:left="104" w:right="74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8"/>
          <w:szCs w:val="8"/>
          <w:color w:val="231F20"/>
          <w:spacing w:val="-3"/>
          <w:w w:val="126"/>
          <w:position w:val="6"/>
        </w:rPr>
        <w:t>a</w:t>
      </w:r>
      <w:r>
        <w:rPr>
          <w:rFonts w:ascii="Times New Roman" w:hAnsi="Times New Roman" w:cs="Times New Roman" w:eastAsia="Times New Roman"/>
          <w:sz w:val="8"/>
          <w:szCs w:val="8"/>
          <w:color w:val="231F20"/>
          <w:spacing w:val="0"/>
          <w:w w:val="126"/>
          <w:position w:val="6"/>
        </w:rPr>
        <w:t>,</w:t>
      </w:r>
      <w:r>
        <w:rPr>
          <w:rFonts w:ascii="Times New Roman" w:hAnsi="Times New Roman" w:cs="Times New Roman" w:eastAsia="Times New Roman"/>
          <w:sz w:val="8"/>
          <w:szCs w:val="8"/>
          <w:color w:val="231F20"/>
          <w:spacing w:val="19"/>
          <w:w w:val="126"/>
          <w:position w:val="6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231F20"/>
          <w:spacing w:val="0"/>
          <w:w w:val="126"/>
          <w:position w:val="6"/>
        </w:rPr>
        <w:t>b,</w:t>
      </w:r>
      <w:r>
        <w:rPr>
          <w:rFonts w:ascii="Times New Roman" w:hAnsi="Times New Roman" w:cs="Times New Roman" w:eastAsia="Times New Roman"/>
          <w:sz w:val="8"/>
          <w:szCs w:val="8"/>
          <w:color w:val="231F20"/>
          <w:spacing w:val="16"/>
          <w:w w:val="126"/>
          <w:position w:val="6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231F20"/>
          <w:spacing w:val="-4"/>
          <w:w w:val="126"/>
          <w:position w:val="6"/>
        </w:rPr>
        <w:t>c</w:t>
      </w:r>
      <w:r>
        <w:rPr>
          <w:rFonts w:ascii="Times New Roman" w:hAnsi="Times New Roman" w:cs="Times New Roman" w:eastAsia="Times New Roman"/>
          <w:sz w:val="8"/>
          <w:szCs w:val="8"/>
          <w:color w:val="231F20"/>
          <w:spacing w:val="0"/>
          <w:w w:val="126"/>
          <w:position w:val="6"/>
        </w:rPr>
        <w:t>,</w:t>
      </w:r>
      <w:r>
        <w:rPr>
          <w:rFonts w:ascii="Times New Roman" w:hAnsi="Times New Roman" w:cs="Times New Roman" w:eastAsia="Times New Roman"/>
          <w:sz w:val="8"/>
          <w:szCs w:val="8"/>
          <w:color w:val="231F20"/>
          <w:spacing w:val="15"/>
          <w:w w:val="126"/>
          <w:position w:val="6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231F20"/>
          <w:spacing w:val="0"/>
          <w:w w:val="126"/>
          <w:position w:val="6"/>
        </w:rPr>
        <w:t>d</w:t>
      </w:r>
      <w:r>
        <w:rPr>
          <w:rFonts w:ascii="Times New Roman" w:hAnsi="Times New Roman" w:cs="Times New Roman" w:eastAsia="Times New Roman"/>
          <w:sz w:val="8"/>
          <w:szCs w:val="8"/>
          <w:color w:val="231F20"/>
          <w:spacing w:val="24"/>
          <w:w w:val="126"/>
          <w:position w:val="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6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  <w:position w:val="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  <w:position w:val="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6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  <w:position w:val="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  <w:position w:val="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  <w:position w:val="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  <w:position w:val="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  <w:position w:val="0"/>
        </w:rPr>
        <w:t>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25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  <w:position w:val="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  <w:position w:val="0"/>
        </w:rPr>
        <w:t>n)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5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  <w:position w:val="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5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5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  <w:position w:val="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  <w:position w:val="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  <w:position w:val="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  <w:position w:val="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  <w:position w:val="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  <w:position w:val="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  <w:position w:val="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  <w:position w:val="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ng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  <w:position w:val="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nt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  <w:position w:val="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  <w:position w:val="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ts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  <w:position w:val="0"/>
        </w:rPr>
        <w:t>i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20"/>
          <w:position w:val="0"/>
        </w:rPr>
        <w:t>ﬁ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0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ly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  <w:position w:val="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0"/>
          <w:position w:val="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12"/>
          <w:szCs w:val="12"/>
          <w:color w:val="231F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  <w:position w:val="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  <w:position w:val="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  <w:position w:val="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  <w:position w:val="0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  <w:position w:val="0"/>
        </w:rPr>
        <w:t>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8"/>
          <w:position w:val="0"/>
        </w:rPr>
        <w:t> </w:t>
      </w:r>
      <w:r>
        <w:rPr>
          <w:rFonts w:ascii="Microsoft PhagsPa" w:hAnsi="Microsoft PhagsPa" w:cs="Microsoft PhagsPa" w:eastAsia="Microsoft PhagsPa"/>
          <w:sz w:val="8"/>
          <w:szCs w:val="8"/>
          <w:color w:val="231F20"/>
          <w:spacing w:val="-2"/>
          <w:w w:val="146"/>
          <w:position w:val="6"/>
        </w:rPr>
        <w:t>†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  <w:position w:val="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7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9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9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  <w:position w:val="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  <w:position w:val="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  <w:position w:val="0"/>
        </w:rPr>
        <w:t>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23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  <w:position w:val="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  <w:position w:val="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23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3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  <w:position w:val="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  <w:position w:val="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  <w:position w:val="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  <w:position w:val="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3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  <w:position w:val="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  <w:position w:val="0"/>
        </w:rPr>
        <w:t>r.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625" w:footer="0" w:top="820" w:bottom="280" w:left="720" w:right="620"/>
          <w:pgSz w:w="10900" w:h="14860"/>
        </w:sectPr>
      </w:pPr>
      <w:rPr/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40" w:lineRule="auto"/>
        <w:ind w:left="117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9"/>
        </w:rPr>
        <w:t>a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9"/>
        </w:rPr>
        <w:t>b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109"/>
        </w:rPr>
        <w:t>l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9"/>
        </w:rPr>
        <w:t>e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109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9"/>
        </w:rPr>
        <w:t>4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42"/>
        </w:rPr>
        <w:t>(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92"/>
        </w:rPr>
        <w:t>μ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8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9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r.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5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6.999998" w:type="dxa"/>
      </w:tblPr>
      <w:tblGrid/>
      <w:tr>
        <w:trPr>
          <w:trHeight w:val="261" w:hRule="exact"/>
        </w:trPr>
        <w:tc>
          <w:tcPr>
            <w:tcW w:w="1194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0"/>
              </w:rPr>
              <w:t>Land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3"/>
              </w:rPr>
              <w:t>use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381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43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0"/>
              </w:rPr>
              <w:t>Segment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10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407" w:right="408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5"/>
              </w:rPr>
              <w:t>Site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407" w:right="433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0"/>
              </w:rPr>
              <w:t>CGU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243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407" w:right="53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3"/>
              </w:rPr>
              <w:t>FIM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89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407" w:right="386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0"/>
              </w:rPr>
              <w:t>SWM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407" w:right="466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4"/>
              </w:rPr>
              <w:t>SIM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859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43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6"/>
              </w:rPr>
              <w:t>NEM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</w:tr>
      <w:tr>
        <w:trPr>
          <w:trHeight w:val="207" w:hRule="exact"/>
        </w:trPr>
        <w:tc>
          <w:tcPr>
            <w:tcW w:w="1194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Paddy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-1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4"/>
              </w:rPr>
              <w:t>area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381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43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0"/>
              </w:rPr>
              <w:t>URS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10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407" w:right="48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4"/>
              </w:rPr>
              <w:t>P1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407" w:right="45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5"/>
              </w:rPr>
              <w:t>Run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243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405" w:right="458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94.2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89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405" w:right="397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14.0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41"/>
                <w:position w:val="6"/>
              </w:rPr>
              <w:t>d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75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405" w:right="385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54.2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859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436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34.4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26"/>
                <w:position w:val="6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</w:tr>
      <w:tr>
        <w:trPr>
          <w:trHeight w:val="173" w:hRule="exact"/>
        </w:trPr>
        <w:tc>
          <w:tcPr>
            <w:tcW w:w="11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7" w:right="48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4"/>
              </w:rPr>
              <w:t>P2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6" w:right="386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02"/>
              </w:rPr>
              <w:t>Rif</w:t>
            </w:r>
            <w:r>
              <w:rPr>
                <w:rFonts w:ascii="Arial" w:hAnsi="Arial" w:cs="Arial" w:eastAsia="Arial"/>
                <w:sz w:val="12"/>
                <w:szCs w:val="12"/>
                <w:color w:val="231F20"/>
                <w:w w:val="130"/>
              </w:rPr>
              <w:t>ﬂ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24"/>
              </w:rPr>
              <w:t>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w w:val="100"/>
              </w:rPr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5" w:right="458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78.3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5" w:right="397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17.5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41"/>
                <w:position w:val="6"/>
              </w:rPr>
              <w:t>d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5" w:right="385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58.1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8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36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38.5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26"/>
                <w:position w:val="6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</w:tr>
      <w:tr>
        <w:trPr>
          <w:trHeight w:val="169" w:hRule="exact"/>
        </w:trPr>
        <w:tc>
          <w:tcPr>
            <w:tcW w:w="11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407" w:right="48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4"/>
              </w:rPr>
              <w:t>P3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407" w:right="436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4"/>
              </w:rPr>
              <w:t>Pool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9" w:lineRule="exact"/>
              <w:ind w:left="405" w:right="458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  <w:position w:val="-1"/>
              </w:rPr>
              <w:t>53.1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7"/>
                <w:position w:val="5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9" w:lineRule="exact"/>
              <w:ind w:left="405" w:right="409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  <w:position w:val="-1"/>
              </w:rPr>
              <w:t>09.3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26"/>
                <w:position w:val="5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9" w:lineRule="exact"/>
              <w:ind w:left="405" w:right="390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  <w:position w:val="-1"/>
              </w:rPr>
              <w:t>49.2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7"/>
                <w:position w:val="5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8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9" w:lineRule="exact"/>
              <w:ind w:left="436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  <w:position w:val="-1"/>
              </w:rPr>
              <w:t>31.0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6"/>
                <w:position w:val="5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</w:tr>
      <w:tr>
        <w:trPr>
          <w:trHeight w:val="174" w:hRule="exact"/>
        </w:trPr>
        <w:tc>
          <w:tcPr>
            <w:tcW w:w="11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43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0"/>
              </w:rPr>
              <w:t>LRS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407" w:right="48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4"/>
              </w:rPr>
              <w:t>P4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6" w:right="386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02"/>
              </w:rPr>
              <w:t>Rif</w:t>
            </w:r>
            <w:r>
              <w:rPr>
                <w:rFonts w:ascii="Arial" w:hAnsi="Arial" w:cs="Arial" w:eastAsia="Arial"/>
                <w:sz w:val="12"/>
                <w:szCs w:val="12"/>
                <w:color w:val="231F20"/>
                <w:w w:val="130"/>
              </w:rPr>
              <w:t>ﬂ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24"/>
              </w:rPr>
              <w:t>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w w:val="100"/>
              </w:rPr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5" w:right="385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110.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2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5" w:right="397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09.4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41"/>
                <w:position w:val="6"/>
              </w:rPr>
              <w:t>d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5" w:right="385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68.3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8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36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44.0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26"/>
                <w:position w:val="6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</w:tr>
      <w:tr>
        <w:trPr>
          <w:trHeight w:val="171" w:hRule="exact"/>
        </w:trPr>
        <w:tc>
          <w:tcPr>
            <w:tcW w:w="11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407" w:right="48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4"/>
              </w:rPr>
              <w:t>P5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407" w:right="45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5"/>
              </w:rPr>
              <w:t>Run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5" w:right="385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  <w:position w:val="-1"/>
              </w:rPr>
              <w:t>134.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37"/>
                <w:position w:val="5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406" w:right="645"/>
              <w:jc w:val="center"/>
              <w:rPr>
                <w:rFonts w:ascii="Microsoft PhagsPa" w:hAnsi="Microsoft PhagsPa" w:cs="Microsoft PhagsPa" w:eastAsia="Microsoft PhagsPa"/>
                <w:sz w:val="12"/>
                <w:szCs w:val="12"/>
              </w:rPr>
            </w:pPr>
            <w:rPr/>
            <w:r>
              <w:rPr>
                <w:rFonts w:ascii="Microsoft PhagsPa" w:hAnsi="Microsoft PhagsPa" w:cs="Microsoft PhagsPa" w:eastAsia="Microsoft PhagsPa"/>
                <w:sz w:val="12"/>
                <w:szCs w:val="12"/>
                <w:color w:val="231F20"/>
                <w:spacing w:val="0"/>
                <w:w w:val="129"/>
              </w:rPr>
              <w:t>†</w:t>
            </w:r>
            <w:r>
              <w:rPr>
                <w:rFonts w:ascii="Microsoft PhagsPa" w:hAnsi="Microsoft PhagsPa" w:cs="Microsoft PhagsPa" w:eastAsia="Microsoft PhagsPa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5" w:right="385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  <w:position w:val="-1"/>
              </w:rPr>
              <w:t>92.4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6"/>
                <w:position w:val="5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8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6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  <w:position w:val="-1"/>
              </w:rPr>
              <w:t>43.2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26"/>
                <w:position w:val="5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</w:tr>
      <w:tr>
        <w:trPr>
          <w:trHeight w:val="170" w:hRule="exact"/>
        </w:trPr>
        <w:tc>
          <w:tcPr>
            <w:tcW w:w="11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7" w:right="48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4"/>
              </w:rPr>
              <w:t>P6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7" w:right="436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4"/>
              </w:rPr>
              <w:t>Pool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5" w:right="458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  <w:position w:val="-1"/>
              </w:rPr>
              <w:t>80.1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7"/>
                <w:position w:val="5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5" w:right="397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  <w:position w:val="-1"/>
              </w:rPr>
              <w:t>03.2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41"/>
                <w:position w:val="5"/>
              </w:rPr>
              <w:t>d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5" w:right="385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  <w:position w:val="-1"/>
              </w:rPr>
              <w:t>45.2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6"/>
                <w:position w:val="5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8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6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  <w:position w:val="-1"/>
              </w:rPr>
              <w:t>25.0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26"/>
                <w:position w:val="5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</w:tr>
      <w:tr>
        <w:trPr>
          <w:trHeight w:val="171" w:hRule="exact"/>
        </w:trPr>
        <w:tc>
          <w:tcPr>
            <w:tcW w:w="11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7"/>
              </w:rPr>
              <w:t>Fore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7"/>
              </w:rPr>
              <w:t>s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7"/>
              </w:rPr>
              <w:t>t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4"/>
              </w:rPr>
              <w:t>area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3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43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0"/>
              </w:rPr>
              <w:t>URS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407" w:right="38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1"/>
              </w:rPr>
              <w:t>NP1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407" w:right="45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5"/>
              </w:rPr>
              <w:t>Run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5" w:right="458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35.1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5" w:right="409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02.5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26"/>
                <w:position w:val="6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5" w:right="385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27.0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8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36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01.1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26"/>
                <w:position w:val="6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</w:tr>
      <w:tr>
        <w:trPr>
          <w:trHeight w:val="173" w:hRule="exact"/>
        </w:trPr>
        <w:tc>
          <w:tcPr>
            <w:tcW w:w="11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407" w:right="38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1"/>
              </w:rPr>
              <w:t>NP2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6" w:right="386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02"/>
              </w:rPr>
              <w:t>Rif</w:t>
            </w:r>
            <w:r>
              <w:rPr>
                <w:rFonts w:ascii="Arial" w:hAnsi="Arial" w:cs="Arial" w:eastAsia="Arial"/>
                <w:sz w:val="12"/>
                <w:szCs w:val="12"/>
                <w:color w:val="231F20"/>
                <w:w w:val="130"/>
              </w:rPr>
              <w:t>ﬂ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24"/>
              </w:rPr>
              <w:t>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w w:val="100"/>
              </w:rPr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5" w:right="452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24.0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406" w:right="645"/>
              <w:jc w:val="center"/>
              <w:rPr>
                <w:rFonts w:ascii="Microsoft PhagsPa" w:hAnsi="Microsoft PhagsPa" w:cs="Microsoft PhagsPa" w:eastAsia="Microsoft PhagsPa"/>
                <w:sz w:val="12"/>
                <w:szCs w:val="12"/>
              </w:rPr>
            </w:pPr>
            <w:rPr/>
            <w:r>
              <w:rPr>
                <w:rFonts w:ascii="Microsoft PhagsPa" w:hAnsi="Microsoft PhagsPa" w:cs="Microsoft PhagsPa" w:eastAsia="Microsoft PhagsPa"/>
                <w:sz w:val="12"/>
                <w:szCs w:val="12"/>
                <w:color w:val="231F20"/>
                <w:spacing w:val="0"/>
                <w:w w:val="129"/>
              </w:rPr>
              <w:t>†</w:t>
            </w:r>
            <w:r>
              <w:rPr>
                <w:rFonts w:ascii="Microsoft PhagsPa" w:hAnsi="Microsoft PhagsPa" w:cs="Microsoft PhagsPa" w:eastAsia="Microsoft PhagsPa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5" w:right="390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26.3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8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36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01.1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26"/>
                <w:position w:val="6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</w:tr>
      <w:tr>
        <w:trPr>
          <w:trHeight w:val="169" w:hRule="exact"/>
        </w:trPr>
        <w:tc>
          <w:tcPr>
            <w:tcW w:w="11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407" w:right="38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1"/>
              </w:rPr>
              <w:t>NP3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407" w:right="436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4"/>
              </w:rPr>
              <w:t>Pool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9" w:lineRule="exact"/>
              <w:ind w:left="405" w:right="458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  <w:position w:val="-1"/>
              </w:rPr>
              <w:t>11.2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7"/>
                <w:position w:val="5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9" w:lineRule="exact"/>
              <w:ind w:left="405" w:right="409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  <w:position w:val="-1"/>
              </w:rPr>
              <w:t>01.2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26"/>
                <w:position w:val="5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9" w:lineRule="exact"/>
              <w:ind w:left="405" w:right="385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  <w:position w:val="-1"/>
              </w:rPr>
              <w:t>09.0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6"/>
                <w:position w:val="5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8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9" w:lineRule="exact"/>
              <w:ind w:left="436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  <w:position w:val="-1"/>
              </w:rPr>
              <w:t>02.5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26"/>
                <w:position w:val="5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</w:tr>
      <w:tr>
        <w:trPr>
          <w:trHeight w:val="171" w:hRule="exact"/>
        </w:trPr>
        <w:tc>
          <w:tcPr>
            <w:tcW w:w="11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43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0"/>
              </w:rPr>
              <w:t>LRS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407" w:right="38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1"/>
              </w:rPr>
              <w:t>NP4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407" w:right="436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4"/>
              </w:rPr>
              <w:t>Pool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5" w:right="458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25.0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5" w:right="409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03.0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26"/>
                <w:position w:val="6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5" w:right="385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18.3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8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36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02.3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26"/>
                <w:position w:val="6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</w:tr>
      <w:tr>
        <w:trPr>
          <w:trHeight w:val="171" w:hRule="exact"/>
        </w:trPr>
        <w:tc>
          <w:tcPr>
            <w:tcW w:w="11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407" w:right="38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1"/>
              </w:rPr>
              <w:t>NP5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407" w:right="45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5"/>
              </w:rPr>
              <w:t>Run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5" w:right="458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42.2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5" w:right="409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19.0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26"/>
                <w:position w:val="6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5" w:right="385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33.4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8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36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13.4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26"/>
                <w:position w:val="6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1194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1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0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407" w:right="38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1"/>
              </w:rPr>
              <w:t>NP6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6" w:right="386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02"/>
              </w:rPr>
              <w:t>Rif</w:t>
            </w:r>
            <w:r>
              <w:rPr>
                <w:rFonts w:ascii="Arial" w:hAnsi="Arial" w:cs="Arial" w:eastAsia="Arial"/>
                <w:sz w:val="12"/>
                <w:szCs w:val="12"/>
                <w:color w:val="231F20"/>
                <w:w w:val="130"/>
              </w:rPr>
              <w:t>ﬂ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24"/>
              </w:rPr>
              <w:t>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w w:val="100"/>
              </w:rPr>
            </w:r>
          </w:p>
        </w:tc>
        <w:tc>
          <w:tcPr>
            <w:tcW w:w="1243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5" w:right="458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46.1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5" w:right="397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08.1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41"/>
                <w:position w:val="6"/>
              </w:rPr>
              <w:t>d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5" w:right="385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30.2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859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36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10.4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26"/>
                <w:position w:val="6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</w:tr>
    </w:tbl>
    <w:p>
      <w:pPr>
        <w:spacing w:before="14" w:after="0" w:line="287" w:lineRule="auto"/>
        <w:ind w:left="117" w:right="61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8"/>
          <w:szCs w:val="8"/>
          <w:color w:val="231F20"/>
          <w:spacing w:val="-3"/>
          <w:w w:val="126"/>
          <w:position w:val="6"/>
        </w:rPr>
        <w:t>a</w:t>
      </w:r>
      <w:r>
        <w:rPr>
          <w:rFonts w:ascii="Times New Roman" w:hAnsi="Times New Roman" w:cs="Times New Roman" w:eastAsia="Times New Roman"/>
          <w:sz w:val="8"/>
          <w:szCs w:val="8"/>
          <w:color w:val="231F20"/>
          <w:spacing w:val="0"/>
          <w:w w:val="126"/>
          <w:position w:val="6"/>
        </w:rPr>
        <w:t>,</w:t>
      </w:r>
      <w:r>
        <w:rPr>
          <w:rFonts w:ascii="Times New Roman" w:hAnsi="Times New Roman" w:cs="Times New Roman" w:eastAsia="Times New Roman"/>
          <w:sz w:val="8"/>
          <w:szCs w:val="8"/>
          <w:color w:val="231F20"/>
          <w:spacing w:val="19"/>
          <w:w w:val="126"/>
          <w:position w:val="6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231F20"/>
          <w:spacing w:val="0"/>
          <w:w w:val="126"/>
          <w:position w:val="6"/>
        </w:rPr>
        <w:t>b,</w:t>
      </w:r>
      <w:r>
        <w:rPr>
          <w:rFonts w:ascii="Times New Roman" w:hAnsi="Times New Roman" w:cs="Times New Roman" w:eastAsia="Times New Roman"/>
          <w:sz w:val="8"/>
          <w:szCs w:val="8"/>
          <w:color w:val="231F20"/>
          <w:spacing w:val="16"/>
          <w:w w:val="126"/>
          <w:position w:val="6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231F20"/>
          <w:spacing w:val="-4"/>
          <w:w w:val="126"/>
          <w:position w:val="6"/>
        </w:rPr>
        <w:t>c</w:t>
      </w:r>
      <w:r>
        <w:rPr>
          <w:rFonts w:ascii="Times New Roman" w:hAnsi="Times New Roman" w:cs="Times New Roman" w:eastAsia="Times New Roman"/>
          <w:sz w:val="8"/>
          <w:szCs w:val="8"/>
          <w:color w:val="231F20"/>
          <w:spacing w:val="0"/>
          <w:w w:val="126"/>
          <w:position w:val="6"/>
        </w:rPr>
        <w:t>,</w:t>
      </w:r>
      <w:r>
        <w:rPr>
          <w:rFonts w:ascii="Times New Roman" w:hAnsi="Times New Roman" w:cs="Times New Roman" w:eastAsia="Times New Roman"/>
          <w:sz w:val="8"/>
          <w:szCs w:val="8"/>
          <w:color w:val="231F20"/>
          <w:spacing w:val="15"/>
          <w:w w:val="126"/>
          <w:position w:val="6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color w:val="231F20"/>
          <w:spacing w:val="0"/>
          <w:w w:val="126"/>
          <w:position w:val="6"/>
        </w:rPr>
        <w:t>d</w:t>
      </w:r>
      <w:r>
        <w:rPr>
          <w:rFonts w:ascii="Times New Roman" w:hAnsi="Times New Roman" w:cs="Times New Roman" w:eastAsia="Times New Roman"/>
          <w:sz w:val="8"/>
          <w:szCs w:val="8"/>
          <w:color w:val="231F20"/>
          <w:spacing w:val="24"/>
          <w:w w:val="126"/>
          <w:position w:val="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6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  <w:position w:val="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  <w:position w:val="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6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  <w:position w:val="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  <w:position w:val="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  <w:position w:val="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  <w:position w:val="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  <w:position w:val="0"/>
        </w:rPr>
        <w:t>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5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  <w:position w:val="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  <w:position w:val="0"/>
        </w:rPr>
        <w:t>n)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5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  <w:position w:val="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5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5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  <w:position w:val="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  <w:position w:val="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  <w:position w:val="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  <w:position w:val="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  <w:position w:val="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  <w:position w:val="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  <w:position w:val="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  <w:position w:val="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ng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  <w:position w:val="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nt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  <w:position w:val="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  <w:position w:val="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ts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  <w:position w:val="0"/>
        </w:rPr>
        <w:t>i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20"/>
          <w:position w:val="0"/>
        </w:rPr>
        <w:t>ﬁ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0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ly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  <w:position w:val="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0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0"/>
          <w:position w:val="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12"/>
          <w:szCs w:val="12"/>
          <w:color w:val="231F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  <w:position w:val="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  <w:position w:val="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  <w:position w:val="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  <w:position w:val="0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  <w:position w:val="0"/>
        </w:rPr>
        <w:t>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8"/>
          <w:position w:val="0"/>
        </w:rPr>
        <w:t> </w:t>
      </w:r>
      <w:r>
        <w:rPr>
          <w:rFonts w:ascii="Microsoft PhagsPa" w:hAnsi="Microsoft PhagsPa" w:cs="Microsoft PhagsPa" w:eastAsia="Microsoft PhagsPa"/>
          <w:sz w:val="8"/>
          <w:szCs w:val="8"/>
          <w:color w:val="231F20"/>
          <w:spacing w:val="-2"/>
          <w:w w:val="146"/>
          <w:position w:val="6"/>
        </w:rPr>
        <w:t>†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  <w:position w:val="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7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9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9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  <w:position w:val="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  <w:position w:val="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  <w:position w:val="0"/>
        </w:rPr>
        <w:t>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23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  <w:position w:val="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  <w:position w:val="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23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3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  <w:position w:val="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  <w:position w:val="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  <w:position w:val="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  <w:position w:val="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3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  <w:position w:val="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  <w:position w:val="0"/>
        </w:rPr>
        <w:t>r.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72" w:lineRule="auto"/>
        <w:ind w:left="117" w:right="5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w w:val="10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ma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13)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dec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eases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imp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rally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ert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eles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been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rod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face,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ma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3)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86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kg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8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8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1)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68"/>
        </w:rPr>
        <w:t>±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6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μ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86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68"/>
        </w:rPr>
        <w:t>±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6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μ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7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6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6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3)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potassium)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added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chemical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fertilizers,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added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eld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bene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13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crop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life.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ke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8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6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6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6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6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fe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3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2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2" w:lineRule="auto"/>
        <w:ind w:left="117" w:right="56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-b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fy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791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ya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left="117" w:right="5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6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1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upp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athu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Oya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seas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conc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pled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48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μ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g/L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Table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conc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ntra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rang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134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μ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g/L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Table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conc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ntra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-a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-a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tes.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FIM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SIM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1,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NP3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5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SIM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(e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NP2).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lowest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values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detected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during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SWM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seasons,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respectively.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Further,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mean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6"/>
        </w:rPr>
        <w:t>μ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/L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6"/>
        </w:rPr>
        <w:t>μ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9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9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2" w:lineRule="auto"/>
        <w:ind w:left="117" w:right="55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dd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ble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FIM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SIM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ke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2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s)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19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4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2;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Zi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98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2" w:lineRule="auto"/>
        <w:ind w:left="117" w:right="5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dr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gi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98"/>
        </w:rPr>
        <w:t>Fig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8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conc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ntrati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NEM.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Lack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6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POCs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lowest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trace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eleme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conc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ntrat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during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SWM.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both"/>
        <w:spacing w:after="0"/>
        <w:sectPr>
          <w:pgNumType w:start="150"/>
          <w:pgMar w:header="625" w:footer="200035640" w:top="820" w:bottom="280" w:left="620" w:right="720"/>
          <w:headerReference w:type="even" r:id="rId21"/>
          <w:headerReference w:type="odd" r:id="rId22"/>
          <w:pgSz w:w="10900" w:h="14860"/>
        </w:sectPr>
      </w:pPr>
      <w:rPr/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73" w:lineRule="auto"/>
        <w:ind w:left="104" w:right="6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3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NP2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six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9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qu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rhyt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ern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ween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FIM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ever,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atio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ship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river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respect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trace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elements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useful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understand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behaviour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more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closely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study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sites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during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Cs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5" w:lineRule="auto"/>
        <w:ind w:left="104" w:right="6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paddy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(P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1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-5"/>
          <w:w w:val="114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houl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OCs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9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atur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ai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egime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exam-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4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41"/>
        </w:rPr>
        <w:t>r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41"/>
          <w:position w:val="7"/>
        </w:rPr>
        <w:t>2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  <w:w w:val="141"/>
          <w:position w:val="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41"/>
          <w:position w:val="0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41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0.59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76"/>
          <w:position w:val="0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76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001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41"/>
          <w:position w:val="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41"/>
          <w:position w:val="0"/>
        </w:rPr>
        <w:t>r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41"/>
          <w:position w:val="7"/>
        </w:rPr>
        <w:t>2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  <w:w w:val="141"/>
          <w:position w:val="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41"/>
          <w:position w:val="0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41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0.42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76"/>
          <w:position w:val="0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9"/>
          <w:w w:val="176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01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level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  <w:position w:val="0"/>
        </w:rPr>
        <w:t>betwee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POC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  <w:position w:val="0"/>
        </w:rPr>
        <w:t>paddy-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ighl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7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  <w:position w:val="0"/>
        </w:rPr>
        <w:t>rrelate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  <w:position w:val="0"/>
        </w:rPr>
        <w:t>duri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FIM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  <w:position w:val="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98"/>
          <w:position w:val="0"/>
        </w:rPr>
        <w:t>Fig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8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  <w:position w:val="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  <w:position w:val="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41"/>
          <w:position w:val="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41"/>
          <w:position w:val="0"/>
        </w:rPr>
        <w:t>r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41"/>
          <w:position w:val="7"/>
        </w:rPr>
        <w:t>2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0"/>
          <w:w w:val="141"/>
          <w:position w:val="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41"/>
          <w:position w:val="0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41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76"/>
          <w:position w:val="0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8"/>
          <w:w w:val="176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07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41"/>
          <w:position w:val="0"/>
        </w:rPr>
        <w:t>r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41"/>
          <w:position w:val="7"/>
        </w:rPr>
        <w:t>2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6"/>
          <w:w w:val="141"/>
          <w:position w:val="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41"/>
          <w:position w:val="0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41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76"/>
          <w:position w:val="0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8"/>
          <w:w w:val="176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  <w:position w:val="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41"/>
          <w:position w:val="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41"/>
          <w:position w:val="0"/>
        </w:rPr>
        <w:t>r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41"/>
          <w:position w:val="7"/>
        </w:rPr>
        <w:t>2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13"/>
          <w:w w:val="141"/>
          <w:position w:val="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41"/>
          <w:position w:val="0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41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05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76"/>
          <w:position w:val="0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1"/>
          <w:w w:val="176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41"/>
          <w:position w:val="0"/>
        </w:rPr>
        <w:t>r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0"/>
          <w:w w:val="141"/>
          <w:position w:val="7"/>
        </w:rPr>
        <w:t>2</w:t>
      </w:r>
      <w:r>
        <w:rPr>
          <w:rFonts w:ascii="Times New Roman" w:hAnsi="Times New Roman" w:cs="Times New Roman" w:eastAsia="Times New Roman"/>
          <w:sz w:val="10"/>
          <w:szCs w:val="10"/>
          <w:color w:val="231F20"/>
          <w:spacing w:val="-9"/>
          <w:w w:val="141"/>
          <w:position w:val="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41"/>
          <w:position w:val="0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41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04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76"/>
          <w:position w:val="0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1"/>
          <w:w w:val="176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0"/>
          <w:position w:val="0"/>
        </w:rPr>
        <w:t>iv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4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30"/>
          <w:position w:val="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1" w:after="0" w:line="240" w:lineRule="auto"/>
        <w:ind w:left="34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4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3"/>
        </w:rPr>
        <w:t>EP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5" w:after="0" w:line="265" w:lineRule="auto"/>
        <w:ind w:left="104" w:right="6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7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FIM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age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1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-3"/>
          <w:w w:val="116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r,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9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1.335999pt;margin-top:.563pt;width:245.927008pt;height:369.554013pt;mso-position-horizontal-relative:page;mso-position-vertical-relative:paragraph;z-index:-298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59" w:hRule="exact"/>
                    </w:trPr>
                    <w:tc>
                      <w:tcPr>
                        <w:tcW w:w="2452" w:type="dxa"/>
                        <w:tcBorders>
                          <w:top w:val="single" w:sz="2.576" w:space="0" w:color="231F20"/>
                          <w:bottom w:val="single" w:sz="4.656062" w:space="0" w:color="231F20"/>
                          <w:left w:val="nil" w:sz="6" w:space="0" w:color="auto"/>
                          <w:right w:val="single" w:sz=".8" w:space="0" w:color="231F20"/>
                        </w:tcBorders>
                      </w:tcPr>
                      <w:p>
                        <w:pPr>
                          <w:spacing w:before="81" w:after="0" w:line="240" w:lineRule="auto"/>
                          <w:ind w:left="81" w:right="-44"/>
                          <w:jc w:val="left"/>
                          <w:tabs>
                            <w:tab w:pos="1260" w:val="left"/>
                          </w:tabs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position w:val="1"/>
                          </w:rPr>
                          <w:t>Arsenic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position w:val="1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position w:val="1"/>
                          </w:rPr>
                          <w:t>FIM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2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  <w:position w:val="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  <w:position w:val="0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  <w:position w:val="0"/>
                          </w:rPr>
                          <w:t>0.0021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12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  <w:position w:val="0"/>
                          </w:rPr>
                          <w:t>+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3"/>
                            <w:position w:val="0"/>
                          </w:rPr>
                          <w:t>0.0844x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75" w:right="-20"/>
                          <w:jc w:val="left"/>
                          <w:tabs>
                            <w:tab w:pos="1640" w:val="left"/>
                          </w:tabs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  <w:position w:val="-8"/>
                          </w:rPr>
                          <w:t>0.06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26"/>
                            <w:w w:val="100"/>
                            <w:position w:val="-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  <w:position w:val="-8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  <w:position w:val="0"/>
                          </w:rPr>
                          <w:t>R²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5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  <w:position w:val="0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3"/>
                            <w:position w:val="0"/>
                          </w:rPr>
                          <w:t>0.59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2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3"/>
                          </w:rPr>
                          <w:t>0.04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3"/>
                          </w:rPr>
                          <w:t>0.02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03" w:right="2101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3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2" w:after="0" w:line="240" w:lineRule="auto"/>
                          <w:ind w:left="331" w:right="-20"/>
                          <w:jc w:val="left"/>
                          <w:tabs>
                            <w:tab w:pos="800" w:val="left"/>
                            <w:tab w:pos="1260" w:val="left"/>
                            <w:tab w:pos="1740" w:val="left"/>
                            <w:tab w:pos="2220" w:val="left"/>
                          </w:tabs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0.2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0.3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0.4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0.5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3"/>
                          </w:rPr>
                          <w:t>0.6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2.576" w:space="0" w:color="231F20"/>
                          <w:bottom w:val="single" w:sz="4.656062" w:space="0" w:color="231F20"/>
                          <w:left w:val="single" w:sz=".8" w:space="0" w:color="231F20"/>
                          <w:right w:val="single" w:sz=".8" w:space="0" w:color="231F20"/>
                        </w:tcBorders>
                      </w:tcPr>
                      <w:p>
                        <w:pPr>
                          <w:spacing w:before="77" w:after="0" w:line="240" w:lineRule="auto"/>
                          <w:ind w:left="110" w:right="-52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Cadmium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FIM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   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0.0251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+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0.3679x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84" w:right="-20"/>
                          <w:jc w:val="left"/>
                          <w:tabs>
                            <w:tab w:pos="1640" w:val="left"/>
                          </w:tabs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  <w:position w:val="-9"/>
                          </w:rPr>
                          <w:t>0.16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26"/>
                            <w:w w:val="100"/>
                            <w:position w:val="-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  <w:position w:val="-9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  <w:position w:val="-9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position w:val="0"/>
                          </w:rPr>
                          <w:t>R²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position w:val="0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position w:val="0"/>
                          </w:rPr>
                          <w:t>0.42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4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4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3"/>
                          </w:rPr>
                          <w:t>0.12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4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3"/>
                          </w:rPr>
                          <w:t>0.08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4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3"/>
                          </w:rPr>
                          <w:t>0.04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1" w:right="210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3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2" w:after="0" w:line="240" w:lineRule="auto"/>
                          <w:ind w:left="308" w:right="-20"/>
                          <w:jc w:val="left"/>
                          <w:tabs>
                            <w:tab w:pos="920" w:val="left"/>
                            <w:tab w:pos="1540" w:val="left"/>
                            <w:tab w:pos="2160" w:val="left"/>
                          </w:tabs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0.12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0.17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0.22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3"/>
                          </w:rPr>
                          <w:t>0.27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61" w:hRule="exact"/>
                    </w:trPr>
                    <w:tc>
                      <w:tcPr>
                        <w:tcW w:w="2452" w:type="dxa"/>
                        <w:tcBorders>
                          <w:top w:val="single" w:sz="4.656062" w:space="0" w:color="231F20"/>
                          <w:bottom w:val="single" w:sz="4.368042" w:space="0" w:color="231F20"/>
                          <w:left w:val="nil" w:sz="6" w:space="0" w:color="auto"/>
                          <w:right w:val="single" w:sz=".8" w:space="0" w:color="231F20"/>
                        </w:tcBorders>
                      </w:tcPr>
                      <w:p>
                        <w:pPr>
                          <w:spacing w:before="80" w:after="0" w:line="240" w:lineRule="auto"/>
                          <w:ind w:left="85" w:right="-42"/>
                          <w:jc w:val="left"/>
                          <w:tabs>
                            <w:tab w:pos="1260" w:val="left"/>
                          </w:tabs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Arsenic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SIM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0.0113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+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3"/>
                          </w:rPr>
                          <w:t>0.0504x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21" w:lineRule="exact"/>
                          <w:ind w:right="241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  <w:position w:val="-2"/>
                          </w:rPr>
                          <w:t>R²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5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  <w:position w:val="-2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3"/>
                            <w:position w:val="-2"/>
                          </w:rPr>
                          <w:t>0.20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08" w:lineRule="exact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3"/>
                          </w:rPr>
                          <w:t>0.05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3"/>
                          </w:rPr>
                          <w:t>0.04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3"/>
                          </w:rPr>
                          <w:t>0.03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3"/>
                          </w:rPr>
                          <w:t>0.02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3"/>
                          </w:rPr>
                          <w:t>0.01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03" w:right="2101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3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3" w:after="0" w:line="240" w:lineRule="auto"/>
                          <w:ind w:left="331" w:right="-20"/>
                          <w:jc w:val="left"/>
                          <w:tabs>
                            <w:tab w:pos="940" w:val="left"/>
                            <w:tab w:pos="1580" w:val="left"/>
                            <w:tab w:pos="2200" w:val="left"/>
                          </w:tabs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0.2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0.3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0.4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3"/>
                          </w:rPr>
                          <w:t>0.5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.656062" w:space="0" w:color="231F20"/>
                          <w:bottom w:val="single" w:sz="4.368042" w:space="0" w:color="231F20"/>
                          <w:left w:val="single" w:sz=".8" w:space="0" w:color="231F20"/>
                          <w:right w:val="single" w:sz=".8" w:space="0" w:color="231F20"/>
                        </w:tcBorders>
                      </w:tcPr>
                      <w:p>
                        <w:pPr>
                          <w:spacing w:before="67" w:after="0" w:line="240" w:lineRule="auto"/>
                          <w:ind w:left="102" w:right="-45"/>
                          <w:jc w:val="left"/>
                          <w:tabs>
                            <w:tab w:pos="1260" w:val="left"/>
                          </w:tabs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position w:val="-2"/>
                          </w:rPr>
                          <w:t>Cadmium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4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position w:val="-2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position w:val="-2"/>
                          </w:rPr>
                          <w:t>SIM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27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position w:val="-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position w:val="-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  <w:position w:val="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  <w:position w:val="0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  <w:position w:val="0"/>
                          </w:rPr>
                          <w:t>0.0356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12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  <w:position w:val="0"/>
                          </w:rPr>
                          <w:t>+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3"/>
                            <w:position w:val="0"/>
                          </w:rPr>
                          <w:t>0.1459x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23" w:lineRule="exact"/>
                          <w:ind w:right="240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R²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3"/>
                          </w:rPr>
                          <w:t>0.11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20" w:lineRule="exact"/>
                          <w:ind w:left="146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3"/>
                          </w:rPr>
                          <w:t>0.1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4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3"/>
                          </w:rPr>
                          <w:t>0.08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4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3"/>
                          </w:rPr>
                          <w:t>0.06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4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3"/>
                          </w:rPr>
                          <w:t>0.04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4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3"/>
                          </w:rPr>
                          <w:t>0.02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1" w:right="210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3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3" w:after="0" w:line="240" w:lineRule="auto"/>
                          <w:ind w:left="308" w:right="-20"/>
                          <w:jc w:val="left"/>
                          <w:tabs>
                            <w:tab w:pos="920" w:val="left"/>
                            <w:tab w:pos="1540" w:val="left"/>
                            <w:tab w:pos="2160" w:val="left"/>
                          </w:tabs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0.11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0.16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0.21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3"/>
                          </w:rPr>
                          <w:t>0.26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59" w:hRule="exact"/>
                    </w:trPr>
                    <w:tc>
                      <w:tcPr>
                        <w:tcW w:w="2452" w:type="dxa"/>
                        <w:tcBorders>
                          <w:top w:val="single" w:sz="4.368042" w:space="0" w:color="231F20"/>
                          <w:bottom w:val="single" w:sz="2.88" w:space="0" w:color="231F20"/>
                          <w:left w:val="nil" w:sz="6" w:space="0" w:color="auto"/>
                          <w:right w:val="single" w:sz=".8" w:space="0" w:color="231F20"/>
                        </w:tcBorders>
                      </w:tcPr>
                      <w:p>
                        <w:pPr>
                          <w:spacing w:before="73" w:after="0" w:line="240" w:lineRule="auto"/>
                          <w:ind w:left="82" w:right="-20"/>
                          <w:jc w:val="left"/>
                          <w:tabs>
                            <w:tab w:pos="1240" w:val="left"/>
                          </w:tabs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position w:val="1"/>
                          </w:rPr>
                          <w:t>Arsenic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position w:val="1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position w:val="1"/>
                          </w:rPr>
                          <w:t>NEM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25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  <w:position w:val="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  <w:position w:val="0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  <w:position w:val="0"/>
                          </w:rPr>
                          <w:t>0.0017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12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  <w:position w:val="0"/>
                          </w:rPr>
                          <w:t>+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3"/>
                            <w:position w:val="0"/>
                          </w:rPr>
                          <w:t>0.0287x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3" w:after="0" w:line="120" w:lineRule="exact"/>
                          <w:ind w:right="249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  <w:position w:val="-2"/>
                          </w:rPr>
                          <w:t>R²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5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  <w:position w:val="-2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  <w:position w:val="-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3"/>
                            <w:position w:val="-2"/>
                          </w:rPr>
                          <w:t>0.05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07" w:lineRule="exact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3"/>
                          </w:rPr>
                          <w:t>0.012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3"/>
                          </w:rPr>
                          <w:t>0.008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5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3"/>
                          </w:rPr>
                          <w:t>0.004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66" w:right="2038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3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2" w:after="0" w:line="240" w:lineRule="auto"/>
                          <w:ind w:left="395" w:right="-20"/>
                          <w:jc w:val="left"/>
                          <w:tabs>
                            <w:tab w:pos="1100" w:val="left"/>
                            <w:tab w:pos="1860" w:val="left"/>
                          </w:tabs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0.1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0.15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3"/>
                          </w:rPr>
                          <w:t>0.2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.368042" w:space="0" w:color="231F20"/>
                          <w:bottom w:val="single" w:sz="2.88" w:space="0" w:color="231F20"/>
                          <w:left w:val="single" w:sz=".8" w:space="0" w:color="231F20"/>
                          <w:right w:val="single" w:sz=".8" w:space="0" w:color="231F20"/>
                        </w:tcBorders>
                      </w:tcPr>
                      <w:p>
                        <w:pPr>
                          <w:spacing w:before="69" w:after="0" w:line="240" w:lineRule="auto"/>
                          <w:ind w:left="99" w:right="-45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Cadmium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NEM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   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  <w:position w:val="1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  <w:position w:val="1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  <w:position w:val="1"/>
                          </w:rPr>
                          <w:t>0.0306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1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  <w:position w:val="1"/>
                          </w:rPr>
                          <w:t>+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3"/>
                            <w:position w:val="1"/>
                          </w:rPr>
                          <w:t>0.0385x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31" w:lineRule="exact"/>
                          <w:ind w:right="240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  <w:position w:val="-1"/>
                          </w:rPr>
                          <w:t>R²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5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  <w:position w:val="-1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3"/>
                            <w:position w:val="-1"/>
                          </w:rPr>
                          <w:t>0.04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20" w:lineRule="exact"/>
                          <w:ind w:left="84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3"/>
                          </w:rPr>
                          <w:t>0.05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4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3"/>
                          </w:rPr>
                          <w:t>0.04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4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3"/>
                          </w:rPr>
                          <w:t>0.03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4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3"/>
                          </w:rPr>
                          <w:t>0.02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4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3"/>
                          </w:rPr>
                          <w:t>0.01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1" w:right="210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3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2" w:after="0" w:line="240" w:lineRule="auto"/>
                          <w:ind w:left="308" w:right="-20"/>
                          <w:jc w:val="left"/>
                          <w:tabs>
                            <w:tab w:pos="920" w:val="left"/>
                            <w:tab w:pos="1540" w:val="left"/>
                            <w:tab w:pos="2160" w:val="left"/>
                          </w:tabs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0.06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0.11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0.16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3"/>
                          </w:rPr>
                          <w:t>0.21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/>
        <w:pict>
          <v:shape style="width:247.505782pt;height:370.5pt;mso-position-horizontal-relative:char;mso-position-vertical-relative:line" type="#_x0000_t75">
            <v:imagedata r:id="rId2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9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g.</w:t>
      </w:r>
      <w:r>
        <w:rPr>
          <w:rFonts w:ascii="Arial" w:hAnsi="Arial" w:cs="Arial" w:eastAsia="Arial"/>
          <w:sz w:val="12"/>
          <w:szCs w:val="1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</w:rPr>
        <w:t>3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ls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3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8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9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42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8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42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2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pgMar w:header="625" w:footer="200035640" w:top="820" w:bottom="280" w:left="720" w:right="620"/>
          <w:pgSz w:w="10900" w:h="14860"/>
        </w:sectPr>
      </w:pPr>
      <w:rPr/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71" w:lineRule="auto"/>
        <w:ind w:left="117" w:right="57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3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72" w:lineRule="auto"/>
        <w:ind w:left="117" w:right="58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2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2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auto"/>
        <w:ind w:left="117" w:right="54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8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8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7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7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7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7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7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7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7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18"/>
          <w:w w:val="7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9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22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6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4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(k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7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18"/>
          <w:w w:val="7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7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7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7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7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ved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4"/>
        </w:rPr>
        <w:t>A.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8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5"/>
        </w:rPr>
        <w:t>C.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8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7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7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7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7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7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7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);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5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8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3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8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4" w:after="0" w:line="272" w:lineRule="auto"/>
        <w:ind w:left="117" w:right="55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a,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(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7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s)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9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96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8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8"/>
        </w:rPr>
        <w:t>lli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3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2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tow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4"/>
        </w:rPr>
        <w:t>A.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8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bioaccumulation.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air-breathing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striata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prefers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stagnant,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slow-running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shallow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water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Mat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Jais,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200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4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while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a,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1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ow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r,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m.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8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4" w:after="0" w:line="272" w:lineRule="auto"/>
        <w:ind w:left="117" w:right="55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Trac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(e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g.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gan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Hooda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2010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mic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oo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gan-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ism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6"/>
        </w:rPr>
        <w:t>Merm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al.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996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mica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ccumu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ssue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take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Ede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6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6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6"/>
        </w:rPr>
        <w:t>08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fas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zed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exc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Ex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nsio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icolog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work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199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2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onsequence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ioacc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ncent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thou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inimu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equir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iar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0"/>
        </w:rPr>
        <w:t>19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0"/>
        </w:rPr>
        <w:t>rcovecchio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3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0"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capac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oaccumulati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iffe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targe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tissue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Alhashem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0"/>
        </w:rPr>
        <w:t>12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0"/>
        </w:rPr>
        <w:t>El-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0"/>
        </w:rPr>
        <w:t>elh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4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al.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201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3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2" w:lineRule="auto"/>
        <w:ind w:left="117" w:right="55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Result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ndicat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1"/>
        </w:rPr>
        <w:t>Tabl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1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ha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mulat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nde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differe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ssue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chan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m.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fo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dif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r,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4"/>
        </w:rPr>
        <w:t>A.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8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8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wa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kidne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muscl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excep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8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erve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ference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8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testudineu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main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respo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condi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ppe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seaso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625" w:footer="200035640" w:top="820" w:bottom="280" w:left="620" w:right="720"/>
          <w:pgSz w:w="10900" w:h="1486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</w:rPr>
        <w:t>2.5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4" w:after="0" w:line="240" w:lineRule="auto"/>
        <w:ind w:right="-6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Arsenic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    </w:t>
      </w:r>
      <w:r>
        <w:rPr>
          <w:rFonts w:ascii="Arial" w:hAnsi="Arial" w:cs="Arial" w:eastAsia="Arial"/>
          <w:sz w:val="13"/>
          <w:szCs w:val="13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1"/>
        </w:rPr>
        <w:t>Cadmium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</w:rPr>
        <w:t>0.35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620" w:right="720"/>
          <w:cols w:num="3" w:equalWidth="0">
            <w:col w:w="3710" w:space="564"/>
            <w:col w:w="1188" w:space="301"/>
            <w:col w:w="3797"/>
          </w:cols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8"/>
        <w:jc w:val="right"/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5.017838pt;margin-top:6.308607pt;width:9.3642pt;height:51.921915pt;mso-position-horizontal-relative:page;mso-position-vertical-relative:paragraph;z-index:-2979" type="#_x0000_t202" filled="f" stroked="f">
            <v:textbox inset="0,0,0,0" style="layout-flow:vertical;mso-layout-flow-alt:bottom-to-top">
              <w:txbxContent>
                <w:p>
                  <w:pPr>
                    <w:spacing w:before="7" w:after="0" w:line="240" w:lineRule="auto"/>
                    <w:ind w:left="20" w:right="-42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Arsenic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2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5"/>
                    </w:rPr>
                    <w:t>(mg/L)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</w:rPr>
        <w:t>2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</w:rPr>
        <w:t>1.5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8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</w:rPr>
        <w:t>1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</w:rPr>
        <w:t>0.5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319031pt;margin-top:8.540041pt;width:9.3642pt;height:58.87372pt;mso-position-horizontal-relative:page;mso-position-vertical-relative:paragraph;z-index:-2978" type="#_x0000_t202" filled="f" stroked="f">
            <v:textbox inset="0,0,0,0" style="layout-flow:vertical;mso-layout-flow-alt:bottom-to-top">
              <w:txbxContent>
                <w:p>
                  <w:pPr>
                    <w:spacing w:before="7" w:after="0" w:line="240" w:lineRule="auto"/>
                    <w:ind w:left="20" w:right="-42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Cadmium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3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5"/>
                    </w:rPr>
                    <w:t>(mg/L)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</w:rPr>
        <w:t>0.3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</w:rPr>
        <w:t>0.25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</w:rPr>
        <w:t>0.2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</w:rPr>
        <w:t>0.15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</w:rPr>
        <w:t>0.1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60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</w:rPr>
        <w:t>0.05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620" w:right="720"/>
          <w:cols w:num="2" w:equalWidth="0">
            <w:col w:w="3710" w:space="2053"/>
            <w:col w:w="3797"/>
          </w:cols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584" w:right="3651"/>
        <w:jc w:val="center"/>
        <w:tabs>
          <w:tab w:pos="57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0</w:t>
      </w:r>
      <w:r>
        <w:rPr>
          <w:rFonts w:ascii="Arial" w:hAnsi="Arial" w:cs="Arial" w:eastAsia="Arial"/>
          <w:sz w:val="14"/>
          <w:szCs w:val="14"/>
          <w:color w:val="231F20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</w:rPr>
        <w:t>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9" w:after="0" w:line="160" w:lineRule="exact"/>
        <w:ind w:left="4025" w:right="4060"/>
        <w:jc w:val="center"/>
        <w:tabs>
          <w:tab w:pos="4600" w:val="left"/>
          <w:tab w:pos="52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4"/>
          <w:szCs w:val="14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14"/>
          <w:szCs w:val="14"/>
          <w:color w:val="231F20"/>
          <w:spacing w:val="-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5"/>
        </w:rPr>
        <w:t>CS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0" w:after="0" w:line="240" w:lineRule="auto"/>
        <w:ind w:left="1792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185.078995pt;margin-top:-158.942871pt;width:168.834005pt;height:148.945993pt;mso-position-horizontal-relative:page;mso-position-vertical-relative:paragraph;z-index:-2980" coordorigin="3702,-3179" coordsize="3377,2979">
            <v:group style="position:absolute;left:7050;top:-3164;width:19;height:2955" coordorigin="7050,-3164" coordsize="19,2955">
              <v:shape style="position:absolute;left:7050;top:-3164;width:19;height:2955" coordorigin="7050,-3164" coordsize="19,2955" path="m7050,-210l7068,-210,7068,-3164,7050,-3164,7050,-210xe" filled="t" fillcolor="#F1F1F2" stroked="f">
                <v:path arrowok="t"/>
                <v:fill/>
              </v:shape>
            </v:group>
            <v:group style="position:absolute;left:4446;top:-2664;width:1799;height:2073" coordorigin="4446,-2664" coordsize="1799,2073">
              <v:shape style="position:absolute;left:4446;top:-2664;width:1799;height:2073" coordorigin="4446,-2664" coordsize="1799,2073" path="m4446,-591l6245,-591,6245,-2664,4446,-2664,4446,-591e" filled="t" fillcolor="#DCDDDE" stroked="f">
                <v:path arrowok="t"/>
                <v:fill/>
              </v:shape>
            </v:group>
            <v:group style="position:absolute;left:4441;top:-2670;width:1810;height:2084" coordorigin="4441,-2670" coordsize="1810,2084">
              <v:shape style="position:absolute;left:4441;top:-2670;width:1810;height:2084" coordorigin="4441,-2670" coordsize="1810,2084" path="m6245,-2670l4446,-2670,4443,-2668,4441,-2664,4441,-591,4443,-587,4446,-586,6245,-586,6249,-587,6251,-591,4452,-591,4446,-596,4452,-596,4452,-2659,4446,-2659,4452,-2664,6251,-2664,6249,-2668,6245,-2670e" filled="t" fillcolor="#231F20" stroked="f">
                <v:path arrowok="t"/>
                <v:fill/>
              </v:shape>
            </v:group>
            <v:group style="position:absolute;left:4446;top:-596;width:5;height:5" coordorigin="4446,-596" coordsize="5,5">
              <v:shape style="position:absolute;left:4446;top:-596;width:5;height:5" coordorigin="4446,-596" coordsize="5,5" path="m4452,-596l4446,-596,4452,-591,4452,-596e" filled="t" fillcolor="#231F20" stroked="f">
                <v:path arrowok="t"/>
                <v:fill/>
              </v:shape>
            </v:group>
            <v:group style="position:absolute;left:4400;top:-591;width:1892;height:2" coordorigin="4400,-591" coordsize="1892,2">
              <v:shape style="position:absolute;left:4400;top:-591;width:1892;height:2" coordorigin="4400,-591" coordsize="1892,0" path="m4400,-591l6292,-591e" filled="f" stroked="t" strokeweight=".629004pt" strokecolor="#231F20">
                <v:path arrowok="t"/>
              </v:shape>
            </v:group>
            <v:group style="position:absolute;left:6240;top:-596;width:11;height:5" coordorigin="6240,-596" coordsize="11,5">
              <v:shape style="position:absolute;left:6240;top:-596;width:11;height:5" coordorigin="6240,-596" coordsize="11,5" path="m6251,-596l6245,-596,6240,-591,6251,-591,6251,-596e" filled="t" fillcolor="#231F20" stroked="f">
                <v:path arrowok="t"/>
                <v:fill/>
              </v:shape>
            </v:group>
            <v:group style="position:absolute;left:4446;top:-2664;width:5;height:5" coordorigin="4446,-2664" coordsize="5,5">
              <v:shape style="position:absolute;left:4446;top:-2664;width:5;height:5" coordorigin="4446,-2664" coordsize="5,5" path="m4452,-2664l4446,-2659,4452,-2659,4452,-2664e" filled="t" fillcolor="#231F20" stroked="f">
                <v:path arrowok="t"/>
                <v:fill/>
              </v:shape>
            </v:group>
            <v:group style="position:absolute;left:4400;top:-2664;width:1892;height:2" coordorigin="4400,-2664" coordsize="1892,2">
              <v:shape style="position:absolute;left:4400;top:-2664;width:1892;height:2" coordorigin="4400,-2664" coordsize="1892,0" path="m4400,-2664l6292,-2664e" filled="f" stroked="t" strokeweight=".629010pt" strokecolor="#231F20">
                <v:path arrowok="t"/>
              </v:shape>
            </v:group>
            <v:group style="position:absolute;left:6240;top:-2664;width:11;height:5" coordorigin="6240,-2664" coordsize="11,5">
              <v:shape style="position:absolute;left:6240;top:-2664;width:11;height:5" coordorigin="6240,-2664" coordsize="11,5" path="m6251,-2664l6240,-2664,6245,-2659,6251,-2659,6251,-2664e" filled="t" fillcolor="#231F20" stroked="f">
                <v:path arrowok="t"/>
                <v:fill/>
              </v:shape>
            </v:group>
            <v:group style="position:absolute;left:6245;top:-2664;width:2;height:2126" coordorigin="6245,-2664" coordsize="2,2126">
              <v:shape style="position:absolute;left:6245;top:-2664;width:2;height:2126" coordorigin="6245,-2664" coordsize="0,2126" path="m6245,-2664l6245,-539e" filled="f" stroked="t" strokeweight=".63pt" strokecolor="#231F20">
                <v:path arrowok="t"/>
              </v:shape>
            </v:group>
            <v:group style="position:absolute;left:6245;top:-893;width:47;height:11" coordorigin="6245,-893" coordsize="47,11">
              <v:shape style="position:absolute;left:6245;top:-893;width:47;height:11" coordorigin="6245,-893" coordsize="47,11" path="m6245,-887l6292,-887e" filled="f" stroked="t" strokeweight=".628pt" strokecolor="#231F20">
                <v:path arrowok="t"/>
              </v:shape>
            </v:group>
            <v:group style="position:absolute;left:6245;top:-1189;width:47;height:11" coordorigin="6245,-1189" coordsize="47,11">
              <v:shape style="position:absolute;left:6245;top:-1189;width:47;height:11" coordorigin="6245,-1189" coordsize="47,11" path="m6245,-1184l6292,-1184e" filled="f" stroked="t" strokeweight=".63pt" strokecolor="#231F20">
                <v:path arrowok="t"/>
              </v:shape>
            </v:group>
            <v:group style="position:absolute;left:6245;top:-1485;width:47;height:11" coordorigin="6245,-1485" coordsize="47,11">
              <v:shape style="position:absolute;left:6245;top:-1485;width:47;height:11" coordorigin="6245,-1485" coordsize="47,11" path="m6245,-1480l6292,-1480e" filled="f" stroked="t" strokeweight=".628pt" strokecolor="#231F20">
                <v:path arrowok="t"/>
              </v:shape>
            </v:group>
            <v:group style="position:absolute;left:6245;top:-1781;width:47;height:11" coordorigin="6245,-1781" coordsize="47,11">
              <v:shape style="position:absolute;left:6245;top:-1781;width:47;height:11" coordorigin="6245,-1781" coordsize="47,11" path="m6245,-1775l6292,-1775e" filled="f" stroked="t" strokeweight=".629pt" strokecolor="#231F20">
                <v:path arrowok="t"/>
              </v:shape>
            </v:group>
            <v:group style="position:absolute;left:6245;top:-2077;width:47;height:11" coordorigin="6245,-2077" coordsize="47,11">
              <v:shape style="position:absolute;left:6245;top:-2077;width:47;height:11" coordorigin="6245,-2077" coordsize="47,11" path="m6245,-2072l6292,-2072e" filled="f" stroked="t" strokeweight=".629pt" strokecolor="#231F20">
                <v:path arrowok="t"/>
              </v:shape>
            </v:group>
            <v:group style="position:absolute;left:6245;top:-2373;width:47;height:11" coordorigin="6245,-2373" coordsize="47,11">
              <v:shape style="position:absolute;left:6245;top:-2373;width:47;height:11" coordorigin="6245,-2373" coordsize="47,11" path="m6245,-2368l6292,-2368e" filled="f" stroked="t" strokeweight=".63pt" strokecolor="#231F20">
                <v:path arrowok="t"/>
              </v:shape>
            </v:group>
            <v:group style="position:absolute;left:4446;top:-2664;width:2;height:2126" coordorigin="4446,-2664" coordsize="2,2126">
              <v:shape style="position:absolute;left:4446;top:-2664;width:2;height:2126" coordorigin="4446,-2664" coordsize="0,2126" path="m4446,-2664l4446,-539e" filled="f" stroked="t" strokeweight=".629pt" strokecolor="#231F20">
                <v:path arrowok="t"/>
              </v:shape>
            </v:group>
            <v:group style="position:absolute;left:4400;top:-1011;width:46;height:11" coordorigin="4400,-1011" coordsize="46,11">
              <v:shape style="position:absolute;left:4400;top:-1011;width:46;height:11" coordorigin="4400,-1011" coordsize="46,11" path="m4400,-1005l4446,-1005e" filled="f" stroked="t" strokeweight=".629pt" strokecolor="#231F20">
                <v:path arrowok="t"/>
              </v:shape>
            </v:group>
            <v:group style="position:absolute;left:4400;top:-1425;width:46;height:11" coordorigin="4400,-1425" coordsize="46,11">
              <v:shape style="position:absolute;left:4400;top:-1425;width:46;height:11" coordorigin="4400,-1425" coordsize="46,11" path="m4400,-1420l4446,-1420e" filled="f" stroked="t" strokeweight=".63pt" strokecolor="#231F20">
                <v:path arrowok="t"/>
              </v:shape>
            </v:group>
            <v:group style="position:absolute;left:4400;top:-1841;width:46;height:11" coordorigin="4400,-1841" coordsize="46,11">
              <v:shape style="position:absolute;left:4400;top:-1841;width:46;height:11" coordorigin="4400,-1841" coordsize="46,11" path="m4400,-1835l4446,-1835e" filled="f" stroked="t" strokeweight=".629pt" strokecolor="#231F20">
                <v:path arrowok="t"/>
              </v:shape>
            </v:group>
            <v:group style="position:absolute;left:4400;top:-2255;width:46;height:11" coordorigin="4400,-2255" coordsize="46,11">
              <v:shape style="position:absolute;left:4400;top:-2255;width:46;height:11" coordorigin="4400,-2255" coordsize="46,11" path="m4400,-2250l4446,-2250e" filled="f" stroked="t" strokeweight=".629pt" strokecolor="#231F20">
                <v:path arrowok="t"/>
              </v:shape>
            </v:group>
            <v:group style="position:absolute;left:5041;top:-591;width:11;height:47" coordorigin="5041,-591" coordsize="11,47">
              <v:shape style="position:absolute;left:5041;top:-591;width:11;height:47" coordorigin="5041,-591" coordsize="11,47" path="m5041,-568l5051,-568e" filled="f" stroked="t" strokeweight="2.438pt" strokecolor="#231F20">
                <v:path arrowok="t"/>
              </v:shape>
            </v:group>
            <v:group style="position:absolute;left:5640;top:-591;width:11;height:47" coordorigin="5640,-591" coordsize="11,47">
              <v:shape style="position:absolute;left:5640;top:-591;width:11;height:47" coordorigin="5640,-591" coordsize="11,47" path="m5640,-568l5651,-568e" filled="f" stroked="t" strokeweight="2.438pt" strokecolor="#231F20">
                <v:path arrowok="t"/>
              </v:shape>
            </v:group>
            <v:group style="position:absolute;left:4695;top:-1955;width:103;height:102" coordorigin="4695,-1955" coordsize="103,102">
              <v:shape style="position:absolute;left:4695;top:-1955;width:103;height:102" coordorigin="4695,-1955" coordsize="103,102" path="m4782,-1867l4711,-1867,4717,-1862,4718,-1861,4739,-1853,4759,-1854,4776,-1862,4782,-1867e" filled="t" fillcolor="#231F20" stroked="f">
                <v:path arrowok="t"/>
                <v:fill/>
              </v:shape>
              <v:shape style="position:absolute;left:4695;top:-1955;width:103;height:102" coordorigin="4695,-1955" coordsize="103,102" path="m4741,-1955l4721,-1949,4718,-1946,4717,-1946,4711,-1940,4710,-1940,4710,-1939,4705,-1933,4704,-1932,4696,-1916,4695,-1898,4701,-1879,4704,-1875,4705,-1874,4710,-1868,4710,-1867,4783,-1867,4747,-1867,4728,-1872,4726,-1873,4727,-1873,4722,-1877,4721,-1877,4720,-1879,4720,-1879,4715,-1884,4716,-1884,4708,-1898,4708,-1910,4714,-1922,4716,-1924,4715,-1924,4720,-1929,4720,-1929,4721,-1931,4722,-1931,4727,-1935,4728,-1935,4729,-1936,4740,-1942,4780,-1942,4776,-1946,4775,-1946,4758,-1954,4741,-1955e" filled="t" fillcolor="#231F20" stroked="f">
                <v:path arrowok="t"/>
                <v:fill/>
              </v:shape>
              <v:shape style="position:absolute;left:4695;top:-1955;width:103;height:102" coordorigin="4695,-1955" coordsize="103,102" path="m4773,-1878l4766,-1873,4747,-1867,4783,-1867,4783,-1868,4789,-1875,4791,-1877,4772,-1877,4773,-1878e" filled="t" fillcolor="#231F20" stroked="f">
                <v:path arrowok="t"/>
                <v:fill/>
              </v:shape>
              <v:shape style="position:absolute;left:4695;top:-1955;width:103;height:102" coordorigin="4695,-1955" coordsize="103,102" path="m4720,-1879l4721,-1877,4720,-1878,4720,-1879e" filled="t" fillcolor="#231F20" stroked="f">
                <v:path arrowok="t"/>
                <v:fill/>
              </v:shape>
              <v:shape style="position:absolute;left:4695;top:-1955;width:103;height:102" coordorigin="4695,-1955" coordsize="103,102" path="m4720,-1878l4721,-1877,4722,-1877,4720,-1878e" filled="t" fillcolor="#231F20" stroked="f">
                <v:path arrowok="t"/>
                <v:fill/>
              </v:shape>
              <v:shape style="position:absolute;left:4695;top:-1955;width:103;height:102" coordorigin="4695,-1955" coordsize="103,102" path="m4773,-1879l4773,-1878,4772,-1877,4773,-1879e" filled="t" fillcolor="#231F20" stroked="f">
                <v:path arrowok="t"/>
                <v:fill/>
              </v:shape>
              <v:shape style="position:absolute;left:4695;top:-1955;width:103;height:102" coordorigin="4695,-1955" coordsize="103,102" path="m4792,-1879l4773,-1879,4772,-1877,4791,-1877,4792,-1879e" filled="t" fillcolor="#231F20" stroked="f">
                <v:path arrowok="t"/>
                <v:fill/>
              </v:shape>
              <v:shape style="position:absolute;left:4695;top:-1955;width:103;height:102" coordorigin="4695,-1955" coordsize="103,102" path="m4794,-1924l4777,-1924,4780,-1917,4781,-1915,4782,-1910,4783,-1907,4783,-1900,4781,-1893,4782,-1889,4777,-1883,4773,-1878,4773,-1879,4792,-1879,4798,-1894,4798,-1904,4797,-1909,4797,-1915,4795,-1919,4794,-1924e" filled="t" fillcolor="#231F20" stroked="f">
                <v:path arrowok="t"/>
                <v:fill/>
              </v:shape>
              <v:shape style="position:absolute;left:4695;top:-1955;width:103;height:102" coordorigin="4695,-1955" coordsize="103,102" path="m4720,-1879l4720,-1879,4720,-1878,4720,-1879e" filled="t" fillcolor="#231F20" stroked="f">
                <v:path arrowok="t"/>
                <v:fill/>
              </v:shape>
              <v:shape style="position:absolute;left:4695;top:-1955;width:103;height:102" coordorigin="4695,-1955" coordsize="103,102" path="m4716,-1884l4715,-1884,4716,-1883,4716,-1884e" filled="t" fillcolor="#231F20" stroked="f">
                <v:path arrowok="t"/>
                <v:fill/>
              </v:shape>
              <v:shape style="position:absolute;left:4695;top:-1955;width:103;height:102" coordorigin="4695,-1955" coordsize="103,102" path="m4716,-1924l4715,-1924,4716,-1924,4716,-1924e" filled="t" fillcolor="#231F20" stroked="f">
                <v:path arrowok="t"/>
                <v:fill/>
              </v:shape>
              <v:shape style="position:absolute;left:4695;top:-1955;width:103;height:102" coordorigin="4695,-1955" coordsize="103,102" path="m4772,-1930l4777,-1924,4777,-1924,4794,-1924,4792,-1929,4773,-1929,4772,-1930e" filled="t" fillcolor="#231F20" stroked="f">
                <v:path arrowok="t"/>
                <v:fill/>
              </v:shape>
              <v:shape style="position:absolute;left:4695;top:-1955;width:103;height:102" coordorigin="4695,-1955" coordsize="103,102" path="m4721,-1931l4720,-1929,4721,-1930,4721,-1931e" filled="t" fillcolor="#231F20" stroked="f">
                <v:path arrowok="t"/>
                <v:fill/>
              </v:shape>
              <v:shape style="position:absolute;left:4695;top:-1955;width:103;height:102" coordorigin="4695,-1955" coordsize="103,102" path="m4721,-1930l4720,-1929,4720,-1929,4721,-1930e" filled="t" fillcolor="#231F20" stroked="f">
                <v:path arrowok="t"/>
                <v:fill/>
              </v:shape>
              <v:shape style="position:absolute;left:4695;top:-1955;width:103;height:102" coordorigin="4695,-1955" coordsize="103,102" path="m4772,-1931l4772,-1930,4773,-1929,4772,-1931e" filled="t" fillcolor="#231F20" stroked="f">
                <v:path arrowok="t"/>
                <v:fill/>
              </v:shape>
              <v:shape style="position:absolute;left:4695;top:-1955;width:103;height:102" coordorigin="4695,-1955" coordsize="103,102" path="m4791,-1931l4772,-1931,4773,-1929,4792,-1929,4791,-1931e" filled="t" fillcolor="#231F20" stroked="f">
                <v:path arrowok="t"/>
                <v:fill/>
              </v:shape>
              <v:shape style="position:absolute;left:4695;top:-1955;width:103;height:102" coordorigin="4695,-1955" coordsize="103,102" path="m4722,-1931l4721,-1931,4721,-1930,4722,-1931e" filled="t" fillcolor="#231F20" stroked="f">
                <v:path arrowok="t"/>
                <v:fill/>
              </v:shape>
              <v:shape style="position:absolute;left:4695;top:-1955;width:103;height:102" coordorigin="4695,-1955" coordsize="103,102" path="m4787,-1935l4766,-1935,4772,-1930,4772,-1931,4791,-1931,4789,-1932,4788,-1933,4787,-1935e" filled="t" fillcolor="#231F20" stroked="f">
                <v:path arrowok="t"/>
                <v:fill/>
              </v:shape>
              <v:shape style="position:absolute;left:4695;top:-1955;width:103;height:102" coordorigin="4695,-1955" coordsize="103,102" path="m4728,-1935l4727,-1935,4726,-1934,4728,-1935e" filled="t" fillcolor="#231F20" stroked="f">
                <v:path arrowok="t"/>
                <v:fill/>
              </v:shape>
              <v:shape style="position:absolute;left:4695;top:-1955;width:103;height:102" coordorigin="4695,-1955" coordsize="103,102" path="m4780,-1942l4740,-1942,4754,-1942,4765,-1936,4767,-1934,4766,-1935,4787,-1935,4783,-1939,4783,-1940,4782,-1940,4780,-1942e" filled="t" fillcolor="#231F20" stroked="f">
                <v:path arrowok="t"/>
                <v:fill/>
              </v:shape>
            </v:group>
            <v:group style="position:absolute;left:5295;top:-2270;width:103;height:102" coordorigin="5295,-2270" coordsize="103,102">
              <v:shape style="position:absolute;left:5295;top:-2270;width:103;height:102" coordorigin="5295,-2270" coordsize="103,102" path="m5382,-2182l5311,-2182,5317,-2177,5318,-2176,5339,-2168,5359,-2168,5376,-2177,5382,-2182e" filled="t" fillcolor="#231F20" stroked="f">
                <v:path arrowok="t"/>
                <v:fill/>
              </v:shape>
              <v:shape style="position:absolute;left:5295;top:-2270;width:103;height:102" coordorigin="5295,-2270" coordsize="103,102" path="m5341,-2270l5321,-2264,5318,-2261,5317,-2260,5311,-2255,5310,-2255,5310,-2254,5304,-2248,5303,-2247,5296,-2230,5295,-2213,5301,-2193,5303,-2190,5304,-2189,5310,-2183,5310,-2182,5383,-2182,5347,-2182,5328,-2186,5326,-2188,5326,-2188,5322,-2192,5321,-2192,5319,-2193,5320,-2193,5315,-2199,5315,-2199,5308,-2213,5308,-2225,5314,-2237,5315,-2238,5315,-2238,5320,-2244,5319,-2244,5321,-2245,5321,-2245,5326,-2250,5327,-2250,5329,-2251,5340,-2257,5380,-2257,5376,-2260,5375,-2261,5358,-2269,5341,-2270e" filled="t" fillcolor="#231F20" stroked="f">
                <v:path arrowok="t"/>
                <v:fill/>
              </v:shape>
              <v:shape style="position:absolute;left:5295;top:-2270;width:103;height:102" coordorigin="5295,-2270" coordsize="103,102" path="m5372,-2193l5366,-2188,5347,-2182,5383,-2182,5383,-2183,5389,-2190,5391,-2192,5371,-2192,5372,-2193e" filled="t" fillcolor="#231F20" stroked="f">
                <v:path arrowok="t"/>
                <v:fill/>
              </v:shape>
              <v:shape style="position:absolute;left:5295;top:-2270;width:103;height:102" coordorigin="5295,-2270" coordsize="103,102" path="m5319,-2193l5321,-2192,5320,-2193,5319,-2193e" filled="t" fillcolor="#231F20" stroked="f">
                <v:path arrowok="t"/>
                <v:fill/>
              </v:shape>
              <v:shape style="position:absolute;left:5295;top:-2270;width:103;height:102" coordorigin="5295,-2270" coordsize="103,102" path="m5320,-2193l5321,-2192,5322,-2192,5320,-2193e" filled="t" fillcolor="#231F20" stroked="f">
                <v:path arrowok="t"/>
                <v:fill/>
              </v:shape>
              <v:shape style="position:absolute;left:5295;top:-2270;width:103;height:102" coordorigin="5295,-2270" coordsize="103,102" path="m5373,-2193l5372,-2193,5371,-2192,5373,-2193e" filled="t" fillcolor="#231F20" stroked="f">
                <v:path arrowok="t"/>
                <v:fill/>
              </v:shape>
              <v:shape style="position:absolute;left:5295;top:-2270;width:103;height:102" coordorigin="5295,-2270" coordsize="103,102" path="m5392,-2193l5373,-2193,5371,-2192,5391,-2192,5392,-2193e" filled="t" fillcolor="#231F20" stroked="f">
                <v:path arrowok="t"/>
                <v:fill/>
              </v:shape>
              <v:shape style="position:absolute;left:5295;top:-2270;width:103;height:102" coordorigin="5295,-2270" coordsize="103,102" path="m5393,-2239l5377,-2239,5380,-2232,5381,-2230,5382,-2225,5383,-2222,5383,-2215,5381,-2208,5381,-2204,5377,-2198,5372,-2193,5373,-2193,5392,-2193,5398,-2209,5398,-2219,5397,-2224,5397,-2230,5395,-2234,5393,-2239e" filled="t" fillcolor="#231F20" stroked="f">
                <v:path arrowok="t"/>
                <v:fill/>
              </v:shape>
              <v:shape style="position:absolute;left:5295;top:-2270;width:103;height:102" coordorigin="5295,-2270" coordsize="103,102" path="m5320,-2193l5319,-2193,5320,-2193,5320,-2193e" filled="t" fillcolor="#231F20" stroked="f">
                <v:path arrowok="t"/>
                <v:fill/>
              </v:shape>
              <v:shape style="position:absolute;left:5295;top:-2270;width:103;height:102" coordorigin="5295,-2270" coordsize="103,102" path="m5315,-2199l5315,-2199,5316,-2198,5315,-2199e" filled="t" fillcolor="#231F20" stroked="f">
                <v:path arrowok="t"/>
                <v:fill/>
              </v:shape>
              <v:shape style="position:absolute;left:5295;top:-2270;width:103;height:102" coordorigin="5295,-2270" coordsize="103,102" path="m5316,-2239l5315,-2238,5315,-2238,5316,-2239e" filled="t" fillcolor="#231F20" stroked="f">
                <v:path arrowok="t"/>
                <v:fill/>
              </v:shape>
              <v:shape style="position:absolute;left:5295;top:-2270;width:103;height:102" coordorigin="5295,-2270" coordsize="103,102" path="m5372,-2245l5377,-2238,5377,-2239,5393,-2239,5392,-2244,5373,-2244,5372,-2245e" filled="t" fillcolor="#231F20" stroked="f">
                <v:path arrowok="t"/>
                <v:fill/>
              </v:shape>
              <v:shape style="position:absolute;left:5295;top:-2270;width:103;height:102" coordorigin="5295,-2270" coordsize="103,102" path="m5321,-2245l5319,-2244,5320,-2245,5321,-2245e" filled="t" fillcolor="#231F20" stroked="f">
                <v:path arrowok="t"/>
                <v:fill/>
              </v:shape>
              <v:shape style="position:absolute;left:5295;top:-2270;width:103;height:102" coordorigin="5295,-2270" coordsize="103,102" path="m5320,-2245l5319,-2244,5320,-2244,5320,-2245e" filled="t" fillcolor="#231F20" stroked="f">
                <v:path arrowok="t"/>
                <v:fill/>
              </v:shape>
              <v:shape style="position:absolute;left:5295;top:-2270;width:103;height:102" coordorigin="5295,-2270" coordsize="103,102" path="m5371,-2245l5372,-2245,5373,-2244,5371,-2245e" filled="t" fillcolor="#231F20" stroked="f">
                <v:path arrowok="t"/>
                <v:fill/>
              </v:shape>
              <v:shape style="position:absolute;left:5295;top:-2270;width:103;height:102" coordorigin="5295,-2270" coordsize="103,102" path="m5390,-2245l5371,-2245,5373,-2244,5392,-2244,5390,-2245e" filled="t" fillcolor="#231F20" stroked="f">
                <v:path arrowok="t"/>
                <v:fill/>
              </v:shape>
              <v:shape style="position:absolute;left:5295;top:-2270;width:103;height:102" coordorigin="5295,-2270" coordsize="103,102" path="m5321,-2245l5321,-2245,5320,-2245,5321,-2245e" filled="t" fillcolor="#231F20" stroked="f">
                <v:path arrowok="t"/>
                <v:fill/>
              </v:shape>
              <v:shape style="position:absolute;left:5295;top:-2270;width:103;height:102" coordorigin="5295,-2270" coordsize="103,102" path="m5387,-2250l5366,-2250,5372,-2245,5371,-2245,5390,-2245,5389,-2247,5388,-2248,5387,-2250e" filled="t" fillcolor="#231F20" stroked="f">
                <v:path arrowok="t"/>
                <v:fill/>
              </v:shape>
              <v:shape style="position:absolute;left:5295;top:-2270;width:103;height:102" coordorigin="5295,-2270" coordsize="103,102" path="m5327,-2250l5326,-2250,5326,-2249,5327,-2250e" filled="t" fillcolor="#231F20" stroked="f">
                <v:path arrowok="t"/>
                <v:fill/>
              </v:shape>
              <v:shape style="position:absolute;left:5295;top:-2270;width:103;height:102" coordorigin="5295,-2270" coordsize="103,102" path="m5380,-2257l5340,-2257,5353,-2256,5364,-2251,5367,-2249,5366,-2250,5387,-2250,5383,-2254,5383,-2255,5382,-2255,5380,-2257e" filled="t" fillcolor="#231F20" stroked="f">
                <v:path arrowok="t"/>
                <v:fill/>
              </v:shape>
            </v:group>
            <v:group style="position:absolute;left:5895;top:-2207;width:103;height:102" coordorigin="5895,-2207" coordsize="103,102">
              <v:shape style="position:absolute;left:5895;top:-2207;width:103;height:102" coordorigin="5895,-2207" coordsize="103,102" path="m5982,-2118l5910,-2118,5916,-2113,5917,-2112,5939,-2104,5958,-2105,5976,-2113,5982,-2118e" filled="t" fillcolor="#231F20" stroked="f">
                <v:path arrowok="t"/>
                <v:fill/>
              </v:shape>
              <v:shape style="position:absolute;left:5895;top:-2207;width:103;height:102" coordorigin="5895,-2207" coordsize="103,102" path="m5940,-2207l5921,-2200,5917,-2198,5916,-2197,5910,-2192,5909,-2192,5909,-2191,5904,-2185,5903,-2184,5896,-2167,5895,-2149,5901,-2130,5903,-2126,5904,-2126,5909,-2119,5909,-2118,5983,-2118,5947,-2119,5928,-2123,5925,-2125,5926,-2125,5921,-2128,5921,-2128,5919,-2130,5915,-2135,5915,-2135,5908,-2150,5908,-2161,5914,-2173,5915,-2175,5915,-2175,5919,-2180,5921,-2182,5921,-2182,5926,-2186,5927,-2186,5929,-2187,5940,-2193,5980,-2193,5976,-2197,5975,-2198,5958,-2205,5940,-2207e" filled="t" fillcolor="#231F20" stroked="f">
                <v:path arrowok="t"/>
                <v:fill/>
              </v:shape>
              <v:shape style="position:absolute;left:5895;top:-2207;width:103;height:102" coordorigin="5895,-2207" coordsize="103,102" path="m5972,-2129l5965,-2124,5947,-2119,5983,-2119,5983,-2119,5989,-2126,5990,-2128,5971,-2128,5972,-2129e" filled="t" fillcolor="#231F20" stroked="f">
                <v:path arrowok="t"/>
                <v:fill/>
              </v:shape>
              <v:shape style="position:absolute;left:5895;top:-2207;width:103;height:102" coordorigin="5895,-2207" coordsize="103,102" path="m5919,-2130l5921,-2128,5920,-2130,5919,-2130e" filled="t" fillcolor="#231F20" stroked="f">
                <v:path arrowok="t"/>
                <v:fill/>
              </v:shape>
              <v:shape style="position:absolute;left:5895;top:-2207;width:103;height:102" coordorigin="5895,-2207" coordsize="103,102" path="m5920,-2130l5921,-2128,5921,-2128,5920,-2130e" filled="t" fillcolor="#231F20" stroked="f">
                <v:path arrowok="t"/>
                <v:fill/>
              </v:shape>
              <v:shape style="position:absolute;left:5895;top:-2207;width:103;height:102" coordorigin="5895,-2207" coordsize="103,102" path="m5973,-2130l5972,-2129,5971,-2128,5973,-2130e" filled="t" fillcolor="#231F20" stroked="f">
                <v:path arrowok="t"/>
                <v:fill/>
              </v:shape>
              <v:shape style="position:absolute;left:5895;top:-2207;width:103;height:102" coordorigin="5895,-2207" coordsize="103,102" path="m5992,-2130l5973,-2130,5971,-2128,5990,-2128,5992,-2130e" filled="t" fillcolor="#231F20" stroked="f">
                <v:path arrowok="t"/>
                <v:fill/>
              </v:shape>
              <v:shape style="position:absolute;left:5895;top:-2207;width:103;height:102" coordorigin="5895,-2207" coordsize="103,102" path="m5993,-2176l5976,-2176,5980,-2169,5981,-2166,5982,-2162,5983,-2158,5983,-2151,5981,-2144,5981,-2140,5976,-2134,5972,-2129,5973,-2130,5992,-2130,5997,-2146,5998,-2156,5997,-2161,5997,-2166,5995,-2170,5993,-2176e" filled="t" fillcolor="#231F20" stroked="f">
                <v:path arrowok="t"/>
                <v:fill/>
              </v:shape>
              <v:shape style="position:absolute;left:5895;top:-2207;width:103;height:102" coordorigin="5895,-2207" coordsize="103,102" path="m5919,-2130l5920,-2130,5919,-2130e" filled="t" fillcolor="#231F20" stroked="f">
                <v:path arrowok="t"/>
                <v:fill/>
              </v:shape>
              <v:shape style="position:absolute;left:5895;top:-2207;width:103;height:102" coordorigin="5895,-2207" coordsize="103,102" path="m5915,-2135l5915,-2135,5916,-2134,5915,-2135e" filled="t" fillcolor="#231F20" stroked="f">
                <v:path arrowok="t"/>
                <v:fill/>
              </v:shape>
              <v:shape style="position:absolute;left:5895;top:-2207;width:103;height:102" coordorigin="5895,-2207" coordsize="103,102" path="m5916,-2176l5915,-2175,5915,-2175,5916,-2176e" filled="t" fillcolor="#231F20" stroked="f">
                <v:path arrowok="t"/>
                <v:fill/>
              </v:shape>
              <v:shape style="position:absolute;left:5895;top:-2207;width:103;height:102" coordorigin="5895,-2207" coordsize="103,102" path="m5972,-2181l5976,-2175,5976,-2176,5993,-2176,5991,-2180,5973,-2180,5972,-2181e" filled="t" fillcolor="#231F20" stroked="f">
                <v:path arrowok="t"/>
                <v:fill/>
              </v:shape>
              <v:shape style="position:absolute;left:5895;top:-2207;width:103;height:102" coordorigin="5895,-2207" coordsize="103,102" path="m5921,-2182l5919,-2180,5920,-2181,5921,-2182e" filled="t" fillcolor="#231F20" stroked="f">
                <v:path arrowok="t"/>
                <v:fill/>
              </v:shape>
              <v:shape style="position:absolute;left:5895;top:-2207;width:103;height:102" coordorigin="5895,-2207" coordsize="103,102" path="m5920,-2181l5919,-2180,5920,-2181e" filled="t" fillcolor="#231F20" stroked="f">
                <v:path arrowok="t"/>
                <v:fill/>
              </v:shape>
              <v:shape style="position:absolute;left:5895;top:-2207;width:103;height:102" coordorigin="5895,-2207" coordsize="103,102" path="m5971,-2182l5972,-2181,5973,-2180,5971,-2182e" filled="t" fillcolor="#231F20" stroked="f">
                <v:path arrowok="t"/>
                <v:fill/>
              </v:shape>
              <v:shape style="position:absolute;left:5895;top:-2207;width:103;height:102" coordorigin="5895,-2207" coordsize="103,102" path="m5990,-2182l5971,-2182,5973,-2180,5991,-2180,5990,-2182e" filled="t" fillcolor="#231F20" stroked="f">
                <v:path arrowok="t"/>
                <v:fill/>
              </v:shape>
              <v:shape style="position:absolute;left:5895;top:-2207;width:103;height:102" coordorigin="5895,-2207" coordsize="103,102" path="m5921,-2182l5921,-2182,5920,-2181,5921,-2182e" filled="t" fillcolor="#231F20" stroked="f">
                <v:path arrowok="t"/>
                <v:fill/>
              </v:shape>
              <v:shape style="position:absolute;left:5895;top:-2207;width:103;height:102" coordorigin="5895,-2207" coordsize="103,102" path="m5986,-2186l5966,-2186,5972,-2181,5971,-2182,5990,-2182,5989,-2184,5988,-2185,5986,-2186e" filled="t" fillcolor="#231F20" stroked="f">
                <v:path arrowok="t"/>
                <v:fill/>
              </v:shape>
              <v:shape style="position:absolute;left:5895;top:-2207;width:103;height:102" coordorigin="5895,-2207" coordsize="103,102" path="m5927,-2186l5926,-2186,5925,-2185,5927,-2186e" filled="t" fillcolor="#231F20" stroked="f">
                <v:path arrowok="t"/>
                <v:fill/>
              </v:shape>
              <v:shape style="position:absolute;left:5895;top:-2207;width:103;height:102" coordorigin="5895,-2207" coordsize="103,102" path="m5980,-2193l5940,-2193,5953,-2193,5964,-2187,5967,-2185,5966,-2186,5986,-2186,5983,-2191,5983,-2192,5982,-2192,5980,-2193e" filled="t" fillcolor="#231F20" stroked="f">
                <v:path arrowok="t"/>
                <v:fill/>
              </v:shape>
            </v:group>
            <v:group style="position:absolute;left:4695;top:-958;width:103;height:103" coordorigin="4695,-958" coordsize="103,103">
              <v:shape style="position:absolute;left:4695;top:-958;width:103;height:103" coordorigin="4695,-958" coordsize="103,103" path="m4750,-958l4743,-958,4741,-956,4740,-953,4695,-863,4695,-861,4696,-858,4698,-856,4700,-855,4793,-855,4795,-856,4797,-858,4798,-859,4709,-859,4702,-870,4714,-870,4747,-934,4740,-947,4756,-947,4753,-953,4752,-956,4750,-958e" filled="t" fillcolor="#231F20" stroked="f">
                <v:path arrowok="t"/>
                <v:fill/>
              </v:shape>
              <v:shape style="position:absolute;left:4695;top:-958;width:103;height:103" coordorigin="4695,-958" coordsize="103,103" path="m4714,-870l4702,-870,4709,-859,4714,-870e" filled="t" fillcolor="#231F20" stroked="f">
                <v:path arrowok="t"/>
                <v:fill/>
              </v:shape>
              <v:shape style="position:absolute;left:4695;top:-958;width:103;height:103" coordorigin="4695,-958" coordsize="103,103" path="m4779,-870l4714,-870,4709,-859,4784,-859,4779,-870e" filled="t" fillcolor="#231F20" stroked="f">
                <v:path arrowok="t"/>
                <v:fill/>
              </v:shape>
              <v:shape style="position:absolute;left:4695;top:-958;width:103;height:103" coordorigin="4695,-958" coordsize="103,103" path="m4756,-947l4753,-947,4747,-934,4784,-859,4790,-870,4795,-870,4756,-947e" filled="t" fillcolor="#231F20" stroked="f">
                <v:path arrowok="t"/>
                <v:fill/>
              </v:shape>
              <v:shape style="position:absolute;left:4695;top:-958;width:103;height:103" coordorigin="4695,-958" coordsize="103,103" path="m4795,-870l4790,-870,4784,-859,4798,-859,4798,-861,4798,-863,4797,-865,4795,-870e" filled="t" fillcolor="#231F20" stroked="f">
                <v:path arrowok="t"/>
                <v:fill/>
              </v:shape>
              <v:shape style="position:absolute;left:4695;top:-958;width:103;height:103" coordorigin="4695,-958" coordsize="103,103" path="m4753,-947l4740,-947,4747,-934,4753,-947e" filled="t" fillcolor="#231F20" stroked="f">
                <v:path arrowok="t"/>
                <v:fill/>
              </v:shape>
            </v:group>
            <v:group style="position:absolute;left:5295;top:-2144;width:103;height:103" coordorigin="5295,-2144" coordsize="103,103">
              <v:shape style="position:absolute;left:5295;top:-2144;width:103;height:103" coordorigin="5295,-2144" coordsize="103,103" path="m5349,-2144l5343,-2144,5341,-2142,5340,-2140,5295,-2050,5295,-2047,5296,-2044,5297,-2043,5300,-2041,5393,-2041,5395,-2043,5397,-2044,5397,-2045,5309,-2045,5302,-2056,5314,-2056,5346,-2120,5340,-2133,5356,-2133,5353,-2140,5352,-2142,5349,-2144e" filled="t" fillcolor="#231F20" stroked="f">
                <v:path arrowok="t"/>
                <v:fill/>
              </v:shape>
              <v:shape style="position:absolute;left:5295;top:-2144;width:103;height:103" coordorigin="5295,-2144" coordsize="103,103" path="m5314,-2056l5302,-2056,5309,-2045,5314,-2056e" filled="t" fillcolor="#231F20" stroked="f">
                <v:path arrowok="t"/>
                <v:fill/>
              </v:shape>
              <v:shape style="position:absolute;left:5295;top:-2144;width:103;height:103" coordorigin="5295,-2144" coordsize="103,103" path="m5378,-2056l5314,-2056,5309,-2045,5384,-2045,5378,-2056e" filled="t" fillcolor="#231F20" stroked="f">
                <v:path arrowok="t"/>
                <v:fill/>
              </v:shape>
              <v:shape style="position:absolute;left:5295;top:-2144;width:103;height:103" coordorigin="5295,-2144" coordsize="103,103" path="m5356,-2133l5353,-2133,5346,-2120,5384,-2045,5390,-2056,5395,-2056,5356,-2133e" filled="t" fillcolor="#231F20" stroked="f">
                <v:path arrowok="t"/>
                <v:fill/>
              </v:shape>
              <v:shape style="position:absolute;left:5295;top:-2144;width:103;height:103" coordorigin="5295,-2144" coordsize="103,103" path="m5395,-2056l5390,-2056,5384,-2045,5397,-2045,5398,-2047,5398,-2050,5395,-2056e" filled="t" fillcolor="#231F20" stroked="f">
                <v:path arrowok="t"/>
                <v:fill/>
              </v:shape>
              <v:shape style="position:absolute;left:5295;top:-2144;width:103;height:103" coordorigin="5295,-2144" coordsize="103,103" path="m5353,-2133l5340,-2133,5346,-2120,5353,-2133e" filled="t" fillcolor="#231F20" stroked="f">
                <v:path arrowok="t"/>
                <v:fill/>
              </v:shape>
            </v:group>
            <v:group style="position:absolute;left:5894;top:-2440;width:103;height:103" coordorigin="5894,-2440" coordsize="103,103">
              <v:shape style="position:absolute;left:5894;top:-2440;width:103;height:103" coordorigin="5894,-2440" coordsize="103,103" path="m5949,-2440l5943,-2440,5940,-2439,5939,-2436,5894,-2346,5894,-2343,5895,-2341,5897,-2339,5900,-2337,5992,-2337,5995,-2339,5997,-2341,5997,-2342,5908,-2342,5901,-2352,5914,-2352,5946,-2417,5939,-2430,5956,-2430,5953,-2436,5952,-2439,5949,-2440e" filled="t" fillcolor="#231F20" stroked="f">
                <v:path arrowok="t"/>
                <v:fill/>
              </v:shape>
              <v:shape style="position:absolute;left:5894;top:-2440;width:103;height:103" coordorigin="5894,-2440" coordsize="103,103" path="m5914,-2352l5901,-2352,5908,-2342,5914,-2352e" filled="t" fillcolor="#231F20" stroked="f">
                <v:path arrowok="t"/>
                <v:fill/>
              </v:shape>
              <v:shape style="position:absolute;left:5894;top:-2440;width:103;height:103" coordorigin="5894,-2440" coordsize="103,103" path="m5978,-2352l5914,-2352,5908,-2342,5983,-2342,5978,-2352e" filled="t" fillcolor="#231F20" stroked="f">
                <v:path arrowok="t"/>
                <v:fill/>
              </v:shape>
              <v:shape style="position:absolute;left:5894;top:-2440;width:103;height:103" coordorigin="5894,-2440" coordsize="103,103" path="m5956,-2430l5953,-2430,5946,-2417,5983,-2342,5990,-2352,5994,-2352,5956,-2430e" filled="t" fillcolor="#231F20" stroked="f">
                <v:path arrowok="t"/>
                <v:fill/>
              </v:shape>
              <v:shape style="position:absolute;left:5894;top:-2440;width:103;height:103" coordorigin="5894,-2440" coordsize="103,103" path="m5994,-2352l5990,-2352,5983,-2342,5997,-2342,5998,-2343,5998,-2346,5994,-2352e" filled="t" fillcolor="#231F20" stroked="f">
                <v:path arrowok="t"/>
                <v:fill/>
              </v:shape>
              <v:shape style="position:absolute;left:5894;top:-2440;width:103;height:103" coordorigin="5894,-2440" coordsize="103,103" path="m5953,-2430l5939,-2430,5946,-2417,5953,-2430e" filled="t" fillcolor="#231F20" stroked="f">
                <v:path arrowok="t"/>
                <v:fill/>
              </v:shape>
            </v:group>
            <v:group style="position:absolute;left:4781;top:-2995;width:89;height:87" coordorigin="4781,-2995" coordsize="89,87">
              <v:shape style="position:absolute;left:4781;top:-2995;width:89;height:87" coordorigin="4781,-2995" coordsize="89,87" path="m4843,-2911l4810,-2911,4813,-2910,4822,-2908,4831,-2908,4836,-2909,4840,-2910,4843,-2911e" filled="t" fillcolor="#231F20" stroked="f">
                <v:path arrowok="t"/>
                <v:fill/>
              </v:shape>
              <v:shape style="position:absolute;left:4781;top:-2995;width:89;height:87" coordorigin="4781,-2995" coordsize="89,87" path="m4850,-2915l4803,-2915,4809,-2911,4844,-2911,4850,-2915e" filled="t" fillcolor="#231F20" stroked="f">
                <v:path arrowok="t"/>
                <v:fill/>
              </v:shape>
              <v:shape style="position:absolute;left:4781;top:-2995;width:89;height:87" coordorigin="4781,-2995" coordsize="89,87" path="m4851,-2916l4802,-2916,4802,-2915,4851,-2915,4851,-2916e" filled="t" fillcolor="#231F20" stroked="f">
                <v:path arrowok="t"/>
                <v:fill/>
              </v:shape>
              <v:shape style="position:absolute;left:4781;top:-2995;width:89;height:87" coordorigin="4781,-2995" coordsize="89,87" path="m4809,-2927l4790,-2927,4790,-2926,4795,-2921,4795,-2920,4801,-2916,4852,-2916,4857,-2920,4827,-2920,4817,-2924,4815,-2924,4809,-2927e" filled="t" fillcolor="#231F20" stroked="f">
                <v:path arrowok="t"/>
                <v:fill/>
              </v:shape>
              <v:shape style="position:absolute;left:4781;top:-2995;width:89;height:87" coordorigin="4781,-2995" coordsize="89,87" path="m4839,-2925l4835,-2923,4826,-2923,4827,-2920,4857,-2920,4858,-2921,4860,-2924,4838,-2924,4839,-2925e" filled="t" fillcolor="#231F20" stroked="f">
                <v:path arrowok="t"/>
                <v:fill/>
              </v:shape>
              <v:shape style="position:absolute;left:4781;top:-2995;width:89;height:87" coordorigin="4781,-2995" coordsize="89,87" path="m4814,-2925l4815,-2924,4817,-2924,4814,-2925e" filled="t" fillcolor="#231F20" stroked="f">
                <v:path arrowok="t"/>
                <v:fill/>
              </v:shape>
              <v:shape style="position:absolute;left:4781;top:-2995;width:89;height:87" coordorigin="4781,-2995" coordsize="89,87" path="m4863,-2927l4844,-2927,4838,-2924,4860,-2924,4863,-2926,4863,-2927e" filled="t" fillcolor="#231F20" stroked="f">
                <v:path arrowok="t"/>
                <v:fill/>
              </v:shape>
              <v:shape style="position:absolute;left:4781;top:-2995;width:89;height:87" coordorigin="4781,-2995" coordsize="89,87" path="m4810,-2977l4809,-2976,4789,-2976,4786,-2968,4781,-2959,4782,-2947,4784,-2938,4786,-2935,4786,-2933,4789,-2927,4809,-2927,4810,-2926,4806,-2930,4805,-2930,4805,-2930,4804,-2931,4801,-2935,4801,-2935,4798,-2940,4799,-2940,4797,-2943,4796,-2952,4795,-2952,4799,-2963,4801,-2968,4801,-2968,4804,-2972,4805,-2973,4806,-2973,4810,-2977e" filled="t" fillcolor="#231F20" stroked="f">
                <v:path arrowok="t"/>
                <v:fill/>
              </v:shape>
              <v:shape style="position:absolute;left:4781;top:-2995;width:89;height:87" coordorigin="4781,-2995" coordsize="89,87" path="m4848,-2930l4842,-2926,4844,-2927,4863,-2927,4865,-2930,4848,-2930,4848,-2930e" filled="t" fillcolor="#231F20" stroked="f">
                <v:path arrowok="t"/>
                <v:fill/>
              </v:shape>
              <v:shape style="position:absolute;left:4781;top:-2995;width:89;height:87" coordorigin="4781,-2995" coordsize="89,87" path="m4804,-2931l4805,-2930,4805,-2930,4804,-2931e" filled="t" fillcolor="#231F20" stroked="f">
                <v:path arrowok="t"/>
                <v:fill/>
              </v:shape>
              <v:shape style="position:absolute;left:4781;top:-2995;width:89;height:87" coordorigin="4781,-2995" coordsize="89,87" path="m4805,-2930l4805,-2930,4806,-2930,4805,-2930e" filled="t" fillcolor="#231F20" stroked="f">
                <v:path arrowok="t"/>
                <v:fill/>
              </v:shape>
              <v:shape style="position:absolute;left:4781;top:-2995;width:89;height:87" coordorigin="4781,-2995" coordsize="89,87" path="m4848,-2931l4848,-2930,4848,-2930,4848,-2931e" filled="t" fillcolor="#231F20" stroked="f">
                <v:path arrowok="t"/>
                <v:fill/>
              </v:shape>
              <v:shape style="position:absolute;left:4781;top:-2995;width:89;height:87" coordorigin="4781,-2995" coordsize="89,87" path="m4865,-2931l4848,-2931,4848,-2930,4865,-2930,4865,-2931e" filled="t" fillcolor="#231F20" stroked="f">
                <v:path arrowok="t"/>
                <v:fill/>
              </v:shape>
              <v:shape style="position:absolute;left:4781;top:-2995;width:89;height:87" coordorigin="4781,-2995" coordsize="89,87" path="m4804,-2931l4805,-2930,4804,-2931e" filled="t" fillcolor="#231F20" stroked="f">
                <v:path arrowok="t"/>
                <v:fill/>
              </v:shape>
              <v:shape style="position:absolute;left:4781;top:-2995;width:89;height:87" coordorigin="4781,-2995" coordsize="89,87" path="m4867,-2935l4852,-2935,4848,-2930,4848,-2931,4865,-2931,4867,-2933,4867,-2935e" filled="t" fillcolor="#231F20" stroked="f">
                <v:path arrowok="t"/>
                <v:fill/>
              </v:shape>
              <v:shape style="position:absolute;left:4781;top:-2995;width:89;height:87" coordorigin="4781,-2995" coordsize="89,87" path="m4801,-2935l4801,-2935,4802,-2934,4801,-2935e" filled="t" fillcolor="#231F20" stroked="f">
                <v:path arrowok="t"/>
                <v:fill/>
              </v:shape>
              <v:shape style="position:absolute;left:4781;top:-2995;width:89;height:87" coordorigin="4781,-2995" coordsize="89,87" path="m4869,-2940l4855,-2940,4851,-2934,4852,-2935,4867,-2935,4869,-2939,4869,-2940e" filled="t" fillcolor="#231F20" stroked="f">
                <v:path arrowok="t"/>
                <v:fill/>
              </v:shape>
              <v:shape style="position:absolute;left:4781;top:-2995;width:89;height:87" coordorigin="4781,-2995" coordsize="89,87" path="m4799,-2940l4798,-2940,4799,-2940,4799,-2940e" filled="t" fillcolor="#231F20" stroked="f">
                <v:path arrowok="t"/>
                <v:fill/>
              </v:shape>
              <v:shape style="position:absolute;left:4781;top:-2995;width:89;height:87" coordorigin="4781,-2995" coordsize="89,87" path="m4851,-2969l4855,-2962,4855,-2960,4855,-2957,4856,-2954,4856,-2948,4855,-2945,4854,-2940,4855,-2940,4869,-2940,4870,-2947,4870,-2957,4869,-2965,4868,-2968,4852,-2968,4851,-2969e" filled="t" fillcolor="#231F20" stroked="f">
                <v:path arrowok="t"/>
                <v:fill/>
              </v:shape>
              <v:shape style="position:absolute;left:4781;top:-2995;width:89;height:87" coordorigin="4781,-2995" coordsize="89,87" path="m4796,-2954l4795,-2952,4796,-2952,4796,-2954e" filled="t" fillcolor="#231F20" stroked="f">
                <v:path arrowok="t"/>
                <v:fill/>
              </v:shape>
              <v:shape style="position:absolute;left:4781;top:-2995;width:89;height:87" coordorigin="4781,-2995" coordsize="89,87" path="m4802,-2969l4801,-2968,4801,-2968,4802,-2969e" filled="t" fillcolor="#231F20" stroked="f">
                <v:path arrowok="t"/>
                <v:fill/>
              </v:shape>
              <v:shape style="position:absolute;left:4781;top:-2995;width:89;height:87" coordorigin="4781,-2995" coordsize="89,87" path="m4865,-2973l4848,-2973,4848,-2972,4852,-2968,4868,-2968,4867,-2970,4865,-2973e" filled="t" fillcolor="#231F20" stroked="f">
                <v:path arrowok="t"/>
                <v:fill/>
              </v:shape>
              <v:shape style="position:absolute;left:4781;top:-2995;width:89;height:87" coordorigin="4781,-2995" coordsize="89,87" path="m4805,-2973l4804,-2972,4805,-2972,4805,-2973e" filled="t" fillcolor="#231F20" stroked="f">
                <v:path arrowok="t"/>
                <v:fill/>
              </v:shape>
              <v:shape style="position:absolute;left:4781;top:-2995;width:89;height:87" coordorigin="4781,-2995" coordsize="89,87" path="m4805,-2972l4804,-2972,4805,-2972e" filled="t" fillcolor="#231F20" stroked="f">
                <v:path arrowok="t"/>
                <v:fill/>
              </v:shape>
              <v:shape style="position:absolute;left:4781;top:-2995;width:89;height:87" coordorigin="4781,-2995" coordsize="89,87" path="m4848,-2972l4848,-2972,4848,-2972e" filled="t" fillcolor="#231F20" stroked="f">
                <v:path arrowok="t"/>
                <v:fill/>
              </v:shape>
              <v:shape style="position:absolute;left:4781;top:-2995;width:89;height:87" coordorigin="4781,-2995" coordsize="89,87" path="m4848,-2973l4848,-2972,4848,-2972,4848,-2973e" filled="t" fillcolor="#231F20" stroked="f">
                <v:path arrowok="t"/>
                <v:fill/>
              </v:shape>
              <v:shape style="position:absolute;left:4781;top:-2995;width:89;height:87" coordorigin="4781,-2995" coordsize="89,87" path="m4842,-2977l4848,-2972,4848,-2973,4865,-2973,4863,-2976,4844,-2976,4842,-2977e" filled="t" fillcolor="#231F20" stroked="f">
                <v:path arrowok="t"/>
                <v:fill/>
              </v:shape>
              <v:shape style="position:absolute;left:4781;top:-2995;width:89;height:87" coordorigin="4781,-2995" coordsize="89,87" path="m4806,-2973l4805,-2973,4805,-2972,4806,-2973e" filled="t" fillcolor="#231F20" stroked="f">
                <v:path arrowok="t"/>
                <v:fill/>
              </v:shape>
              <v:shape style="position:absolute;left:4781;top:-2995;width:89;height:87" coordorigin="4781,-2995" coordsize="89,87" path="m4852,-2987l4801,-2987,4795,-2983,4795,-2982,4790,-2977,4790,-2976,4809,-2976,4815,-2979,4816,-2979,4818,-2980,4827,-2981,4826,-2982,4858,-2982,4857,-2983,4852,-2987e" filled="t" fillcolor="#231F20" stroked="f">
                <v:path arrowok="t"/>
                <v:fill/>
              </v:shape>
              <v:shape style="position:absolute;left:4781;top:-2995;width:89;height:87" coordorigin="4781,-2995" coordsize="89,87" path="m4860,-2979l4838,-2979,4844,-2976,4863,-2976,4863,-2977,4860,-2979e" filled="t" fillcolor="#231F20" stroked="f">
                <v:path arrowok="t"/>
                <v:fill/>
              </v:shape>
              <v:shape style="position:absolute;left:4781;top:-2995;width:89;height:87" coordorigin="4781,-2995" coordsize="89,87" path="m4816,-2979l4815,-2979,4814,-2978,4816,-2979e" filled="t" fillcolor="#231F20" stroked="f">
                <v:path arrowok="t"/>
                <v:fill/>
              </v:shape>
              <v:shape style="position:absolute;left:4781;top:-2995;width:89;height:87" coordorigin="4781,-2995" coordsize="89,87" path="m4858,-2982l4826,-2982,4836,-2979,4839,-2978,4838,-2979,4860,-2979,4858,-2982,4858,-2982e" filled="t" fillcolor="#231F20" stroked="f">
                <v:path arrowok="t"/>
                <v:fill/>
              </v:shape>
              <v:shape style="position:absolute;left:4781;top:-2995;width:89;height:87" coordorigin="4781,-2995" coordsize="89,87" path="m4851,-2988l4802,-2988,4802,-2987,4851,-2987,4851,-2988e" filled="t" fillcolor="#231F20" stroked="f">
                <v:path arrowok="t"/>
                <v:fill/>
              </v:shape>
              <v:shape style="position:absolute;left:4781;top:-2995;width:89;height:87" coordorigin="4781,-2995" coordsize="89,87" path="m4844,-2992l4809,-2992,4803,-2988,4850,-2988,4844,-2992e" filled="t" fillcolor="#231F20" stroked="f">
                <v:path arrowok="t"/>
                <v:fill/>
              </v:shape>
              <v:shape style="position:absolute;left:4781;top:-2995;width:89;height:87" coordorigin="4781,-2995" coordsize="89,87" path="m4831,-2995l4821,-2995,4818,-2994,4813,-2993,4810,-2992,4843,-2992,4839,-2993,4835,-2994,4831,-2995e" filled="t" fillcolor="#231F20" stroked="f">
                <v:path arrowok="t"/>
                <v:fill/>
              </v:shape>
            </v:group>
            <v:group style="position:absolute;left:5404;top:-2995;width:88;height:87" coordorigin="5404,-2995" coordsize="88,87">
              <v:shape style="position:absolute;left:5404;top:-2995;width:88;height:87" coordorigin="5404,-2995" coordsize="88,87" path="m5451,-2995l5445,-2995,5443,-2993,5441,-2992,5404,-2916,5404,-2913,5405,-2911,5407,-2909,5408,-2908,5487,-2908,5490,-2909,5490,-2911,5417,-2911,5411,-2922,5423,-2922,5448,-2971,5441,-2985,5458,-2985,5454,-2992,5451,-2995e" filled="t" fillcolor="#231F20" stroked="f">
                <v:path arrowok="t"/>
                <v:fill/>
              </v:shape>
              <v:shape style="position:absolute;left:5404;top:-2995;width:88;height:87" coordorigin="5404,-2995" coordsize="88,87" path="m5423,-2922l5411,-2922,5417,-2911,5423,-2922e" filled="t" fillcolor="#231F20" stroked="f">
                <v:path arrowok="t"/>
                <v:fill/>
              </v:shape>
              <v:shape style="position:absolute;left:5404;top:-2995;width:88;height:87" coordorigin="5404,-2995" coordsize="88,87" path="m5473,-2922l5423,-2922,5417,-2911,5478,-2911,5473,-2922e" filled="t" fillcolor="#231F20" stroked="f">
                <v:path arrowok="t"/>
                <v:fill/>
              </v:shape>
              <v:shape style="position:absolute;left:5404;top:-2995;width:88;height:87" coordorigin="5404,-2995" coordsize="88,87" path="m5458,-2985l5454,-2985,5448,-2971,5478,-2911,5484,-2922,5488,-2922,5458,-2985e" filled="t" fillcolor="#231F20" stroked="f">
                <v:path arrowok="t"/>
                <v:fill/>
              </v:shape>
              <v:shape style="position:absolute;left:5404;top:-2995;width:88;height:87" coordorigin="5404,-2995" coordsize="88,87" path="m5488,-2922l5484,-2922,5478,-2911,5490,-2911,5492,-2913,5492,-2916,5490,-2918,5488,-2922e" filled="t" fillcolor="#231F20" stroked="f">
                <v:path arrowok="t"/>
                <v:fill/>
              </v:shape>
              <v:shape style="position:absolute;left:5404;top:-2995;width:88;height:87" coordorigin="5404,-2995" coordsize="88,87" path="m5454,-2985l5441,-2985,5448,-2971,5454,-2985e" filled="t" fillcolor="#231F20" stroked="f">
                <v:path arrowok="t"/>
                <v:fill/>
              </v:shape>
            </v:group>
            <v:group style="position:absolute;left:3712;top:-3169;width:3344;height:2952" coordorigin="3712,-3169" coordsize="3344,2952">
              <v:shape style="position:absolute;left:3712;top:-3169;width:3344;height:2952" coordorigin="3712,-3169" coordsize="3344,2952" path="m7053,-3169l3714,-3169,3712,-3166,3712,-220,3714,-217,7053,-217,7056,-220,7056,-222,3723,-222,3717,-228,3723,-228,3723,-3157,3717,-3157,3723,-3164,7056,-3164,7056,-3166,7053,-3169e" filled="t" fillcolor="#231F20" stroked="f">
                <v:path arrowok="t"/>
                <v:fill/>
              </v:shape>
            </v:group>
            <v:group style="position:absolute;left:3717;top:-228;width:6;height:6" coordorigin="3717,-228" coordsize="6,6">
              <v:shape style="position:absolute;left:3717;top:-228;width:6;height:6" coordorigin="3717,-228" coordsize="6,6" path="m3723,-228l3717,-228,3723,-222,3723,-228e" filled="t" fillcolor="#231F20" stroked="f">
                <v:path arrowok="t"/>
                <v:fill/>
              </v:shape>
            </v:group>
            <v:group style="position:absolute;left:3723;top:-225;width:3321;height:2" coordorigin="3723,-225" coordsize="3321,2">
              <v:shape style="position:absolute;left:3723;top:-225;width:3321;height:2" coordorigin="3723,-225" coordsize="3321,0" path="m3723,-225l7044,-225e" filled="f" stroked="t" strokeweight=".407pt" strokecolor="#231F20">
                <v:path arrowok="t"/>
              </v:shape>
            </v:group>
            <v:group style="position:absolute;left:7044;top:-3164;width:2;height:2941" coordorigin="7044,-3164" coordsize="2,2941">
              <v:shape style="position:absolute;left:7044;top:-3164;width:2;height:2941" coordorigin="7044,-3164" coordsize="0,2941" path="m7044,-3164l7044,-222e" filled="f" stroked="t" strokeweight=".1pt" strokecolor="#231F20">
                <v:path arrowok="t"/>
              </v:shape>
            </v:group>
            <v:group style="position:absolute;left:7044;top:-228;width:11;height:6" coordorigin="7044,-228" coordsize="11,6">
              <v:shape style="position:absolute;left:7044;top:-228;width:11;height:6" coordorigin="7044,-228" coordsize="11,6" path="m7056,-228l7051,-228,7044,-222,7056,-222,7056,-228e" filled="t" fillcolor="#231F20" stroked="f">
                <v:path arrowok="t"/>
                <v:fill/>
              </v:shape>
            </v:group>
            <v:group style="position:absolute;left:3717;top:-3164;width:6;height:6" coordorigin="3717,-3164" coordsize="6,6">
              <v:shape style="position:absolute;left:3717;top:-3164;width:6;height:6" coordorigin="3717,-3164" coordsize="6,6" path="m3723,-3164l3717,-3157,3723,-3157,3723,-3164e" filled="t" fillcolor="#231F20" stroked="f">
                <v:path arrowok="t"/>
                <v:fill/>
              </v:shape>
            </v:group>
            <v:group style="position:absolute;left:3723;top:-3160;width:3321;height:2" coordorigin="3723,-3160" coordsize="3321,2">
              <v:shape style="position:absolute;left:3723;top:-3160;width:3321;height:2" coordorigin="3723,-3160" coordsize="3321,0" path="m3723,-3160l7044,-3160e" filled="f" stroked="t" strokeweight=".409pt" strokecolor="#231F20">
                <v:path arrowok="t"/>
              </v:shape>
            </v:group>
            <v:group style="position:absolute;left:7044;top:-3164;width:11;height:6" coordorigin="7044,-3164" coordsize="11,6">
              <v:shape style="position:absolute;left:7044;top:-3164;width:11;height:6" coordorigin="7044,-3164" coordsize="11,6" path="m7056,-3164l7044,-3164,7051,-3157,7056,-3157,7056,-3164e" filled="t" fillcolor="#231F2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g.</w:t>
      </w:r>
      <w:r>
        <w:rPr>
          <w:rFonts w:ascii="Arial" w:hAnsi="Arial" w:cs="Arial" w:eastAsia="Arial"/>
          <w:sz w:val="12"/>
          <w:szCs w:val="1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</w:rPr>
        <w:t>4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um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ee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25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25"/>
        </w:rPr>
        <w:t>ﬁ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sh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a.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620" w:right="720"/>
        </w:sectPr>
      </w:pPr>
      <w:rPr/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40" w:lineRule="auto"/>
        <w:ind w:left="104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9"/>
        </w:rPr>
        <w:t>a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9"/>
        </w:rPr>
        <w:t>b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109"/>
        </w:rPr>
        <w:t>l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9"/>
        </w:rPr>
        <w:t>e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109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9"/>
        </w:rPr>
        <w:t>5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26"/>
        </w:rPr>
        <w:t>ﬁ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s.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5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320002" w:type="dxa"/>
      </w:tblPr>
      <w:tblGrid/>
      <w:tr>
        <w:trPr>
          <w:trHeight w:val="261" w:hRule="exact"/>
        </w:trPr>
        <w:tc>
          <w:tcPr>
            <w:tcW w:w="1546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5"/>
              </w:rPr>
              <w:t>Sp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2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7"/>
              </w:rPr>
              <w:t>cies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687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608" w:right="639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5"/>
              </w:rPr>
              <w:t>Tissue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652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608" w:right="745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3"/>
              </w:rPr>
              <w:t>FIM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652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608" w:right="648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0"/>
              </w:rPr>
              <w:t>SWM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652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608" w:right="74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4"/>
              </w:rPr>
              <w:t>SIM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63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6"/>
              </w:rPr>
              <w:t>NEM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</w:tr>
      <w:tr>
        <w:trPr>
          <w:trHeight w:val="207" w:hRule="exact"/>
        </w:trPr>
        <w:tc>
          <w:tcPr>
            <w:tcW w:w="1546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suratensis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687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608" w:right="80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7"/>
              </w:rPr>
              <w:t>Gill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652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606" w:right="598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0.462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26"/>
                <w:position w:val="6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606" w:right="598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0.364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26"/>
                <w:position w:val="6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606" w:right="598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0.406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26"/>
                <w:position w:val="6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35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637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0.35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7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26"/>
                <w:position w:val="6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171" w:hRule="exact"/>
        </w:trPr>
        <w:tc>
          <w:tcPr>
            <w:tcW w:w="15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608" w:right="593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5"/>
              </w:rPr>
              <w:t>Kidney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94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3.438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94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3.080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94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3.213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37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3.15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5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171" w:hRule="exact"/>
        </w:trPr>
        <w:tc>
          <w:tcPr>
            <w:tcW w:w="15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608" w:right="714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0"/>
              </w:rPr>
              <w:t>Liver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88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2.670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88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2.735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88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2.675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37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2.59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0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172" w:hRule="exact"/>
        </w:trPr>
        <w:tc>
          <w:tcPr>
            <w:tcW w:w="15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608" w:right="588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6"/>
              </w:rPr>
              <w:t>Muscle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86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0.096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41"/>
                <w:position w:val="6"/>
              </w:rPr>
              <w:t>d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86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0.027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41"/>
                <w:position w:val="6"/>
              </w:rPr>
              <w:t>d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86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0.034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41"/>
                <w:position w:val="6"/>
              </w:rPr>
              <w:t>d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37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0.02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6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41"/>
                <w:position w:val="6"/>
              </w:rPr>
              <w:t>d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172" w:hRule="exact"/>
        </w:trPr>
        <w:tc>
          <w:tcPr>
            <w:tcW w:w="15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testudineus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608" w:right="80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7"/>
              </w:rPr>
              <w:t>Gill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98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1.389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26"/>
                <w:position w:val="6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98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1.232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26"/>
                <w:position w:val="6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98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1.340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26"/>
                <w:position w:val="6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37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1.28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6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26"/>
                <w:position w:val="6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171" w:hRule="exact"/>
        </w:trPr>
        <w:tc>
          <w:tcPr>
            <w:tcW w:w="15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608" w:right="593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5"/>
              </w:rPr>
              <w:t>Kidney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94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4.223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94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4.116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94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4.732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37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4.49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0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171" w:hRule="exact"/>
        </w:trPr>
        <w:tc>
          <w:tcPr>
            <w:tcW w:w="15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608" w:right="714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0"/>
              </w:rPr>
              <w:t>Liver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88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2.193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88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2.233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88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1.946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37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1.91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9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171" w:hRule="exact"/>
        </w:trPr>
        <w:tc>
          <w:tcPr>
            <w:tcW w:w="15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608" w:right="588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6"/>
              </w:rPr>
              <w:t>Muscle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86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0.082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41"/>
                <w:position w:val="6"/>
              </w:rPr>
              <w:t>d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86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0.067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41"/>
                <w:position w:val="6"/>
              </w:rPr>
              <w:t>d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86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0.064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41"/>
                <w:position w:val="6"/>
              </w:rPr>
              <w:t>d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37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0.08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2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41"/>
                <w:position w:val="6"/>
              </w:rPr>
              <w:t>d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171" w:hRule="exact"/>
        </w:trPr>
        <w:tc>
          <w:tcPr>
            <w:tcW w:w="15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0"/>
              </w:rPr>
              <w:t>C.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3"/>
              </w:rPr>
              <w:t>striata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608" w:right="80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7"/>
              </w:rPr>
              <w:t>Gill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98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1.213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26"/>
                <w:position w:val="6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98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1.082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26"/>
                <w:position w:val="6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98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1.157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26"/>
                <w:position w:val="6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37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1.15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4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26"/>
                <w:position w:val="6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171" w:hRule="exact"/>
        </w:trPr>
        <w:tc>
          <w:tcPr>
            <w:tcW w:w="15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608" w:right="593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5"/>
              </w:rPr>
              <w:t>Kidney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94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4.184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94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4.321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94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4.071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37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4.30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3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171" w:hRule="exact"/>
        </w:trPr>
        <w:tc>
          <w:tcPr>
            <w:tcW w:w="15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608" w:right="714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0"/>
              </w:rPr>
              <w:t>Liver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88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2.186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88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1.979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88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2.142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37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2.03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5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27" w:hRule="exact"/>
        </w:trPr>
        <w:tc>
          <w:tcPr>
            <w:tcW w:w="1546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7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608" w:right="588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6"/>
              </w:rPr>
              <w:t>Muscle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86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0.102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41"/>
                <w:position w:val="6"/>
              </w:rPr>
              <w:t>d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86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0.099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41"/>
                <w:position w:val="6"/>
              </w:rPr>
              <w:t>d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86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0.073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41"/>
                <w:position w:val="6"/>
              </w:rPr>
              <w:t>d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37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0.07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2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41"/>
                <w:position w:val="6"/>
              </w:rPr>
              <w:t>d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</w:tc>
      </w:tr>
    </w:tbl>
    <w:p>
      <w:pPr>
        <w:spacing w:before="45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i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22"/>
        </w:rPr>
        <w:t>ﬁ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ly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8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69" w:lineRule="auto"/>
        <w:ind w:left="104" w:right="6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lat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runs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uniq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air-brea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bility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testudineu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1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iv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oda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1991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adaptio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migh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more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nta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mu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ha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spec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hic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sec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gil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8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tes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udi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eu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8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durin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(FIM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ainl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associ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habi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ottom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acce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habit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xample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fe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edin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acce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anima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sult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git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bot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dime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98"/>
        </w:rPr>
        <w:t>Fig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8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Bi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cha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dist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urban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gan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sms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-2"/>
          <w:w w:val="116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l.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Delmo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al.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Repe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sam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9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ssu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gi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bs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5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8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suratensi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accumul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4"/>
        </w:rPr>
        <w:t>tt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rn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9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Tabl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ore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migh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iffer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fee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habit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cessin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mor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macr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ga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mat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FIM.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72" w:lineRule="auto"/>
        <w:ind w:left="105" w:right="68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ke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different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organs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tissues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primar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attributed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various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physiolo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roles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carried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organ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9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9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9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3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7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3)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5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's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Fu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4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ky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8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8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8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0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3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8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8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8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oi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6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ji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r,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ke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y,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3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xp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2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2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cies.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Ther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fore,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ord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arse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acc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kid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7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18"/>
          <w:w w:val="7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liver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7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27"/>
          <w:w w:val="7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7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18"/>
          <w:w w:val="7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musc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sses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wa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erbo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way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7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7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7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7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7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18"/>
          <w:w w:val="7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5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ort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72" w:lineRule="auto"/>
        <w:ind w:left="104" w:right="66" w:firstLine="24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fou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(t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tes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udineu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6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8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hi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mplie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ha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accumulat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ndenc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doe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osit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foo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ains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leve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shoul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ghe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osit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9" w:after="0" w:line="240" w:lineRule="auto"/>
        <w:ind w:left="104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9"/>
        </w:rPr>
        <w:t>a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9"/>
        </w:rPr>
        <w:t>b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109"/>
        </w:rPr>
        <w:t>l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9"/>
        </w:rPr>
        <w:t>e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109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9"/>
        </w:rPr>
        <w:t>6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34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g)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26"/>
        </w:rPr>
        <w:t>ﬁ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sh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4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320002" w:type="dxa"/>
      </w:tblPr>
      <w:tblGrid/>
      <w:tr>
        <w:trPr>
          <w:trHeight w:val="261" w:hRule="exact"/>
        </w:trPr>
        <w:tc>
          <w:tcPr>
            <w:tcW w:w="1546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5"/>
              </w:rPr>
              <w:t>Sp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2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7"/>
              </w:rPr>
              <w:t>cies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687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608" w:right="64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5"/>
              </w:rPr>
              <w:t>Tissue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652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608" w:right="745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3"/>
              </w:rPr>
              <w:t>FIM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652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608" w:right="648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0"/>
              </w:rPr>
              <w:t>SWM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652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608" w:right="74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4"/>
              </w:rPr>
              <w:t>SIM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63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6"/>
              </w:rPr>
              <w:t>NEM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</w:tr>
      <w:tr>
        <w:trPr>
          <w:trHeight w:val="207" w:hRule="exact"/>
        </w:trPr>
        <w:tc>
          <w:tcPr>
            <w:tcW w:w="1546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suratensis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687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608" w:right="80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7"/>
              </w:rPr>
              <w:t>Gill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652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606" w:right="598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0.056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26"/>
                <w:position w:val="6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606" w:right="588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0.034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606" w:right="588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0.080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35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637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0.03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0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171" w:hRule="exact"/>
        </w:trPr>
        <w:tc>
          <w:tcPr>
            <w:tcW w:w="15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608" w:right="593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5"/>
              </w:rPr>
              <w:t>Kidney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06" w:right="594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  <w:position w:val="-1"/>
              </w:rPr>
              <w:t>0.085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7"/>
                <w:position w:val="5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06" w:right="594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  <w:position w:val="-1"/>
              </w:rPr>
              <w:t>0.064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7"/>
                <w:position w:val="5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06" w:right="594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  <w:position w:val="-1"/>
              </w:rPr>
              <w:t>0.110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7"/>
                <w:position w:val="5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37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  <w:position w:val="-1"/>
              </w:rPr>
              <w:t>0.08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37"/>
                <w:position w:val="5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172" w:hRule="exact"/>
        </w:trPr>
        <w:tc>
          <w:tcPr>
            <w:tcW w:w="15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608" w:right="714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0"/>
              </w:rPr>
              <w:t>Liver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88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0.075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94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0.065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88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0.087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37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0.08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1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171" w:hRule="exact"/>
        </w:trPr>
        <w:tc>
          <w:tcPr>
            <w:tcW w:w="15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608" w:right="588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6"/>
              </w:rPr>
              <w:t>Muscle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86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0.001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41"/>
                <w:position w:val="6"/>
              </w:rPr>
              <w:t>d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98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0.001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26"/>
                <w:position w:val="6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98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0.001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26"/>
                <w:position w:val="6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37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0.00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1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26"/>
                <w:position w:val="6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171" w:hRule="exact"/>
        </w:trPr>
        <w:tc>
          <w:tcPr>
            <w:tcW w:w="15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testudineus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608" w:right="80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7"/>
              </w:rPr>
              <w:t>Gill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88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0.327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94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0.344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88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0.347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37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0.30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7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171" w:hRule="exact"/>
        </w:trPr>
        <w:tc>
          <w:tcPr>
            <w:tcW w:w="15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608" w:right="593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5"/>
              </w:rPr>
              <w:t>Kidney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98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0.311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26"/>
                <w:position w:val="6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88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0.298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98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0.314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26"/>
                <w:position w:val="6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37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0.27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1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26"/>
                <w:position w:val="6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171" w:hRule="exact"/>
        </w:trPr>
        <w:tc>
          <w:tcPr>
            <w:tcW w:w="15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608" w:right="714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0"/>
              </w:rPr>
              <w:t>Liver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94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0.395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94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0.340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94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0.386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37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0.36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0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171" w:hRule="exact"/>
        </w:trPr>
        <w:tc>
          <w:tcPr>
            <w:tcW w:w="15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608" w:right="588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6"/>
              </w:rPr>
              <w:t>Muscle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86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0.004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41"/>
                <w:position w:val="6"/>
              </w:rPr>
              <w:t>d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98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0.022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26"/>
                <w:position w:val="6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86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0.018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41"/>
                <w:position w:val="6"/>
              </w:rPr>
              <w:t>d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37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0.01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8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41"/>
                <w:position w:val="6"/>
              </w:rPr>
              <w:t>d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172" w:hRule="exact"/>
        </w:trPr>
        <w:tc>
          <w:tcPr>
            <w:tcW w:w="15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0"/>
              </w:rPr>
              <w:t>C.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3"/>
              </w:rPr>
              <w:t>striata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608" w:right="80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7"/>
              </w:rPr>
              <w:t>Gill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88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0.386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88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0.486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88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0.459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37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0.37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4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36"/>
                <w:position w:val="6"/>
              </w:rPr>
              <w:t>b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172" w:hRule="exact"/>
        </w:trPr>
        <w:tc>
          <w:tcPr>
            <w:tcW w:w="15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608" w:right="593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5"/>
              </w:rPr>
              <w:t>Kidney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98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0.249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26"/>
                <w:position w:val="6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98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0.265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26"/>
                <w:position w:val="6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98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0.258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26"/>
                <w:position w:val="6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37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0.24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0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26"/>
                <w:position w:val="6"/>
              </w:rPr>
              <w:t>c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171" w:hRule="exact"/>
        </w:trPr>
        <w:tc>
          <w:tcPr>
            <w:tcW w:w="15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608" w:right="714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0"/>
              </w:rPr>
              <w:t>Liver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94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0.521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94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0.500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94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0.527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37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0.53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6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37"/>
                <w:position w:val="6"/>
              </w:rPr>
              <w:t>a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25" w:hRule="exact"/>
        </w:trPr>
        <w:tc>
          <w:tcPr>
            <w:tcW w:w="1546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7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608" w:right="588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6"/>
              </w:rPr>
              <w:t>Muscle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86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0.005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41"/>
                <w:position w:val="6"/>
              </w:rPr>
              <w:t>d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86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0.025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41"/>
                <w:position w:val="6"/>
              </w:rPr>
              <w:t>d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06" w:right="586"/>
              <w:jc w:val="center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0.013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w w:val="141"/>
                <w:position w:val="6"/>
              </w:rPr>
              <w:t>d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1135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37" w:right="-2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0.01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</w:rPr>
              <w:t>5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231F20"/>
                <w:spacing w:val="0"/>
                <w:w w:val="141"/>
                <w:position w:val="6"/>
              </w:rPr>
              <w:t>d</w:t>
            </w:r>
            <w:r>
              <w:rPr>
                <w:rFonts w:ascii="Times New Roman" w:hAnsi="Times New Roman" w:cs="Times New Roman" w:eastAsia="Times New Roman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</w:tc>
      </w:tr>
    </w:tbl>
    <w:p>
      <w:pPr>
        <w:spacing w:before="45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i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22"/>
        </w:rPr>
        <w:t>ﬁ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ly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8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pgMar w:header="625" w:footer="200035640" w:top="820" w:bottom="280" w:left="720" w:right="620"/>
          <w:pgSz w:w="10900" w:h="14860"/>
        </w:sectPr>
      </w:pPr>
      <w:rPr/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0" w:lineRule="auto"/>
        <w:ind w:left="3460" w:right="5848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20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7" w:after="0" w:line="240" w:lineRule="auto"/>
        <w:ind w:left="3460" w:right="5848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3.166336pt;margin-top:7.219772pt;width:54.461672pt;height:84.354956pt;mso-position-horizontal-relative:page;mso-position-vertical-relative:paragraph;z-index:-2975" type="#_x0000_t202" filled="f" stroked="f">
            <v:textbox inset="0,0,0,0" style="layout-flow:vertical;mso-layout-flow-alt:bottom-to-top">
              <w:txbxContent>
                <w:p>
                  <w:pPr>
                    <w:spacing w:before="2" w:after="0" w:line="240" w:lineRule="auto"/>
                    <w:ind w:left="123" w:right="-2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NP1,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4.98±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.54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20" w:after="0" w:line="240" w:lineRule="auto"/>
                    <w:ind w:left="651" w:right="-4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NP3,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9.23±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1.05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20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NP5,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4.15±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.65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20" w:after="0" w:line="240" w:lineRule="auto"/>
                    <w:ind w:left="104" w:right="-2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P1,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4.83±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.033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20" w:after="0" w:line="240" w:lineRule="auto"/>
                    <w:ind w:left="207" w:right="-2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P3,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14.51±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1.94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20" w:after="0" w:line="240" w:lineRule="auto"/>
                    <w:ind w:left="553" w:right="-2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P6,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17.34±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1.17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18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7" w:after="0" w:line="240" w:lineRule="auto"/>
        <w:ind w:left="3460" w:right="5848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3.610138pt;margin-top:11.163776pt;width:9.0513pt;height:67.067989pt;mso-position-horizontal-relative:page;mso-position-vertical-relative:paragraph;z-index:-2976" type="#_x0000_t202" filled="f" stroked="f">
            <v:textbox inset="0,0,0,0" style="layout-flow:vertical;mso-layout-flow-alt:bottom-to-top">
              <w:txbxContent>
                <w:p>
                  <w:pPr>
                    <w:spacing w:before="2" w:after="0" w:line="240" w:lineRule="auto"/>
                    <w:ind w:left="20" w:right="-4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Concentration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mg/kg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16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7" w:after="0" w:line="240" w:lineRule="auto"/>
        <w:ind w:left="3460" w:right="5848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14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7" w:after="0" w:line="240" w:lineRule="auto"/>
        <w:ind w:left="3460" w:right="5848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474213pt;margin-top:9.137911pt;width:54.461672pt;height:58.673416pt;mso-position-horizontal-relative:page;mso-position-vertical-relative:paragraph;z-index:-2974" type="#_x0000_t202" filled="f" stroked="f">
            <v:textbox inset="0,0,0,0" style="layout-flow:vertical;mso-layout-flow-alt:bottom-to-top">
              <w:txbxContent>
                <w:p>
                  <w:pPr>
                    <w:spacing w:before="2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NP1,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1.98±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.02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20" w:after="0" w:line="240" w:lineRule="auto"/>
                    <w:ind w:left="216" w:right="-4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NP3,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3.56±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.07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20" w:after="0" w:line="240" w:lineRule="auto"/>
                    <w:ind w:left="44" w:right="-2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NP5,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2.17±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.01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20" w:after="0" w:line="240" w:lineRule="auto"/>
                    <w:ind w:left="104" w:right="-2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P1,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2.66±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.11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20" w:after="0" w:line="240" w:lineRule="auto"/>
                    <w:ind w:left="204" w:right="-2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P3,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3.46±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.05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20" w:after="0" w:line="240" w:lineRule="auto"/>
                    <w:ind w:left="298" w:right="-2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P6,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4.22±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.20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12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7" w:after="0" w:line="240" w:lineRule="auto"/>
        <w:ind w:left="3460" w:right="5848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10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7" w:after="0" w:line="240" w:lineRule="auto"/>
        <w:ind w:left="3531" w:right="5856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8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7" w:after="0" w:line="240" w:lineRule="auto"/>
        <w:ind w:left="3531" w:right="5856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6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7" w:after="0" w:line="240" w:lineRule="auto"/>
        <w:ind w:left="3531" w:right="5856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4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7" w:after="0" w:line="240" w:lineRule="auto"/>
        <w:ind w:left="3531" w:right="5856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7" w:after="0" w:line="240" w:lineRule="auto"/>
        <w:ind w:left="3531" w:right="5856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2" w:after="0" w:line="159" w:lineRule="exact"/>
        <w:ind w:left="4142" w:right="3448"/>
        <w:jc w:val="center"/>
        <w:tabs>
          <w:tab w:pos="54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Arsenic</w:t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Cadmium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40" w:lineRule="auto"/>
        <w:ind w:left="3329" w:right="3297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184.121002pt;margin-top:-161.132767pt;width:171.078pt;height:151.104pt;mso-position-horizontal-relative:page;mso-position-vertical-relative:paragraph;z-index:-2977" coordorigin="3682,-3223" coordsize="3422,3022">
            <v:group style="position:absolute;left:4360;top:-3051;width:2573;height:2483" coordorigin="4360,-3051" coordsize="2573,2483">
              <v:shape style="position:absolute;left:4360;top:-3051;width:2573;height:2483" coordorigin="4360,-3051" coordsize="2573,2483" path="m4360,-569l6934,-569,6934,-3051,4360,-3051,4360,-569e" filled="t" fillcolor="#DCDDDE" stroked="f">
                <v:path arrowok="t"/>
                <v:fill/>
              </v:shape>
            </v:group>
            <v:group style="position:absolute;left:4355;top:-3056;width:2583;height:2493" coordorigin="4355,-3056" coordsize="2583,2493">
              <v:shape style="position:absolute;left:4355;top:-3056;width:2583;height:2493" coordorigin="4355,-3056" coordsize="2583,2493" path="m6934,-3056l4360,-3056,4357,-3055,4355,-3051,4355,-569,4357,-565,4360,-564,6934,-564,6937,-565,6939,-569,4365,-569,4360,-574,4365,-574,4365,-3046,4360,-3046,4365,-3051,6939,-3051,6937,-3055,6934,-3056e" filled="t" fillcolor="#231F20" stroked="f">
                <v:path arrowok="t"/>
                <v:fill/>
              </v:shape>
            </v:group>
            <v:group style="position:absolute;left:4360;top:-574;width:5;height:5" coordorigin="4360,-574" coordsize="5,5">
              <v:shape style="position:absolute;left:4360;top:-574;width:5;height:5" coordorigin="4360,-574" coordsize="5,5" path="m4365,-574l4360,-574,4365,-569,4365,-574e" filled="t" fillcolor="#231F20" stroked="f">
                <v:path arrowok="t"/>
                <v:fill/>
              </v:shape>
            </v:group>
            <v:group style="position:absolute;left:4316;top:-569;width:2618;height:2" coordorigin="4316,-569" coordsize="2618,2">
              <v:shape style="position:absolute;left:4316;top:-569;width:2618;height:2" coordorigin="4316,-569" coordsize="2618,0" path="m4316,-569l6934,-569e" filled="f" stroked="t" strokeweight=".606007pt" strokecolor="#231F20">
                <v:path arrowok="t"/>
              </v:shape>
            </v:group>
            <v:group style="position:absolute;left:6933;top:-3051;width:2;height:2533" coordorigin="6933,-3051" coordsize="2,2533">
              <v:shape style="position:absolute;left:6933;top:-3051;width:2;height:2533" coordorigin="6933,-3051" coordsize="0,2533" path="m6933,-3051l6933,-519e" filled="f" stroked="t" strokeweight=".556pt" strokecolor="#231F20">
                <v:path arrowok="t"/>
              </v:shape>
            </v:group>
            <v:group style="position:absolute;left:6928;top:-574;width:10;height:5" coordorigin="6928,-574" coordsize="10,5">
              <v:shape style="position:absolute;left:6928;top:-574;width:10;height:5" coordorigin="6928,-574" coordsize="10,5" path="m6939,-574l6934,-574,6928,-569,6939,-569,6939,-574e" filled="t" fillcolor="#231F20" stroked="f">
                <v:path arrowok="t"/>
                <v:fill/>
              </v:shape>
            </v:group>
            <v:group style="position:absolute;left:4360;top:-3051;width:5;height:5" coordorigin="4360,-3051" coordsize="5,5">
              <v:shape style="position:absolute;left:4360;top:-3051;width:5;height:5" coordorigin="4360,-3051" coordsize="5,5" path="m4365,-3051l4360,-3046,4365,-3046,4365,-3051e" filled="t" fillcolor="#231F20" stroked="f">
                <v:path arrowok="t"/>
                <v:fill/>
              </v:shape>
            </v:group>
            <v:group style="position:absolute;left:4316;top:-3051;width:2613;height:2" coordorigin="4316,-3051" coordsize="2613,2">
              <v:shape style="position:absolute;left:4316;top:-3051;width:2613;height:2" coordorigin="4316,-3051" coordsize="2613,0" path="m4316,-3051l6928,-3051e" filled="f" stroked="t" strokeweight=".606005pt" strokecolor="#231F20">
                <v:path arrowok="t"/>
              </v:shape>
            </v:group>
            <v:group style="position:absolute;left:6928;top:-3051;width:10;height:5" coordorigin="6928,-3051" coordsize="10,5">
              <v:shape style="position:absolute;left:6928;top:-3051;width:10;height:5" coordorigin="6928,-3051" coordsize="10,5" path="m6939,-3051l6928,-3051,6934,-3046,6939,-3046,6939,-3051e" filled="t" fillcolor="#231F20" stroked="f">
                <v:path arrowok="t"/>
                <v:fill/>
              </v:shape>
            </v:group>
            <v:group style="position:absolute;left:4474;top:-1187;width:151;height:618" coordorigin="4474,-1187" coordsize="151,618">
              <v:shape style="position:absolute;left:4474;top:-1187;width:151;height:618" coordorigin="4474,-1187" coordsize="151,618" path="m4474,-569l4626,-569,4626,-1187,4474,-1187,4474,-569e" filled="t" fillcolor="#FFFFFF" stroked="f">
                <v:path arrowok="t"/>
                <v:fill/>
              </v:shape>
            </v:group>
            <v:group style="position:absolute;left:4469;top:-1192;width:161;height:628" coordorigin="4469,-1192" coordsize="161,628">
              <v:shape style="position:absolute;left:4469;top:-1192;width:161;height:628" coordorigin="4469,-1192" coordsize="161,628" path="m4626,-1192l4474,-1192,4471,-1190,4469,-1187,4469,-569,4471,-565,4474,-564,4626,-564,4629,-565,4631,-569,4479,-569,4474,-574,4479,-574,4479,-1182,4474,-1182,4479,-1187,4631,-1187,4629,-1190,4626,-1192e" filled="t" fillcolor="#231F20" stroked="f">
                <v:path arrowok="t"/>
                <v:fill/>
              </v:shape>
            </v:group>
            <v:group style="position:absolute;left:4474;top:-574;width:5;height:5" coordorigin="4474,-574" coordsize="5,5">
              <v:shape style="position:absolute;left:4474;top:-574;width:5;height:5" coordorigin="4474,-574" coordsize="5,5" path="m4479,-574l4474,-574,4479,-569,4479,-574e" filled="t" fillcolor="#231F20" stroked="f">
                <v:path arrowok="t"/>
                <v:fill/>
              </v:shape>
            </v:group>
            <v:group style="position:absolute;left:4621;top:-1187;width:2;height:618" coordorigin="4621,-1187" coordsize="2,618">
              <v:shape style="position:absolute;left:4621;top:-1187;width:2;height:618" coordorigin="4621,-1187" coordsize="0,618" path="m4621,-1187l4621,-569e" filled="f" stroked="t" strokeweight=".1pt" strokecolor="#231F20">
                <v:path arrowok="t"/>
              </v:shape>
            </v:group>
            <v:group style="position:absolute;left:4621;top:-574;width:10;height:5" coordorigin="4621,-574" coordsize="10,5">
              <v:shape style="position:absolute;left:4621;top:-574;width:10;height:5" coordorigin="4621,-574" coordsize="10,5" path="m4631,-574l4626,-574,4621,-569,4631,-569,4631,-574e" filled="t" fillcolor="#231F20" stroked="f">
                <v:path arrowok="t"/>
                <v:fill/>
              </v:shape>
            </v:group>
            <v:group style="position:absolute;left:4474;top:-1187;width:5;height:5" coordorigin="4474,-1187" coordsize="5,5">
              <v:shape style="position:absolute;left:4474;top:-1187;width:5;height:5" coordorigin="4474,-1187" coordsize="5,5" path="m4479,-1187l4474,-1182,4479,-1182,4479,-1187e" filled="t" fillcolor="#231F20" stroked="f">
                <v:path arrowok="t"/>
                <v:fill/>
              </v:shape>
            </v:group>
            <v:group style="position:absolute;left:4479;top:-1184;width:141;height:2" coordorigin="4479,-1184" coordsize="141,2">
              <v:shape style="position:absolute;left:4479;top:-1184;width:141;height:2" coordorigin="4479,-1184" coordsize="141,0" path="m4479,-1184l4621,-1184e" filled="f" stroked="t" strokeweight=".353pt" strokecolor="#231F20">
                <v:path arrowok="t"/>
              </v:shape>
            </v:group>
            <v:group style="position:absolute;left:4621;top:-1187;width:10;height:5" coordorigin="4621,-1187" coordsize="10,5">
              <v:shape style="position:absolute;left:4621;top:-1187;width:10;height:5" coordorigin="4621,-1187" coordsize="10,5" path="m4631,-1187l4621,-1187,4626,-1182,4631,-1182,4631,-1187e" filled="t" fillcolor="#231F20" stroked="f">
                <v:path arrowok="t"/>
                <v:fill/>
              </v:shape>
            </v:group>
            <v:group style="position:absolute;left:5761;top:-814;width:151;height:246" coordorigin="5761,-814" coordsize="151,246">
              <v:shape style="position:absolute;left:5761;top:-814;width:151;height:246" coordorigin="5761,-814" coordsize="151,246" path="m5761,-569l5912,-569,5912,-814,5761,-814,5761,-569e" filled="t" fillcolor="#FFFFFF" stroked="f">
                <v:path arrowok="t"/>
                <v:fill/>
              </v:shape>
            </v:group>
            <v:group style="position:absolute;left:5755;top:-819;width:161;height:256" coordorigin="5755,-819" coordsize="161,256">
              <v:shape style="position:absolute;left:5755;top:-819;width:161;height:256" coordorigin="5755,-819" coordsize="161,256" path="m5912,-819l5761,-819,5757,-818,5755,-814,5755,-569,5757,-565,5761,-564,5912,-564,5915,-565,5917,-569,5766,-569,5761,-574,5766,-574,5766,-809,5761,-809,5766,-814,5917,-814,5915,-818,5912,-819e" filled="t" fillcolor="#231F20" stroked="f">
                <v:path arrowok="t"/>
                <v:fill/>
              </v:shape>
              <v:shape style="position:absolute;left:5755;top:-819;width:161;height:256" coordorigin="5755,-819" coordsize="161,256" path="m5766,-574l5761,-574,5766,-569,5766,-574e" filled="t" fillcolor="#231F20" stroked="f">
                <v:path arrowok="t"/>
                <v:fill/>
              </v:shape>
              <v:shape style="position:absolute;left:5755;top:-819;width:161;height:256" coordorigin="5755,-819" coordsize="161,256" path="m5907,-574l5766,-574,5766,-569,5907,-569,5907,-574e" filled="t" fillcolor="#231F20" stroked="f">
                <v:path arrowok="t"/>
                <v:fill/>
              </v:shape>
              <v:shape style="position:absolute;left:5755;top:-819;width:161;height:256" coordorigin="5755,-819" coordsize="161,256" path="m5907,-814l5907,-569,5912,-574,5917,-574,5917,-809,5912,-809,5907,-814e" filled="t" fillcolor="#231F20" stroked="f">
                <v:path arrowok="t"/>
                <v:fill/>
              </v:shape>
              <v:shape style="position:absolute;left:5755;top:-819;width:161;height:256" coordorigin="5755,-819" coordsize="161,256" path="m5917,-574l5912,-574,5907,-569,5917,-569,5917,-574e" filled="t" fillcolor="#231F20" stroked="f">
                <v:path arrowok="t"/>
                <v:fill/>
              </v:shape>
              <v:shape style="position:absolute;left:5755;top:-819;width:161;height:256" coordorigin="5755,-819" coordsize="161,256" path="m5766,-814l5761,-809,5766,-809,5766,-814e" filled="t" fillcolor="#231F20" stroked="f">
                <v:path arrowok="t"/>
                <v:fill/>
              </v:shape>
              <v:shape style="position:absolute;left:5755;top:-819;width:161;height:256" coordorigin="5755,-819" coordsize="161,256" path="m5907,-814l5766,-814,5766,-809,5907,-809,5907,-814e" filled="t" fillcolor="#231F20" stroked="f">
                <v:path arrowok="t"/>
                <v:fill/>
              </v:shape>
              <v:shape style="position:absolute;left:5755;top:-819;width:161;height:256" coordorigin="5755,-819" coordsize="161,256" path="m5917,-814l5907,-814,5912,-809,5917,-809,5917,-814e" filled="t" fillcolor="#231F20" stroked="f">
                <v:path arrowok="t"/>
                <v:fill/>
              </v:shape>
            </v:group>
            <v:group style="position:absolute;left:4656;top:-1715;width:151;height:1146" coordorigin="4656,-1715" coordsize="151,1146">
              <v:shape style="position:absolute;left:4656;top:-1715;width:151;height:1146" coordorigin="4656,-1715" coordsize="151,1146" path="m4656,-569l4807,-569,4807,-1715,4656,-1715,4656,-569e" filled="t" fillcolor="#FFFFFF" stroked="f">
                <v:path arrowok="t"/>
                <v:fill/>
              </v:shape>
            </v:group>
            <v:group style="position:absolute;left:4651;top:-1720;width:161;height:1156" coordorigin="4651,-1720" coordsize="161,1156">
              <v:shape style="position:absolute;left:4651;top:-1720;width:161;height:1156" coordorigin="4651,-1720" coordsize="161,1156" path="m4807,-1720l4656,-1720,4653,-1718,4651,-1715,4651,-569,4653,-565,4656,-564,4807,-564,4810,-565,4812,-569,4661,-569,4656,-574,4661,-574,4661,-1709,4656,-1709,4661,-1715,4812,-1715,4810,-1718,4807,-1720e" filled="t" fillcolor="#231F20" stroked="f">
                <v:path arrowok="t"/>
                <v:fill/>
              </v:shape>
            </v:group>
            <v:group style="position:absolute;left:4656;top:-574;width:5;height:5" coordorigin="4656,-574" coordsize="5,5">
              <v:shape style="position:absolute;left:4656;top:-574;width:5;height:5" coordorigin="4656,-574" coordsize="5,5" path="m4661,-574l4656,-574,4661,-569,4661,-574e" filled="t" fillcolor="#231F20" stroked="f">
                <v:path arrowok="t"/>
                <v:fill/>
              </v:shape>
            </v:group>
            <v:group style="position:absolute;left:4802;top:-1715;width:2;height:1146" coordorigin="4802,-1715" coordsize="2,1146">
              <v:shape style="position:absolute;left:4802;top:-1715;width:2;height:1146" coordorigin="4802,-1715" coordsize="0,1146" path="m4802,-1715l4802,-569e" filled="f" stroked="t" strokeweight=".1pt" strokecolor="#231F20">
                <v:path arrowok="t"/>
              </v:shape>
            </v:group>
            <v:group style="position:absolute;left:4802;top:-574;width:10;height:5" coordorigin="4802,-574" coordsize="10,5">
              <v:shape style="position:absolute;left:4802;top:-574;width:10;height:5" coordorigin="4802,-574" coordsize="10,5" path="m4812,-574l4807,-574,4802,-569,4812,-569,4812,-574e" filled="t" fillcolor="#231F20" stroked="f">
                <v:path arrowok="t"/>
                <v:fill/>
              </v:shape>
            </v:group>
            <v:group style="position:absolute;left:4656;top:-1715;width:5;height:5" coordorigin="4656,-1715" coordsize="5,5">
              <v:shape style="position:absolute;left:4656;top:-1715;width:5;height:5" coordorigin="4656,-1715" coordsize="5,5" path="m4661,-1715l4656,-1709,4661,-1709,4661,-1715e" filled="t" fillcolor="#231F20" stroked="f">
                <v:path arrowok="t"/>
                <v:fill/>
              </v:shape>
            </v:group>
            <v:group style="position:absolute;left:4661;top:-1712;width:141;height:2" coordorigin="4661,-1712" coordsize="141,2">
              <v:shape style="position:absolute;left:4661;top:-1712;width:141;height:2" coordorigin="4661,-1712" coordsize="141,0" path="m4661,-1712l4802,-1712e" filled="f" stroked="t" strokeweight=".353pt" strokecolor="#231F20">
                <v:path arrowok="t"/>
              </v:shape>
            </v:group>
            <v:group style="position:absolute;left:4802;top:-1715;width:10;height:5" coordorigin="4802,-1715" coordsize="10,5">
              <v:shape style="position:absolute;left:4802;top:-1715;width:10;height:5" coordorigin="4802,-1715" coordsize="10,5" path="m4812,-1715l4802,-1715,4807,-1709,4812,-1709,4812,-1715e" filled="t" fillcolor="#231F20" stroked="f">
                <v:path arrowok="t"/>
                <v:fill/>
              </v:shape>
            </v:group>
            <v:group style="position:absolute;left:5942;top:-1010;width:151;height:442" coordorigin="5942,-1010" coordsize="151,442">
              <v:shape style="position:absolute;left:5942;top:-1010;width:151;height:442" coordorigin="5942,-1010" coordsize="151,442" path="m5942,-569l6093,-569,6093,-1010,5942,-1010,5942,-569e" filled="t" fillcolor="#FFFFFF" stroked="f">
                <v:path arrowok="t"/>
                <v:fill/>
              </v:shape>
            </v:group>
            <v:group style="position:absolute;left:5937;top:-1015;width:161;height:452" coordorigin="5937,-1015" coordsize="161,452">
              <v:shape style="position:absolute;left:5937;top:-1015;width:161;height:452" coordorigin="5937,-1015" coordsize="161,452" path="m6093,-1015l5942,-1015,5939,-1014,5937,-1010,5937,-569,5939,-565,5942,-564,6093,-564,6097,-565,6098,-569,5947,-569,5942,-574,5947,-574,5947,-1005,5942,-1005,5947,-1010,6098,-1010,6097,-1014,6093,-1015e" filled="t" fillcolor="#231F20" stroked="f">
                <v:path arrowok="t"/>
                <v:fill/>
              </v:shape>
            </v:group>
            <v:group style="position:absolute;left:5942;top:-574;width:5;height:5" coordorigin="5942,-574" coordsize="5,5">
              <v:shape style="position:absolute;left:5942;top:-574;width:5;height:5" coordorigin="5942,-574" coordsize="5,5" path="m5947,-574l5942,-574,5947,-569,5947,-574e" filled="t" fillcolor="#231F20" stroked="f">
                <v:path arrowok="t"/>
                <v:fill/>
              </v:shape>
            </v:group>
            <v:group style="position:absolute;left:6088;top:-1010;width:10;height:442" coordorigin="6088,-1010" coordsize="10,442">
              <v:shape style="position:absolute;left:6088;top:-1010;width:10;height:442" coordorigin="6088,-1010" coordsize="10,442" path="m6088,-1010l6088,-569,6093,-574,6098,-574,6098,-1005,6093,-1005,6088,-1010e" filled="t" fillcolor="#231F20" stroked="f">
                <v:path arrowok="t"/>
                <v:fill/>
              </v:shape>
            </v:group>
            <v:group style="position:absolute;left:6088;top:-574;width:10;height:5" coordorigin="6088,-574" coordsize="10,5">
              <v:shape style="position:absolute;left:6088;top:-574;width:10;height:5" coordorigin="6088,-574" coordsize="10,5" path="m6098,-574l6093,-574,6088,-569,6098,-569,6098,-574e" filled="t" fillcolor="#231F20" stroked="f">
                <v:path arrowok="t"/>
                <v:fill/>
              </v:shape>
            </v:group>
            <v:group style="position:absolute;left:5942;top:-1010;width:5;height:5" coordorigin="5942,-1010" coordsize="5,5">
              <v:shape style="position:absolute;left:5942;top:-1010;width:5;height:5" coordorigin="5942,-1010" coordsize="5,5" path="m5947,-1010l5942,-1005,5947,-1005,5947,-1010e" filled="t" fillcolor="#231F20" stroked="f">
                <v:path arrowok="t"/>
                <v:fill/>
              </v:shape>
            </v:group>
            <v:group style="position:absolute;left:5947;top:-1008;width:141;height:2" coordorigin="5947,-1008" coordsize="141,2">
              <v:shape style="position:absolute;left:5947;top:-1008;width:141;height:2" coordorigin="5947,-1008" coordsize="141,0" path="m5947,-1008l6088,-1008e" filled="f" stroked="t" strokeweight=".353pt" strokecolor="#231F20">
                <v:path arrowok="t"/>
              </v:shape>
            </v:group>
            <v:group style="position:absolute;left:6088;top:-1010;width:10;height:5" coordorigin="6088,-1010" coordsize="10,5">
              <v:shape style="position:absolute;left:6088;top:-1010;width:10;height:5" coordorigin="6088,-1010" coordsize="10,5" path="m6098,-1010l6088,-1010,6093,-1005,6098,-1005,6098,-1010e" filled="t" fillcolor="#231F20" stroked="f">
                <v:path arrowok="t"/>
                <v:fill/>
              </v:shape>
            </v:group>
            <v:group style="position:absolute;left:4838;top:-1084;width:151;height:515" coordorigin="4838,-1084" coordsize="151,515">
              <v:shape style="position:absolute;left:4838;top:-1084;width:151;height:515" coordorigin="4838,-1084" coordsize="151,515" path="m4838,-569l4989,-569,4989,-1084,4838,-1084,4838,-569e" filled="t" fillcolor="#FFFFFF" stroked="f">
                <v:path arrowok="t"/>
                <v:fill/>
              </v:shape>
            </v:group>
            <v:group style="position:absolute;left:4832;top:-1089;width:161;height:525" coordorigin="4832,-1089" coordsize="161,525">
              <v:shape style="position:absolute;left:4832;top:-1089;width:161;height:525" coordorigin="4832,-1089" coordsize="161,525" path="m4989,-1089l4838,-1089,4834,-1087,4832,-1084,4832,-569,4834,-565,4838,-564,4989,-564,4992,-565,4994,-569,4843,-569,4838,-574,4843,-574,4843,-1079,4838,-1079,4843,-1084,4994,-1084,4992,-1087,4989,-1089e" filled="t" fillcolor="#231F20" stroked="f">
                <v:path arrowok="t"/>
                <v:fill/>
              </v:shape>
            </v:group>
            <v:group style="position:absolute;left:4838;top:-574;width:5;height:5" coordorigin="4838,-574" coordsize="5,5">
              <v:shape style="position:absolute;left:4838;top:-574;width:5;height:5" coordorigin="4838,-574" coordsize="5,5" path="m4843,-574l4838,-574,4843,-569,4843,-574e" filled="t" fillcolor="#231F20" stroked="f">
                <v:path arrowok="t"/>
                <v:fill/>
              </v:shape>
            </v:group>
            <v:group style="position:absolute;left:4984;top:-1084;width:2;height:515" coordorigin="4984,-1084" coordsize="2,515">
              <v:shape style="position:absolute;left:4984;top:-1084;width:2;height:515" coordorigin="4984,-1084" coordsize="0,515" path="m4984,-1084l4984,-569e" filled="f" stroked="t" strokeweight=".1pt" strokecolor="#231F20">
                <v:path arrowok="t"/>
              </v:shape>
            </v:group>
            <v:group style="position:absolute;left:4984;top:-574;width:10;height:5" coordorigin="4984,-574" coordsize="10,5">
              <v:shape style="position:absolute;left:4984;top:-574;width:10;height:5" coordorigin="4984,-574" coordsize="10,5" path="m4994,-574l4989,-574,4984,-569,4994,-569,4994,-574e" filled="t" fillcolor="#231F20" stroked="f">
                <v:path arrowok="t"/>
                <v:fill/>
              </v:shape>
            </v:group>
            <v:group style="position:absolute;left:4838;top:-1084;width:5;height:5" coordorigin="4838,-1084" coordsize="5,5">
              <v:shape style="position:absolute;left:4838;top:-1084;width:5;height:5" coordorigin="4838,-1084" coordsize="5,5" path="m4843,-1084l4838,-1079,4843,-1079,4843,-1084e" filled="t" fillcolor="#231F20" stroked="f">
                <v:path arrowok="t"/>
                <v:fill/>
              </v:shape>
            </v:group>
            <v:group style="position:absolute;left:4843;top:-1081;width:141;height:2" coordorigin="4843,-1081" coordsize="141,2">
              <v:shape style="position:absolute;left:4843;top:-1081;width:141;height:2" coordorigin="4843,-1081" coordsize="141,0" path="m4843,-1081l4984,-1081e" filled="f" stroked="t" strokeweight=".353pt" strokecolor="#231F20">
                <v:path arrowok="t"/>
              </v:shape>
            </v:group>
            <v:group style="position:absolute;left:4984;top:-1084;width:10;height:5" coordorigin="4984,-1084" coordsize="10,5">
              <v:shape style="position:absolute;left:4984;top:-1084;width:10;height:5" coordorigin="4984,-1084" coordsize="10,5" path="m4994,-1084l4984,-1084,4989,-1079,4994,-1079,4994,-1084e" filled="t" fillcolor="#231F20" stroked="f">
                <v:path arrowok="t"/>
                <v:fill/>
              </v:shape>
            </v:group>
            <v:group style="position:absolute;left:6124;top:-838;width:151;height:269" coordorigin="6124,-838" coordsize="151,269">
              <v:shape style="position:absolute;left:6124;top:-838;width:151;height:269" coordorigin="6124,-838" coordsize="151,269" path="m6124,-569l6275,-569,6275,-838,6124,-838,6124,-569e" filled="t" fillcolor="#FFFFFF" stroked="f">
                <v:path arrowok="t"/>
                <v:fill/>
              </v:shape>
            </v:group>
            <v:group style="position:absolute;left:6119;top:-843;width:161;height:280" coordorigin="6119,-843" coordsize="161,280">
              <v:shape style="position:absolute;left:6119;top:-843;width:161;height:280" coordorigin="6119,-843" coordsize="161,280" path="m6275,-843l6124,-843,6120,-841,6119,-838,6119,-569,6120,-565,6124,-564,6275,-564,6278,-565,6280,-569,6129,-569,6124,-574,6129,-574,6129,-833,6124,-833,6129,-838,6280,-838,6278,-841,6275,-843e" filled="t" fillcolor="#231F20" stroked="f">
                <v:path arrowok="t"/>
                <v:fill/>
              </v:shape>
              <v:shape style="position:absolute;left:6119;top:-843;width:161;height:280" coordorigin="6119,-843" coordsize="161,280" path="m6129,-574l6124,-574,6129,-569,6129,-574e" filled="t" fillcolor="#231F20" stroked="f">
                <v:path arrowok="t"/>
                <v:fill/>
              </v:shape>
              <v:shape style="position:absolute;left:6119;top:-843;width:161;height:280" coordorigin="6119,-843" coordsize="161,280" path="m6270,-574l6129,-574,6129,-569,6270,-569,6270,-574e" filled="t" fillcolor="#231F20" stroked="f">
                <v:path arrowok="t"/>
                <v:fill/>
              </v:shape>
              <v:shape style="position:absolute;left:6119;top:-843;width:161;height:280" coordorigin="6119,-843" coordsize="161,280" path="m6270,-838l6270,-569,6275,-574,6280,-574,6280,-833,6275,-833,6270,-838e" filled="t" fillcolor="#231F20" stroked="f">
                <v:path arrowok="t"/>
                <v:fill/>
              </v:shape>
              <v:shape style="position:absolute;left:6119;top:-843;width:161;height:280" coordorigin="6119,-843" coordsize="161,280" path="m6280,-574l6275,-574,6270,-569,6280,-569,6280,-574e" filled="t" fillcolor="#231F20" stroked="f">
                <v:path arrowok="t"/>
                <v:fill/>
              </v:shape>
              <v:shape style="position:absolute;left:6119;top:-843;width:161;height:280" coordorigin="6119,-843" coordsize="161,280" path="m6129,-838l6124,-833,6129,-833,6129,-838e" filled="t" fillcolor="#231F20" stroked="f">
                <v:path arrowok="t"/>
                <v:fill/>
              </v:shape>
              <v:shape style="position:absolute;left:6119;top:-843;width:161;height:280" coordorigin="6119,-843" coordsize="161,280" path="m6270,-838l6129,-838,6129,-833,6270,-833,6270,-838e" filled="t" fillcolor="#231F20" stroked="f">
                <v:path arrowok="t"/>
                <v:fill/>
              </v:shape>
              <v:shape style="position:absolute;left:6119;top:-843;width:161;height:280" coordorigin="6119,-843" coordsize="161,280" path="m6280,-838l6270,-838,6275,-833,6280,-833,6280,-838e" filled="t" fillcolor="#231F20" stroked="f">
                <v:path arrowok="t"/>
                <v:fill/>
              </v:shape>
            </v:group>
            <v:group style="position:absolute;left:5019;top:-1168;width:151;height:600" coordorigin="5019,-1168" coordsize="151,600">
              <v:shape style="position:absolute;left:5019;top:-1168;width:151;height:600" coordorigin="5019,-1168" coordsize="151,600" path="m5019,-569l5170,-569,5170,-1168,5019,-1168,5019,-569e" filled="t" fillcolor="#FFFFFF" stroked="f">
                <v:path arrowok="t"/>
                <v:fill/>
              </v:shape>
            </v:group>
            <v:group style="position:absolute;left:5014;top:-1173;width:161;height:610" coordorigin="5014,-1173" coordsize="161,610">
              <v:shape style="position:absolute;left:5014;top:-1173;width:161;height:610" coordorigin="5014,-1173" coordsize="161,610" path="m5170,-1173l5019,-1173,5016,-1172,5014,-1168,5014,-569,5016,-565,5019,-564,5170,-564,5174,-565,5175,-569,5024,-569,5019,-574,5024,-574,5024,-1163,5019,-1163,5024,-1168,5175,-1168,5174,-1172,5170,-1173e" filled="t" fillcolor="#231F20" stroked="f">
                <v:path arrowok="t"/>
                <v:fill/>
              </v:shape>
            </v:group>
            <v:group style="position:absolute;left:5019;top:-574;width:5;height:5" coordorigin="5019,-574" coordsize="5,5">
              <v:shape style="position:absolute;left:5019;top:-574;width:5;height:5" coordorigin="5019,-574" coordsize="5,5" path="m5024,-574l5019,-574,5024,-569,5024,-574e" filled="t" fillcolor="#231F20" stroked="f">
                <v:path arrowok="t"/>
                <v:fill/>
              </v:shape>
            </v:group>
            <v:group style="position:absolute;left:5165;top:-1168;width:2;height:600" coordorigin="5165,-1168" coordsize="2,600">
              <v:shape style="position:absolute;left:5165;top:-1168;width:2;height:600" coordorigin="5165,-1168" coordsize="0,600" path="m5165,-1168l5165,-569e" filled="f" stroked="t" strokeweight=".1pt" strokecolor="#231F20">
                <v:path arrowok="t"/>
              </v:shape>
            </v:group>
            <v:group style="position:absolute;left:5165;top:-574;width:10;height:5" coordorigin="5165,-574" coordsize="10,5">
              <v:shape style="position:absolute;left:5165;top:-574;width:10;height:5" coordorigin="5165,-574" coordsize="10,5" path="m5175,-574l5170,-574,5165,-569,5175,-569,5175,-574e" filled="t" fillcolor="#231F20" stroked="f">
                <v:path arrowok="t"/>
                <v:fill/>
              </v:shape>
            </v:group>
            <v:group style="position:absolute;left:5019;top:-1168;width:5;height:5" coordorigin="5019,-1168" coordsize="5,5">
              <v:shape style="position:absolute;left:5019;top:-1168;width:5;height:5" coordorigin="5019,-1168" coordsize="5,5" path="m5024,-1168l5019,-1163,5024,-1163,5024,-1168e" filled="t" fillcolor="#231F20" stroked="f">
                <v:path arrowok="t"/>
                <v:fill/>
              </v:shape>
            </v:group>
            <v:group style="position:absolute;left:5024;top:-1166;width:141;height:2" coordorigin="5024,-1166" coordsize="141,2">
              <v:shape style="position:absolute;left:5024;top:-1166;width:141;height:2" coordorigin="5024,-1166" coordsize="141,0" path="m5024,-1166l5165,-1166e" filled="f" stroked="t" strokeweight=".353pt" strokecolor="#231F20">
                <v:path arrowok="t"/>
              </v:shape>
            </v:group>
            <v:group style="position:absolute;left:5165;top:-1168;width:10;height:5" coordorigin="5165,-1168" coordsize="10,5">
              <v:shape style="position:absolute;left:5165;top:-1168;width:10;height:5" coordorigin="5165,-1168" coordsize="10,5" path="m5175,-1168l5165,-1168,5170,-1163,5175,-1163,5175,-1168e" filled="t" fillcolor="#231F20" stroked="f">
                <v:path arrowok="t"/>
                <v:fill/>
              </v:shape>
            </v:group>
            <v:group style="position:absolute;left:6305;top:-899;width:151;height:330" coordorigin="6305,-899" coordsize="151,330">
              <v:shape style="position:absolute;left:6305;top:-899;width:151;height:330" coordorigin="6305,-899" coordsize="151,330" path="m6305,-569l6456,-569,6456,-899,6305,-899,6305,-569e" filled="t" fillcolor="#FFFFFF" stroked="f">
                <v:path arrowok="t"/>
                <v:fill/>
              </v:shape>
            </v:group>
            <v:group style="position:absolute;left:6300;top:-904;width:161;height:340" coordorigin="6300,-904" coordsize="161,340">
              <v:shape style="position:absolute;left:6300;top:-904;width:161;height:340" coordorigin="6300,-904" coordsize="161,340" path="m6456,-904l6305,-904,6302,-902,6300,-899,6300,-569,6302,-565,6305,-564,6456,-564,6460,-565,6461,-569,6310,-569,6305,-574,6310,-574,6310,-894,6305,-894,6310,-899,6461,-899,6460,-902,6456,-904e" filled="t" fillcolor="#231F20" stroked="f">
                <v:path arrowok="t"/>
                <v:fill/>
              </v:shape>
              <v:shape style="position:absolute;left:6300;top:-904;width:161;height:340" coordorigin="6300,-904" coordsize="161,340" path="m6310,-574l6305,-574,6310,-569,6310,-574e" filled="t" fillcolor="#231F20" stroked="f">
                <v:path arrowok="t"/>
                <v:fill/>
              </v:shape>
              <v:shape style="position:absolute;left:6300;top:-904;width:161;height:340" coordorigin="6300,-904" coordsize="161,340" path="m6451,-574l6310,-574,6310,-569,6451,-569,6451,-574e" filled="t" fillcolor="#231F20" stroked="f">
                <v:path arrowok="t"/>
                <v:fill/>
              </v:shape>
              <v:shape style="position:absolute;left:6300;top:-904;width:161;height:340" coordorigin="6300,-904" coordsize="161,340" path="m6451,-899l6451,-569,6456,-574,6461,-574,6461,-894,6456,-894,6451,-899e" filled="t" fillcolor="#231F20" stroked="f">
                <v:path arrowok="t"/>
                <v:fill/>
              </v:shape>
              <v:shape style="position:absolute;left:6300;top:-904;width:161;height:340" coordorigin="6300,-904" coordsize="161,340" path="m6461,-574l6456,-574,6451,-569,6461,-569,6461,-574e" filled="t" fillcolor="#231F20" stroked="f">
                <v:path arrowok="t"/>
                <v:fill/>
              </v:shape>
              <v:shape style="position:absolute;left:6300;top:-904;width:161;height:340" coordorigin="6300,-904" coordsize="161,340" path="m6310,-899l6305,-894,6310,-894,6310,-899e" filled="t" fillcolor="#231F20" stroked="f">
                <v:path arrowok="t"/>
                <v:fill/>
              </v:shape>
              <v:shape style="position:absolute;left:6300;top:-904;width:161;height:340" coordorigin="6300,-904" coordsize="161,340" path="m6451,-899l6310,-899,6310,-894,6451,-894,6451,-899e" filled="t" fillcolor="#231F20" stroked="f">
                <v:path arrowok="t"/>
                <v:fill/>
              </v:shape>
              <v:shape style="position:absolute;left:6300;top:-904;width:161;height:340" coordorigin="6300,-904" coordsize="161,340" path="m6461,-899l6451,-899,6456,-894,6461,-894,6461,-899e" filled="t" fillcolor="#231F20" stroked="f">
                <v:path arrowok="t"/>
                <v:fill/>
              </v:shape>
            </v:group>
            <v:group style="position:absolute;left:5201;top:-2370;width:151;height:1801" coordorigin="5201,-2370" coordsize="151,1801">
              <v:shape style="position:absolute;left:5201;top:-2370;width:151;height:1801" coordorigin="5201,-2370" coordsize="151,1801" path="m5201,-569l5352,-569,5352,-2370,5201,-2370,5201,-569e" filled="t" fillcolor="#FFFFFF" stroked="f">
                <v:path arrowok="t"/>
                <v:fill/>
              </v:shape>
            </v:group>
            <v:group style="position:absolute;left:5196;top:-2375;width:161;height:1811" coordorigin="5196,-2375" coordsize="161,1811">
              <v:shape style="position:absolute;left:5196;top:-2375;width:161;height:1811" coordorigin="5196,-2375" coordsize="161,1811" path="m5352,-2375l5201,-2375,5197,-2373,5196,-2370,5196,-569,5197,-565,5201,-564,5352,-564,5355,-565,5357,-569,5206,-569,5201,-574,5206,-574,5206,-2365,5201,-2365,5206,-2370,5357,-2370,5355,-2373,5352,-2375e" filled="t" fillcolor="#231F20" stroked="f">
                <v:path arrowok="t"/>
                <v:fill/>
              </v:shape>
            </v:group>
            <v:group style="position:absolute;left:5201;top:-574;width:5;height:5" coordorigin="5201,-574" coordsize="5,5">
              <v:shape style="position:absolute;left:5201;top:-574;width:5;height:5" coordorigin="5201,-574" coordsize="5,5" path="m5206,-574l5201,-574,5206,-569,5206,-574e" filled="t" fillcolor="#231F20" stroked="f">
                <v:path arrowok="t"/>
                <v:fill/>
              </v:shape>
            </v:group>
            <v:group style="position:absolute;left:5347;top:-2370;width:2;height:1801" coordorigin="5347,-2370" coordsize="2,1801">
              <v:shape style="position:absolute;left:5347;top:-2370;width:2;height:1801" coordorigin="5347,-2370" coordsize="0,1801" path="m5347,-2370l5347,-569e" filled="f" stroked="t" strokeweight=".1pt" strokecolor="#231F20">
                <v:path arrowok="t"/>
              </v:shape>
            </v:group>
            <v:group style="position:absolute;left:5347;top:-574;width:10;height:5" coordorigin="5347,-574" coordsize="10,5">
              <v:shape style="position:absolute;left:5347;top:-574;width:10;height:5" coordorigin="5347,-574" coordsize="10,5" path="m5357,-574l5352,-574,5347,-569,5357,-569,5357,-574e" filled="t" fillcolor="#231F20" stroked="f">
                <v:path arrowok="t"/>
                <v:fill/>
              </v:shape>
            </v:group>
            <v:group style="position:absolute;left:5201;top:-2370;width:5;height:5" coordorigin="5201,-2370" coordsize="5,5">
              <v:shape style="position:absolute;left:5201;top:-2370;width:5;height:5" coordorigin="5201,-2370" coordsize="5,5" path="m5206,-2370l5201,-2365,5206,-2365,5206,-2370e" filled="t" fillcolor="#231F20" stroked="f">
                <v:path arrowok="t"/>
                <v:fill/>
              </v:shape>
            </v:group>
            <v:group style="position:absolute;left:5206;top:-2367;width:141;height:2" coordorigin="5206,-2367" coordsize="141,2">
              <v:shape style="position:absolute;left:5206;top:-2367;width:141;height:2" coordorigin="5206,-2367" coordsize="141,0" path="m5206,-2367l5347,-2367e" filled="f" stroked="t" strokeweight=".353pt" strokecolor="#231F20">
                <v:path arrowok="t"/>
              </v:shape>
            </v:group>
            <v:group style="position:absolute;left:5347;top:-2370;width:10;height:5" coordorigin="5347,-2370" coordsize="10,5">
              <v:shape style="position:absolute;left:5347;top:-2370;width:10;height:5" coordorigin="5347,-2370" coordsize="10,5" path="m5357,-2370l5347,-2370,5352,-2365,5357,-2365,5357,-2370e" filled="t" fillcolor="#231F20" stroked="f">
                <v:path arrowok="t"/>
                <v:fill/>
              </v:shape>
            </v:group>
            <v:group style="position:absolute;left:6487;top:-998;width:151;height:430" coordorigin="6487,-998" coordsize="151,430">
              <v:shape style="position:absolute;left:6487;top:-998;width:151;height:430" coordorigin="6487,-998" coordsize="151,430" path="m6487,-569l6638,-569,6638,-998,6487,-998,6487,-569e" filled="t" fillcolor="#FFFFFF" stroked="f">
                <v:path arrowok="t"/>
                <v:fill/>
              </v:shape>
            </v:group>
            <v:group style="position:absolute;left:6482;top:-1004;width:161;height:440" coordorigin="6482,-1004" coordsize="161,440">
              <v:shape style="position:absolute;left:6482;top:-1004;width:161;height:440" coordorigin="6482,-1004" coordsize="161,440" path="m6638,-1004l6487,-1004,6483,-1002,6482,-998,6482,-569,6483,-565,6487,-564,6638,-564,6641,-565,6643,-569,6492,-569,6487,-574,6492,-574,6492,-993,6487,-993,6492,-998,6643,-998,6641,-1002,6638,-1004e" filled="t" fillcolor="#231F20" stroked="f">
                <v:path arrowok="t"/>
                <v:fill/>
              </v:shape>
            </v:group>
            <v:group style="position:absolute;left:6487;top:-574;width:5;height:5" coordorigin="6487,-574" coordsize="5,5">
              <v:shape style="position:absolute;left:6487;top:-574;width:5;height:5" coordorigin="6487,-574" coordsize="5,5" path="m6492,-574l6487,-574,6492,-569,6492,-574e" filled="t" fillcolor="#231F20" stroked="f">
                <v:path arrowok="t"/>
                <v:fill/>
              </v:shape>
            </v:group>
            <v:group style="position:absolute;left:6633;top:-998;width:10;height:430" coordorigin="6633,-998" coordsize="10,430">
              <v:shape style="position:absolute;left:6633;top:-998;width:10;height:430" coordorigin="6633,-998" coordsize="10,430" path="m6633,-998l6633,-569,6638,-574,6643,-574,6643,-993,6638,-993,6633,-998e" filled="t" fillcolor="#231F20" stroked="f">
                <v:path arrowok="t"/>
                <v:fill/>
              </v:shape>
            </v:group>
            <v:group style="position:absolute;left:6633;top:-574;width:10;height:5" coordorigin="6633,-574" coordsize="10,5">
              <v:shape style="position:absolute;left:6633;top:-574;width:10;height:5" coordorigin="6633,-574" coordsize="10,5" path="m6643,-574l6638,-574,6633,-569,6643,-569,6643,-574e" filled="t" fillcolor="#231F20" stroked="f">
                <v:path arrowok="t"/>
                <v:fill/>
              </v:shape>
            </v:group>
            <v:group style="position:absolute;left:6487;top:-998;width:5;height:5" coordorigin="6487,-998" coordsize="5,5">
              <v:shape style="position:absolute;left:6487;top:-998;width:5;height:5" coordorigin="6487,-998" coordsize="5,5" path="m6492,-998l6487,-993,6492,-993,6492,-998e" filled="t" fillcolor="#231F20" stroked="f">
                <v:path arrowok="t"/>
                <v:fill/>
              </v:shape>
            </v:group>
            <v:group style="position:absolute;left:6492;top:-996;width:141;height:2" coordorigin="6492,-996" coordsize="141,2">
              <v:shape style="position:absolute;left:6492;top:-996;width:141;height:2" coordorigin="6492,-996" coordsize="141,0" path="m6492,-996l6633,-996e" filled="f" stroked="t" strokeweight=".354pt" strokecolor="#231F20">
                <v:path arrowok="t"/>
              </v:shape>
            </v:group>
            <v:group style="position:absolute;left:6633;top:-998;width:10;height:5" coordorigin="6633,-998" coordsize="10,5">
              <v:shape style="position:absolute;left:6633;top:-998;width:10;height:5" coordorigin="6633,-998" coordsize="10,5" path="m6643,-998l6633,-998,6638,-993,6643,-993,6643,-998e" filled="t" fillcolor="#231F20" stroked="f">
                <v:path arrowok="t"/>
                <v:fill/>
              </v:shape>
            </v:group>
            <v:group style="position:absolute;left:5382;top:-2721;width:151;height:2153" coordorigin="5382,-2721" coordsize="151,2153">
              <v:shape style="position:absolute;left:5382;top:-2721;width:151;height:2153" coordorigin="5382,-2721" coordsize="151,2153" path="m5382,-569l5533,-569,5533,-2721,5382,-2721,5382,-569e" filled="t" fillcolor="#FFFFFF" stroked="f">
                <v:path arrowok="t"/>
                <v:fill/>
              </v:shape>
            </v:group>
            <v:group style="position:absolute;left:5377;top:-2726;width:161;height:2163" coordorigin="5377,-2726" coordsize="161,2163">
              <v:shape style="position:absolute;left:5377;top:-2726;width:161;height:2163" coordorigin="5377,-2726" coordsize="161,2163" path="m5533,-2726l5382,-2726,5379,-2725,5377,-2721,5377,-569,5379,-565,5382,-564,5533,-564,5537,-565,5538,-569,5387,-569,5382,-574,5387,-574,5387,-2716,5382,-2716,5387,-2721,5538,-2721,5537,-2725,5533,-2726e" filled="t" fillcolor="#231F20" stroked="f">
                <v:path arrowok="t"/>
                <v:fill/>
              </v:shape>
            </v:group>
            <v:group style="position:absolute;left:5382;top:-574;width:5;height:5" coordorigin="5382,-574" coordsize="5,5">
              <v:shape style="position:absolute;left:5382;top:-574;width:5;height:5" coordorigin="5382,-574" coordsize="5,5" path="m5387,-574l5382,-574,5387,-569,5387,-574e" filled="t" fillcolor="#231F20" stroked="f">
                <v:path arrowok="t"/>
                <v:fill/>
              </v:shape>
            </v:group>
            <v:group style="position:absolute;left:5528;top:-2721;width:2;height:2153" coordorigin="5528,-2721" coordsize="2,2153">
              <v:shape style="position:absolute;left:5528;top:-2721;width:2;height:2153" coordorigin="5528,-2721" coordsize="0,2153" path="m5528,-2721l5528,-569e" filled="f" stroked="t" strokeweight=".1pt" strokecolor="#231F20">
                <v:path arrowok="t"/>
              </v:shape>
            </v:group>
            <v:group style="position:absolute;left:5528;top:-574;width:10;height:5" coordorigin="5528,-574" coordsize="10,5">
              <v:shape style="position:absolute;left:5528;top:-574;width:10;height:5" coordorigin="5528,-574" coordsize="10,5" path="m5538,-574l5533,-574,5528,-569,5538,-569,5538,-574e" filled="t" fillcolor="#231F20" stroked="f">
                <v:path arrowok="t"/>
                <v:fill/>
              </v:shape>
            </v:group>
            <v:group style="position:absolute;left:5382;top:-2721;width:5;height:5" coordorigin="5382,-2721" coordsize="5,5">
              <v:shape style="position:absolute;left:5382;top:-2721;width:5;height:5" coordorigin="5382,-2721" coordsize="5,5" path="m5387,-2721l5382,-2716,5387,-2716,5387,-2721e" filled="t" fillcolor="#231F20" stroked="f">
                <v:path arrowok="t"/>
                <v:fill/>
              </v:shape>
            </v:group>
            <v:group style="position:absolute;left:5387;top:-2719;width:141;height:2" coordorigin="5387,-2719" coordsize="141,2">
              <v:shape style="position:absolute;left:5387;top:-2719;width:141;height:2" coordorigin="5387,-2719" coordsize="141,0" path="m5387,-2719l5528,-2719e" filled="f" stroked="t" strokeweight=".353pt" strokecolor="#231F20">
                <v:path arrowok="t"/>
              </v:shape>
            </v:group>
            <v:group style="position:absolute;left:5528;top:-2721;width:10;height:5" coordorigin="5528,-2721" coordsize="10,5">
              <v:shape style="position:absolute;left:5528;top:-2721;width:10;height:5" coordorigin="5528,-2721" coordsize="10,5" path="m5538,-2721l5528,-2721,5533,-2716,5538,-2716,5538,-2721e" filled="t" fillcolor="#231F20" stroked="f">
                <v:path arrowok="t"/>
                <v:fill/>
              </v:shape>
            </v:group>
            <v:group style="position:absolute;left:6668;top:-1092;width:151;height:524" coordorigin="6668,-1092" coordsize="151,524">
              <v:shape style="position:absolute;left:6668;top:-1092;width:151;height:524" coordorigin="6668,-1092" coordsize="151,524" path="m6668,-569l6820,-569,6820,-1092,6668,-1092,6668,-569e" filled="t" fillcolor="#FFFFFF" stroked="f">
                <v:path arrowok="t"/>
                <v:fill/>
              </v:shape>
            </v:group>
            <v:group style="position:absolute;left:6663;top:-1097;width:161;height:534" coordorigin="6663,-1097" coordsize="161,534">
              <v:shape style="position:absolute;left:6663;top:-1097;width:161;height:534" coordorigin="6663,-1097" coordsize="161,534" path="m6820,-1097l6668,-1097,6665,-1096,6663,-1092,6663,-569,6665,-565,6668,-564,6820,-564,6823,-565,6825,-569,6673,-569,6668,-574,6673,-574,6673,-1087,6668,-1087,6673,-1092,6825,-1092,6823,-1096,6820,-1097e" filled="t" fillcolor="#231F20" stroked="f">
                <v:path arrowok="t"/>
                <v:fill/>
              </v:shape>
            </v:group>
            <v:group style="position:absolute;left:6668;top:-574;width:5;height:5" coordorigin="6668,-574" coordsize="5,5">
              <v:shape style="position:absolute;left:6668;top:-574;width:5;height:5" coordorigin="6668,-574" coordsize="5,5" path="m6673,-574l6668,-574,6673,-569,6673,-574e" filled="t" fillcolor="#231F20" stroked="f">
                <v:path arrowok="t"/>
                <v:fill/>
              </v:shape>
            </v:group>
            <v:group style="position:absolute;left:6814;top:-1092;width:2;height:524" coordorigin="6814,-1092" coordsize="2,524">
              <v:shape style="position:absolute;left:6814;top:-1092;width:2;height:524" coordorigin="6814,-1092" coordsize="0,524" path="m6814,-1092l6814,-569e" filled="f" stroked="t" strokeweight=".1pt" strokecolor="#231F20">
                <v:path arrowok="t"/>
              </v:shape>
            </v:group>
            <v:group style="position:absolute;left:6814;top:-574;width:10;height:5" coordorigin="6814,-574" coordsize="10,5">
              <v:shape style="position:absolute;left:6814;top:-574;width:10;height:5" coordorigin="6814,-574" coordsize="10,5" path="m6825,-574l6820,-574,6814,-569,6825,-569,6825,-574e" filled="t" fillcolor="#231F20" stroked="f">
                <v:path arrowok="t"/>
                <v:fill/>
              </v:shape>
            </v:group>
            <v:group style="position:absolute;left:6668;top:-1092;width:5;height:5" coordorigin="6668,-1092" coordsize="5,5">
              <v:shape style="position:absolute;left:6668;top:-1092;width:5;height:5" coordorigin="6668,-1092" coordsize="5,5" path="m6673,-1092l6668,-1087,6673,-1087,6673,-1092e" filled="t" fillcolor="#231F20" stroked="f">
                <v:path arrowok="t"/>
                <v:fill/>
              </v:shape>
            </v:group>
            <v:group style="position:absolute;left:6673;top:-1090;width:141;height:2" coordorigin="6673,-1090" coordsize="141,2">
              <v:shape style="position:absolute;left:6673;top:-1090;width:141;height:2" coordorigin="6673,-1090" coordsize="141,0" path="m6673,-1090l6814,-1090e" filled="f" stroked="t" strokeweight=".353pt" strokecolor="#231F20">
                <v:path arrowok="t"/>
              </v:shape>
            </v:group>
            <v:group style="position:absolute;left:6814;top:-1092;width:10;height:5" coordorigin="6814,-1092" coordsize="10,5">
              <v:shape style="position:absolute;left:6814;top:-1092;width:10;height:5" coordorigin="6814,-1092" coordsize="10,5" path="m6825,-1092l6814,-1092,6820,-1087,6825,-1087,6825,-1092e" filled="t" fillcolor="#231F20" stroked="f">
                <v:path arrowok="t"/>
                <v:fill/>
              </v:shape>
            </v:group>
            <v:group style="position:absolute;left:4360;top:-3051;width:2;height:2533" coordorigin="4360,-3051" coordsize="2,2533">
              <v:shape style="position:absolute;left:4360;top:-3051;width:2;height:2533" coordorigin="4360,-3051" coordsize="0,2533" path="m4360,-3051l4360,-519e" filled="f" stroked="t" strokeweight=".606pt" strokecolor="#231F20">
                <v:path arrowok="t"/>
              </v:shape>
            </v:group>
            <v:group style="position:absolute;left:4316;top:-822;width:45;height:10" coordorigin="4316,-822" coordsize="45,10">
              <v:shape style="position:absolute;left:4316;top:-822;width:45;height:10" coordorigin="4316,-822" coordsize="45,10" path="m4316,-817l4360,-817e" filled="f" stroked="t" strokeweight=".606pt" strokecolor="#231F20">
                <v:path arrowok="t"/>
              </v:shape>
            </v:group>
            <v:group style="position:absolute;left:4316;top:-1070;width:45;height:10" coordorigin="4316,-1070" coordsize="45,10">
              <v:shape style="position:absolute;left:4316;top:-1070;width:45;height:10" coordorigin="4316,-1070" coordsize="45,10" path="m4316,-1065l4360,-1065e" filled="f" stroked="t" strokeweight=".608pt" strokecolor="#231F20">
                <v:path arrowok="t"/>
              </v:shape>
            </v:group>
            <v:group style="position:absolute;left:4316;top:-1318;width:45;height:10" coordorigin="4316,-1318" coordsize="45,10">
              <v:shape style="position:absolute;left:4316;top:-1318;width:45;height:10" coordorigin="4316,-1318" coordsize="45,10" path="m4316,-1313l4360,-1313e" filled="f" stroked="t" strokeweight=".606pt" strokecolor="#231F20">
                <v:path arrowok="t"/>
              </v:shape>
            </v:group>
            <v:group style="position:absolute;left:4316;top:-1567;width:45;height:10" coordorigin="4316,-1567" coordsize="45,10">
              <v:shape style="position:absolute;left:4316;top:-1567;width:45;height:10" coordorigin="4316,-1567" coordsize="45,10" path="m4316,-1562l4360,-1562e" filled="f" stroked="t" strokeweight=".607pt" strokecolor="#231F20">
                <v:path arrowok="t"/>
              </v:shape>
            </v:group>
            <v:group style="position:absolute;left:4316;top:-1815;width:45;height:10" coordorigin="4316,-1815" coordsize="45,10">
              <v:shape style="position:absolute;left:4316;top:-1815;width:45;height:10" coordorigin="4316,-1815" coordsize="45,10" path="m4316,-1810l4360,-1810e" filled="f" stroked="t" strokeweight=".607pt" strokecolor="#231F20">
                <v:path arrowok="t"/>
              </v:shape>
            </v:group>
            <v:group style="position:absolute;left:4316;top:-2063;width:45;height:10" coordorigin="4316,-2063" coordsize="45,10">
              <v:shape style="position:absolute;left:4316;top:-2063;width:45;height:10" coordorigin="4316,-2063" coordsize="45,10" path="m4316,-2058l4360,-2058e" filled="f" stroked="t" strokeweight=".607pt" strokecolor="#231F20">
                <v:path arrowok="t"/>
              </v:shape>
            </v:group>
            <v:group style="position:absolute;left:4316;top:-2312;width:45;height:10" coordorigin="4316,-2312" coordsize="45,10">
              <v:shape style="position:absolute;left:4316;top:-2312;width:45;height:10" coordorigin="4316,-2312" coordsize="45,10" path="m4316,-2307l4360,-2307e" filled="f" stroked="t" strokeweight=".606pt" strokecolor="#231F20">
                <v:path arrowok="t"/>
              </v:shape>
            </v:group>
            <v:group style="position:absolute;left:4316;top:-2560;width:45;height:10" coordorigin="4316,-2560" coordsize="45,10">
              <v:shape style="position:absolute;left:4316;top:-2560;width:45;height:10" coordorigin="4316,-2560" coordsize="45,10" path="m4316,-2555l4360,-2555e" filled="f" stroked="t" strokeweight=".607pt" strokecolor="#231F20">
                <v:path arrowok="t"/>
              </v:shape>
            </v:group>
            <v:group style="position:absolute;left:4316;top:-2808;width:45;height:10" coordorigin="4316,-2808" coordsize="45,10">
              <v:shape style="position:absolute;left:4316;top:-2808;width:45;height:10" coordorigin="4316,-2808" coordsize="45,10" path="m4316,-2803l4360,-2803e" filled="f" stroked="t" strokeweight=".607pt" strokecolor="#231F20">
                <v:path arrowok="t"/>
              </v:shape>
            </v:group>
            <v:group style="position:absolute;left:5642;top:-569;width:10;height:45" coordorigin="5642,-569" coordsize="10,45">
              <v:shape style="position:absolute;left:5642;top:-569;width:10;height:45" coordorigin="5642,-569" coordsize="10,45" path="m5642,-546l5652,-546e" filled="f" stroked="t" strokeweight="2.337pt" strokecolor="#231F20">
                <v:path arrowok="t"/>
              </v:shape>
            </v:group>
            <v:group style="position:absolute;left:3692;top:-3213;width:3402;height:3002" coordorigin="3692,-3213" coordsize="3402,3002">
              <v:shape style="position:absolute;left:3692;top:-3213;width:3402;height:3002" coordorigin="3692,-3213" coordsize="3402,3002" path="m7091,-3213l3695,-3213,3692,-3210,3692,-213,3695,-211,7091,-211,7094,-213,7094,-216,3703,-216,3697,-221,3703,-221,3703,-3202,3697,-3202,3703,-3208,7094,-3208,7094,-3210,7091,-3213e" filled="t" fillcolor="#231F20" stroked="f">
                <v:path arrowok="t"/>
                <v:fill/>
              </v:shape>
            </v:group>
            <v:group style="position:absolute;left:3697;top:-221;width:6;height:5" coordorigin="3697,-221" coordsize="6,5">
              <v:shape style="position:absolute;left:3697;top:-221;width:6;height:5" coordorigin="3697,-221" coordsize="6,5" path="m3703,-221l3697,-221,3703,-216,3703,-221e" filled="t" fillcolor="#231F20" stroked="f">
                <v:path arrowok="t"/>
                <v:fill/>
              </v:shape>
            </v:group>
            <v:group style="position:absolute;left:3703;top:-218;width:3380;height:2" coordorigin="3703,-218" coordsize="3380,2">
              <v:shape style="position:absolute;left:3703;top:-218;width:3380;height:2" coordorigin="3703,-218" coordsize="3380,0" path="m3703,-218l7083,-218e" filled="f" stroked="t" strokeweight=".353pt" strokecolor="#231F20">
                <v:path arrowok="t"/>
              </v:shape>
            </v:group>
            <v:group style="position:absolute;left:7083;top:-3208;width:2;height:2992" coordorigin="7083,-3208" coordsize="2,2992">
              <v:shape style="position:absolute;left:7083;top:-3208;width:2;height:2992" coordorigin="7083,-3208" coordsize="0,2992" path="m7083,-3208l7083,-216e" filled="f" stroked="t" strokeweight=".1pt" strokecolor="#231F20">
                <v:path arrowok="t"/>
              </v:shape>
            </v:group>
            <v:group style="position:absolute;left:7083;top:-221;width:11;height:5" coordorigin="7083,-221" coordsize="11,5">
              <v:shape style="position:absolute;left:7083;top:-221;width:11;height:5" coordorigin="7083,-221" coordsize="11,5" path="m7094,-221l7088,-221,7083,-216,7094,-216,7094,-221e" filled="t" fillcolor="#231F20" stroked="f">
                <v:path arrowok="t"/>
                <v:fill/>
              </v:shape>
            </v:group>
            <v:group style="position:absolute;left:3697;top:-3208;width:6;height:6" coordorigin="3697,-3208" coordsize="6,6">
              <v:shape style="position:absolute;left:3697;top:-3208;width:6;height:6" coordorigin="3697,-3208" coordsize="6,6" path="m3703,-3208l3697,-3202,3703,-3202,3703,-3208e" filled="t" fillcolor="#231F20" stroked="f">
                <v:path arrowok="t"/>
                <v:fill/>
              </v:shape>
            </v:group>
            <v:group style="position:absolute;left:3703;top:-3205;width:3380;height:2" coordorigin="3703,-3205" coordsize="3380,2">
              <v:shape style="position:absolute;left:3703;top:-3205;width:3380;height:2" coordorigin="3703,-3205" coordsize="3380,0" path="m3703,-3205l7083,-3205e" filled="f" stroked="t" strokeweight=".395pt" strokecolor="#231F20">
                <v:path arrowok="t"/>
              </v:shape>
            </v:group>
            <v:group style="position:absolute;left:7083;top:-3208;width:11;height:6" coordorigin="7083,-3208" coordsize="11,6">
              <v:shape style="position:absolute;left:7083;top:-3208;width:11;height:6" coordorigin="7083,-3208" coordsize="11,6" path="m7094,-3208l7083,-3208,7088,-3202,7094,-3202,7094,-3208e" filled="t" fillcolor="#231F2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g.</w:t>
      </w:r>
      <w:r>
        <w:rPr>
          <w:rFonts w:ascii="Arial" w:hAnsi="Arial" w:cs="Arial" w:eastAsia="Arial"/>
          <w:sz w:val="12"/>
          <w:szCs w:val="1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</w:rPr>
        <w:t>5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ls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62" w:lineRule="auto"/>
        <w:ind w:left="117" w:right="5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gh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phi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pos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8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6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surate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compar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hig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phi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pos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(r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8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testudineu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8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ndicat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tha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althoug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bioaccu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latio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occu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indicatio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iomagni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3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qu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food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uppe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ya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herefore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ollutio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sever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lowe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rophi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positions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contr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live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var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8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stria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0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8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8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testudineu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1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8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suratensi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06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3"/>
        </w:rPr>
        <w:t>5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-4"/>
          <w:w w:val="116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0.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08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g/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kg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lowe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oph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posit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0.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500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-4"/>
          <w:w w:val="113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0.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53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g/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kg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leve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ards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hig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roph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pos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16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ossibi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bio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ccumu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ig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oph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osit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sug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pos-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sibilitie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biomagni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alon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quat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foo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ins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phi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ons.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72" w:lineRule="auto"/>
        <w:ind w:left="117" w:right="55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6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rou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Ei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ler,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88;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199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00;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8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rw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7"/>
        </w:rPr>
        <w:t>ck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0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8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5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5;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ni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8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8"/>
        </w:rPr>
        <w:t>y,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9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9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9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9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2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9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7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7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9"/>
        </w:rPr>
        <w:t>v</w:t>
      </w:r>
      <w:r>
        <w:rPr>
          <w:rFonts w:ascii="Arial" w:hAnsi="Arial" w:cs="Arial" w:eastAsia="Arial"/>
          <w:sz w:val="16"/>
          <w:szCs w:val="16"/>
          <w:color w:val="2E3092"/>
          <w:spacing w:val="2"/>
          <w:w w:val="87"/>
        </w:rPr>
        <w:t>š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ek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2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01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2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1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m,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00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1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7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6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2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9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9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9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1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9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40" w:lineRule="auto"/>
        <w:ind w:left="117" w:right="117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22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7" w:right="299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7" w:right="834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9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8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ey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5" w:after="0" w:line="271" w:lineRule="auto"/>
        <w:ind w:left="117" w:right="57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Sig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-C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gill-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rr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40" w:lineRule="auto"/>
        <w:ind w:left="117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9"/>
        </w:rPr>
        <w:t>T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9"/>
        </w:rPr>
        <w:t>a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9"/>
        </w:rPr>
        <w:t>b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109"/>
        </w:rPr>
        <w:t>l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9"/>
        </w:rPr>
        <w:t>e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109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9"/>
        </w:rPr>
        <w:t>7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f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23"/>
        </w:rPr>
        <w:t>ﬁ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3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25"/>
        </w:rPr>
        <w:t>ﬁ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3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5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6.999998" w:type="dxa"/>
      </w:tblPr>
      <w:tblGrid/>
      <w:tr>
        <w:trPr>
          <w:trHeight w:val="261" w:hRule="exact"/>
        </w:trPr>
        <w:tc>
          <w:tcPr>
            <w:tcW w:w="1106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5"/>
              </w:rPr>
              <w:t>Sp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2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7"/>
              </w:rPr>
              <w:t>cies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5"/>
              </w:rPr>
              <w:t>Tissue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33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5"/>
              </w:rPr>
              <w:t>Arsenic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729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4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3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9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5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3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99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Cadmium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813" w:type="dxa"/>
            <w:gridSpan w:val="5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1" w:hRule="exact"/>
        </w:trPr>
        <w:tc>
          <w:tcPr>
            <w:tcW w:w="11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33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3"/>
              </w:rPr>
              <w:t>Water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729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4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3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9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1"/>
              </w:rPr>
              <w:t>Sediment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85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99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3"/>
              </w:rPr>
              <w:t>Water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5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2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8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1"/>
              </w:rPr>
              <w:t>Sediment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65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1" w:hRule="exact"/>
        </w:trPr>
        <w:tc>
          <w:tcPr>
            <w:tcW w:w="1106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2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33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1"/>
              </w:rPr>
              <w:t>n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729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6"/>
              </w:rPr>
              <w:t>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84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167" w:right="168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7"/>
              </w:rPr>
              <w:t>p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13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9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6"/>
              </w:rPr>
              <w:t>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85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167" w:right="168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7"/>
              </w:rPr>
              <w:t>p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13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99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1"/>
              </w:rPr>
              <w:t>n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9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6"/>
              </w:rPr>
              <w:t>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85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168" w:right="168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7"/>
              </w:rPr>
              <w:t>p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12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8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6"/>
              </w:rPr>
              <w:t>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65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167" w:right="248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7"/>
              </w:rPr>
              <w:t>p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106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suratensis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7"/>
              </w:rPr>
              <w:t>Gill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33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1"/>
              </w:rPr>
              <w:t>24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729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162" w:right="-20"/>
              <w:jc w:val="left"/>
              <w:rPr>
                <w:rFonts w:ascii="Microsoft PhagsPa" w:hAnsi="Microsoft PhagsPa" w:cs="Microsoft PhagsPa" w:eastAsia="Microsoft PhagsPa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.508</w:t>
            </w:r>
            <w:r>
              <w:rPr>
                <w:rFonts w:ascii="Microsoft PhagsPa" w:hAnsi="Microsoft PhagsPa" w:cs="Microsoft PhagsPa" w:eastAsia="Microsoft PhagsPa"/>
                <w:sz w:val="8"/>
                <w:szCs w:val="8"/>
                <w:color w:val="231F20"/>
                <w:w w:val="146"/>
                <w:position w:val="6"/>
              </w:rPr>
              <w:t>†</w:t>
            </w:r>
            <w:r>
              <w:rPr>
                <w:rFonts w:ascii="Microsoft PhagsPa" w:hAnsi="Microsoft PhagsPa" w:cs="Microsoft PhagsPa" w:eastAsia="Microsoft PhagsPa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484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.011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13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9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.027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85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.899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13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99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1"/>
              </w:rPr>
              <w:t>24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96" w:right="-20"/>
              <w:jc w:val="left"/>
              <w:rPr>
                <w:rFonts w:ascii="Microsoft PhagsPa" w:hAnsi="Microsoft PhagsPa" w:cs="Microsoft PhagsPa" w:eastAsia="Microsoft PhagsPa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.475</w:t>
            </w:r>
            <w:r>
              <w:rPr>
                <w:rFonts w:ascii="Microsoft PhagsPa" w:hAnsi="Microsoft PhagsPa" w:cs="Microsoft PhagsPa" w:eastAsia="Microsoft PhagsPa"/>
                <w:sz w:val="8"/>
                <w:szCs w:val="8"/>
                <w:color w:val="231F20"/>
                <w:w w:val="146"/>
                <w:position w:val="6"/>
              </w:rPr>
              <w:t>†</w:t>
            </w:r>
            <w:r>
              <w:rPr>
                <w:rFonts w:ascii="Microsoft PhagsPa" w:hAnsi="Microsoft PhagsPa" w:cs="Microsoft PhagsPa" w:eastAsia="Microsoft PhagsPa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485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.019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12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8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.014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65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.947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</w:tr>
      <w:tr>
        <w:trPr>
          <w:trHeight w:val="172" w:hRule="exact"/>
        </w:trPr>
        <w:tc>
          <w:tcPr>
            <w:tcW w:w="11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5"/>
              </w:rPr>
              <w:t>Kidney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1"/>
              </w:rPr>
              <w:t>27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.068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.751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.150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.486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1"/>
              </w:rPr>
              <w:t>24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9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.226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.289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.132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.538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</w:tr>
      <w:tr>
        <w:trPr>
          <w:trHeight w:val="169" w:hRule="exact"/>
        </w:trPr>
        <w:tc>
          <w:tcPr>
            <w:tcW w:w="11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0"/>
              </w:rPr>
              <w:t>Liver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1"/>
              </w:rPr>
              <w:t>27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.133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.536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.336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.108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1"/>
              </w:rPr>
              <w:t>24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9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.058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.788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.331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.114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1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6"/>
              </w:rPr>
              <w:t>Muscle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1"/>
              </w:rPr>
              <w:t>24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231F20"/>
                <w:w w:val="174"/>
              </w:rPr>
              <w:t>−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.272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w w:val="100"/>
              </w:rPr>
            </w:r>
          </w:p>
        </w:tc>
        <w:tc>
          <w:tcPr>
            <w:tcW w:w="4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.198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.203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.340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1"/>
              </w:rPr>
              <w:t>24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9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231F20"/>
                <w:spacing w:val="-1"/>
                <w:w w:val="174"/>
              </w:rPr>
              <w:t>−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.189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.377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.058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.789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</w:tr>
      <w:tr>
        <w:trPr>
          <w:trHeight w:val="182" w:hRule="exact"/>
        </w:trPr>
        <w:tc>
          <w:tcPr>
            <w:tcW w:w="11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testudine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2"/>
                <w:w w:val="118"/>
              </w:rPr>
              <w:t>u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0"/>
              </w:rPr>
              <w:t>s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7"/>
              </w:rPr>
              <w:t>Gill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1"/>
              </w:rPr>
              <w:t>24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62" w:right="-20"/>
              <w:jc w:val="left"/>
              <w:rPr>
                <w:rFonts w:ascii="Microsoft PhagsPa" w:hAnsi="Microsoft PhagsPa" w:cs="Microsoft PhagsPa" w:eastAsia="Microsoft PhagsPa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  <w:position w:val="-1"/>
              </w:rPr>
              <w:t>.52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18"/>
                <w:position w:val="-1"/>
              </w:rPr>
              <w:t>1</w:t>
            </w:r>
            <w:r>
              <w:rPr>
                <w:rFonts w:ascii="Microsoft PhagsPa" w:hAnsi="Microsoft PhagsPa" w:cs="Microsoft PhagsPa" w:eastAsia="Microsoft PhagsPa"/>
                <w:sz w:val="8"/>
                <w:szCs w:val="8"/>
                <w:color w:val="231F20"/>
                <w:spacing w:val="0"/>
                <w:w w:val="146"/>
                <w:position w:val="5"/>
              </w:rPr>
              <w:t>‡</w:t>
            </w:r>
            <w:r>
              <w:rPr>
                <w:rFonts w:ascii="Microsoft PhagsPa" w:hAnsi="Microsoft PhagsPa" w:cs="Microsoft PhagsPa" w:eastAsia="Microsoft PhagsPa"/>
                <w:sz w:val="8"/>
                <w:szCs w:val="8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4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.009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Microsoft PhagsPa" w:hAnsi="Microsoft PhagsPa" w:cs="Microsoft PhagsPa" w:eastAsia="Microsoft PhagsPa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  <w:position w:val="-1"/>
              </w:rPr>
              <w:t>.433</w:t>
            </w:r>
            <w:r>
              <w:rPr>
                <w:rFonts w:ascii="Microsoft PhagsPa" w:hAnsi="Microsoft PhagsPa" w:cs="Microsoft PhagsPa" w:eastAsia="Microsoft PhagsPa"/>
                <w:sz w:val="8"/>
                <w:szCs w:val="8"/>
                <w:color w:val="231F20"/>
                <w:w w:val="146"/>
                <w:position w:val="5"/>
              </w:rPr>
              <w:t>†</w:t>
            </w:r>
            <w:r>
              <w:rPr>
                <w:rFonts w:ascii="Microsoft PhagsPa" w:hAnsi="Microsoft PhagsPa" w:cs="Microsoft PhagsPa" w:eastAsia="Microsoft PhagsPa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.035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1"/>
              </w:rPr>
              <w:t>25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Microsoft PhagsPa" w:hAnsi="Microsoft PhagsPa" w:cs="Microsoft PhagsPa" w:eastAsia="Microsoft PhagsPa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  <w:position w:val="-1"/>
              </w:rPr>
              <w:t>.482</w:t>
            </w:r>
            <w:r>
              <w:rPr>
                <w:rFonts w:ascii="Microsoft PhagsPa" w:hAnsi="Microsoft PhagsPa" w:cs="Microsoft PhagsPa" w:eastAsia="Microsoft PhagsPa"/>
                <w:sz w:val="8"/>
                <w:szCs w:val="8"/>
                <w:color w:val="231F20"/>
                <w:w w:val="146"/>
                <w:position w:val="5"/>
              </w:rPr>
              <w:t>†</w:t>
            </w:r>
            <w:r>
              <w:rPr>
                <w:rFonts w:ascii="Microsoft PhagsPa" w:hAnsi="Microsoft PhagsPa" w:cs="Microsoft PhagsPa" w:eastAsia="Microsoft PhagsPa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.017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Microsoft PhagsPa" w:hAnsi="Microsoft PhagsPa" w:cs="Microsoft PhagsPa" w:eastAsia="Microsoft PhagsPa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  <w:position w:val="-1"/>
              </w:rPr>
              <w:t>.497</w:t>
            </w:r>
            <w:r>
              <w:rPr>
                <w:rFonts w:ascii="Microsoft PhagsPa" w:hAnsi="Microsoft PhagsPa" w:cs="Microsoft PhagsPa" w:eastAsia="Microsoft PhagsPa"/>
                <w:sz w:val="8"/>
                <w:szCs w:val="8"/>
                <w:color w:val="231F20"/>
                <w:w w:val="146"/>
                <w:position w:val="5"/>
              </w:rPr>
              <w:t>‡</w:t>
            </w:r>
            <w:r>
              <w:rPr>
                <w:rFonts w:ascii="Microsoft PhagsPa" w:hAnsi="Microsoft PhagsPa" w:cs="Microsoft PhagsPa" w:eastAsia="Microsoft PhagsPa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.007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5"/>
              </w:rPr>
              <w:t>Kidney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1"/>
              </w:rPr>
              <w:t>27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.096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.654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.118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.582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1"/>
              </w:rPr>
              <w:t>25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9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.256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.227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.025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.909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</w:tr>
      <w:tr>
        <w:trPr>
          <w:trHeight w:val="180" w:hRule="exact"/>
        </w:trPr>
        <w:tc>
          <w:tcPr>
            <w:tcW w:w="11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0"/>
              </w:rPr>
              <w:t>Liver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1"/>
              </w:rPr>
              <w:t>24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.193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.366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.269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.204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1"/>
              </w:rPr>
              <w:t>24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9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.376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.070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Microsoft PhagsPa" w:hAnsi="Microsoft PhagsPa" w:cs="Microsoft PhagsPa" w:eastAsia="Microsoft PhagsPa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  <w:position w:val="-1"/>
              </w:rPr>
              <w:t>.536</w:t>
            </w:r>
            <w:r>
              <w:rPr>
                <w:rFonts w:ascii="Microsoft PhagsPa" w:hAnsi="Microsoft PhagsPa" w:cs="Microsoft PhagsPa" w:eastAsia="Microsoft PhagsPa"/>
                <w:sz w:val="8"/>
                <w:szCs w:val="8"/>
                <w:color w:val="231F20"/>
                <w:w w:val="146"/>
                <w:position w:val="5"/>
              </w:rPr>
              <w:t>‡</w:t>
            </w:r>
            <w:r>
              <w:rPr>
                <w:rFonts w:ascii="Microsoft PhagsPa" w:hAnsi="Microsoft PhagsPa" w:cs="Microsoft PhagsPa" w:eastAsia="Microsoft PhagsPa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.007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</w:tr>
      <w:tr>
        <w:trPr>
          <w:trHeight w:val="163" w:hRule="exact"/>
        </w:trPr>
        <w:tc>
          <w:tcPr>
            <w:tcW w:w="11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6"/>
              </w:rPr>
              <w:t>Muscle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1"/>
              </w:rPr>
              <w:t>24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.142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.507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.265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.211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1"/>
              </w:rPr>
              <w:t>24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9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.170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.427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231F20"/>
                <w:w w:val="174"/>
              </w:rPr>
              <w:t>−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.039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w w:val="100"/>
              </w:rPr>
            </w:r>
          </w:p>
        </w:tc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.858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</w:tr>
      <w:tr>
        <w:trPr>
          <w:trHeight w:val="183" w:hRule="exact"/>
        </w:trPr>
        <w:tc>
          <w:tcPr>
            <w:tcW w:w="11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0"/>
              </w:rPr>
              <w:t>C.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3"/>
              </w:rPr>
              <w:t>striata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7"/>
              </w:rPr>
              <w:t>Gill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1"/>
              </w:rPr>
              <w:t>24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62" w:right="-20"/>
              <w:jc w:val="left"/>
              <w:rPr>
                <w:rFonts w:ascii="Microsoft PhagsPa" w:hAnsi="Microsoft PhagsPa" w:cs="Microsoft PhagsPa" w:eastAsia="Microsoft PhagsPa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  <w:position w:val="-1"/>
              </w:rPr>
              <w:t>.507</w:t>
            </w:r>
            <w:r>
              <w:rPr>
                <w:rFonts w:ascii="Microsoft PhagsPa" w:hAnsi="Microsoft PhagsPa" w:cs="Microsoft PhagsPa" w:eastAsia="Microsoft PhagsPa"/>
                <w:sz w:val="8"/>
                <w:szCs w:val="8"/>
                <w:color w:val="231F20"/>
                <w:w w:val="146"/>
                <w:position w:val="5"/>
              </w:rPr>
              <w:t>†</w:t>
            </w:r>
            <w:r>
              <w:rPr>
                <w:rFonts w:ascii="Microsoft PhagsPa" w:hAnsi="Microsoft PhagsPa" w:cs="Microsoft PhagsPa" w:eastAsia="Microsoft PhagsPa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4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.011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Microsoft PhagsPa" w:hAnsi="Microsoft PhagsPa" w:cs="Microsoft PhagsPa" w:eastAsia="Microsoft PhagsPa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  <w:position w:val="-1"/>
              </w:rPr>
              <w:t>.457</w:t>
            </w:r>
            <w:r>
              <w:rPr>
                <w:rFonts w:ascii="Microsoft PhagsPa" w:hAnsi="Microsoft PhagsPa" w:cs="Microsoft PhagsPa" w:eastAsia="Microsoft PhagsPa"/>
                <w:sz w:val="8"/>
                <w:szCs w:val="8"/>
                <w:color w:val="231F20"/>
                <w:w w:val="146"/>
                <w:position w:val="5"/>
              </w:rPr>
              <w:t>†</w:t>
            </w:r>
            <w:r>
              <w:rPr>
                <w:rFonts w:ascii="Microsoft PhagsPa" w:hAnsi="Microsoft PhagsPa" w:cs="Microsoft PhagsPa" w:eastAsia="Microsoft PhagsPa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.025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1"/>
              </w:rPr>
              <w:t>28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rPr>
                <w:rFonts w:ascii="Microsoft PhagsPa" w:hAnsi="Microsoft PhagsPa" w:cs="Microsoft PhagsPa" w:eastAsia="Microsoft PhagsPa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  <w:position w:val="-1"/>
              </w:rPr>
              <w:t>.652</w:t>
            </w:r>
            <w:r>
              <w:rPr>
                <w:rFonts w:ascii="Microsoft PhagsPa" w:hAnsi="Microsoft PhagsPa" w:cs="Microsoft PhagsPa" w:eastAsia="Microsoft PhagsPa"/>
                <w:sz w:val="8"/>
                <w:szCs w:val="8"/>
                <w:color w:val="231F20"/>
                <w:w w:val="146"/>
                <w:position w:val="5"/>
              </w:rPr>
              <w:t>‡</w:t>
            </w:r>
            <w:r>
              <w:rPr>
                <w:rFonts w:ascii="Microsoft PhagsPa" w:hAnsi="Microsoft PhagsPa" w:cs="Microsoft PhagsPa" w:eastAsia="Microsoft PhagsPa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.001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Microsoft PhagsPa" w:hAnsi="Microsoft PhagsPa" w:cs="Microsoft PhagsPa" w:eastAsia="Microsoft PhagsPa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  <w:position w:val="-1"/>
              </w:rPr>
              <w:t>.449</w:t>
            </w:r>
            <w:r>
              <w:rPr>
                <w:rFonts w:ascii="Microsoft PhagsPa" w:hAnsi="Microsoft PhagsPa" w:cs="Microsoft PhagsPa" w:eastAsia="Microsoft PhagsPa"/>
                <w:sz w:val="8"/>
                <w:szCs w:val="8"/>
                <w:color w:val="231F20"/>
                <w:w w:val="146"/>
                <w:position w:val="5"/>
              </w:rPr>
              <w:t>†</w:t>
            </w:r>
            <w:r>
              <w:rPr>
                <w:rFonts w:ascii="Microsoft PhagsPa" w:hAnsi="Microsoft PhagsPa" w:cs="Microsoft PhagsPa" w:eastAsia="Microsoft PhagsPa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.028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11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5"/>
              </w:rPr>
              <w:t>Kidney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1"/>
              </w:rPr>
              <w:t>26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.161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.452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.301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.153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1"/>
              </w:rPr>
              <w:t>26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9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.258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.224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.451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.027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</w:tr>
      <w:tr>
        <w:trPr>
          <w:trHeight w:val="180" w:hRule="exact"/>
        </w:trPr>
        <w:tc>
          <w:tcPr>
            <w:tcW w:w="11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0"/>
              </w:rPr>
              <w:t>Liver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1"/>
              </w:rPr>
              <w:t>24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.230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.281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.276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.192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1"/>
              </w:rPr>
              <w:t>24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9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.288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.173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Microsoft PhagsPa" w:hAnsi="Microsoft PhagsPa" w:cs="Microsoft PhagsPa" w:eastAsia="Microsoft PhagsPa"/>
                <w:sz w:val="8"/>
                <w:szCs w:val="8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  <w:position w:val="-1"/>
              </w:rPr>
              <w:t>.511</w:t>
            </w:r>
            <w:r>
              <w:rPr>
                <w:rFonts w:ascii="Microsoft PhagsPa" w:hAnsi="Microsoft PhagsPa" w:cs="Microsoft PhagsPa" w:eastAsia="Microsoft PhagsPa"/>
                <w:sz w:val="8"/>
                <w:szCs w:val="8"/>
                <w:color w:val="231F20"/>
                <w:w w:val="146"/>
                <w:position w:val="5"/>
              </w:rPr>
              <w:t>†</w:t>
            </w:r>
            <w:r>
              <w:rPr>
                <w:rFonts w:ascii="Microsoft PhagsPa" w:hAnsi="Microsoft PhagsPa" w:cs="Microsoft PhagsPa" w:eastAsia="Microsoft PhagsPa"/>
                <w:sz w:val="8"/>
                <w:szCs w:val="8"/>
                <w:color w:val="000000"/>
                <w:w w:val="100"/>
                <w:position w:val="0"/>
              </w:rPr>
            </w:r>
          </w:p>
        </w:tc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.011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1106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2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6"/>
              </w:rPr>
              <w:t>Muscle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33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1"/>
              </w:rPr>
              <w:t>24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729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.050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84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.818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13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9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.400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85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.053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13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99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1"/>
              </w:rPr>
              <w:t>24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9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.351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485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.092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312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8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color w:val="231F20"/>
                <w:w w:val="174"/>
              </w:rPr>
              <w:t>−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w w:val="118"/>
              </w:rPr>
              <w:t>.038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w w:val="100"/>
              </w:rPr>
            </w:r>
          </w:p>
        </w:tc>
        <w:tc>
          <w:tcPr>
            <w:tcW w:w="565" w:type="dxa"/>
            <w:tcBorders>
              <w:top w:val="nil" w:sz="6" w:space="0" w:color="auto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.861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</w:tr>
    </w:tbl>
    <w:p>
      <w:pPr>
        <w:spacing w:before="32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i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24"/>
        </w:rPr>
        <w:t>ﬁ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nt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05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(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-2"/>
          <w:w w:val="124"/>
        </w:rPr>
        <w:t>†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01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42"/>
        </w:rPr>
        <w:t>(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-3"/>
          <w:w w:val="129"/>
        </w:rPr>
        <w:t>‡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).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pgMar w:header="625" w:footer="200035640" w:top="820" w:bottom="280" w:left="620" w:right="720"/>
          <w:pgSz w:w="10900" w:h="14860"/>
        </w:sectPr>
      </w:pPr>
      <w:rPr/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72" w:lineRule="auto"/>
        <w:ind w:left="104" w:right="6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4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4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4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41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4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.02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76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7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0.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99).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r,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sig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vely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ineus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4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4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4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41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4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76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7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0.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2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76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7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76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7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0.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25).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-Cd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2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4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4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4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41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4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76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7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76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7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76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7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76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7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76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7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2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2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2" w:lineRule="auto"/>
        <w:ind w:left="104" w:right="65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3"/>
        </w:rPr>
        <w:t>Tab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gh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depen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onc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two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9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cohabi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ha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itua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other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hei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gill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inuousl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xp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ffe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ncen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rat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eni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adm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whil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cessan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8"/>
        </w:rPr>
        <w:t>tes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(i.e.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fro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padd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site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ores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ite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vic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versa)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Therefore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trac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acc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ordin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ava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oncent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wat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2" w:lineRule="auto"/>
        <w:ind w:left="104" w:right="69" w:firstLine="24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5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00;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9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1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twe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4"/>
        </w:rPr>
        <w:t>A.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8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4"/>
        </w:rPr>
        <w:t>A.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8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1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1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8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6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6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98"/>
        </w:rPr>
        <w:t>Fig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8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ji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4;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3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8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5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906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w w:val="8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8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4" w:after="0" w:line="272" w:lineRule="auto"/>
        <w:ind w:left="104" w:right="67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6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sedim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3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spe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How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hav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dime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8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rat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-C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oorl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liver-C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6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8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76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9"/>
          <w:w w:val="17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76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7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sign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13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can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8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udineu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76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1"/>
          <w:w w:val="17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36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76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1"/>
          <w:w w:val="17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007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8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riat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1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76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1"/>
          <w:w w:val="17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11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76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1"/>
          <w:w w:val="17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011).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4" w:lineRule="exact"/>
        <w:ind w:left="34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6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2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5" w:after="0" w:line="272" w:lineRule="auto"/>
        <w:ind w:left="105" w:right="6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11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bly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2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suratensis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mainly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prefers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plant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matter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their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Pethiyagoda,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1991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Although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trace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metal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accumulation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possible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5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hig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troph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levels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atic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chai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wo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crus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acea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moll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scs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riv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om.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fore,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qu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ani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Dr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xler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200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efo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umu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testud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neus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stria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ght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gher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depurat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rates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which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resul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strong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correlat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between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892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5" w:after="0" w:line="272" w:lineRule="auto"/>
        <w:ind w:left="105" w:right="69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2" w:lineRule="auto"/>
        <w:ind w:left="105" w:right="69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0"/>
        </w:rPr>
        <w:t>ble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Poor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2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4" w:lineRule="exact"/>
        <w:ind w:left="34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8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8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13)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7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9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ax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5" w:after="0" w:line="271" w:lineRule="auto"/>
        <w:ind w:left="104" w:right="67" w:firstLine="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13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13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wi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9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5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wa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fo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ak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22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Fur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ly,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both"/>
        <w:spacing w:after="0"/>
        <w:sectPr>
          <w:pgMar w:header="625" w:footer="200035640" w:top="820" w:bottom="280" w:left="720" w:right="620"/>
          <w:pgSz w:w="10900" w:h="14860"/>
        </w:sectPr>
      </w:pPr>
      <w:rPr/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72" w:lineRule="auto"/>
        <w:ind w:left="117" w:right="5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fr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fa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ics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2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710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left="116" w:right="54" w:firstLine="24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87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5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5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7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7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gill-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8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5"/>
        </w:rPr>
        <w:t>C.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8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115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22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5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2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7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7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4"/>
        </w:rPr>
        <w:t>A.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8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5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5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5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9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9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9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Ex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22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3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649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left="117" w:right="57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mg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g,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64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kg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72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40" w:lineRule="auto"/>
        <w:ind w:left="117" w:right="6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4.321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mg/kg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suratens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testud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neus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ata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respec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ively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Cadmium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varies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0.0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0.1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mg/kg,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4" w:after="0" w:line="272" w:lineRule="auto"/>
        <w:ind w:left="117" w:right="5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95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8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ivel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2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5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2" w:lineRule="auto"/>
        <w:ind w:left="116" w:right="57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2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8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2"/>
        </w:rPr>
        <w:t>g.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2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91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ho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ity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19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4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9)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2.0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μ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g/g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μ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EPA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2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Acc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Eu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(2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7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8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9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(1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7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7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Sri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ka,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sum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72" w:lineRule="auto"/>
        <w:ind w:left="116" w:right="57" w:firstLine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sou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ces.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arse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org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EFS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200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mos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fou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wa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oxy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tri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s(I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I))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ena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(As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V))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edl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6"/>
        </w:rPr>
        <w:t>Kin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ib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rg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2" w:lineRule="auto"/>
        <w:ind w:left="116" w:right="5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2002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Organic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forms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arsenic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monomethylarsonic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dimethylarsinic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acid)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usually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minor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surface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waters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cr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bi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vi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9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00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"/>
          <w:w w:val="1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3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Sm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9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ey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h,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1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hl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age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present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organic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Mandal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Suzuki,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2002;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Ciardullo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2010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organic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forms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become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toxic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after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625" w:footer="200035640" w:top="820" w:bottom="280" w:left="620" w:right="720"/>
          <w:pgSz w:w="10900" w:h="14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</w:rPr>
        <w:t>2.040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righ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</w:rPr>
        <w:t>1.840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right"/>
        <w:rPr>
          <w:rFonts w:ascii="Arial" w:hAnsi="Arial" w:cs="Arial" w:eastAsia="Arial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4.153198pt;margin-top:10.871547pt;width:9.4902pt;height:54.480089pt;mso-position-horizontal-relative:page;mso-position-vertical-relative:paragraph;z-index:-2972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40" w:lineRule="auto"/>
                    <w:ind w:left="20" w:right="-42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color w:val="231F20"/>
                      <w:spacing w:val="0"/>
                      <w:w w:val="100"/>
                    </w:rPr>
                    <w:t>Arsenic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231F20"/>
                      <w:spacing w:val="0"/>
                      <w:w w:val="100"/>
                    </w:rPr>
                    <w:t>(mg/kg)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</w:rPr>
        <w:t>1.640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2" w:after="0" w:line="240" w:lineRule="auto"/>
        <w:ind w:right="-20"/>
        <w:jc w:val="righ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</w:rPr>
        <w:t>1.440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righ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</w:rPr>
        <w:t>1.240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righ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</w:rPr>
        <w:t>1.040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righ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</w:rPr>
        <w:t>0.840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2" w:after="0" w:line="240" w:lineRule="auto"/>
        <w:ind w:right="-20"/>
        <w:jc w:val="righ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</w:rPr>
        <w:t>0.640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righ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</w:rPr>
        <w:t>0.440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righ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</w:rPr>
        <w:t>0.240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righ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</w:rPr>
        <w:t>0.040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6" w:after="0" w:line="240" w:lineRule="auto"/>
        <w:ind w:left="-23" w:right="-12"/>
        <w:jc w:val="righ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Arse</w:t>
      </w:r>
      <w:r>
        <w:rPr>
          <w:rFonts w:ascii="Arial" w:hAnsi="Arial" w:cs="Arial" w:eastAsia="Arial"/>
          <w:sz w:val="13"/>
          <w:szCs w:val="13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ic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    </w:t>
      </w:r>
      <w:r>
        <w:rPr>
          <w:rFonts w:ascii="Arial" w:hAnsi="Arial" w:cs="Arial" w:eastAsia="Arial"/>
          <w:sz w:val="13"/>
          <w:szCs w:val="13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</w:rPr>
        <w:t>Cadmium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1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2.00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77" w:after="0" w:line="240" w:lineRule="auto"/>
        <w:ind w:right="-20"/>
        <w:jc w:val="righ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99"/>
        </w:rPr>
        <w:t>0.05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48" w:lineRule="exact"/>
        <w:ind w:right="-20"/>
        <w:jc w:val="left"/>
        <w:tabs>
          <w:tab w:pos="440" w:val="left"/>
          <w:tab w:pos="86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13"/>
          <w:szCs w:val="13"/>
          <w:color w:val="231F20"/>
          <w:spacing w:val="-3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13"/>
          <w:szCs w:val="13"/>
          <w:color w:val="231F20"/>
          <w:spacing w:val="-3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</w:rPr>
        <w:t>CS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</w:rPr>
        <w:t>0.055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8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</w:rPr>
        <w:t>0.050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8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0.991669pt;margin-top:11.159208pt;width:9.4902pt;height:61.562073pt;mso-position-horizontal-relative:page;mso-position-vertical-relative:paragraph;z-index:-2971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40" w:lineRule="auto"/>
                    <w:ind w:left="20" w:right="-42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color w:val="231F20"/>
                      <w:spacing w:val="0"/>
                      <w:w w:val="100"/>
                    </w:rPr>
                    <w:t>Cadmium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231F20"/>
                      <w:spacing w:val="0"/>
                      <w:w w:val="100"/>
                    </w:rPr>
                    <w:t>(mg/kg)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</w:rPr>
        <w:t>0.045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8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</w:rPr>
        <w:t>0.040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8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</w:rPr>
        <w:t>0.035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8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</w:rPr>
        <w:t>0.030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8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</w:rPr>
        <w:t>0.025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8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</w:rPr>
        <w:t>0.020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8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</w:rPr>
        <w:t>0.015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8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</w:rPr>
        <w:t>0.010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8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</w:rPr>
        <w:t>0.005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8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</w:rPr>
        <w:t>0.000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620" w:right="720"/>
          <w:cols w:num="3" w:equalWidth="0">
            <w:col w:w="4027" w:space="231"/>
            <w:col w:w="1233" w:space="358"/>
            <w:col w:w="3711"/>
          </w:cols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40" w:lineRule="auto"/>
        <w:ind w:left="134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184.121994pt;margin-top:-170.454865pt;width:171.078pt;height:160.447pt;mso-position-horizontal-relative:page;mso-position-vertical-relative:paragraph;z-index:-2973" coordorigin="3682,-3409" coordsize="3422,3209">
            <v:shape style="position:absolute;left:4692;top:-2876;width:1701;height:2370" type="#_x0000_t75">
              <v:imagedata r:id="rId24" o:title=""/>
            </v:shape>
            <v:group style="position:absolute;left:4783;top:-3221;width:86;height:85" coordorigin="4783,-3221" coordsize="86,85">
              <v:shape style="position:absolute;left:4783;top:-3221;width:86;height:85" coordorigin="4783,-3221" coordsize="86,85" path="m4828,-3221l4783,-3179,4783,-3175,4788,-3158,4800,-3145,4815,-3138,4833,-3137,4850,-3143,4850,-3143,4853,-3145,4825,-3145,4814,-3150,4807,-3152,4808,-3152,4804,-3156,4803,-3157,4800,-3160,4799,-3160,4797,-3166,4797,-3166,4795,-3169,4794,-3179,4793,-3179,4794,-3183,4794,-3183,4797,-3192,4799,-3197,4800,-3197,4803,-3201,4804,-3202,4808,-3205,4807,-3205,4814,-3208,4824,-3211,4828,-3212,4852,-3212,4845,-3217,4828,-3221e" filled="t" fillcolor="#231F20" stroked="f">
                <v:path arrowok="t"/>
                <v:fill/>
              </v:shape>
              <v:shape style="position:absolute;left:4783;top:-3221;width:86;height:85" coordorigin="4783,-3221" coordsize="86,85" path="m4863,-3157l4850,-3157,4849,-3156,4844,-3152,4845,-3152,4839,-3150,4828,-3147,4825,-3145,4853,-3145,4857,-3148,4857,-3149,4861,-3155,4862,-3155,4863,-3157e" filled="t" fillcolor="#231F20" stroked="f">
                <v:path arrowok="t"/>
                <v:fill/>
              </v:shape>
              <v:shape style="position:absolute;left:4783;top:-3221;width:86;height:85" coordorigin="4783,-3221" coordsize="86,85" path="m4803,-3157l4804,-3156,4804,-3156,4803,-3157e" filled="t" fillcolor="#231F20" stroked="f">
                <v:path arrowok="t"/>
                <v:fill/>
              </v:shape>
              <v:shape style="position:absolute;left:4783;top:-3221;width:86;height:85" coordorigin="4783,-3221" coordsize="86,85" path="m4804,-3156l4804,-3156,4804,-3156e" filled="t" fillcolor="#231F20" stroked="f">
                <v:path arrowok="t"/>
                <v:fill/>
              </v:shape>
              <v:shape style="position:absolute;left:4783;top:-3221;width:86;height:85" coordorigin="4783,-3221" coordsize="86,85" path="m4849,-3156l4849,-3156,4849,-3156e" filled="t" fillcolor="#231F20" stroked="f">
                <v:path arrowok="t"/>
                <v:fill/>
              </v:shape>
              <v:shape style="position:absolute;left:4783;top:-3221;width:86;height:85" coordorigin="4783,-3221" coordsize="86,85" path="m4850,-3157l4849,-3156,4849,-3156,4850,-3157e" filled="t" fillcolor="#231F20" stroked="f">
                <v:path arrowok="t"/>
                <v:fill/>
              </v:shape>
              <v:shape style="position:absolute;left:4783;top:-3221;width:86;height:85" coordorigin="4783,-3221" coordsize="86,85" path="m4803,-3157l4804,-3156,4803,-3157e" filled="t" fillcolor="#231F20" stroked="f">
                <v:path arrowok="t"/>
                <v:fill/>
              </v:shape>
              <v:shape style="position:absolute;left:4783;top:-3221;width:86;height:85" coordorigin="4783,-3221" coordsize="86,85" path="m4853,-3161l4849,-3156,4850,-3157,4863,-3157,4865,-3160,4853,-3160,4853,-3161e" filled="t" fillcolor="#231F20" stroked="f">
                <v:path arrowok="t"/>
                <v:fill/>
              </v:shape>
              <v:shape style="position:absolute;left:4783;top:-3221;width:86;height:85" coordorigin="4783,-3221" coordsize="86,85" path="m4799,-3161l4799,-3160,4800,-3160,4799,-3161e" filled="t" fillcolor="#231F20" stroked="f">
                <v:path arrowok="t"/>
                <v:fill/>
              </v:shape>
              <v:shape style="position:absolute;left:4783;top:-3221;width:86;height:85" coordorigin="4783,-3221" coordsize="86,85" path="m4856,-3167l4853,-3160,4865,-3160,4866,-3161,4866,-3162,4867,-3166,4856,-3166,4856,-3167e" filled="t" fillcolor="#231F20" stroked="f">
                <v:path arrowok="t"/>
                <v:fill/>
              </v:shape>
              <v:shape style="position:absolute;left:4783;top:-3221;width:86;height:85" coordorigin="4783,-3221" coordsize="86,85" path="m4797,-3167l4797,-3166,4797,-3166,4797,-3167e" filled="t" fillcolor="#231F20" stroked="f">
                <v:path arrowok="t"/>
                <v:fill/>
              </v:shape>
              <v:shape style="position:absolute;left:4783;top:-3221;width:86;height:85" coordorigin="4783,-3221" coordsize="86,85" path="m4864,-3197l4853,-3197,4856,-3191,4858,-3188,4858,-3185,4858,-3183,4858,-3175,4858,-3172,4857,-3169,4856,-3166,4867,-3166,4868,-3167,4868,-3170,4869,-3175,4869,-3184,4868,-3187,4864,-3197e" filled="t" fillcolor="#231F20" stroked="f">
                <v:path arrowok="t"/>
                <v:fill/>
              </v:shape>
              <v:shape style="position:absolute;left:4783;top:-3221;width:86;height:85" coordorigin="4783,-3221" coordsize="86,85" path="m4794,-3183l4793,-3179,4794,-3182,4794,-3183e" filled="t" fillcolor="#231F20" stroked="f">
                <v:path arrowok="t"/>
                <v:fill/>
              </v:shape>
              <v:shape style="position:absolute;left:4783;top:-3221;width:86;height:85" coordorigin="4783,-3221" coordsize="86,85" path="m4794,-3182l4793,-3179,4794,-3179,4794,-3182e" filled="t" fillcolor="#231F20" stroked="f">
                <v:path arrowok="t"/>
                <v:fill/>
              </v:shape>
              <v:shape style="position:absolute;left:4783;top:-3221;width:86;height:85" coordorigin="4783,-3221" coordsize="86,85" path="m4794,-3183l4794,-3183,4794,-3182,4794,-3183e" filled="t" fillcolor="#231F20" stroked="f">
                <v:path arrowok="t"/>
                <v:fill/>
              </v:shape>
              <v:shape style="position:absolute;left:4783;top:-3221;width:86;height:85" coordorigin="4783,-3221" coordsize="86,85" path="m4800,-3197l4799,-3197,4799,-3196,4800,-3197e" filled="t" fillcolor="#231F20" stroked="f">
                <v:path arrowok="t"/>
                <v:fill/>
              </v:shape>
              <v:shape style="position:absolute;left:4783;top:-3221;width:86;height:85" coordorigin="4783,-3221" coordsize="86,85" path="m4862,-3202l4849,-3202,4850,-3201,4853,-3196,4853,-3197,4864,-3197,4862,-3202e" filled="t" fillcolor="#231F20" stroked="f">
                <v:path arrowok="t"/>
                <v:fill/>
              </v:shape>
              <v:shape style="position:absolute;left:4783;top:-3221;width:86;height:85" coordorigin="4783,-3221" coordsize="86,85" path="m4804,-3202l4803,-3201,4803,-3201,4804,-3202e" filled="t" fillcolor="#231F20" stroked="f">
                <v:path arrowok="t"/>
                <v:fill/>
              </v:shape>
              <v:shape style="position:absolute;left:4783;top:-3221;width:86;height:85" coordorigin="4783,-3221" coordsize="86,85" path="m4803,-3201l4803,-3201,4803,-3201e" filled="t" fillcolor="#231F20" stroked="f">
                <v:path arrowok="t"/>
                <v:fill/>
              </v:shape>
              <v:shape style="position:absolute;left:4783;top:-3221;width:86;height:85" coordorigin="4783,-3221" coordsize="86,85" path="m4849,-3201l4849,-3201,4849,-3201e" filled="t" fillcolor="#231F20" stroked="f">
                <v:path arrowok="t"/>
                <v:fill/>
              </v:shape>
              <v:shape style="position:absolute;left:4783;top:-3221;width:86;height:85" coordorigin="4783,-3221" coordsize="86,85" path="m4849,-3202l4849,-3201,4850,-3201,4849,-3202e" filled="t" fillcolor="#231F20" stroked="f">
                <v:path arrowok="t"/>
                <v:fill/>
              </v:shape>
              <v:shape style="position:absolute;left:4783;top:-3221;width:86;height:85" coordorigin="4783,-3221" coordsize="86,85" path="m4852,-3212l4828,-3212,4839,-3208,4845,-3205,4844,-3205,4849,-3201,4849,-3202,4862,-3202,4860,-3206,4852,-3212e" filled="t" fillcolor="#231F20" stroked="f">
                <v:path arrowok="t"/>
                <v:fill/>
              </v:shape>
              <v:shape style="position:absolute;left:4783;top:-3221;width:86;height:85" coordorigin="4783,-3221" coordsize="86,85" path="m4804,-3202l4803,-3201,4804,-3202e" filled="t" fillcolor="#231F20" stroked="f">
                <v:path arrowok="t"/>
                <v:fill/>
              </v:shape>
            </v:group>
            <v:group style="position:absolute;left:5416;top:-3221;width:85;height:85" coordorigin="5416,-3221" coordsize="85,85">
              <v:shape style="position:absolute;left:5416;top:-3221;width:85;height:85" coordorigin="5416,-3221" coordsize="85,85" path="m5459,-3221l5454,-3220,5417,-3183,5416,-3178,5417,-3175,5454,-3137,5459,-3136,5462,-3137,5470,-3145,5454,-3145,5458,-3149,5433,-3175,5425,-3175,5425,-3183,5433,-3183,5458,-3208,5454,-3213,5470,-3213,5462,-3220,5459,-3221e" filled="t" fillcolor="#231F20" stroked="f">
                <v:path arrowok="t"/>
                <v:fill/>
              </v:shape>
              <v:shape style="position:absolute;left:5416;top:-3221;width:85;height:85" coordorigin="5416,-3221" coordsize="85,85" path="m5458,-3149l5454,-3145,5462,-3145,5458,-3149e" filled="t" fillcolor="#231F20" stroked="f">
                <v:path arrowok="t"/>
                <v:fill/>
              </v:shape>
              <v:shape style="position:absolute;left:5416;top:-3221;width:85;height:85" coordorigin="5416,-3221" coordsize="85,85" path="m5488,-3179l5458,-3149,5462,-3145,5470,-3145,5500,-3175,5492,-3175,5488,-3179e" filled="t" fillcolor="#231F20" stroked="f">
                <v:path arrowok="t"/>
                <v:fill/>
              </v:shape>
              <v:shape style="position:absolute;left:5416;top:-3221;width:85;height:85" coordorigin="5416,-3221" coordsize="85,85" path="m5425,-3183l5425,-3175,5429,-3179,5425,-3183e" filled="t" fillcolor="#231F20" stroked="f">
                <v:path arrowok="t"/>
                <v:fill/>
              </v:shape>
              <v:shape style="position:absolute;left:5416;top:-3221;width:85;height:85" coordorigin="5416,-3221" coordsize="85,85" path="m5429,-3179l5425,-3175,5433,-3175,5429,-3179e" filled="t" fillcolor="#231F20" stroked="f">
                <v:path arrowok="t"/>
                <v:fill/>
              </v:shape>
              <v:shape style="position:absolute;left:5416;top:-3221;width:85;height:85" coordorigin="5416,-3221" coordsize="85,85" path="m5492,-3183l5488,-3179,5492,-3175,5492,-3183e" filled="t" fillcolor="#231F20" stroked="f">
                <v:path arrowok="t"/>
                <v:fill/>
              </v:shape>
              <v:shape style="position:absolute;left:5416;top:-3221;width:85;height:85" coordorigin="5416,-3221" coordsize="85,85" path="m5500,-3183l5492,-3183,5492,-3175,5500,-3175,5501,-3178,5500,-3183e" filled="t" fillcolor="#231F20" stroked="f">
                <v:path arrowok="t"/>
                <v:fill/>
              </v:shape>
              <v:shape style="position:absolute;left:5416;top:-3221;width:85;height:85" coordorigin="5416,-3221" coordsize="85,85" path="m5433,-3183l5425,-3183,5429,-3179,5433,-3183e" filled="t" fillcolor="#231F20" stroked="f">
                <v:path arrowok="t"/>
                <v:fill/>
              </v:shape>
              <v:shape style="position:absolute;left:5416;top:-3221;width:85;height:85" coordorigin="5416,-3221" coordsize="85,85" path="m5470,-3213l5462,-3213,5458,-3208,5488,-3179,5492,-3183,5500,-3183,5470,-3213e" filled="t" fillcolor="#231F20" stroked="f">
                <v:path arrowok="t"/>
                <v:fill/>
              </v:shape>
              <v:shape style="position:absolute;left:5416;top:-3221;width:85;height:85" coordorigin="5416,-3221" coordsize="85,85" path="m5462,-3213l5454,-3213,5458,-3208,5462,-3213e" filled="t" fillcolor="#231F20" stroked="f">
                <v:path arrowok="t"/>
                <v:fill/>
              </v:shape>
            </v:group>
            <v:group style="position:absolute;left:3692;top:-3399;width:3402;height:3189" coordorigin="3692,-3399" coordsize="3402,3189">
              <v:shape style="position:absolute;left:3692;top:-3399;width:3402;height:3189" coordorigin="3692,-3399" coordsize="3402,3189" path="m7091,-3399l3695,-3399,3692,-3397,3692,-213,3695,-210,7091,-210,7094,-213,7094,-216,3704,-216,3698,-222,3704,-222,3704,-3388,3698,-3388,3704,-3394,7094,-3394,7094,-3397,7091,-3399e" filled="t" fillcolor="#231F20" stroked="f">
                <v:path arrowok="t"/>
                <v:fill/>
              </v:shape>
            </v:group>
            <v:group style="position:absolute;left:3698;top:-222;width:6;height:5" coordorigin="3698,-222" coordsize="6,5">
              <v:shape style="position:absolute;left:3698;top:-222;width:6;height:5" coordorigin="3698,-222" coordsize="6,5" path="m3704,-222l3698,-222,3704,-216,3704,-222e" filled="t" fillcolor="#231F20" stroked="f">
                <v:path arrowok="t"/>
                <v:fill/>
              </v:shape>
            </v:group>
            <v:group style="position:absolute;left:3704;top:-219;width:3378;height:2" coordorigin="3704,-219" coordsize="3378,2">
              <v:shape style="position:absolute;left:3704;top:-219;width:3378;height:2" coordorigin="3704,-219" coordsize="3378,0" path="m3704,-219l7082,-219e" filled="f" stroked="t" strokeweight=".37pt" strokecolor="#231F20">
                <v:path arrowok="t"/>
              </v:shape>
            </v:group>
            <v:group style="position:absolute;left:7082;top:-3394;width:2;height:3177" coordorigin="7082,-3394" coordsize="2,3177">
              <v:shape style="position:absolute;left:7082;top:-3394;width:2;height:3177" coordorigin="7082,-3394" coordsize="0,3177" path="m7082,-3394l7082,-216e" filled="f" stroked="t" strokeweight=".1pt" strokecolor="#231F20">
                <v:path arrowok="t"/>
              </v:shape>
            </v:group>
            <v:group style="position:absolute;left:7082;top:-222;width:12;height:5" coordorigin="7082,-222" coordsize="12,5">
              <v:shape style="position:absolute;left:7082;top:-222;width:12;height:5" coordorigin="7082,-222" coordsize="12,5" path="m7094,-222l7089,-222,7082,-216,7094,-216,7094,-222e" filled="t" fillcolor="#231F20" stroked="f">
                <v:path arrowok="t"/>
                <v:fill/>
              </v:shape>
            </v:group>
            <v:group style="position:absolute;left:3698;top:-3394;width:6;height:5" coordorigin="3698,-3394" coordsize="6,5">
              <v:shape style="position:absolute;left:3698;top:-3394;width:6;height:5" coordorigin="3698,-3394" coordsize="6,5" path="m3704,-3394l3698,-3388,3704,-3388,3704,-3394e" filled="t" fillcolor="#231F20" stroked="f">
                <v:path arrowok="t"/>
                <v:fill/>
              </v:shape>
            </v:group>
            <v:group style="position:absolute;left:3704;top:-3391;width:3378;height:2" coordorigin="3704,-3391" coordsize="3378,2">
              <v:shape style="position:absolute;left:3704;top:-3391;width:3378;height:2" coordorigin="3704,-3391" coordsize="3378,0" path="m3704,-3391l7082,-3391e" filled="f" stroked="t" strokeweight=".369pt" strokecolor="#231F20">
                <v:path arrowok="t"/>
              </v:shape>
            </v:group>
            <v:group style="position:absolute;left:7082;top:-3394;width:12;height:5" coordorigin="7082,-3394" coordsize="12,5">
              <v:shape style="position:absolute;left:7082;top:-3394;width:12;height:5" coordorigin="7082,-3394" coordsize="12,5" path="m7094,-3394l7082,-3394,7089,-3388,7094,-3388,7094,-3394e" filled="t" fillcolor="#231F20" stroked="f">
                <v:path arrowok="t"/>
                <v:fill/>
              </v:shape>
            </v:group>
            <v:group style="position:absolute;left:4796;top:-2657;width:30;height:7" coordorigin="4796,-2657" coordsize="30,7">
              <v:shape style="position:absolute;left:4796;top:-2657;width:30;height:7" coordorigin="4796,-2657" coordsize="30,7" path="m4796,-2654l4825,-2654e" filled="f" stroked="t" strokeweight=".458pt" strokecolor="#231F20">
                <v:path arrowok="t"/>
              </v:shape>
            </v:group>
            <v:group style="position:absolute;left:4848;top:-2657;width:30;height:7" coordorigin="4848,-2657" coordsize="30,7">
              <v:shape style="position:absolute;left:4848;top:-2657;width:30;height:7" coordorigin="4848,-2657" coordsize="30,7" path="m4848,-2654l4877,-2654e" filled="f" stroked="t" strokeweight=".458pt" strokecolor="#231F20">
                <v:path arrowok="t"/>
              </v:shape>
            </v:group>
            <v:group style="position:absolute;left:4900;top:-2657;width:31;height:7" coordorigin="4900,-2657" coordsize="31,7">
              <v:shape style="position:absolute;left:4900;top:-2657;width:31;height:7" coordorigin="4900,-2657" coordsize="31,7" path="m4900,-2654l4930,-2654e" filled="f" stroked="t" strokeweight=".458pt" strokecolor="#231F20">
                <v:path arrowok="t"/>
              </v:shape>
            </v:group>
            <v:group style="position:absolute;left:4953;top:-2657;width:30;height:7" coordorigin="4953,-2657" coordsize="30,7">
              <v:shape style="position:absolute;left:4953;top:-2657;width:30;height:7" coordorigin="4953,-2657" coordsize="30,7" path="m4953,-2654l4982,-2654e" filled="f" stroked="t" strokeweight=".458pt" strokecolor="#231F20">
                <v:path arrowok="t"/>
              </v:shape>
            </v:group>
            <v:group style="position:absolute;left:5005;top:-2657;width:30;height:7" coordorigin="5005,-2657" coordsize="30,7">
              <v:shape style="position:absolute;left:5005;top:-2657;width:30;height:7" coordorigin="5005,-2657" coordsize="30,7" path="m5005,-2654l5034,-2654e" filled="f" stroked="t" strokeweight=".458pt" strokecolor="#231F20">
                <v:path arrowok="t"/>
              </v:shape>
            </v:group>
            <v:group style="position:absolute;left:5057;top:-2657;width:31;height:7" coordorigin="5057,-2657" coordsize="31,7">
              <v:shape style="position:absolute;left:5057;top:-2657;width:31;height:7" coordorigin="5057,-2657" coordsize="31,7" path="m5057,-2654l5087,-2654e" filled="f" stroked="t" strokeweight=".458pt" strokecolor="#231F20">
                <v:path arrowok="t"/>
              </v:shape>
            </v:group>
            <v:group style="position:absolute;left:5110;top:-2657;width:30;height:7" coordorigin="5110,-2657" coordsize="30,7">
              <v:shape style="position:absolute;left:5110;top:-2657;width:30;height:7" coordorigin="5110,-2657" coordsize="30,7" path="m5110,-2654l5139,-2654e" filled="f" stroked="t" strokeweight=".458pt" strokecolor="#231F20">
                <v:path arrowok="t"/>
              </v:shape>
            </v:group>
            <v:group style="position:absolute;left:5162;top:-2657;width:30;height:7" coordorigin="5162,-2657" coordsize="30,7">
              <v:shape style="position:absolute;left:5162;top:-2657;width:30;height:7" coordorigin="5162,-2657" coordsize="30,7" path="m5162,-2654l5191,-2654e" filled="f" stroked="t" strokeweight=".458pt" strokecolor="#231F20">
                <v:path arrowok="t"/>
              </v:shape>
            </v:group>
            <v:group style="position:absolute;left:5214;top:-2657;width:30;height:7" coordorigin="5214,-2657" coordsize="30,7">
              <v:shape style="position:absolute;left:5214;top:-2657;width:30;height:7" coordorigin="5214,-2657" coordsize="30,7" path="m5214,-2654l5244,-2654e" filled="f" stroked="t" strokeweight=".458pt" strokecolor="#231F20">
                <v:path arrowok="t"/>
              </v:shape>
            </v:group>
            <v:group style="position:absolute;left:5267;top:-2657;width:30;height:7" coordorigin="5267,-2657" coordsize="30,7">
              <v:shape style="position:absolute;left:5267;top:-2657;width:30;height:7" coordorigin="5267,-2657" coordsize="30,7" path="m5267,-2654l5296,-2654e" filled="f" stroked="t" strokeweight=".458pt" strokecolor="#231F20">
                <v:path arrowok="t"/>
              </v:shape>
            </v:group>
            <v:group style="position:absolute;left:5319;top:-2657;width:30;height:7" coordorigin="5319,-2657" coordsize="30,7">
              <v:shape style="position:absolute;left:5319;top:-2657;width:30;height:7" coordorigin="5319,-2657" coordsize="30,7" path="m5319,-2654l5348,-2654e" filled="f" stroked="t" strokeweight=".458pt" strokecolor="#231F20">
                <v:path arrowok="t"/>
              </v:shape>
            </v:group>
            <v:group style="position:absolute;left:5371;top:-2657;width:30;height:7" coordorigin="5371,-2657" coordsize="30,7">
              <v:shape style="position:absolute;left:5371;top:-2657;width:30;height:7" coordorigin="5371,-2657" coordsize="30,7" path="m5371,-2654l5401,-2654e" filled="f" stroked="t" strokeweight=".458pt" strokecolor="#231F20">
                <v:path arrowok="t"/>
              </v:shape>
            </v:group>
            <v:group style="position:absolute;left:5424;top:-2657;width:30;height:7" coordorigin="5424,-2657" coordsize="30,7">
              <v:shape style="position:absolute;left:5424;top:-2657;width:30;height:7" coordorigin="5424,-2657" coordsize="30,7" path="m5424,-2654l5453,-2654e" filled="f" stroked="t" strokeweight=".458pt" strokecolor="#231F20">
                <v:path arrowok="t"/>
              </v:shape>
            </v:group>
            <v:group style="position:absolute;left:5476;top:-2657;width:30;height:7" coordorigin="5476,-2657" coordsize="30,7">
              <v:shape style="position:absolute;left:5476;top:-2657;width:30;height:7" coordorigin="5476,-2657" coordsize="30,7" path="m5476,-2654l5505,-2654e" filled="f" stroked="t" strokeweight=".458pt" strokecolor="#231F20">
                <v:path arrowok="t"/>
              </v:shape>
            </v:group>
            <v:group style="position:absolute;left:5528;top:-2657;width:30;height:7" coordorigin="5528,-2657" coordsize="30,7">
              <v:shape style="position:absolute;left:5528;top:-2657;width:30;height:7" coordorigin="5528,-2657" coordsize="30,7" path="m5528,-2654l5558,-2654e" filled="f" stroked="t" strokeweight=".458pt" strokecolor="#231F20">
                <v:path arrowok="t"/>
              </v:shape>
            </v:group>
            <v:group style="position:absolute;left:5581;top:-2657;width:30;height:7" coordorigin="5581,-2657" coordsize="30,7">
              <v:shape style="position:absolute;left:5581;top:-2657;width:30;height:7" coordorigin="5581,-2657" coordsize="30,7" path="m5581,-2654l5610,-2654e" filled="f" stroked="t" strokeweight=".458pt" strokecolor="#231F20">
                <v:path arrowok="t"/>
              </v:shape>
            </v:group>
            <v:group style="position:absolute;left:5633;top:-2657;width:30;height:7" coordorigin="5633,-2657" coordsize="30,7">
              <v:shape style="position:absolute;left:5633;top:-2657;width:30;height:7" coordorigin="5633,-2657" coordsize="30,7" path="m5633,-2654l5662,-2654e" filled="f" stroked="t" strokeweight=".458pt" strokecolor="#231F20">
                <v:path arrowok="t"/>
              </v:shape>
            </v:group>
            <v:group style="position:absolute;left:5685;top:-2657;width:30;height:7" coordorigin="5685,-2657" coordsize="30,7">
              <v:shape style="position:absolute;left:5685;top:-2657;width:30;height:7" coordorigin="5685,-2657" coordsize="30,7" path="m5685,-2654l5715,-2654e" filled="f" stroked="t" strokeweight=".458pt" strokecolor="#231F20">
                <v:path arrowok="t"/>
              </v:shape>
            </v:group>
            <v:group style="position:absolute;left:5738;top:-2657;width:30;height:7" coordorigin="5738,-2657" coordsize="30,7">
              <v:shape style="position:absolute;left:5738;top:-2657;width:30;height:7" coordorigin="5738,-2657" coordsize="30,7" path="m5738,-2654l5767,-2654e" filled="f" stroked="t" strokeweight=".458pt" strokecolor="#231F20">
                <v:path arrowok="t"/>
              </v:shape>
            </v:group>
            <v:group style="position:absolute;left:5790;top:-2657;width:30;height:7" coordorigin="5790,-2657" coordsize="30,7">
              <v:shape style="position:absolute;left:5790;top:-2657;width:30;height:7" coordorigin="5790,-2657" coordsize="30,7" path="m5790,-2654l5819,-2654e" filled="f" stroked="t" strokeweight=".458pt" strokecolor="#231F20">
                <v:path arrowok="t"/>
              </v:shape>
            </v:group>
            <v:group style="position:absolute;left:5842;top:-2657;width:31;height:7" coordorigin="5842,-2657" coordsize="31,7">
              <v:shape style="position:absolute;left:5842;top:-2657;width:31;height:7" coordorigin="5842,-2657" coordsize="31,7" path="m5842,-2654l5872,-2654e" filled="f" stroked="t" strokeweight=".458pt" strokecolor="#231F20">
                <v:path arrowok="t"/>
              </v:shape>
            </v:group>
            <v:group style="position:absolute;left:5895;top:-2657;width:30;height:7" coordorigin="5895,-2657" coordsize="30,7">
              <v:shape style="position:absolute;left:5895;top:-2657;width:30;height:7" coordorigin="5895,-2657" coordsize="30,7" path="m5895,-2654l5924,-2654e" filled="f" stroked="t" strokeweight=".458pt" strokecolor="#231F20">
                <v:path arrowok="t"/>
              </v:shape>
            </v:group>
            <v:group style="position:absolute;left:5947;top:-2657;width:30;height:7" coordorigin="5947,-2657" coordsize="30,7">
              <v:shape style="position:absolute;left:5947;top:-2657;width:30;height:7" coordorigin="5947,-2657" coordsize="30,7" path="m5947,-2654l5976,-2654e" filled="f" stroked="t" strokeweight=".458pt" strokecolor="#231F20">
                <v:path arrowok="t"/>
              </v:shape>
            </v:group>
            <v:group style="position:absolute;left:5999;top:-2657;width:30;height:7" coordorigin="5999,-2657" coordsize="30,7">
              <v:shape style="position:absolute;left:5999;top:-2657;width:30;height:7" coordorigin="5999,-2657" coordsize="30,7" path="m5999,-2654l6029,-2654e" filled="f" stroked="t" strokeweight=".458pt" strokecolor="#231F20">
                <v:path arrowok="t"/>
              </v:shape>
            </v:group>
            <v:group style="position:absolute;left:6052;top:-2657;width:30;height:7" coordorigin="6052,-2657" coordsize="30,7">
              <v:shape style="position:absolute;left:6052;top:-2657;width:30;height:7" coordorigin="6052,-2657" coordsize="30,7" path="m6052,-2654l6081,-2654e" filled="f" stroked="t" strokeweight=".458pt" strokecolor="#231F20">
                <v:path arrowok="t"/>
              </v:shape>
            </v:group>
            <v:group style="position:absolute;left:6104;top:-2657;width:30;height:7" coordorigin="6104,-2657" coordsize="30,7">
              <v:shape style="position:absolute;left:6104;top:-2657;width:30;height:7" coordorigin="6104,-2657" coordsize="30,7" path="m6104,-2654l6133,-2654e" filled="f" stroked="t" strokeweight=".458pt" strokecolor="#231F20">
                <v:path arrowok="t"/>
              </v:shape>
            </v:group>
            <v:group style="position:absolute;left:6156;top:-2657;width:30;height:7" coordorigin="6156,-2657" coordsize="30,7">
              <v:shape style="position:absolute;left:6156;top:-2657;width:30;height:7" coordorigin="6156,-2657" coordsize="30,7" path="m6156,-2654l6186,-2654e" filled="f" stroked="t" strokeweight=".458pt" strokecolor="#231F20">
                <v:path arrowok="t"/>
              </v:shape>
            </v:group>
            <v:group style="position:absolute;left:6209;top:-2657;width:30;height:7" coordorigin="6209,-2657" coordsize="30,7">
              <v:shape style="position:absolute;left:6209;top:-2657;width:30;height:7" coordorigin="6209,-2657" coordsize="30,7" path="m6209,-2654l6238,-2654e" filled="f" stroked="t" strokeweight=".458pt" strokecolor="#231F20">
                <v:path arrowok="t"/>
              </v:shape>
            </v:group>
            <v:group style="position:absolute;left:6261;top:-2657;width:30;height:7" coordorigin="6261,-2657" coordsize="30,7">
              <v:shape style="position:absolute;left:6261;top:-2657;width:30;height:7" coordorigin="6261,-2657" coordsize="30,7" path="m6261,-2654l6290,-2654e" filled="f" stroked="t" strokeweight=".458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</w:rPr>
        <w:t>i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g.</w:t>
      </w:r>
      <w:r>
        <w:rPr>
          <w:rFonts w:ascii="Arial" w:hAnsi="Arial" w:cs="Arial" w:eastAsia="Arial"/>
          <w:sz w:val="12"/>
          <w:szCs w:val="12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</w:rPr>
        <w:t>6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um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le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).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0900" w:h="14860"/>
          <w:pgMar w:top="560" w:bottom="280" w:left="620" w:right="720"/>
        </w:sectPr>
      </w:pPr>
      <w:rPr/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40" w:lineRule="auto"/>
        <w:ind w:left="1518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</w:rPr>
        <w:t>T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</w:rPr>
        <w:t>bl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9"/>
        </w:rPr>
        <w:t>8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40" w:lineRule="auto"/>
        <w:ind w:left="1518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ve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36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y)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30"/>
        </w:rPr>
        <w:t>ﬁ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5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18.240051" w:type="dxa"/>
      </w:tblPr>
      <w:tblGrid/>
      <w:tr>
        <w:trPr>
          <w:trHeight w:val="261" w:hRule="exact"/>
        </w:trPr>
        <w:tc>
          <w:tcPr>
            <w:tcW w:w="1759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0"/>
              </w:rPr>
              <w:t>Fish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0"/>
              </w:rPr>
              <w:t>species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669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7" w:after="0" w:line="240" w:lineRule="auto"/>
              <w:ind w:left="851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5"/>
              </w:rPr>
              <w:t>Arsenic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-1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42"/>
              </w:rPr>
              <w:t>(</w:t>
            </w:r>
            <w:r>
              <w:rPr>
                <w:rFonts w:ascii="Arial" w:hAnsi="Arial" w:cs="Arial" w:eastAsia="Arial"/>
                <w:sz w:val="12"/>
                <w:szCs w:val="12"/>
                <w:color w:val="231F20"/>
                <w:spacing w:val="0"/>
                <w:w w:val="92"/>
              </w:rPr>
              <w:t>μ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4"/>
              </w:rPr>
              <w:t>g/day)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069" w:type="dxa"/>
            <w:tcBorders>
              <w:top w:val="single" w:sz="4.88" w:space="0" w:color="231F20"/>
              <w:bottom w:val="single" w:sz="4.88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57" w:after="0" w:line="240" w:lineRule="auto"/>
              <w:ind w:left="851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Cadmium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-1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42"/>
              </w:rPr>
              <w:t>(</w:t>
            </w:r>
            <w:r>
              <w:rPr>
                <w:rFonts w:ascii="Arial" w:hAnsi="Arial" w:cs="Arial" w:eastAsia="Arial"/>
                <w:sz w:val="12"/>
                <w:szCs w:val="12"/>
                <w:color w:val="231F20"/>
                <w:spacing w:val="0"/>
                <w:w w:val="92"/>
              </w:rPr>
              <w:t>μ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4"/>
              </w:rPr>
              <w:t>g/day)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</w:tr>
      <w:tr>
        <w:trPr>
          <w:trHeight w:val="217" w:hRule="exact"/>
        </w:trPr>
        <w:tc>
          <w:tcPr>
            <w:tcW w:w="1759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suratensis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669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851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1.620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069" w:type="dxa"/>
            <w:tcBorders>
              <w:top w:val="single" w:sz="4.88" w:space="0" w:color="231F2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821" w:right="84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0.036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</w:tr>
      <w:tr>
        <w:trPr>
          <w:trHeight w:val="171" w:hRule="exact"/>
        </w:trPr>
        <w:tc>
          <w:tcPr>
            <w:tcW w:w="17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testudineus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6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851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2.628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821" w:right="84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0.540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</w:tr>
      <w:tr>
        <w:trPr>
          <w:trHeight w:val="215" w:hRule="exact"/>
        </w:trPr>
        <w:tc>
          <w:tcPr>
            <w:tcW w:w="1759" w:type="dxa"/>
            <w:tcBorders>
              <w:top w:val="nil" w:sz="6" w:space="0" w:color="auto"/>
              <w:bottom w:val="single" w:sz="4.432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00"/>
              </w:rPr>
              <w:t>C.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23"/>
              </w:rPr>
              <w:t>striata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669" w:type="dxa"/>
            <w:tcBorders>
              <w:top w:val="nil" w:sz="6" w:space="0" w:color="auto"/>
              <w:bottom w:val="single" w:sz="4.432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851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3.096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  <w:tc>
          <w:tcPr>
            <w:tcW w:w="2069" w:type="dxa"/>
            <w:tcBorders>
              <w:top w:val="nil" w:sz="6" w:space="0" w:color="auto"/>
              <w:bottom w:val="single" w:sz="4.432" w:space="0" w:color="231F20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821" w:right="84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0"/>
                <w:w w:val="118"/>
              </w:rPr>
              <w:t>0.504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000000"/>
                <w:spacing w:val="0"/>
                <w:w w:val="100"/>
              </w:rPr>
            </w:r>
          </w:p>
        </w:tc>
      </w:tr>
    </w:tbl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04" w:right="8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9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22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5" w:after="0" w:line="240" w:lineRule="auto"/>
        <w:ind w:left="104" w:right="774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6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4" w:after="0" w:line="240" w:lineRule="auto"/>
        <w:ind w:left="34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86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8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8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8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5" w:after="0" w:line="272" w:lineRule="auto"/>
        <w:ind w:left="104" w:right="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5%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μ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globally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62.0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57.7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2"/>
        </w:rPr>
        <w:t>Walpole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2012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thus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average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mass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Sri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Lankan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considered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40" w:lineRule="auto"/>
        <w:ind w:left="104" w:right="9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kg.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ref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re,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μ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wa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ult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Sri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nka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4" w:after="0" w:line="266" w:lineRule="auto"/>
        <w:ind w:left="104" w:right="8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.6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μ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9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3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9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7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(1.6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g/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da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mmend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3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87"/>
        </w:rPr>
        <w:t>JEC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87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3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010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Similarly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87"/>
        </w:rPr>
        <w:t>JEC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87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8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1"/>
          <w:w w:val="8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6"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6"/>
          <w:w w:val="116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6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riv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9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cadmium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μ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g/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bod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2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86"/>
        </w:rPr>
        <w:t>μ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3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bod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4"/>
        </w:rPr>
        <w:t>(PTMI)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4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color w:val="2E3092"/>
          <w:spacing w:val="0"/>
          <w:w w:val="136"/>
          <w:position w:val="7"/>
        </w:rPr>
        <w:t>2</w:t>
      </w:r>
      <w:r>
        <w:rPr>
          <w:rFonts w:ascii="Times New Roman" w:hAnsi="Times New Roman" w:cs="Times New Roman" w:eastAsia="Times New Roman"/>
          <w:sz w:val="10"/>
          <w:szCs w:val="10"/>
          <w:color w:val="2E3092"/>
          <w:spacing w:val="1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  <w:position w:val="0"/>
        </w:rPr>
        <w:t>cons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  <w:position w:val="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85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5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8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  <w:position w:val="0"/>
        </w:rPr>
        <w:t>(m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  <w:position w:val="0"/>
        </w:rPr>
        <w:t>admiu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2" w:after="0" w:line="240" w:lineRule="auto"/>
        <w:ind w:left="104" w:right="5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00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mg/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g)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erso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receive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03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5"/>
        </w:rPr>
        <w:t>μ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cadm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cadmiu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cie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3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5" w:after="0" w:line="268" w:lineRule="auto"/>
        <w:ind w:left="104" w:right="84" w:firstLine="24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88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8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3"/>
        </w:rPr>
        <w:t>sa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1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7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7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7"/>
        </w:rPr>
        <w:t>3)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3"/>
        </w:rPr>
        <w:t>(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05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11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shes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Oreo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hrom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spp.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stri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colle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ever,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dera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detec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5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3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5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2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-3"/>
          <w:w w:val="114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8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wa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wi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ilit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16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Oreoch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omis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nilotic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exampl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Rajapa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-2"/>
          <w:w w:val="11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0"/>
        </w:rPr>
        <w:t>sha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2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0"/>
          <w:w w:val="114"/>
        </w:rPr>
        <w:t>(2008)</w:t>
      </w:r>
      <w:r>
        <w:rPr>
          <w:rFonts w:ascii="Times New Roman" w:hAnsi="Times New Roman" w:cs="Times New Roman" w:eastAsia="Times New Roman"/>
          <w:sz w:val="16"/>
          <w:szCs w:val="16"/>
          <w:color w:val="2E3092"/>
          <w:spacing w:val="31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repor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0.06</w:t>
      </w:r>
      <w:r>
        <w:rPr>
          <w:rFonts w:ascii="Microsoft PhagsPa" w:hAnsi="Microsoft PhagsPa" w:cs="Microsoft PhagsPa" w:eastAsia="Microsoft PhagsPa"/>
          <w:sz w:val="16"/>
          <w:szCs w:val="16"/>
          <w:color w:val="231F20"/>
          <w:spacing w:val="0"/>
          <w:w w:val="114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0.20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mg/kg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cadmium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muscle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tissue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2004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xa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ki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ht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(f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4"/>
        </w:rPr>
        <w:t>(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4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rr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mi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dif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ved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ran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2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2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2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4" w:right="861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w w:val="9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9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left="104" w:right="87" w:firstLine="24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16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um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show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bim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pat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wh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moda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ai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fal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padd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cult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7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tra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emen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varie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8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0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8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8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testudineu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1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13"/>
          <w:w w:val="8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8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6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Accu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doe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cc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rdin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ding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habit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habi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cc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ula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9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9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7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7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7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7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7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7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scl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rb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mp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c-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cumul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7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(i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.e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7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18"/>
          <w:w w:val="7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kidne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7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7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77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7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musc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16"/>
        </w:rPr>
        <w:t>ﬂ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mp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6"/>
        </w:rPr>
        <w:t>anc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pat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hways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8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1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mpre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hens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5"/>
        </w:rPr>
        <w:t>sme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2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2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3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8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udineu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8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5"/>
        </w:rPr>
        <w:t>striat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ssar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unde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rst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uit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udie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4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sc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tis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ue.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2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ﬁ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pt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fe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ddy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3"/>
        </w:rPr>
        <w:t>cult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6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8609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3"/>
          <w:w w:val="9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8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8"/>
        </w:rPr>
        <w:t>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9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9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5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6"/>
        </w:rPr>
        <w:t>n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6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es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4" w:right="98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0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6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7.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8"/>
        </w:rPr>
        <w:t> </w:t>
      </w:r>
      <w:hyperlink r:id="rId2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1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6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Z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Pb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3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88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8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8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7" w:after="0" w:line="240" w:lineRule="auto"/>
        <w:ind w:left="34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26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4,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1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3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9" w:after="0" w:line="253" w:lineRule="auto"/>
        <w:ind w:left="344" w:right="94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6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u,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hyperlink r:id="rId27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me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vy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5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8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5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ht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8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7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7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 </w:t>
        </w:r>
      </w:hyperlink>
      <w:hyperlink r:id="rId2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1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4.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1" w:after="0" w:line="255" w:lineRule="auto"/>
        <w:ind w:left="344" w:right="94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7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4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2.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ce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3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1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-2"/>
          <w:w w:val="121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1"/>
        </w:rPr>
        <w:t> </w:t>
      </w:r>
      <w:hyperlink r:id="rId2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39"/>
          </w:rPr>
          <w:t>/</w:t>
        </w:r>
      </w:hyperlink>
      <w:hyperlink r:id="rId30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6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2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49" w:lineRule="exact"/>
        <w:ind w:left="104" w:right="4294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3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z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n.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5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4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6" w:after="0" w:line="248" w:lineRule="auto"/>
        <w:ind w:left="105" w:right="94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3.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 </w:t>
      </w:r>
      <w:hyperlink r:id="rId3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er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0"/>
          </w:rPr>
          <w:t>a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4"/>
            <w:w w:val="120"/>
          </w:rPr>
          <w:t>—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8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q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t.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1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5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3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8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4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y.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h.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6,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7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3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9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40" w:lineRule="auto"/>
        <w:ind w:left="209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41.216003pt;margin-top:-.39642pt;width:35.887pt;height:.1pt;mso-position-horizontal-relative:page;mso-position-vertical-relative:paragraph;z-index:-2970" coordorigin="824,-8" coordsize="718,2">
            <v:shape style="position:absolute;left:824;top:-8;width:718;height:2" coordorigin="824,-8" coordsize="718,0" path="m824,-8l1542,-8e" filled="f" stroked="t" strokeweight=".227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8"/>
          <w:szCs w:val="8"/>
          <w:color w:val="231F20"/>
          <w:spacing w:val="0"/>
          <w:w w:val="120"/>
          <w:position w:val="6"/>
        </w:rPr>
        <w:t>2</w:t>
      </w:r>
      <w:r>
        <w:rPr>
          <w:rFonts w:ascii="Times New Roman" w:hAnsi="Times New Roman" w:cs="Times New Roman" w:eastAsia="Times New Roman"/>
          <w:sz w:val="8"/>
          <w:szCs w:val="8"/>
          <w:color w:val="231F20"/>
          <w:spacing w:val="0"/>
          <w:w w:val="120"/>
          <w:position w:val="6"/>
        </w:rPr>
        <w:t>  </w:t>
      </w:r>
      <w:r>
        <w:rPr>
          <w:rFonts w:ascii="Times New Roman" w:hAnsi="Times New Roman" w:cs="Times New Roman" w:eastAsia="Times New Roman"/>
          <w:sz w:val="8"/>
          <w:szCs w:val="8"/>
          <w:color w:val="231F20"/>
          <w:spacing w:val="4"/>
          <w:w w:val="120"/>
          <w:position w:val="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6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  <w:position w:val="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5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8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  <w:position w:val="0"/>
        </w:rPr>
        <w:t>ke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625" w:footer="200035640" w:top="820" w:bottom="280" w:left="720" w:right="600"/>
          <w:pgSz w:w="10900" w:h="14860"/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6" w:after="0" w:line="270" w:lineRule="auto"/>
        <w:ind w:left="117" w:right="66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r,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hyperlink r:id="rId34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vy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2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ed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5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ve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am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9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4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3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5.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7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6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3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3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7.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 </w:t>
      </w:r>
      <w:hyperlink r:id="rId3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8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ns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u,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7"/>
          </w:rPr>
          <w:t>Z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n)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d,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b)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0" w:after="0" w:line="144" w:lineRule="exact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36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ce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us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8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6,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3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9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9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0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4.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9"/>
        </w:rPr>
        <w:t> </w:t>
      </w:r>
      <w:hyperlink r:id="rId37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4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on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7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3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v.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4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3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9" w:after="0" w:line="278" w:lineRule="auto"/>
        <w:ind w:left="117" w:right="1466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3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7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rd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ds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6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7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er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ic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n,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on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ew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y,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9.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14"/>
        </w:rPr>
        <w:t> </w:t>
      </w:r>
      <w:hyperlink r:id="rId40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de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9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z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7"/>
          </w:rPr>
          <w:t>Z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8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09"/>
        </w:rPr>
        <w:t>y.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38" w:lineRule="exact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k,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r,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9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ce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5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um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m,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ke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8" w:after="0" w:line="248" w:lineRule="auto"/>
        <w:ind w:left="117" w:right="2411" w:firstLine="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ie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1"/>
        </w:rPr>
        <w:t>1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-2"/>
          <w:w w:val="121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 </w:t>
      </w:r>
      <w:hyperlink r:id="rId4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5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5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/</w:t>
        </w:r>
      </w:hyperlink>
      <w:hyperlink r:id="rId4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3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9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9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8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98"/>
          </w:rPr>
          <w:t>X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hyperlink r:id="rId4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5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to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r.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5,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9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1.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4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20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3.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8"/>
        </w:rPr>
        <w:t> </w:t>
      </w:r>
      <w:hyperlink r:id="rId44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The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be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we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vy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met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d,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Cr,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Cu,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Fe,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Pb,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Zn)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le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els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7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the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ze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Med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te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nean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sp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s.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vi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on.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Po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7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4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9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3"/>
          <w:w w:val="113"/>
        </w:rPr>
        <w:t>6.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9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Ö,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hyperlink r:id="rId46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d,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ue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us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us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3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to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um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rom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8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47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an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y,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9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5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7.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5" w:after="0" w:line="270" w:lineRule="auto"/>
        <w:ind w:left="356" w:right="104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g,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2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g,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vy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ls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a.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n.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1"/>
        </w:rPr>
        <w:t>2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-3"/>
          <w:w w:val="124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3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-3"/>
          <w:w w:val="124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hyperlink r:id="rId4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 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4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5"/>
          <w:w w:val="119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4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5"/>
          <w:w w:val="119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1"/>
          <w:w w:val="119"/>
        </w:rPr>
        <w:t>/</w:t>
      </w:r>
      <w:hyperlink r:id="rId4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25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19"/>
          </w:rPr>
          <w:t> 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42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3"/>
        </w:rPr>
        <w:t>SN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8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g,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3.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ns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he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8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rl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-3"/>
          <w:w w:val="124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50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39"/>
          </w:rPr>
          <w:t>/</w:t>
        </w:r>
      </w:hyperlink>
      <w:hyperlink r:id="rId5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9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42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7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7"/>
          </w:rPr>
          <w:t>X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6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o,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7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7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hyperlink r:id="rId5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ic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1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2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h: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us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3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2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1.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8" w:after="0" w:line="255" w:lineRule="auto"/>
        <w:ind w:left="356" w:right="100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rl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0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8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4"/>
        </w:rPr>
        <w:t>l.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5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-4"/>
          <w:w w:val="121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 </w:t>
      </w:r>
      <w:hyperlink r:id="rId5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39"/>
          </w:rPr>
          <w:t>/</w:t>
        </w:r>
      </w:hyperlink>
      <w:hyperlink r:id="rId54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8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9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0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5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6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t.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US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y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2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Crot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au,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Luo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S.N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Stewa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t,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A.R.,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2005.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Trop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tran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fer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met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ls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along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fres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water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food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webs: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evi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ence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cadm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um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biomagn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fic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tion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nat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re.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Limn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4"/>
        </w:rPr>
        <w:t>l.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7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1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1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-2"/>
          <w:w w:val="124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56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</w:hyperlink>
      <w:hyperlink r:id="rId57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3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3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9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ng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n.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8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2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1"/>
        </w:rPr>
        <w:t>0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-2"/>
          <w:w w:val="124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hyperlink r:id="rId5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</w:hyperlink>
      <w:hyperlink r:id="rId5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6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9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9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3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8" w:after="0" w:line="255" w:lineRule="auto"/>
        <w:ind w:left="356" w:right="101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4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4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4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4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4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8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y.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ta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4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-2"/>
          <w:w w:val="124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60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</w:hyperlink>
      <w:hyperlink r:id="rId6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6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3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9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Demirak,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Yilmaz,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Tuna,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A.L.,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Ozdemir,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2006.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Heavy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metals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water,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sediment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tissues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Leuciscus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cephalus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from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stream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southwestern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4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Turkey.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8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1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-2"/>
          <w:w w:val="121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8.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 </w:t>
      </w:r>
      <w:hyperlink r:id="rId6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/</w:t>
        </w:r>
      </w:hyperlink>
      <w:hyperlink r:id="rId6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3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7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3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9" w:after="0" w:line="276" w:lineRule="auto"/>
        <w:ind w:left="356" w:right="105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9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4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3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9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</w:rPr>
        <w:t>te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7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7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1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4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4"/>
        </w:rPr>
        <w:t>[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4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4"/>
        </w:rPr>
        <w:t>]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hyperlink r:id="rId64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8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31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5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5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4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7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5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0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8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3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 </w:t>
        </w:r>
      </w:hyperlink>
      <w:hyperlink r:id="rId6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03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23"/>
          </w:rPr>
          <w:t> 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).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art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ent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Met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oro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og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2014.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Cl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mate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Sri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Lanka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[W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Do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umen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].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URL.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hyperlink r:id="rId66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1"/>
          </w:rPr>
          <w:t>http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1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1"/>
          </w:rPr>
          <w:t>//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1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ww.m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teo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go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.lk/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x.ph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?op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41"/>
          </w:rPr>
          <w:t>ion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41"/>
          </w:rPr>
          <w:t>=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com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_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cont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nt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3"/>
          </w:rPr>
          <w:t>&amp;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5"/>
          </w:rPr>
          <w:t>view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5"/>
          </w:rPr>
          <w:t>=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arti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6"/>
          </w:rPr>
          <w:t>le&amp;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59"/>
          </w:rPr>
          <w:t>d=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20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67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4"/>
          </w:rPr>
          <w:t>&amp;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9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57"/>
          </w:rPr>
          <w:t>=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57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3"/>
          </w:rPr>
          <w:t>&amp;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88"/>
          </w:rPr>
          <w:t>=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).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8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0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h,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9.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1"/>
        </w:rPr>
        <w:t> </w:t>
      </w:r>
      <w:hyperlink r:id="rId6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z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ce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ls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h.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5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3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5.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8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r,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5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r,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8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r,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hyperlink r:id="rId6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ue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er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2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4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22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70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0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1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nt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5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S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2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le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7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ey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1"/>
        </w:rPr>
        <w:t>7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-2"/>
          <w:w w:val="124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hyperlink r:id="rId7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</w:hyperlink>
      <w:hyperlink r:id="rId7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8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9" w:after="0" w:line="253" w:lineRule="auto"/>
        <w:ind w:left="356" w:right="102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m,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5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5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6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6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6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u,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hyperlink r:id="rId7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4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4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9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4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is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5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us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5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0"/>
          </w:rPr>
          <w:t> </w:t>
        </w:r>
      </w:hyperlink>
      <w:hyperlink r:id="rId74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ta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om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2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2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r.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3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4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1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5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od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7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39"/>
          </w:rPr>
          <w:t>/</w:t>
        </w:r>
      </w:hyperlink>
      <w:hyperlink r:id="rId76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6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2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r,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w.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5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nt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4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85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9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8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1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7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1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-3"/>
          <w:w w:val="124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77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9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9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0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8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1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9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1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y,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vy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9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t.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8"/>
        </w:rPr>
        <w:t>J.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8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5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ic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7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1"/>
        </w:rPr>
        <w:t>7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-4"/>
          <w:w w:val="121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5.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 </w:t>
      </w:r>
      <w:hyperlink r:id="rId7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</w:hyperlink>
      <w:hyperlink r:id="rId7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6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3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1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9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'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hyperlink r:id="rId80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vy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42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z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4"/>
            <w:w w:val="11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2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ns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0"/>
            <w:w w:val="11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1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3"/>
            <w:w w:val="11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e,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3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8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8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n.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3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8" w:after="0" w:line="278" w:lineRule="auto"/>
        <w:ind w:left="116" w:right="225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8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le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s.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2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cy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4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#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2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1"/>
          </w:rPr>
          <w:t>0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4"/>
          <w:w w:val="113"/>
        </w:rPr>
        <w:t>5.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4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8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l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38" w:lineRule="exact"/>
        <w:ind w:left="11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84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um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6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2"/>
          </w:rPr>
          <w:t>f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0"/>
        </w:rPr>
        <w:t>s.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2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gy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3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3.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n.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7"/>
        </w:rPr>
        <w:t> </w:t>
      </w:r>
      <w:hyperlink r:id="rId8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tm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4"/>
            <w:w w:val="123"/>
          </w:rPr>
          <w:t> 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7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á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9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6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vy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g.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-3"/>
          <w:w w:val="124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hyperlink r:id="rId86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</w:hyperlink>
      <w:hyperlink r:id="rId87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6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19" w:after="0" w:line="240" w:lineRule="auto"/>
        <w:ind w:left="355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8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0"/>
          </w:rPr>
          <w:t>x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2" w:after="0" w:line="253" w:lineRule="auto"/>
        <w:ind w:left="355" w:right="102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7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hyperlink r:id="rId8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3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ke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us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 </w:t>
        </w:r>
      </w:hyperlink>
      <w:hyperlink r:id="rId90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e.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7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n.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4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2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4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4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1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g,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h,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6.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h.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40" w:lineRule="auto"/>
        <w:ind w:left="355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p.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2.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14"/>
        </w:rPr>
        <w:t> </w:t>
      </w:r>
      <w:hyperlink r:id="rId9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</w:hyperlink>
      <w:hyperlink r:id="rId9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2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8" w:after="0" w:line="270" w:lineRule="auto"/>
        <w:ind w:left="116" w:right="240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4.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9"/>
        </w:rPr>
        <w:t> </w:t>
      </w:r>
      <w:hyperlink r:id="rId9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vy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2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7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h.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3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0.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8"/>
        </w:rPr>
        <w:t> </w:t>
      </w:r>
      <w:hyperlink r:id="rId94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5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nt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),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hn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ew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S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á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á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á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ry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5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c.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7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8" w:after="0" w:line="240" w:lineRule="auto"/>
        <w:ind w:left="355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1"/>
        </w:rPr>
        <w:t>5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-2"/>
          <w:w w:val="121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4.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 </w:t>
      </w:r>
      <w:hyperlink r:id="rId9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5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5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/</w:t>
        </w:r>
      </w:hyperlink>
      <w:hyperlink r:id="rId96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3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6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5" w:after="0" w:line="250" w:lineRule="auto"/>
        <w:ind w:left="116" w:right="1306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7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hyperlink r:id="rId97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8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8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8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s.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8,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7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5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9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8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d.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8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1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5.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1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h,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hi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tn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ls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wo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od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om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8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1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wi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dy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8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7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8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1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3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-2"/>
          <w:w w:val="124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9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39"/>
          </w:rPr>
          <w:t>/</w:t>
        </w:r>
      </w:hyperlink>
      <w:hyperlink r:id="rId100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9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9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3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7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9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ld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ia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4;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</w:t>
      </w:r>
      <w:hyperlink r:id="rId10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q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5"/>
          </w:rPr>
          <w:t>_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6"/>
          </w:rPr>
          <w:t>_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f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).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2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5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1.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9"/>
        </w:rPr>
        <w:t> </w:t>
      </w:r>
      <w:hyperlink r:id="rId10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ed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4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2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'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7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10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m,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3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9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ri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a.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e,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3"/>
          <w:w w:val="113"/>
        </w:rPr>
        <w:t>1.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6" w:after="0" w:line="270" w:lineRule="auto"/>
        <w:ind w:left="356" w:right="102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03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5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1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a.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1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8"/>
        </w:rPr>
        <w:t>1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-4"/>
          <w:w w:val="118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5.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8"/>
        </w:rPr>
        <w:t> </w:t>
      </w:r>
      <w:hyperlink r:id="rId104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1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2"/>
          </w:rPr>
          <w:t>//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 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3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3"/>
          <w:w w:val="12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2"/>
          <w:w w:val="139"/>
        </w:rPr>
        <w:t>/</w:t>
      </w:r>
      <w:hyperlink r:id="rId10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4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03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9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ey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8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wn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gy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a?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1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5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-2"/>
          <w:w w:val="124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106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</w:hyperlink>
      <w:hyperlink r:id="rId107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18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3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3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3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0.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9"/>
        </w:rPr>
        <w:t> </w:t>
      </w:r>
      <w:hyperlink r:id="rId10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ry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ty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4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5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es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4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42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7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y,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)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2" w:after="0" w:line="276" w:lineRule="auto"/>
        <w:ind w:left="356" w:right="102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s.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3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1"/>
        </w:rPr>
        <w:t> </w:t>
      </w:r>
      <w:hyperlink r:id="rId10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5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5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4"/>
          </w:rPr>
          <w:t>i.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4"/>
          </w:rPr>
          <w:t> 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3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3"/>
          <w:w w:val="12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2"/>
          <w:w w:val="139"/>
        </w:rPr>
        <w:t>/</w:t>
      </w:r>
      <w:hyperlink r:id="rId110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2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42" w:lineRule="exact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b.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9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3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7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0"/>
        </w:rPr>
        <w:t>3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-4"/>
          <w:w w:val="120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23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 </w:t>
      </w:r>
      <w:hyperlink r:id="rId11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g/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19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11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_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6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pgMar w:header="625" w:footer="200035640" w:top="820" w:bottom="280" w:left="620" w:right="680"/>
          <w:pgSz w:w="10900" w:h="14860"/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94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4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4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4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4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4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4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4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4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3.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7"/>
        </w:rPr>
        <w:t> </w:t>
      </w:r>
      <w:hyperlink r:id="rId11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ce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4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es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2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8" w:after="0" w:line="240" w:lineRule="auto"/>
        <w:ind w:left="34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114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1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a.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1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42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9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3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5" w:after="0" w:line="250" w:lineRule="auto"/>
        <w:ind w:left="343" w:right="73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82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7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82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ph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.M.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8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88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8"/>
        </w:rPr>
        <w:t> </w:t>
      </w:r>
      <w:hyperlink r:id="rId11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Feedin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8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ab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Pear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po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Etr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5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suratensi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loch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4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th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av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at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5"/>
            <w:w w:val="122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Gurp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Est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irs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9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dia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Fish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erie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95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oru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Proceedin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 </w:t>
        </w:r>
      </w:hyperlink>
      <w:hyperlink r:id="rId116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203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4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206.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12" w:after="0" w:line="252" w:lineRule="auto"/>
        <w:ind w:left="93" w:right="84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7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h,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8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p.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5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8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-2"/>
          <w:w w:val="118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18"/>
        </w:rPr>
        <w:t> </w:t>
      </w:r>
      <w:hyperlink r:id="rId117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</w:hyperlink>
      <w:hyperlink r:id="rId11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8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6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6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97"/>
          </w:rPr>
          <w:t>R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1.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l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-4"/>
          <w:w w:val="120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m,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us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n.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1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51" w:lineRule="exact"/>
        <w:ind w:left="343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0"/>
        </w:rPr>
        <w:t>8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-2"/>
          <w:w w:val="120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0"/>
        </w:rPr>
        <w:t> </w:t>
      </w:r>
      <w:hyperlink r:id="rId11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/</w:t>
        </w:r>
      </w:hyperlink>
      <w:hyperlink r:id="rId120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3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7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9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9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6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9" w:after="0" w:line="253" w:lineRule="auto"/>
        <w:ind w:left="104" w:right="826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2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12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2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Q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3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7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r,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r.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8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a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h,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12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h: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w.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1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1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hyperlink r:id="rId12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m,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y,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um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4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8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ke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2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ty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20" w:after="0" w:line="240" w:lineRule="auto"/>
        <w:ind w:left="343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124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5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4"/>
          </w:rPr>
          <w:t>y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2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4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Zh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g,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hyperlink r:id="rId12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1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ary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0"/>
          </w:rPr>
          <w:t>q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uid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vi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2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wth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arge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9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ow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r,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8" w:after="0" w:line="240" w:lineRule="auto"/>
        <w:ind w:left="343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126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na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ea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R.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5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3,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8" w:after="0" w:line="255" w:lineRule="auto"/>
        <w:ind w:left="343" w:right="74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h,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5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5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9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n.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2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-2"/>
          <w:w w:val="121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 </w:t>
      </w:r>
      <w:hyperlink r:id="rId127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</w:hyperlink>
      <w:hyperlink r:id="rId12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0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2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49" w:lineRule="exact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8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5.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hy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?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cs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1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-2"/>
          <w:w w:val="121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1"/>
        </w:rPr>
        <w:t> </w:t>
      </w:r>
      <w:hyperlink r:id="rId12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1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2"/>
          </w:rPr>
          <w:t>//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4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19" w:after="0" w:line="240" w:lineRule="auto"/>
        <w:ind w:left="343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130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e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2" w:after="0" w:line="276" w:lineRule="auto"/>
        <w:ind w:left="104" w:right="77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8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w,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hyperlink r:id="rId13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q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s: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5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3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t.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4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ge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s,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e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hyperlink r:id="rId13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ic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2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1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2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2"/>
            <w:w w:val="11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94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8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3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z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9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1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5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u,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96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9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9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5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5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),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4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0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4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82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&amp;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9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0" w:after="0" w:line="142" w:lineRule="exact"/>
        <w:ind w:left="343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13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5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8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3"/>
          <w:w w:val="113"/>
        </w:rPr>
        <w:t>7.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5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l,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134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5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1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Mar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ove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chio,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2004.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8"/>
        </w:rPr>
        <w:t> </w:t>
      </w:r>
      <w:hyperlink r:id="rId13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The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use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Mic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opog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nias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4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fur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and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2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Mu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liza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bio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ndi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ators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hea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met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pol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ution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Pla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river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est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ent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na.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Total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7" w:after="0" w:line="240" w:lineRule="auto"/>
        <w:ind w:left="343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136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3,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9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3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1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h,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hyperlink r:id="rId137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vy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r,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V.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8" w:after="0" w:line="240" w:lineRule="auto"/>
        <w:ind w:left="343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13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w w:val="99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9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g: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re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g.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7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8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9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8" w:after="0" w:line="255" w:lineRule="auto"/>
        <w:ind w:left="343" w:right="75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hyperlink r:id="rId13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5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5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6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 </w:t>
        </w:r>
      </w:hyperlink>
      <w:hyperlink r:id="rId140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h.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0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1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8,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3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9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3"/>
          <w:w w:val="113"/>
        </w:rPr>
        <w:t>7.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sy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gy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9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na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),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5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m.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7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3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8" w:after="0" w:line="240" w:lineRule="auto"/>
        <w:ind w:left="343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-2"/>
          <w:w w:val="124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hyperlink r:id="rId14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5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5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/</w:t>
        </w:r>
      </w:hyperlink>
      <w:hyperlink r:id="rId14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3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9" w:after="0" w:line="276" w:lineRule="auto"/>
        <w:ind w:left="104" w:right="75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8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gy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5"/>
        </w:rPr>
        <w:t> </w:t>
      </w:r>
      <w:hyperlink r:id="rId14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/</w:t>
        </w:r>
      </w:hyperlink>
      <w:hyperlink r:id="rId144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9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9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7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7"/>
          </w:rPr>
          <w:t>X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3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h,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6.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ce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nt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ns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240" w:lineRule="auto"/>
        <w:ind w:left="343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5.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 </w:t>
      </w:r>
      <w:hyperlink r:id="rId14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/</w:t>
        </w:r>
      </w:hyperlink>
      <w:hyperlink r:id="rId146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3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7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q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x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7" w:after="0" w:line="270" w:lineRule="auto"/>
        <w:ind w:left="343" w:right="76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k,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5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2.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19"/>
        </w:rPr>
        <w:t> </w:t>
      </w:r>
      <w:hyperlink r:id="rId147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Q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6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9"/>
          </w:rPr>
          <w:t>s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6"/>
          </w:rPr>
          <w:t>—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7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a,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8"/>
            <w:w w:val="11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ts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9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1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1"/>
          </w:rPr>
          <w:t> </w:t>
        </w:r>
      </w:hyperlink>
      <w:hyperlink r:id="rId14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8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D.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s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" w:after="0" w:line="278" w:lineRule="auto"/>
        <w:ind w:left="104" w:right="75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6.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8"/>
        </w:rPr>
        <w:t> </w:t>
      </w:r>
      <w:hyperlink r:id="rId14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5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q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5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9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6.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8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z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4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8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ka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8"/>
          </w:rPr>
          <w:t>)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150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5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7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us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0" w:after="0" w:line="141" w:lineRule="exact"/>
        <w:ind w:left="343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15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6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05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8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rg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8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88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8"/>
        </w:rPr>
        <w:t>J.,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8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um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19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1.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7"/>
        </w:rPr>
        <w:t> </w:t>
      </w:r>
      <w:hyperlink r:id="rId15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em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Pr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es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the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nt,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va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4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ti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Me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),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ls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and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eir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mp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un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8" w:after="0" w:line="240" w:lineRule="auto"/>
        <w:ind w:left="34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15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7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3.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8" w:after="0" w:line="255" w:lineRule="auto"/>
        <w:ind w:left="344" w:right="73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84.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2"/>
        </w:rPr>
        <w:t> </w:t>
      </w:r>
      <w:hyperlink r:id="rId154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Me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the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ow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0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6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ing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mp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nt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 </w:t>
        </w:r>
      </w:hyperlink>
      <w:hyperlink r:id="rId15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0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1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2,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1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6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9.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1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r,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5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4.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 </w:t>
      </w:r>
      <w:hyperlink r:id="rId156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de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ge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ry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le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5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8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9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9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1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20" w:after="0" w:line="240" w:lineRule="auto"/>
        <w:ind w:left="34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157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4.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or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an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9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9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e,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o,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6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ri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a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1" w:after="0" w:line="252" w:lineRule="auto"/>
        <w:ind w:left="344" w:right="74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m,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9.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5"/>
        </w:rPr>
        <w:t> </w:t>
      </w:r>
      <w:hyperlink r:id="rId15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2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ic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5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 </w:t>
        </w:r>
        <w:r>
          <w:rPr>
            <w:rFonts w:ascii="Arial" w:hAnsi="Arial" w:cs="Arial" w:eastAsia="Arial"/>
            <w:sz w:val="12"/>
            <w:szCs w:val="12"/>
            <w:color w:val="2E3092"/>
            <w:spacing w:val="0"/>
            <w:w w:val="174"/>
          </w:rPr>
          <w:t>−</w:t>
        </w:r>
        <w:r>
          <w:rPr>
            <w:rFonts w:ascii="Arial" w:hAnsi="Arial" w:cs="Arial" w:eastAsia="Arial"/>
            <w:sz w:val="12"/>
            <w:szCs w:val="12"/>
            <w:color w:val="2E3092"/>
            <w:spacing w:val="-2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2,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4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7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9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 </w:t>
        </w:r>
      </w:hyperlink>
      <w:hyperlink r:id="rId15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5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gs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a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16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y.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 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7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4.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1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hyperlink r:id="rId160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4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8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ic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4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gs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um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5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9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9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ey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22" w:after="0" w:line="240" w:lineRule="auto"/>
        <w:ind w:left="343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16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8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gy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ic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4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n.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3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1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a,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p.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9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7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hyperlink r:id="rId16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s: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y.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n.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d.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v.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6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2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8.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9" w:after="0" w:line="253" w:lineRule="auto"/>
        <w:ind w:left="343" w:right="73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1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l,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hyperlink r:id="rId16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1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q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4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he</w:t>
        </w:r>
      </w:hyperlink>
      <w:hyperlink r:id="rId164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8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8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p.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3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0.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1" w:after="0" w:line="253" w:lineRule="auto"/>
        <w:ind w:left="343" w:right="73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1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u,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y,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6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6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6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4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y,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6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6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6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5.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h: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ht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1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-2"/>
          <w:w w:val="124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hyperlink r:id="rId16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5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5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/</w:t>
        </w:r>
      </w:hyperlink>
      <w:hyperlink r:id="rId166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9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3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9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5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95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2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1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1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1.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8"/>
        </w:rPr>
        <w:t> </w:t>
      </w:r>
      <w:hyperlink r:id="rId167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5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5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8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a.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4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9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st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ri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8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1" w:after="0" w:line="252" w:lineRule="auto"/>
        <w:ind w:left="343" w:right="75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1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v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92"/>
        </w:rPr>
        <w:t>š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5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5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5"/>
        </w:rPr>
        <w:t>o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2"/>
        </w:rPr>
        <w:t>š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2.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vy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ns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6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7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3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82"/>
        </w:rPr>
        <w:t>Š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):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n.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s.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5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7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-2"/>
          <w:w w:val="117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2.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3"/>
          <w:w w:val="117"/>
        </w:rPr>
        <w:t> </w:t>
      </w:r>
      <w:hyperlink r:id="rId16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5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5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/</w:t>
        </w:r>
      </w:hyperlink>
      <w:hyperlink r:id="rId16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3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4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1" w:after="0" w:line="276" w:lineRule="auto"/>
        <w:ind w:left="343" w:right="75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4.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8"/>
        </w:rPr>
        <w:t> </w:t>
      </w:r>
      <w:hyperlink r:id="rId170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9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rt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z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1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rm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ic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es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9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6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d: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 </w:t>
        </w:r>
      </w:hyperlink>
      <w:hyperlink r:id="rId17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8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k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a.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" w:after="0" w:line="255" w:lineRule="auto"/>
        <w:ind w:left="343" w:right="75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Rahman,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M.A.,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Arshad,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Amin,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S.M.N.,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2012.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 </w:t>
      </w:r>
      <w:hyperlink r:id="rId17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Growth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production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performance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reatened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4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snakehead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fish,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Channa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striatus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(Bloch),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different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stocking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 </w:t>
        </w:r>
      </w:hyperlink>
      <w:hyperlink r:id="rId17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7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2"/>
          </w:rPr>
          <w:t>q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c.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2.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9" w:after="0" w:line="278" w:lineRule="auto"/>
        <w:ind w:left="343" w:right="76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5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h,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hyperlink r:id="rId174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6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2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 </w:t>
        </w:r>
      </w:hyperlink>
      <w:hyperlink r:id="rId17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es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8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ls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8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2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41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4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m.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8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0" w:after="0" w:line="140" w:lineRule="exact"/>
        <w:ind w:left="343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176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7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8.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6" w:after="0" w:line="267" w:lineRule="auto"/>
        <w:ind w:left="343" w:right="75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4.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 </w:t>
      </w:r>
      <w:hyperlink r:id="rId177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6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rt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4"/>
            <w:w w:val="121"/>
          </w:rPr>
          <w:t> 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0"/>
            <w:w w:val="100"/>
          </w:rPr>
          <w:t>–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1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s.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5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rt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2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4"/>
            <w:w w:val="12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&amp;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8"/>
            <w:w w:val="100"/>
          </w:rPr>
          <w:t> 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0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1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8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05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5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5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 </w:t>
        </w:r>
      </w:hyperlink>
      <w:hyperlink r:id="rId17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p.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9.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6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o,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9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89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9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89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om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2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8" w:after="0" w:line="240" w:lineRule="auto"/>
        <w:ind w:left="343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1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0"/>
        </w:rPr>
        <w:t>1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-2"/>
          <w:w w:val="120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4.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0"/>
        </w:rPr>
        <w:t> </w:t>
      </w:r>
      <w:hyperlink r:id="rId17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5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5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/</w:t>
        </w:r>
      </w:hyperlink>
      <w:hyperlink r:id="rId180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3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9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8" w:after="0" w:line="255" w:lineRule="auto"/>
        <w:ind w:left="343" w:right="74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ne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to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ns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4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l.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1"/>
        </w:rPr>
        <w:t>6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-2"/>
          <w:w w:val="121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 </w:t>
      </w:r>
      <w:hyperlink r:id="rId18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5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5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/</w:t>
        </w:r>
      </w:hyperlink>
      <w:hyperlink r:id="rId18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3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6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q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0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6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9" w:after="0" w:line="255" w:lineRule="auto"/>
        <w:ind w:left="343" w:right="76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0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ne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9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9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Ha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se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dn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hyperlink r:id="rId18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9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nfl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9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ence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pa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ty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xi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di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4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2-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th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1)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4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hal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te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(D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HP)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1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at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7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 </w:t>
        </w:r>
      </w:hyperlink>
      <w:hyperlink r:id="rId184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r.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g.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r.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6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3"/>
          <w:w w:val="113"/>
        </w:rPr>
        <w:t>7.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50" w:lineRule="exact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h,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7.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 </w:t>
      </w:r>
      <w:hyperlink r:id="rId18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rs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by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ya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p.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9,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0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8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3"/>
          <w:w w:val="113"/>
        </w:rPr>
        <w:t>8.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8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l,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5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hyperlink r:id="rId186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8"/>
            <w:w w:val="12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z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2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4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8" w:after="0" w:line="240" w:lineRule="auto"/>
        <w:ind w:left="343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187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k.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5"/>
          </w:rPr>
          <w:t>q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t.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8,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9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5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y,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9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9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hyperlink r:id="rId18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ur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3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m.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42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8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7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3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9" w:after="0" w:line="253" w:lineRule="auto"/>
        <w:ind w:left="343" w:right="74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1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0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7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i,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6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vy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r,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7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8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-2"/>
          <w:w w:val="121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5.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 </w:t>
      </w:r>
      <w:hyperlink r:id="rId18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5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5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/</w:t>
        </w:r>
      </w:hyperlink>
      <w:hyperlink r:id="rId190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6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3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1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1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19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4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Q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0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1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rt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9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2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i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a.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2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1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y,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7.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5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5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9"/>
        </w:rPr>
        <w:t>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us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us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8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7" w:after="0" w:line="240" w:lineRule="auto"/>
        <w:ind w:left="343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1"/>
        </w:rPr>
        <w:t>5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-2"/>
          <w:w w:val="121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3.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1"/>
        </w:rPr>
        <w:t> </w:t>
      </w:r>
      <w:hyperlink r:id="rId19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5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5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/</w:t>
        </w:r>
      </w:hyperlink>
      <w:hyperlink r:id="rId19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3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8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8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3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pgMar w:header="625" w:footer="200035640" w:top="820" w:bottom="280" w:left="720" w:right="620"/>
          <w:pgSz w:w="10900" w:h="14860"/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9" w:after="0" w:line="255" w:lineRule="auto"/>
        <w:ind w:left="356" w:right="60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Szeb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di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szky,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McG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er,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J.C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McDo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ald,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D.G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Woo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C.M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2001.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14"/>
        </w:rPr>
        <w:t> </w:t>
      </w:r>
      <w:hyperlink r:id="rId19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Eff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cts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chr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nic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expos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via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the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diet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wat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int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rnal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org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n-s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ecif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dist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ib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tion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and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 </w:t>
        </w:r>
      </w:hyperlink>
      <w:hyperlink r:id="rId196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q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ll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2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2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le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3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4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ut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0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5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yn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n.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6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m.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0,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7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3"/>
          <w:w w:val="113"/>
        </w:rPr>
        <w:t>7.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9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l,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7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d,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0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nt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ns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5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2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1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8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w w:val="12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-2"/>
          <w:w w:val="124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hyperlink r:id="rId197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</w:hyperlink>
      <w:hyperlink r:id="rId19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1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6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6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3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8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8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a.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3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8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a.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2" w:after="0" w:line="278" w:lineRule="auto"/>
        <w:ind w:left="356" w:right="63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0.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6"/>
        </w:rPr>
        <w:t> </w:t>
      </w:r>
      <w:hyperlink r:id="rId19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5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ta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4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4"/>
          </w:rPr>
          <w:t>me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5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8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9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7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7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rd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7"/>
            <w:w w:val="12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5"/>
          </w:rPr>
          <w:t>C: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5"/>
          </w:rPr>
          <w:t> </w:t>
        </w:r>
      </w:hyperlink>
      <w:hyperlink r:id="rId200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n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21"/>
        </w:rPr>
        <w:t>).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40" w:lineRule="exact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2.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16"/>
        </w:rPr>
        <w:t> </w:t>
      </w:r>
      <w:hyperlink r:id="rId20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97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7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r.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r.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1,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7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-3"/>
          <w:w w:val="113"/>
        </w:rPr>
        <w:t>9.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6" w:after="0" w:line="268" w:lineRule="auto"/>
        <w:ind w:left="117" w:right="64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hyperlink r:id="rId20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ns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5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1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t.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r.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es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7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3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9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hyperlink r:id="rId20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5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te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4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0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5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1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9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88"/>
          </w:rPr>
          <w:t>J.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8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8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8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0" w:after="0" w:line="146" w:lineRule="exact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204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42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8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0"/>
          </w:rPr>
          <w:t>7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4"/>
            <w:w w:val="120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(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8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8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8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8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8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8"/>
          </w:rPr>
          <w:t>)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8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3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d,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7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3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3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2.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he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8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1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-2"/>
          <w:w w:val="120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0"/>
        </w:rPr>
        <w:t> </w:t>
      </w:r>
      <w:hyperlink r:id="rId20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39"/>
          </w:rPr>
          <w:t>/</w:t>
        </w:r>
      </w:hyperlink>
      <w:hyperlink r:id="rId206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9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9" w:after="0" w:line="253" w:lineRule="auto"/>
        <w:ind w:left="356" w:right="61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g,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89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g,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92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g,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7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g,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gh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4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2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ry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m.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1"/>
        </w:rPr>
        <w:t>7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-2"/>
          <w:w w:val="124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207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39"/>
          </w:rPr>
          <w:t>/</w:t>
        </w:r>
      </w:hyperlink>
      <w:hyperlink r:id="rId20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6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5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51" w:lineRule="exact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20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4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4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Q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y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16"/>
          </w:rPr>
          <w:t>—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3"/>
            <w:w w:val="116"/>
          </w:rPr>
          <w:t> 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6"/>
        </w:rPr>
        <w:t>1.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8" w:after="0" w:line="255" w:lineRule="auto"/>
        <w:ind w:left="356" w:right="59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4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y,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hyperlink r:id="rId210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al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8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8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8"/>
          </w:rPr>
          <w:t>ns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6"/>
            <w:w w:val="118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N,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2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4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3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ns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6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er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9"/>
          </w:rPr>
          <w:t>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9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9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9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5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la</w:t>
        </w:r>
      </w:hyperlink>
      <w:hyperlink r:id="rId211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7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de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z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ne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6"/>
            <w:w w:val="124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7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8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5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5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a.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p.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8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c.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6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0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9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2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8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8.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0" w:after="0" w:line="276" w:lineRule="auto"/>
        <w:ind w:left="356" w:right="62" w:firstLine="-2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le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3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6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6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9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9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9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9"/>
        </w:rPr>
        <w:t>u)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nd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4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4"/>
        </w:rPr>
        <w:t>ns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8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8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6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0"/>
        </w:rPr>
        <w:t> </w:t>
      </w:r>
      <w:hyperlink r:id="rId212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</w:hyperlink>
      <w:hyperlink r:id="rId213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7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24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4"/>
          </w:rPr>
          <w:t>y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b.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8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8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19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6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2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):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ly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d,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4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0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7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7"/>
        </w:rPr>
        <w:t>ey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7"/>
          <w:w w:val="100"/>
        </w:rPr>
        <w:t> </w:t>
      </w:r>
      <w:hyperlink r:id="rId214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5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35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9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4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04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3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3"/>
          </w:rPr>
          <w:t>/</w:t>
        </w:r>
      </w:hyperlink>
      <w:hyperlink r:id="rId215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3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4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4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4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1"/>
          </w:rPr>
          <w:t>9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1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2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4"/>
        </w:rPr>
        <w:t>d,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7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7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0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5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2.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3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3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2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4"/>
          <w:w w:val="12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ng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8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8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as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5"/>
          <w:w w:val="11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9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9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8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5"/>
          <w:w w:val="115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6"/>
          <w:w w:val="11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t.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99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1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7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1</w:t>
      </w:r>
      <w:r>
        <w:rPr>
          <w:rFonts w:ascii="Microsoft PhagsPa" w:hAnsi="Microsoft PhagsPa" w:cs="Microsoft PhagsPa" w:eastAsia="Microsoft PhagsPa"/>
          <w:sz w:val="12"/>
          <w:szCs w:val="12"/>
          <w:color w:val="231F20"/>
          <w:spacing w:val="-4"/>
          <w:w w:val="121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4"/>
          <w:w w:val="12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21"/>
        </w:rPr>
        <w:t>6.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21"/>
        </w:rPr>
        <w:t> </w:t>
      </w:r>
      <w:hyperlink r:id="rId216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2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39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30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3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7"/>
          </w:rPr>
          <w:t>x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39"/>
          </w:rPr>
          <w:t>/</w:t>
        </w:r>
      </w:hyperlink>
      <w:hyperlink r:id="rId217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5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6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7"/>
          </w:rPr>
          <w:t>7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7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9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5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95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3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03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90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2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5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95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2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0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3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8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3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1"/>
          </w:rPr>
          <w:t>4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9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Ziel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nsk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P.,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Gorn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5"/>
        </w:rPr>
        <w:t>ak,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A.,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Suc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2"/>
          <w:w w:val="116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owole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-3"/>
          <w:w w:val="11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00"/>
        </w:rPr>
        <w:t>T.,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0"/>
          <w:w w:val="118"/>
        </w:rPr>
        <w:t>2003.</w:t>
      </w:r>
      <w:r>
        <w:rPr>
          <w:rFonts w:ascii="Times New Roman" w:hAnsi="Times New Roman" w:cs="Times New Roman" w:eastAsia="Times New Roman"/>
          <w:sz w:val="12"/>
          <w:szCs w:val="12"/>
          <w:color w:val="231F20"/>
          <w:spacing w:val="2"/>
          <w:w w:val="118"/>
        </w:rPr>
        <w:t> </w:t>
      </w:r>
      <w:hyperlink r:id="rId218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In: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Ziel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nsk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3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P.,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5"/>
          </w:rPr>
          <w:t>Gorn,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15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A.,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Suc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owole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T.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(Eds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),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Cha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ges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in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Water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1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Che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2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0"/>
          </w:rPr>
          <w:t>istry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Along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the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13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Cou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2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2"/>
          </w:rPr>
          <w:t>se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6"/>
            <w:w w:val="12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21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Two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Rive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3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3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13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with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8" w:after="0" w:line="240" w:lineRule="auto"/>
        <w:ind w:left="35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219"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9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7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2"/>
            <w:w w:val="116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5"/>
            <w:w w:val="116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16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16"/>
          </w:rPr>
          <w:t>s,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16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4"/>
            <w:w w:val="126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97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5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1"/>
            <w:w w:val="121"/>
          </w:rPr>
          <w:t>1</w:t>
        </w:r>
        <w:r>
          <w:rPr>
            <w:rFonts w:ascii="Microsoft PhagsPa" w:hAnsi="Microsoft PhagsPa" w:cs="Microsoft PhagsPa" w:eastAsia="Microsoft PhagsPa"/>
            <w:sz w:val="12"/>
            <w:szCs w:val="12"/>
            <w:color w:val="2E3092"/>
            <w:spacing w:val="-3"/>
            <w:w w:val="124"/>
          </w:rPr>
          <w:t>–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0"/>
            <w:w w:val="121"/>
          </w:rPr>
          <w:t>1</w:t>
        </w:r>
        <w:r>
          <w:rPr>
            <w:rFonts w:ascii="Times New Roman" w:hAnsi="Times New Roman" w:cs="Times New Roman" w:eastAsia="Times New Roman"/>
            <w:sz w:val="12"/>
            <w:szCs w:val="12"/>
            <w:color w:val="2E3092"/>
            <w:spacing w:val="-3"/>
            <w:w w:val="121"/>
          </w:rPr>
          <w:t>1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2E3092"/>
          <w:spacing w:val="0"/>
          <w:w w:val="113"/>
        </w:rPr>
        <w:t>7.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sectPr>
      <w:pgNumType w:start="160"/>
      <w:pgMar w:header="625" w:footer="0" w:top="820" w:bottom="280" w:left="620" w:right="720"/>
      <w:headerReference w:type="even" r:id="rId194"/>
      <w:pgSz w:w="10900" w:h="14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PhagsPa">
    <w:altName w:val="Microsoft PhagsPa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861679pt;margin-top:33.692535pt;width:205.024592pt;height:8.534516pt;mso-position-horizontal-relative:page;mso-position-vertical-relative:page;z-index:-2993" type="#_x0000_t202" filled="f" stroked="f">
          <v:textbox inset="0,0,0,0">
            <w:txbxContent>
              <w:p>
                <w:pPr>
                  <w:spacing w:before="1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91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91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9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91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91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91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91"/>
                  </w:rPr>
                  <w:t>T.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5"/>
                    <w:w w:val="9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6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1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6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1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6"/>
                  </w:rPr>
                  <w:t>ra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et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11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ts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fe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0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9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1"/>
                    <w:w w:val="10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24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24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24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7"/>
                  </w:rPr>
                  <w:t>4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231F20"/>
                    <w:spacing w:val="-2"/>
                    <w:w w:val="109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60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4.685272pt;margin-top:33.769722pt;width:14.795272pt;height:8.388196pt;mso-position-horizontal-relative:page;mso-position-vertical-relative:page;z-index:-2992" type="#_x0000_t202" filled="f" stroked="f">
          <v:textbox inset="0,0,0,0">
            <w:txbxContent>
              <w:p>
                <w:pPr>
                  <w:spacing w:before="9" w:after="0" w:line="240" w:lineRule="auto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w w:val="12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850399pt;margin-top:33.769722pt;width:14.731736pt;height:8.376pt;mso-position-horizontal-relative:page;mso-position-vertical-relative:page;z-index:-2991" type="#_x0000_t202" filled="f" stroked="f">
          <v:textbox inset="0,0,0,0">
            <w:txbxContent>
              <w:p>
                <w:pPr>
                  <w:spacing w:before="9" w:after="0" w:line="240" w:lineRule="auto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w w:val="12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7.490219pt;margin-top:33.692535pt;width:205.024592pt;height:8.534516pt;mso-position-horizontal-relative:page;mso-position-vertical-relative:page;z-index:-2990" type="#_x0000_t202" filled="f" stroked="f">
          <v:textbox inset="0,0,0,0">
            <w:txbxContent>
              <w:p>
                <w:pPr>
                  <w:spacing w:before="1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91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91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9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91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91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91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91"/>
                  </w:rPr>
                  <w:t>T.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5"/>
                    <w:w w:val="9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6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1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6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1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6"/>
                  </w:rPr>
                  <w:t>ra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et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6"/>
                    <w:w w:val="111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ts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fe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0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9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1"/>
                    <w:w w:val="10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24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24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24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7"/>
                  </w:rPr>
                  <w:t>4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231F20"/>
                    <w:spacing w:val="-2"/>
                    <w:w w:val="109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60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99.85920" w:lineRule="exact"/>
      <w:jc w:val="left"/>
      <w:rPr>
        <w:sz w:val="19.984375"/>
        <w:szCs w:val="19.984375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845612pt;margin-top:33.769722pt;width:14.740176pt;height:8.399856pt;mso-position-horizontal-relative:page;mso-position-vertical-relative:page;z-index:-2989" type="#_x0000_t202" filled="f" stroked="f">
          <v:textbox inset="0,0,0,0">
            <w:txbxContent>
              <w:p>
                <w:pPr>
                  <w:spacing w:before="9" w:after="0" w:line="240" w:lineRule="auto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w w:val="12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7.484512pt;margin-top:33.701363pt;width:205.024592pt;height:8.534516pt;mso-position-horizontal-relative:page;mso-position-vertical-relative:page;z-index:-2988" type="#_x0000_t202" filled="f" stroked="f">
          <v:textbox inset="0,0,0,0">
            <w:txbxContent>
              <w:p>
                <w:pPr>
                  <w:spacing w:before="1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91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91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9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91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91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91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91"/>
                  </w:rPr>
                  <w:t>T.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5"/>
                    <w:w w:val="9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6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1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6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1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6"/>
                  </w:rPr>
                  <w:t>ra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et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6"/>
                    <w:w w:val="111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ts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fe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0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9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1"/>
                    <w:w w:val="10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24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24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24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7"/>
                  </w:rPr>
                  <w:t>4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231F20"/>
                    <w:spacing w:val="-2"/>
                    <w:w w:val="109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60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984375"/>
        <w:szCs w:val="19.984375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99.95464" w:lineRule="exact"/>
      <w:jc w:val="left"/>
      <w:rPr>
        <w:sz w:val="19.994141"/>
        <w:szCs w:val="19.994141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860947pt;margin-top:33.692535pt;width:205.024592pt;height:8.534516pt;mso-position-horizontal-relative:page;mso-position-vertical-relative:page;z-index:-2987" type="#_x0000_t202" filled="f" stroked="f">
          <v:textbox inset="0,0,0,0">
            <w:txbxContent>
              <w:p>
                <w:pPr>
                  <w:spacing w:before="1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91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91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9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91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91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91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91"/>
                  </w:rPr>
                  <w:t>T.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5"/>
                    <w:w w:val="9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6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1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6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1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6"/>
                  </w:rPr>
                  <w:t>ra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et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11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ts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fe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0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9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1"/>
                    <w:w w:val="10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24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24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24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7"/>
                  </w:rPr>
                  <w:t>4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231F20"/>
                    <w:spacing w:val="-2"/>
                    <w:w w:val="109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60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4.682953pt;margin-top:33.769722pt;width:14.797576pt;height:8.399856pt;mso-position-horizontal-relative:page;mso-position-vertical-relative:page;z-index:-2986" type="#_x0000_t202" filled="f" stroked="f">
          <v:textbox inset="0,0,0,0">
            <w:txbxContent>
              <w:p>
                <w:pPr>
                  <w:spacing w:before="9" w:after="0" w:line="240" w:lineRule="auto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w w:val="12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994141"/>
        <w:szCs w:val="19.994141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7.489304pt;margin-top:33.735649pt;width:205.024592pt;height:8.534516pt;mso-position-horizontal-relative:page;mso-position-vertical-relative:page;z-index:-2985" type="#_x0000_t202" filled="f" stroked="f">
          <v:textbox inset="0,0,0,0">
            <w:txbxContent>
              <w:p>
                <w:pPr>
                  <w:spacing w:before="1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91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91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9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91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91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91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91"/>
                  </w:rPr>
                  <w:t>T.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5"/>
                    <w:w w:val="9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6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1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6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1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6"/>
                  </w:rPr>
                  <w:t>ra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et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6"/>
                    <w:w w:val="111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1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ts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fe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0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0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0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9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1"/>
                    <w:w w:val="10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2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24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24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5"/>
                    <w:w w:val="124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4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4"/>
                    <w:w w:val="1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3"/>
                    <w:w w:val="117"/>
                  </w:rPr>
                  <w:t>4</w:t>
                </w:r>
                <w:r>
                  <w:rPr>
                    <w:rFonts w:ascii="Arial" w:hAnsi="Arial" w:cs="Arial" w:eastAsia="Arial"/>
                    <w:sz w:val="12"/>
                    <w:szCs w:val="12"/>
                    <w:color w:val="231F20"/>
                    <w:spacing w:val="-2"/>
                    <w:w w:val="109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-2"/>
                    <w:w w:val="1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17"/>
                  </w:rPr>
                  <w:t>60</w:t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850399pt;margin-top:33.812836pt;width:14.730808pt;height:8.376pt;mso-position-horizontal-relative:page;mso-position-vertical-relative:page;z-index:-2984" type="#_x0000_t202" filled="f" stroked="f">
          <v:textbox inset="0,0,0,0">
            <w:txbxContent>
              <w:p>
                <w:pPr>
                  <w:spacing w:before="9" w:after="0" w:line="240" w:lineRule="auto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w w:val="12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231F20"/>
                    <w:spacing w:val="0"/>
                    <w:w w:val="121"/>
                  </w:rPr>
                </w:r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dx.doi.org/10.1016/j.als.2016.11.002" TargetMode="Externa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http://www.sciencedirect.com/science/journal/" TargetMode="External"/><Relationship Id="rId9" Type="http://schemas.openxmlformats.org/officeDocument/2006/relationships/hyperlink" Target="http://www.elsevier.com/locate/als" TargetMode="External"/><Relationship Id="rId10" Type="http://schemas.openxmlformats.org/officeDocument/2006/relationships/hyperlink" Target="http://creativecommons.org/licenses/by-nc-nd/4.0/" TargetMode="External"/><Relationship Id="rId11" Type="http://schemas.openxmlformats.org/officeDocument/2006/relationships/hyperlink" Target="mailto:chintakaperera@pgia.ac.lk" TargetMode="External"/><Relationship Id="rId12" Type="http://schemas.openxmlformats.org/officeDocument/2006/relationships/hyperlink" Target="mailto:tvbarathy@as.rjt.ac.lk" TargetMode="External"/><Relationship Id="rId13" Type="http://schemas.openxmlformats.org/officeDocument/2006/relationships/hyperlink" Target="mailto:tsiva@pdn.ac.lk" TargetMode="External"/><Relationship Id="rId14" Type="http://schemas.openxmlformats.org/officeDocument/2006/relationships/hyperlink" Target="mailto:tvbarathy@as.rjt.ac.lk" TargetMode="External"/><Relationship Id="rId15" Type="http://schemas.openxmlformats.org/officeDocument/2006/relationships/hyperlink" Target="http://dx.doi.org/10.1016/j.als.2016.11.002" TargetMode="External"/><Relationship Id="rId16" Type="http://schemas.openxmlformats.org/officeDocument/2006/relationships/hyperlink" Target="http://creativecommons.org/licenses/by-nc-nd/4.0/" TargetMode="Externa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image" Target="media/image3.jpg"/><Relationship Id="rId20" Type="http://schemas.openxmlformats.org/officeDocument/2006/relationships/image" Target="media/image4.png"/><Relationship Id="rId21" Type="http://schemas.openxmlformats.org/officeDocument/2006/relationships/header" Target="header3.xml"/><Relationship Id="rId22" Type="http://schemas.openxmlformats.org/officeDocument/2006/relationships/header" Target="header4.xml"/><Relationship Id="rId23" Type="http://schemas.openxmlformats.org/officeDocument/2006/relationships/image" Target="media/image5.png"/><Relationship Id="rId24" Type="http://schemas.openxmlformats.org/officeDocument/2006/relationships/image" Target="media/image6.png"/><Relationship Id="rId25" Type="http://schemas.openxmlformats.org/officeDocument/2006/relationships/hyperlink" Target="http://refhub.elsevier.com/S2078-1520(16)30033-5/rf0005" TargetMode="External"/><Relationship Id="rId26" Type="http://schemas.openxmlformats.org/officeDocument/2006/relationships/hyperlink" Target="http://refhub.elsevier.com/S2078-1520(16)30033-5/rf0005" TargetMode="External"/><Relationship Id="rId27" Type="http://schemas.openxmlformats.org/officeDocument/2006/relationships/hyperlink" Target="http://refhub.elsevier.com/S2078-1520(16)30033-5/rf0010" TargetMode="External"/><Relationship Id="rId28" Type="http://schemas.openxmlformats.org/officeDocument/2006/relationships/hyperlink" Target="http://refhub.elsevier.com/S2078-1520(16)30033-5/rf0010" TargetMode="External"/><Relationship Id="rId29" Type="http://schemas.openxmlformats.org/officeDocument/2006/relationships/hyperlink" Target="http://dx.doi.org/" TargetMode="External"/><Relationship Id="rId30" Type="http://schemas.openxmlformats.org/officeDocument/2006/relationships/hyperlink" Target="http://dx.doi.org/10.1016/j.microc.2012.03.002" TargetMode="External"/><Relationship Id="rId31" Type="http://schemas.openxmlformats.org/officeDocument/2006/relationships/hyperlink" Target="http://refhub.elsevier.com/S2078-1520(16)30033-5/rf0020" TargetMode="External"/><Relationship Id="rId32" Type="http://schemas.openxmlformats.org/officeDocument/2006/relationships/hyperlink" Target="http://refhub.elsevier.com/S2078-1520(16)30033-5/rf0025" TargetMode="External"/><Relationship Id="rId33" Type="http://schemas.openxmlformats.org/officeDocument/2006/relationships/hyperlink" Target="http://refhub.elsevier.com/S2078-1520(16)30033-5/rf0030" TargetMode="External"/><Relationship Id="rId34" Type="http://schemas.openxmlformats.org/officeDocument/2006/relationships/hyperlink" Target="http://refhub.elsevier.com/S2078-1520(16)30033-5/rf1000" TargetMode="External"/><Relationship Id="rId35" Type="http://schemas.openxmlformats.org/officeDocument/2006/relationships/hyperlink" Target="http://refhub.elsevier.com/S2078-1520(16)30033-5/rf0035" TargetMode="External"/><Relationship Id="rId36" Type="http://schemas.openxmlformats.org/officeDocument/2006/relationships/hyperlink" Target="http://refhub.elsevier.com/S2078-1520(16)30033-5/rf0035" TargetMode="External"/><Relationship Id="rId37" Type="http://schemas.openxmlformats.org/officeDocument/2006/relationships/hyperlink" Target="http://refhub.elsevier.com/S2078-1520(16)30033-5/rf0040" TargetMode="External"/><Relationship Id="rId38" Type="http://schemas.openxmlformats.org/officeDocument/2006/relationships/hyperlink" Target="http://refhub.elsevier.com/S2078-1520(16)30033-5/rf0040" TargetMode="External"/><Relationship Id="rId39" Type="http://schemas.openxmlformats.org/officeDocument/2006/relationships/hyperlink" Target="http://refhub.elsevier.com/S2078-1520(16)30033-5/rf2000" TargetMode="External"/><Relationship Id="rId40" Type="http://schemas.openxmlformats.org/officeDocument/2006/relationships/hyperlink" Target="http://refhub.elsevier.com/S2078-1520(16)30033-5/rf0045" TargetMode="External"/><Relationship Id="rId41" Type="http://schemas.openxmlformats.org/officeDocument/2006/relationships/hyperlink" Target="http://dx.doi.org/" TargetMode="External"/><Relationship Id="rId42" Type="http://schemas.openxmlformats.org/officeDocument/2006/relationships/hyperlink" Target="http://dx.doi.org/10.1016/S0141-1136(03)00028-X" TargetMode="External"/><Relationship Id="rId43" Type="http://schemas.openxmlformats.org/officeDocument/2006/relationships/hyperlink" Target="http://refhub.elsevier.com/S2078-1520(16)30033-5/rf0050" TargetMode="External"/><Relationship Id="rId44" Type="http://schemas.openxmlformats.org/officeDocument/2006/relationships/hyperlink" Target="http://refhub.elsevier.com/S2078-1520(16)30033-5/rf0055" TargetMode="External"/><Relationship Id="rId45" Type="http://schemas.openxmlformats.org/officeDocument/2006/relationships/hyperlink" Target="http://refhub.elsevier.com/S2078-1520(16)30033-5/rf0055" TargetMode="External"/><Relationship Id="rId46" Type="http://schemas.openxmlformats.org/officeDocument/2006/relationships/hyperlink" Target="http://refhub.elsevier.com/S2078-1520(16)30033-5/rf4000" TargetMode="External"/><Relationship Id="rId47" Type="http://schemas.openxmlformats.org/officeDocument/2006/relationships/hyperlink" Target="http://refhub.elsevier.com/S2078-1520(16)30033-5/rf4000" TargetMode="External"/><Relationship Id="rId48" Type="http://schemas.openxmlformats.org/officeDocument/2006/relationships/hyperlink" Target="http://dx/" TargetMode="External"/><Relationship Id="rId49" Type="http://schemas.openxmlformats.org/officeDocument/2006/relationships/hyperlink" Target="http://dx.doi.org/10.1016/j.scitotenv.2015.01.025" TargetMode="External"/><Relationship Id="rId50" Type="http://schemas.openxmlformats.org/officeDocument/2006/relationships/hyperlink" Target="http://dx.doi.org/" TargetMode="External"/><Relationship Id="rId51" Type="http://schemas.openxmlformats.org/officeDocument/2006/relationships/hyperlink" Target="http://dx.doi.org/10.1016/S0045-6535(03)00479-X" TargetMode="External"/><Relationship Id="rId52" Type="http://schemas.openxmlformats.org/officeDocument/2006/relationships/hyperlink" Target="http://refhub.elsevier.com/S2078-1520(16)30033-5/rf0065" TargetMode="External"/><Relationship Id="rId53" Type="http://schemas.openxmlformats.org/officeDocument/2006/relationships/hyperlink" Target="http://dx.doi.org/" TargetMode="External"/><Relationship Id="rId54" Type="http://schemas.openxmlformats.org/officeDocument/2006/relationships/hyperlink" Target="http://dx.doi.org/10.1002/iroh.19830680408" TargetMode="External"/><Relationship Id="rId55" Type="http://schemas.openxmlformats.org/officeDocument/2006/relationships/hyperlink" Target="http://refhub.elsevier.com/S2078-1520(16)30033-5/rf0075" TargetMode="External"/><Relationship Id="rId56" Type="http://schemas.openxmlformats.org/officeDocument/2006/relationships/hyperlink" Target="http://dx.doi.org/" TargetMode="External"/><Relationship Id="rId57" Type="http://schemas.openxmlformats.org/officeDocument/2006/relationships/hyperlink" Target="http://dx.doi.org/10.4319/lo.2005.50.5.1511" TargetMode="External"/><Relationship Id="rId58" Type="http://schemas.openxmlformats.org/officeDocument/2006/relationships/hyperlink" Target="http://dx.doi.org/" TargetMode="External"/><Relationship Id="rId59" Type="http://schemas.openxmlformats.org/officeDocument/2006/relationships/hyperlink" Target="http://dx.doi.org/10.1016/j.ecoenv.2009.03.003" TargetMode="External"/><Relationship Id="rId60" Type="http://schemas.openxmlformats.org/officeDocument/2006/relationships/hyperlink" Target="http://dx.doi.org/" TargetMode="External"/><Relationship Id="rId61" Type="http://schemas.openxmlformats.org/officeDocument/2006/relationships/hyperlink" Target="http://dx.doi.org/10.1016/j.gca.2006.11.007" TargetMode="External"/><Relationship Id="rId62" Type="http://schemas.openxmlformats.org/officeDocument/2006/relationships/hyperlink" Target="http://dx.doi.org/" TargetMode="External"/><Relationship Id="rId63" Type="http://schemas.openxmlformats.org/officeDocument/2006/relationships/hyperlink" Target="http://dx.doi.org/10.1016/j.chemosphere.2005.09.033" TargetMode="External"/><Relationship Id="rId64" Type="http://schemas.openxmlformats.org/officeDocument/2006/relationships/hyperlink" Target="http://www.doa.gov.lk/index.php/en/crop-recommendations/903" TargetMode="External"/><Relationship Id="rId65" Type="http://schemas.openxmlformats.org/officeDocument/2006/relationships/hyperlink" Target="http://www.doa.gov.lk/index.php/en/crop-recommendations/903" TargetMode="External"/><Relationship Id="rId66" Type="http://schemas.openxmlformats.org/officeDocument/2006/relationships/hyperlink" Target="http://www.meteo.gov.lk/index.php?option=com_content&amp;amp;view=article&amp;amp;id=13&amp;amp;Itemid=132&amp;amp;lang=en" TargetMode="External"/><Relationship Id="rId67" Type="http://schemas.openxmlformats.org/officeDocument/2006/relationships/hyperlink" Target="http://www.meteo.gov.lk/index.php?option=com_content&amp;amp;view=article&amp;amp;id=13&amp;amp;Itemid=132&amp;amp;lang=en" TargetMode="External"/><Relationship Id="rId68" Type="http://schemas.openxmlformats.org/officeDocument/2006/relationships/hyperlink" Target="http://refhub.elsevier.com/S2078-1520(16)30033-5/rf0105" TargetMode="External"/><Relationship Id="rId69" Type="http://schemas.openxmlformats.org/officeDocument/2006/relationships/hyperlink" Target="http://refhub.elsevier.com/S2078-1520(16)30033-5/rf0110" TargetMode="External"/><Relationship Id="rId70" Type="http://schemas.openxmlformats.org/officeDocument/2006/relationships/hyperlink" Target="http://refhub.elsevier.com/S2078-1520(16)30033-5/rf0110" TargetMode="External"/><Relationship Id="rId71" Type="http://schemas.openxmlformats.org/officeDocument/2006/relationships/hyperlink" Target="http://dx.doi.org/" TargetMode="External"/><Relationship Id="rId72" Type="http://schemas.openxmlformats.org/officeDocument/2006/relationships/hyperlink" Target="http://dx.doi.org/10.1007/s10661-012-2777-8" TargetMode="External"/><Relationship Id="rId73" Type="http://schemas.openxmlformats.org/officeDocument/2006/relationships/hyperlink" Target="http://refhub.elsevier.com/S2078-1520(16)30033-5/rf0120" TargetMode="External"/><Relationship Id="rId74" Type="http://schemas.openxmlformats.org/officeDocument/2006/relationships/hyperlink" Target="http://refhub.elsevier.com/S2078-1520(16)30033-5/rf0120" TargetMode="External"/><Relationship Id="rId75" Type="http://schemas.openxmlformats.org/officeDocument/2006/relationships/hyperlink" Target="http://dx.doi.org/" TargetMode="External"/><Relationship Id="rId76" Type="http://schemas.openxmlformats.org/officeDocument/2006/relationships/hyperlink" Target="http://dx.doi.org/10.2903/j.efsa.2009.1351" TargetMode="External"/><Relationship Id="rId77" Type="http://schemas.openxmlformats.org/officeDocument/2006/relationships/hyperlink" Target="http://catalogue.nla.gov.au/Record/4005011" TargetMode="External"/><Relationship Id="rId78" Type="http://schemas.openxmlformats.org/officeDocument/2006/relationships/hyperlink" Target="http://dx.doi.org/" TargetMode="External"/><Relationship Id="rId79" Type="http://schemas.openxmlformats.org/officeDocument/2006/relationships/hyperlink" Target="http://dx.doi.org/10.1016/j.ejbas.2014.06.001" TargetMode="External"/><Relationship Id="rId80" Type="http://schemas.openxmlformats.org/officeDocument/2006/relationships/hyperlink" Target="http://refhub.elsevier.com/S2078-1520(16)30033-5/rf0135" TargetMode="External"/><Relationship Id="rId81" Type="http://schemas.openxmlformats.org/officeDocument/2006/relationships/hyperlink" Target="http://refhub.elsevier.com/S2078-1520(16)30033-5/rf0135" TargetMode="External"/><Relationship Id="rId82" Type="http://schemas.openxmlformats.org/officeDocument/2006/relationships/hyperlink" Target="http://refhub.elsevier.com/S2078-1520(16)30033-5/rf1200" TargetMode="External"/><Relationship Id="rId83" Type="http://schemas.openxmlformats.org/officeDocument/2006/relationships/hyperlink" Target="http://refhub.elsevier.com/S2078-1520(16)30033-5/rf0140" TargetMode="External"/><Relationship Id="rId84" Type="http://schemas.openxmlformats.org/officeDocument/2006/relationships/hyperlink" Target="http://refhub.elsevier.com/S2078-1520(16)30033-5/rf0145" TargetMode="External"/><Relationship Id="rId85" Type="http://schemas.openxmlformats.org/officeDocument/2006/relationships/hyperlink" Target="http://extoxnet.orst.edu/tibs/bioaccum.htm" TargetMode="External"/><Relationship Id="rId86" Type="http://schemas.openxmlformats.org/officeDocument/2006/relationships/hyperlink" Target="http://dx.doi.org/" TargetMode="External"/><Relationship Id="rId87" Type="http://schemas.openxmlformats.org/officeDocument/2006/relationships/hyperlink" Target="http://dx.doi.org/10.1046/j.1440-1770.2000.00127.x" TargetMode="External"/><Relationship Id="rId88" Type="http://schemas.openxmlformats.org/officeDocument/2006/relationships/hyperlink" Target="http://dx.doi.org/10.1046/j.1440-1770.2000.00127.x" TargetMode="External"/><Relationship Id="rId89" Type="http://schemas.openxmlformats.org/officeDocument/2006/relationships/hyperlink" Target="http://refhub.elsevier.com/S2078-1520(16)30033-5/rf0160" TargetMode="External"/><Relationship Id="rId90" Type="http://schemas.openxmlformats.org/officeDocument/2006/relationships/hyperlink" Target="http://refhub.elsevier.com/S2078-1520(16)30033-5/rf0160" TargetMode="External"/><Relationship Id="rId91" Type="http://schemas.openxmlformats.org/officeDocument/2006/relationships/hyperlink" Target="http://dx.doi.org/" TargetMode="External"/><Relationship Id="rId92" Type="http://schemas.openxmlformats.org/officeDocument/2006/relationships/hyperlink" Target="http://dx.doi.org/10.1186/1745-6673-1-22" TargetMode="External"/><Relationship Id="rId93" Type="http://schemas.openxmlformats.org/officeDocument/2006/relationships/hyperlink" Target="http://refhub.elsevier.com/S2078-1520(16)30033-5/rf0170" TargetMode="External"/><Relationship Id="rId94" Type="http://schemas.openxmlformats.org/officeDocument/2006/relationships/hyperlink" Target="http://refhub.elsevier.com/S2078-1520(16)30033-5/rf0175" TargetMode="External"/><Relationship Id="rId95" Type="http://schemas.openxmlformats.org/officeDocument/2006/relationships/hyperlink" Target="http://dx.doi.org/" TargetMode="External"/><Relationship Id="rId96" Type="http://schemas.openxmlformats.org/officeDocument/2006/relationships/hyperlink" Target="http://dx.doi.org/10.1016/j.envpol.2006.03.027" TargetMode="External"/><Relationship Id="rId97" Type="http://schemas.openxmlformats.org/officeDocument/2006/relationships/hyperlink" Target="http://refhub.elsevier.com/S2078-1520(16)30033-5/rf0185" TargetMode="External"/><Relationship Id="rId98" Type="http://schemas.openxmlformats.org/officeDocument/2006/relationships/hyperlink" Target="http://refhub.elsevier.com/S2078-1520(16)30033-5/rf0190" TargetMode="External"/><Relationship Id="rId99" Type="http://schemas.openxmlformats.org/officeDocument/2006/relationships/hyperlink" Target="http://dx.doi.org/" TargetMode="External"/><Relationship Id="rId100" Type="http://schemas.openxmlformats.org/officeDocument/2006/relationships/hyperlink" Target="http://dx.doi.org/10.4038/sljas.v13i0.2207" TargetMode="External"/><Relationship Id="rId101" Type="http://schemas.openxmlformats.org/officeDocument/2006/relationships/hyperlink" Target="http://whqlibdoc.who.int/ehc/WHO_EHC_224.pdf" TargetMode="External"/><Relationship Id="rId102" Type="http://schemas.openxmlformats.org/officeDocument/2006/relationships/hyperlink" Target="http://refhub.elsevier.com/S2078-1520(16)30033-5/rf0200" TargetMode="External"/><Relationship Id="rId103" Type="http://schemas.openxmlformats.org/officeDocument/2006/relationships/hyperlink" Target="http://refhub.elsevier.com/S2078-1520(16)30033-5/rf0200" TargetMode="External"/><Relationship Id="rId104" Type="http://schemas.openxmlformats.org/officeDocument/2006/relationships/hyperlink" Target="http://dx.doi/" TargetMode="External"/><Relationship Id="rId105" Type="http://schemas.openxmlformats.org/officeDocument/2006/relationships/hyperlink" Target="http://dx.doi.org/10.1186/1471-2369-15-124" TargetMode="External"/><Relationship Id="rId106" Type="http://schemas.openxmlformats.org/officeDocument/2006/relationships/hyperlink" Target="http://dx.doi.org/" TargetMode="External"/><Relationship Id="rId107" Type="http://schemas.openxmlformats.org/officeDocument/2006/relationships/hyperlink" Target="http://dx.doi.org/10.3390/ijerph110202125" TargetMode="External"/><Relationship Id="rId108" Type="http://schemas.openxmlformats.org/officeDocument/2006/relationships/hyperlink" Target="http://refhub.elsevier.com/S2078-1520(16)30033-5/rf0215" TargetMode="External"/><Relationship Id="rId109" Type="http://schemas.openxmlformats.org/officeDocument/2006/relationships/hyperlink" Target="http://dx.doi/" TargetMode="External"/><Relationship Id="rId110" Type="http://schemas.openxmlformats.org/officeDocument/2006/relationships/hyperlink" Target="http://dx.doi.org/10.1007/978-1-4020-4728-2" TargetMode="External"/><Relationship Id="rId111" Type="http://schemas.openxmlformats.org/officeDocument/2006/relationships/hyperlink" Target="http://dx.doi.org/" TargetMode="External"/><Relationship Id="rId112" Type="http://schemas.openxmlformats.org/officeDocument/2006/relationships/hyperlink" Target="http://dx.doi.org/10.1007/978-1-4020-4728-2_6" TargetMode="External"/><Relationship Id="rId113" Type="http://schemas.openxmlformats.org/officeDocument/2006/relationships/hyperlink" Target="http://refhub.elsevier.com/S2078-1520(16)30033-5/rf0230" TargetMode="External"/><Relationship Id="rId114" Type="http://schemas.openxmlformats.org/officeDocument/2006/relationships/hyperlink" Target="http://refhub.elsevier.com/S2078-1520(16)30033-5/rf0230" TargetMode="External"/><Relationship Id="rId115" Type="http://schemas.openxmlformats.org/officeDocument/2006/relationships/hyperlink" Target="http://refhub.elsevier.com/S2078-1520(16)30033-5/rf0235" TargetMode="External"/><Relationship Id="rId116" Type="http://schemas.openxmlformats.org/officeDocument/2006/relationships/hyperlink" Target="http://refhub.elsevier.com/S2078-1520(16)30033-5/rf0235" TargetMode="External"/><Relationship Id="rId117" Type="http://schemas.openxmlformats.org/officeDocument/2006/relationships/hyperlink" Target="http://dx.doi.org/" TargetMode="External"/><Relationship Id="rId118" Type="http://schemas.openxmlformats.org/officeDocument/2006/relationships/hyperlink" Target="http://dx.doi.org/10.1539/joh.15-0140-BR" TargetMode="External"/><Relationship Id="rId119" Type="http://schemas.openxmlformats.org/officeDocument/2006/relationships/hyperlink" Target="http://dx.doi.org/" TargetMode="External"/><Relationship Id="rId120" Type="http://schemas.openxmlformats.org/officeDocument/2006/relationships/hyperlink" Target="http://dx.doi.org/10.1016/j.ecoenv.2010.10.016" TargetMode="External"/><Relationship Id="rId121" Type="http://schemas.openxmlformats.org/officeDocument/2006/relationships/hyperlink" Target="http://refhub.elsevier.com/S2078-1520(16)30033-5/rf0250" TargetMode="External"/><Relationship Id="rId122" Type="http://schemas.openxmlformats.org/officeDocument/2006/relationships/hyperlink" Target="http://refhub.elsevier.com/S2078-1520(16)30033-5/rf0255" TargetMode="External"/><Relationship Id="rId123" Type="http://schemas.openxmlformats.org/officeDocument/2006/relationships/hyperlink" Target="http://refhub.elsevier.com/S2078-1520(16)30033-5/rf0260" TargetMode="External"/><Relationship Id="rId124" Type="http://schemas.openxmlformats.org/officeDocument/2006/relationships/hyperlink" Target="http://refhub.elsevier.com/S2078-1520(16)30033-5/rf0260" TargetMode="External"/><Relationship Id="rId125" Type="http://schemas.openxmlformats.org/officeDocument/2006/relationships/hyperlink" Target="http://refhub.elsevier.com/S2078-1520(16)30033-5/rf0265" TargetMode="External"/><Relationship Id="rId126" Type="http://schemas.openxmlformats.org/officeDocument/2006/relationships/hyperlink" Target="http://refhub.elsevier.com/S2078-1520(16)30033-5/rf0265" TargetMode="External"/><Relationship Id="rId127" Type="http://schemas.openxmlformats.org/officeDocument/2006/relationships/hyperlink" Target="http://dx.doi.org/" TargetMode="External"/><Relationship Id="rId128" Type="http://schemas.openxmlformats.org/officeDocument/2006/relationships/hyperlink" Target="http://dx.doi.org/10.1002/tox.10122" TargetMode="External"/><Relationship Id="rId129" Type="http://schemas.openxmlformats.org/officeDocument/2006/relationships/hyperlink" Target="http://dx.doi.org/" TargetMode="External"/><Relationship Id="rId130" Type="http://schemas.openxmlformats.org/officeDocument/2006/relationships/hyperlink" Target="http://dx.doi.org/10.1021/es048947e" TargetMode="External"/><Relationship Id="rId131" Type="http://schemas.openxmlformats.org/officeDocument/2006/relationships/hyperlink" Target="http://refhub.elsevier.com/S2078-1520(16)30033-5/rf0280" TargetMode="External"/><Relationship Id="rId132" Type="http://schemas.openxmlformats.org/officeDocument/2006/relationships/hyperlink" Target="http://refhub.elsevier.com/S2078-1520(16)30033-5/rf0285" TargetMode="External"/><Relationship Id="rId133" Type="http://schemas.openxmlformats.org/officeDocument/2006/relationships/hyperlink" Target="http://refhub.elsevier.com/S2078-1520(16)30033-5/rf0285" TargetMode="External"/><Relationship Id="rId134" Type="http://schemas.openxmlformats.org/officeDocument/2006/relationships/hyperlink" Target="http://refhub.elsevier.com/S2078-1520(16)30033-5/rf0290" TargetMode="External"/><Relationship Id="rId135" Type="http://schemas.openxmlformats.org/officeDocument/2006/relationships/hyperlink" Target="http://refhub.elsevier.com/S2078-1520(16)30033-5/rf0295" TargetMode="External"/><Relationship Id="rId136" Type="http://schemas.openxmlformats.org/officeDocument/2006/relationships/hyperlink" Target="http://refhub.elsevier.com/S2078-1520(16)30033-5/rf0295" TargetMode="External"/><Relationship Id="rId137" Type="http://schemas.openxmlformats.org/officeDocument/2006/relationships/hyperlink" Target="http://refhub.elsevier.com/S2078-1520(16)30033-5/rf0300" TargetMode="External"/><Relationship Id="rId138" Type="http://schemas.openxmlformats.org/officeDocument/2006/relationships/hyperlink" Target="http://refhub.elsevier.com/S2078-1520(16)30033-5/rf0300" TargetMode="External"/><Relationship Id="rId139" Type="http://schemas.openxmlformats.org/officeDocument/2006/relationships/hyperlink" Target="http://refhub.elsevier.com/S2078-1520(16)30033-5/rf0305" TargetMode="External"/><Relationship Id="rId140" Type="http://schemas.openxmlformats.org/officeDocument/2006/relationships/hyperlink" Target="http://refhub.elsevier.com/S2078-1520(16)30033-5/rf0305" TargetMode="External"/><Relationship Id="rId141" Type="http://schemas.openxmlformats.org/officeDocument/2006/relationships/hyperlink" Target="http://dx.doi.org/" TargetMode="External"/><Relationship Id="rId142" Type="http://schemas.openxmlformats.org/officeDocument/2006/relationships/hyperlink" Target="http://dx.doi.org/10.3923/ajava.2013.369.375" TargetMode="External"/><Relationship Id="rId143" Type="http://schemas.openxmlformats.org/officeDocument/2006/relationships/hyperlink" Target="http://dx.doi.org/" TargetMode="External"/><Relationship Id="rId144" Type="http://schemas.openxmlformats.org/officeDocument/2006/relationships/hyperlink" Target="http://dx.doi.org/10.1016/S1546-5098(11)31028-X" TargetMode="External"/><Relationship Id="rId145" Type="http://schemas.openxmlformats.org/officeDocument/2006/relationships/hyperlink" Target="http://dx.doi.org/" TargetMode="External"/><Relationship Id="rId146" Type="http://schemas.openxmlformats.org/officeDocument/2006/relationships/hyperlink" Target="http://dx.doi.org/10.2134/jeq1996.00472425002500040028x" TargetMode="External"/><Relationship Id="rId147" Type="http://schemas.openxmlformats.org/officeDocument/2006/relationships/hyperlink" Target="http://refhub.elsevier.com/S2078-1520(16)30033-5/rf0325" TargetMode="External"/><Relationship Id="rId148" Type="http://schemas.openxmlformats.org/officeDocument/2006/relationships/hyperlink" Target="http://refhub.elsevier.com/S2078-1520(16)30033-5/rf0325" TargetMode="External"/><Relationship Id="rId149" Type="http://schemas.openxmlformats.org/officeDocument/2006/relationships/hyperlink" Target="http://refhub.elsevier.com/S2078-1520(16)30033-5/rf0330" TargetMode="External"/><Relationship Id="rId150" Type="http://schemas.openxmlformats.org/officeDocument/2006/relationships/hyperlink" Target="http://refhub.elsevier.com/S2078-1520(16)30033-5/rf0335" TargetMode="External"/><Relationship Id="rId151" Type="http://schemas.openxmlformats.org/officeDocument/2006/relationships/hyperlink" Target="http://refhub.elsevier.com/S2078-1520(16)30033-5/rf0335" TargetMode="External"/><Relationship Id="rId152" Type="http://schemas.openxmlformats.org/officeDocument/2006/relationships/hyperlink" Target="http://refhub.elsevier.com/S2078-1520(16)30033-5/rf0340" TargetMode="External"/><Relationship Id="rId153" Type="http://schemas.openxmlformats.org/officeDocument/2006/relationships/hyperlink" Target="http://refhub.elsevier.com/S2078-1520(16)30033-5/rf0340" TargetMode="External"/><Relationship Id="rId154" Type="http://schemas.openxmlformats.org/officeDocument/2006/relationships/hyperlink" Target="http://refhub.elsevier.com/S2078-1520(16)30033-5/rf0345" TargetMode="External"/><Relationship Id="rId155" Type="http://schemas.openxmlformats.org/officeDocument/2006/relationships/hyperlink" Target="http://refhub.elsevier.com/S2078-1520(16)30033-5/rf0345" TargetMode="External"/><Relationship Id="rId156" Type="http://schemas.openxmlformats.org/officeDocument/2006/relationships/hyperlink" Target="http://refhub.elsevier.com/S2078-1520(16)30033-5/rf0350" TargetMode="External"/><Relationship Id="rId157" Type="http://schemas.openxmlformats.org/officeDocument/2006/relationships/hyperlink" Target="http://refhub.elsevier.com/S2078-1520(16)30033-5/rf0350" TargetMode="External"/><Relationship Id="rId158" Type="http://schemas.openxmlformats.org/officeDocument/2006/relationships/hyperlink" Target="http://refhub.elsevier.com/S2078-1520(16)30033-5/rf0355" TargetMode="External"/><Relationship Id="rId159" Type="http://schemas.openxmlformats.org/officeDocument/2006/relationships/hyperlink" Target="http://refhub.elsevier.com/S2078-1520(16)30033-5/rf0355" TargetMode="External"/><Relationship Id="rId160" Type="http://schemas.openxmlformats.org/officeDocument/2006/relationships/hyperlink" Target="http://refhub.elsevier.com/S2078-1520(16)30033-5/rf0360" TargetMode="External"/><Relationship Id="rId161" Type="http://schemas.openxmlformats.org/officeDocument/2006/relationships/hyperlink" Target="http://refhub.elsevier.com/S2078-1520(16)30033-5/rf0360" TargetMode="External"/><Relationship Id="rId162" Type="http://schemas.openxmlformats.org/officeDocument/2006/relationships/hyperlink" Target="http://refhub.elsevier.com/S2078-1520(16)30033-5/rf0365" TargetMode="External"/><Relationship Id="rId163" Type="http://schemas.openxmlformats.org/officeDocument/2006/relationships/hyperlink" Target="http://refhub.elsevier.com/S2078-1520(16)30033-5/rf0370" TargetMode="External"/><Relationship Id="rId164" Type="http://schemas.openxmlformats.org/officeDocument/2006/relationships/hyperlink" Target="http://refhub.elsevier.com/S2078-1520(16)30033-5/rf0370" TargetMode="External"/><Relationship Id="rId165" Type="http://schemas.openxmlformats.org/officeDocument/2006/relationships/hyperlink" Target="http://dx.doi.org/" TargetMode="External"/><Relationship Id="rId166" Type="http://schemas.openxmlformats.org/officeDocument/2006/relationships/hyperlink" Target="http://dx.doi.org/10.5567/ECOLOGY-IK.2015.1.12" TargetMode="External"/><Relationship Id="rId167" Type="http://schemas.openxmlformats.org/officeDocument/2006/relationships/hyperlink" Target="http://refhub.elsevier.com/S2078-1520(16)30033-5/rf0380" TargetMode="External"/><Relationship Id="rId168" Type="http://schemas.openxmlformats.org/officeDocument/2006/relationships/hyperlink" Target="http://dx.doi.org/" TargetMode="External"/><Relationship Id="rId169" Type="http://schemas.openxmlformats.org/officeDocument/2006/relationships/hyperlink" Target="http://dx.doi.org/10.1007/s10661-011-2141-4" TargetMode="External"/><Relationship Id="rId170" Type="http://schemas.openxmlformats.org/officeDocument/2006/relationships/hyperlink" Target="http://refhub.elsevier.com/S2078-1520(16)30033-5/rf0390" TargetMode="External"/><Relationship Id="rId171" Type="http://schemas.openxmlformats.org/officeDocument/2006/relationships/hyperlink" Target="http://refhub.elsevier.com/S2078-1520(16)30033-5/rf0390" TargetMode="External"/><Relationship Id="rId172" Type="http://schemas.openxmlformats.org/officeDocument/2006/relationships/hyperlink" Target="http://refhub.elsevier.com/S2078-1520(16)30033-5/rf0395" TargetMode="External"/><Relationship Id="rId173" Type="http://schemas.openxmlformats.org/officeDocument/2006/relationships/hyperlink" Target="http://refhub.elsevier.com/S2078-1520(16)30033-5/rf0395" TargetMode="External"/><Relationship Id="rId174" Type="http://schemas.openxmlformats.org/officeDocument/2006/relationships/hyperlink" Target="http://refhub.elsevier.com/S2078-1520(16)30033-5/rf0400" TargetMode="External"/><Relationship Id="rId175" Type="http://schemas.openxmlformats.org/officeDocument/2006/relationships/hyperlink" Target="http://refhub.elsevier.com/S2078-1520(16)30033-5/rf0400" TargetMode="External"/><Relationship Id="rId176" Type="http://schemas.openxmlformats.org/officeDocument/2006/relationships/hyperlink" Target="http://refhub.elsevier.com/S2078-1520(16)30033-5/rf0400" TargetMode="External"/><Relationship Id="rId177" Type="http://schemas.openxmlformats.org/officeDocument/2006/relationships/hyperlink" Target="http://refhub.elsevier.com/S2078-1520(16)30033-5/rf0405" TargetMode="External"/><Relationship Id="rId178" Type="http://schemas.openxmlformats.org/officeDocument/2006/relationships/hyperlink" Target="http://refhub.elsevier.com/S2078-1520(16)30033-5/rf0405" TargetMode="External"/><Relationship Id="rId179" Type="http://schemas.openxmlformats.org/officeDocument/2006/relationships/hyperlink" Target="http://dx.doi.org/" TargetMode="External"/><Relationship Id="rId180" Type="http://schemas.openxmlformats.org/officeDocument/2006/relationships/hyperlink" Target="http://dx.doi.org/10.1007/s10653-012-9476-9" TargetMode="External"/><Relationship Id="rId181" Type="http://schemas.openxmlformats.org/officeDocument/2006/relationships/hyperlink" Target="http://dx.doi.org/" TargetMode="External"/><Relationship Id="rId182" Type="http://schemas.openxmlformats.org/officeDocument/2006/relationships/hyperlink" Target="http://dx.doi.org/10.1016/j.aquatox.2011.07.006" TargetMode="External"/><Relationship Id="rId183" Type="http://schemas.openxmlformats.org/officeDocument/2006/relationships/hyperlink" Target="http://refhub.elsevier.com/S2078-1520(16)30033-5/rf0420" TargetMode="External"/><Relationship Id="rId184" Type="http://schemas.openxmlformats.org/officeDocument/2006/relationships/hyperlink" Target="http://refhub.elsevier.com/S2078-1520(16)30033-5/rf0420" TargetMode="External"/><Relationship Id="rId185" Type="http://schemas.openxmlformats.org/officeDocument/2006/relationships/hyperlink" Target="http://refhub.elsevier.com/S2078-1520(16)30033-5/rf0425" TargetMode="External"/><Relationship Id="rId186" Type="http://schemas.openxmlformats.org/officeDocument/2006/relationships/hyperlink" Target="http://refhub.elsevier.com/S2078-1520(16)30033-5/rf0430" TargetMode="External"/><Relationship Id="rId187" Type="http://schemas.openxmlformats.org/officeDocument/2006/relationships/hyperlink" Target="http://refhub.elsevier.com/S2078-1520(16)30033-5/rf0430" TargetMode="External"/><Relationship Id="rId188" Type="http://schemas.openxmlformats.org/officeDocument/2006/relationships/hyperlink" Target="http://refhub.elsevier.com/S2078-1520(16)30033-5/rf0435" TargetMode="External"/><Relationship Id="rId189" Type="http://schemas.openxmlformats.org/officeDocument/2006/relationships/hyperlink" Target="http://dx.doi.org/" TargetMode="External"/><Relationship Id="rId190" Type="http://schemas.openxmlformats.org/officeDocument/2006/relationships/hyperlink" Target="http://dx.doi.org/10.1016/j.chemosphere.2012.07.028" TargetMode="External"/><Relationship Id="rId191" Type="http://schemas.openxmlformats.org/officeDocument/2006/relationships/hyperlink" Target="http://refhub.elsevier.com/S2078-1520(16)30033-5/rf0445" TargetMode="External"/><Relationship Id="rId192" Type="http://schemas.openxmlformats.org/officeDocument/2006/relationships/hyperlink" Target="http://dx.doi.org/" TargetMode="External"/><Relationship Id="rId193" Type="http://schemas.openxmlformats.org/officeDocument/2006/relationships/hyperlink" Target="http://dx.doi.org/10.3923/jfas.2007.285.293" TargetMode="External"/><Relationship Id="rId194" Type="http://schemas.openxmlformats.org/officeDocument/2006/relationships/header" Target="header5.xml"/><Relationship Id="rId195" Type="http://schemas.openxmlformats.org/officeDocument/2006/relationships/hyperlink" Target="http://refhub.elsevier.com/S2078-1520(16)30033-5/rf0455" TargetMode="External"/><Relationship Id="rId196" Type="http://schemas.openxmlformats.org/officeDocument/2006/relationships/hyperlink" Target="http://refhub.elsevier.com/S2078-1520(16)30033-5/rf0455" TargetMode="External"/><Relationship Id="rId197" Type="http://schemas.openxmlformats.org/officeDocument/2006/relationships/hyperlink" Target="http://dx.doi.org/" TargetMode="External"/><Relationship Id="rId198" Type="http://schemas.openxmlformats.org/officeDocument/2006/relationships/hyperlink" Target="http://dx.doi.org/10.5897/AJB11.1663" TargetMode="External"/><Relationship Id="rId199" Type="http://schemas.openxmlformats.org/officeDocument/2006/relationships/hyperlink" Target="http://refhub.elsevier.com/S2078-1520(16)30033-5/rf0475" TargetMode="External"/><Relationship Id="rId200" Type="http://schemas.openxmlformats.org/officeDocument/2006/relationships/hyperlink" Target="http://refhub.elsevier.com/S2078-1520(16)30033-5/rf0475" TargetMode="External"/><Relationship Id="rId201" Type="http://schemas.openxmlformats.org/officeDocument/2006/relationships/hyperlink" Target="http://refhub.elsevier.com/S2078-1520(16)30033-5/rf0480" TargetMode="External"/><Relationship Id="rId202" Type="http://schemas.openxmlformats.org/officeDocument/2006/relationships/hyperlink" Target="http://refhub.elsevier.com/S2078-1520(16)30033-5/rf0485" TargetMode="External"/><Relationship Id="rId203" Type="http://schemas.openxmlformats.org/officeDocument/2006/relationships/hyperlink" Target="http://refhub.elsevier.com/S2078-1520(16)30033-5/rf0490" TargetMode="External"/><Relationship Id="rId204" Type="http://schemas.openxmlformats.org/officeDocument/2006/relationships/hyperlink" Target="http://refhub.elsevier.com/S2078-1520(16)30033-5/rf0490" TargetMode="External"/><Relationship Id="rId205" Type="http://schemas.openxmlformats.org/officeDocument/2006/relationships/hyperlink" Target="http://dx.doi.org/" TargetMode="External"/><Relationship Id="rId206" Type="http://schemas.openxmlformats.org/officeDocument/2006/relationships/hyperlink" Target="http://dx.doi.org/10.1186/1471-2458-12-439" TargetMode="External"/><Relationship Id="rId207" Type="http://schemas.openxmlformats.org/officeDocument/2006/relationships/hyperlink" Target="http://dx.doi.org/" TargetMode="External"/><Relationship Id="rId208" Type="http://schemas.openxmlformats.org/officeDocument/2006/relationships/hyperlink" Target="http://dx.doi.org/10.1016/j.chemgeo.2012.05.005" TargetMode="External"/><Relationship Id="rId209" Type="http://schemas.openxmlformats.org/officeDocument/2006/relationships/hyperlink" Target="http://refhub.elsevier.com/S2078-1520(16)30033-5/rf0505" TargetMode="External"/><Relationship Id="rId210" Type="http://schemas.openxmlformats.org/officeDocument/2006/relationships/hyperlink" Target="http://refhub.elsevier.com/S2078-1520(16)30033-5/rf0510" TargetMode="External"/><Relationship Id="rId211" Type="http://schemas.openxmlformats.org/officeDocument/2006/relationships/hyperlink" Target="http://refhub.elsevier.com/S2078-1520(16)30033-5/rf0510" TargetMode="External"/><Relationship Id="rId212" Type="http://schemas.openxmlformats.org/officeDocument/2006/relationships/hyperlink" Target="http://dx.doi.org/" TargetMode="External"/><Relationship Id="rId213" Type="http://schemas.openxmlformats.org/officeDocument/2006/relationships/hyperlink" Target="http://dx.doi.org/10.1007/s10653-015-9768-y" TargetMode="External"/><Relationship Id="rId214" Type="http://schemas.openxmlformats.org/officeDocument/2006/relationships/hyperlink" Target="http://dx.doi.org/" TargetMode="External"/><Relationship Id="rId215" Type="http://schemas.openxmlformats.org/officeDocument/2006/relationships/hyperlink" Target="http://dx.doi.org/10.16966/2380-5498.111" TargetMode="External"/><Relationship Id="rId216" Type="http://schemas.openxmlformats.org/officeDocument/2006/relationships/hyperlink" Target="http://dx.doi.org/" TargetMode="External"/><Relationship Id="rId217" Type="http://schemas.openxmlformats.org/officeDocument/2006/relationships/hyperlink" Target="http://dx.doi.org/10.5567/ECOLOGY-IK.2013.8.14" TargetMode="External"/><Relationship Id="rId218" Type="http://schemas.openxmlformats.org/officeDocument/2006/relationships/hyperlink" Target="http://refhub.elsevier.com/S2078-1520(16)30033-5/rf0530" TargetMode="External"/><Relationship Id="rId219" Type="http://schemas.openxmlformats.org/officeDocument/2006/relationships/hyperlink" Target="http://refhub.elsevier.com/S2078-1520(16)30033-5/rf0530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Arsenic;  Bioaccumulation;  Cadmium;  Fish;  Trace elements;  Water</cp:keywords>
  <dc:title>Arsenic and Cadmium Contamination in Water, Sediments and Fish is a Consequence of Paddy Cultivation: Evidence of River Pollution in Sri Lanka</dc:title>
  <dcterms:created xsi:type="dcterms:W3CDTF">2017-11-13T20:13:37Z</dcterms:created>
  <dcterms:modified xsi:type="dcterms:W3CDTF">2017-11-13T20:13:37Z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LastSaved">
    <vt:filetime>2017-11-13T00:00:00Z</vt:filetime>
  </property>
</Properties>
</file>