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240" w:lineRule="auto"/>
        <w:ind w:left="3217" w:right="3207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ts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2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6)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5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35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2" w:right="3270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1.216pt;margin-top:-7.065981pt;width:395.093pt;height:.1pt;mso-position-horizontal-relative:page;mso-position-vertical-relative:paragraph;z-index:-2154" coordorigin="824,-141" coordsize="7902,2">
            <v:shape style="position:absolute;left:824;top:-141;width:7902;height:2" coordorigin="824,-141" coordsize="7902,0" path="m824,-141l8726,-141e" filled="f" stroked="t" strokeweight=".327pt" strokecolor="#231F20">
              <v:path arrowok="t"/>
            </v:shape>
          </v:group>
          <w10:wrap type="none"/>
        </w:pict>
      </w:r>
      <w:r>
        <w:rPr/>
        <w:pict>
          <v:shape style="position:absolute;margin-left:450.821991pt;margin-top:-5.818481pt;width:56.876007pt;height:71.546005pt;mso-position-horizontal-relative:page;mso-position-vertical-relative:paragraph;z-index:-2152" type="#_x0000_t75">
            <v:imagedata r:id="rId6" o:title=""/>
          </v:shape>
        </w:pict>
      </w:r>
      <w:r>
        <w:rPr/>
        <w:pict>
          <v:shape style="position:absolute;margin-left:41.216003pt;margin-top:.530518pt;width:59.725998pt;height:65.197006pt;mso-position-horizontal-relative:page;mso-position-vertical-relative:paragraph;z-index:-2151" type="#_x0000_t75">
            <v:imagedata r:id="rId7" o:title=""/>
          </v:shape>
        </w:pict>
      </w:r>
      <w:r>
        <w:rPr/>
        <w:pict>
          <v:group style="position:absolute;margin-left:114.803001pt;margin-top:.530519pt;width:321.732pt;height:65.197pt;mso-position-horizontal-relative:page;mso-position-vertical-relative:paragraph;z-index:-2150" coordorigin="2296,11" coordsize="6435,1304">
            <v:shape style="position:absolute;left:2296;top:11;width:6435;height:1304" coordorigin="2296,11" coordsize="6435,1304" path="m2296,1315l8731,1315,8731,11,2296,11,2296,1315e" filled="t" fillcolor="#E6E7E8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2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1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3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 </w:t>
      </w:r>
      <w:hyperlink r:id="rId8">
        <w:r>
          <w:rPr>
            <w:rFonts w:ascii="Arial" w:hAnsi="Arial" w:cs="Arial" w:eastAsia="Arial"/>
            <w:sz w:val="16"/>
            <w:szCs w:val="16"/>
            <w:color w:val="2E3092"/>
            <w:spacing w:val="0"/>
            <w:w w:val="100"/>
          </w:rPr>
          <w:t>S</w:t>
        </w:r>
        <w:r>
          <w:rPr>
            <w:rFonts w:ascii="Arial" w:hAnsi="Arial" w:cs="Arial" w:eastAsia="Arial"/>
            <w:sz w:val="16"/>
            <w:szCs w:val="16"/>
            <w:color w:val="2E3092"/>
            <w:spacing w:val="-4"/>
            <w:w w:val="100"/>
          </w:rPr>
          <w:t>c</w:t>
        </w:r>
        <w:r>
          <w:rPr>
            <w:rFonts w:ascii="Arial" w:hAnsi="Arial" w:cs="Arial" w:eastAsia="Arial"/>
            <w:sz w:val="16"/>
            <w:szCs w:val="16"/>
            <w:color w:val="2E3092"/>
            <w:spacing w:val="0"/>
            <w:w w:val="98"/>
          </w:rPr>
          <w:t>i</w:t>
        </w:r>
        <w:r>
          <w:rPr>
            <w:rFonts w:ascii="Arial" w:hAnsi="Arial" w:cs="Arial" w:eastAsia="Arial"/>
            <w:sz w:val="16"/>
            <w:szCs w:val="16"/>
            <w:color w:val="2E3092"/>
            <w:spacing w:val="-5"/>
            <w:w w:val="98"/>
          </w:rPr>
          <w:t>e</w:t>
        </w:r>
        <w:r>
          <w:rPr>
            <w:rFonts w:ascii="Arial" w:hAnsi="Arial" w:cs="Arial" w:eastAsia="Arial"/>
            <w:sz w:val="16"/>
            <w:szCs w:val="16"/>
            <w:color w:val="2E3092"/>
            <w:spacing w:val="0"/>
            <w:w w:val="104"/>
          </w:rPr>
          <w:t>n</w:t>
        </w:r>
        <w:r>
          <w:rPr>
            <w:rFonts w:ascii="Arial" w:hAnsi="Arial" w:cs="Arial" w:eastAsia="Arial"/>
            <w:sz w:val="16"/>
            <w:szCs w:val="16"/>
            <w:color w:val="2E3092"/>
            <w:spacing w:val="-4"/>
            <w:w w:val="104"/>
          </w:rPr>
          <w:t>c</w:t>
        </w:r>
        <w:r>
          <w:rPr>
            <w:rFonts w:ascii="Arial" w:hAnsi="Arial" w:cs="Arial" w:eastAsia="Arial"/>
            <w:sz w:val="16"/>
            <w:szCs w:val="16"/>
            <w:color w:val="2E3092"/>
            <w:spacing w:val="-3"/>
            <w:w w:val="95"/>
          </w:rPr>
          <w:t>e</w:t>
        </w:r>
        <w:r>
          <w:rPr>
            <w:rFonts w:ascii="Arial" w:hAnsi="Arial" w:cs="Arial" w:eastAsia="Arial"/>
            <w:sz w:val="16"/>
            <w:szCs w:val="16"/>
            <w:color w:val="2E3092"/>
            <w:spacing w:val="-2"/>
            <w:w w:val="99"/>
          </w:rPr>
          <w:t>D</w:t>
        </w:r>
        <w:r>
          <w:rPr>
            <w:rFonts w:ascii="Arial" w:hAnsi="Arial" w:cs="Arial" w:eastAsia="Arial"/>
            <w:sz w:val="16"/>
            <w:szCs w:val="16"/>
            <w:color w:val="2E3092"/>
            <w:spacing w:val="0"/>
            <w:w w:val="104"/>
          </w:rPr>
          <w:t>i</w:t>
        </w:r>
        <w:r>
          <w:rPr>
            <w:rFonts w:ascii="Arial" w:hAnsi="Arial" w:cs="Arial" w:eastAsia="Arial"/>
            <w:sz w:val="16"/>
            <w:szCs w:val="16"/>
            <w:color w:val="2E3092"/>
            <w:spacing w:val="-3"/>
            <w:w w:val="104"/>
          </w:rPr>
          <w:t>r</w:t>
        </w:r>
        <w:r>
          <w:rPr>
            <w:rFonts w:ascii="Arial" w:hAnsi="Arial" w:cs="Arial" w:eastAsia="Arial"/>
            <w:sz w:val="16"/>
            <w:szCs w:val="16"/>
            <w:color w:val="2E3092"/>
            <w:spacing w:val="-3"/>
            <w:w w:val="95"/>
          </w:rPr>
          <w:t>e</w:t>
        </w:r>
        <w:r>
          <w:rPr>
            <w:rFonts w:ascii="Arial" w:hAnsi="Arial" w:cs="Arial" w:eastAsia="Arial"/>
            <w:sz w:val="16"/>
            <w:szCs w:val="16"/>
            <w:color w:val="2E3092"/>
            <w:spacing w:val="0"/>
            <w:w w:val="114"/>
          </w:rPr>
          <w:t>ct</w:t>
        </w:r>
        <w:r>
          <w:rPr>
            <w:rFonts w:ascii="Arial" w:hAnsi="Arial" w:cs="Arial" w:eastAsia="Arial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660" w:right="2555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11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1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11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11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79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99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93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104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118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86" w:right="2525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1.216pt;margin-top:17.906893pt;width:466.242pt;height:.1pt;mso-position-horizontal-relative:page;mso-position-vertical-relative:paragraph;z-index:-2149" coordorigin="824,358" coordsize="9325,2">
            <v:shape style="position:absolute;left:824;top:358;width:9325;height:2" coordorigin="824,358" coordsize="9325,0" path="m824,358l10149,358e" filled="f" stroked="t" strokeweight="3.105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100"/>
        </w:rPr>
        <w:t>journa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101"/>
        </w:rPr>
        <w:t>home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1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100"/>
        </w:rPr>
        <w:t>age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100"/>
        </w:rPr>
        <w:t> </w:t>
      </w:r>
      <w:hyperlink r:id="rId9">
        <w:r>
          <w:rPr>
            <w:rFonts w:ascii="Arial" w:hAnsi="Arial" w:cs="Arial" w:eastAsia="Arial"/>
            <w:sz w:val="16"/>
            <w:szCs w:val="16"/>
            <w:color w:val="2E3092"/>
            <w:spacing w:val="0"/>
            <w:w w:val="100"/>
          </w:rPr>
          <w:t>w</w:t>
        </w:r>
        <w:r>
          <w:rPr>
            <w:rFonts w:ascii="Arial" w:hAnsi="Arial" w:cs="Arial" w:eastAsia="Arial"/>
            <w:sz w:val="16"/>
            <w:szCs w:val="16"/>
            <w:color w:val="2E3092"/>
            <w:spacing w:val="-4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color w:val="2E3092"/>
            <w:spacing w:val="21"/>
            <w:w w:val="103"/>
          </w:rPr>
          <w:t>ww.elsevier.com/locate/a</w:t>
        </w:r>
        <w:r>
          <w:rPr>
            <w:rFonts w:ascii="Arial" w:hAnsi="Arial" w:cs="Arial" w:eastAsia="Arial"/>
            <w:sz w:val="16"/>
            <w:szCs w:val="16"/>
            <w:color w:val="2E3092"/>
            <w:spacing w:val="0"/>
            <w:w w:val="103"/>
          </w:rPr>
          <w:t>l</w:t>
        </w:r>
        <w:r>
          <w:rPr>
            <w:rFonts w:ascii="Arial" w:hAnsi="Arial" w:cs="Arial" w:eastAsia="Arial"/>
            <w:sz w:val="16"/>
            <w:szCs w:val="16"/>
            <w:color w:val="2E3092"/>
            <w:spacing w:val="-3"/>
            <w:w w:val="103"/>
          </w:rPr>
          <w:t> </w:t>
        </w:r>
        <w:r>
          <w:rPr>
            <w:rFonts w:ascii="Arial" w:hAnsi="Arial" w:cs="Arial" w:eastAsia="Arial"/>
            <w:sz w:val="16"/>
            <w:szCs w:val="16"/>
            <w:color w:val="2E3092"/>
            <w:spacing w:val="0"/>
            <w:w w:val="99"/>
          </w:rPr>
          <w:t>s</w:t>
        </w:r>
        <w:r>
          <w:rPr>
            <w:rFonts w:ascii="Arial" w:hAnsi="Arial" w:cs="Arial" w:eastAsia="Arial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104" w:right="2104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89"/>
        </w:rPr>
        <w:t>F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4"/>
          <w:w w:val="109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1"/>
        </w:rPr>
        <w:t>u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1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1"/>
        </w:rPr>
        <w:t>an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1"/>
        </w:rPr>
        <w:t>F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1"/>
        </w:rPr>
        <w:t>b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6"/>
          <w:w w:val="111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2"/>
          <w:w w:val="111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4"/>
          <w:w w:val="111"/>
        </w:rPr>
        <w:t>c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1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99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4"/>
        </w:rPr>
        <w:t>ll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2"/>
          <w:w w:val="79"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4"/>
          <w:w w:val="114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4"/>
          <w:w w:val="11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4"/>
          <w:w w:val="11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0"/>
        </w:rPr>
        <w:t>v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12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0"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2"/>
          <w:w w:val="11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20"/>
        </w:rPr>
        <w:t>he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8"/>
          <w:w w:val="12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2"/>
          <w:w w:val="79"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3"/>
        </w:rPr>
        <w:t>p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4"/>
          <w:w w:val="96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04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4"/>
          <w:w w:val="112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2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2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2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2"/>
        </w:rPr>
        <w:t>se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D2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89"/>
        </w:rPr>
        <w:t>P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4"/>
          <w:w w:val="89"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04"/>
        </w:rPr>
        <w:t>2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2"/>
          <w:w w:val="112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4"/>
          <w:w w:val="11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2"/>
          <w:w w:val="112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2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5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4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23"/>
          <w:w w:val="114"/>
        </w:rPr>
        <w:t> </w:t>
      </w:r>
      <w:r>
        <w:rPr>
          <w:rFonts w:ascii="Microsoft PhagsPa" w:hAnsi="Microsoft PhagsPa" w:cs="Microsoft PhagsPa" w:eastAsia="Microsoft PhagsPa"/>
          <w:sz w:val="24"/>
          <w:szCs w:val="24"/>
          <w:color w:val="2E3092"/>
          <w:spacing w:val="-2"/>
          <w:w w:val="100"/>
          <w:position w:val="1"/>
        </w:rPr>
        <w:t>⁎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  <w:position w:val="0"/>
        </w:rPr>
        <w:t>R.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E3092"/>
          <w:spacing w:val="0"/>
          <w:w w:val="129"/>
          <w:position w:val="9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41.216pt;margin-top:16.713749pt;width:466.242003pt;height:.1pt;mso-position-horizontal-relative:page;mso-position-vertical-relative:paragraph;z-index:-2155" coordorigin="824,334" coordsize="9325,2">
            <v:shape style="position:absolute;left:824;top:334;width:9325;height:2" coordorigin="824,334" coordsize="9325,0" path="m824,334l10149,334e" filled="f" stroked="t" strokeweight=".327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ty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ty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g,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6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8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05" w:lineRule="exact"/>
        <w:ind w:left="104" w:right="-20"/>
        <w:jc w:val="left"/>
        <w:tabs>
          <w:tab w:pos="1400" w:val="left"/>
          <w:tab w:pos="32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41.216pt;margin-top:18.550529pt;width:133.228pt;height:.1pt;mso-position-horizontal-relative:page;mso-position-vertical-relative:paragraph;z-index:-2159" coordorigin="824,371" coordsize="2665,2">
            <v:shape style="position:absolute;left:824;top:371;width:2665;height:2" coordorigin="824,371" coordsize="2665,0" path="m824,371l3489,371e" filled="f" stroked="t" strokeweight=".327pt" strokecolor="#231F20">
              <v:path arrowok="t"/>
            </v:shape>
          </v:group>
          <w10:wrap type="none"/>
        </w:pict>
      </w:r>
      <w:r>
        <w:rPr/>
        <w:pict>
          <v:group style="position:absolute;margin-left:199.955994pt;margin-top:18.550529pt;width:307.559pt;height:.1pt;mso-position-horizontal-relative:page;mso-position-vertical-relative:paragraph;z-index:-2158" coordorigin="3999,371" coordsize="6151,2">
            <v:shape style="position:absolute;left:3999;top:371;width:6151;height:2" coordorigin="3999,371" coordsize="6151,0" path="m3999,371l10150,371e" filled="f" stroked="t" strokeweight=".327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47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4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47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25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25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3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33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3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3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32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3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32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3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32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720" w:right="620"/>
        </w:sectPr>
      </w:pPr>
      <w:rPr/>
    </w:p>
    <w:p>
      <w:pPr>
        <w:spacing w:before="51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y: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16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40" w:lineRule="auto"/>
        <w:ind w:left="104" w:right="-5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16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8" w:lineRule="auto"/>
        <w:ind w:left="104" w:right="184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41.216pt;margin-top:-4.064040pt;width:133.228pt;height:.1pt;mso-position-horizontal-relative:page;mso-position-vertical-relative:paragraph;z-index:-2157" coordorigin="824,-81" coordsize="2665,2">
            <v:shape style="position:absolute;left:824;top:-81;width:2665;height:2" coordorigin="824,-81" coordsize="2665,0" path="m824,-81l3489,-81e" filled="f" stroked="t" strokeweight=".383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9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9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3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ex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297" w:lineRule="auto"/>
        <w:ind w:left="104" w:right="1465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0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3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ne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82" w:lineRule="exact"/>
        <w:ind w:left="10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1.216pt;margin-top:-22.117792pt;width:466.299pt;height:.1pt;mso-position-horizontal-relative:page;mso-position-vertical-relative:paragraph;z-index:-2156" coordorigin="824,-442" coordsize="9326,2">
            <v:shape style="position:absolute;left:824;top:-442;width:9326;height:2" coordorigin="824,-442" coordsize="9326,0" path="m824,-442l10150,-442e" filled="f" stroked="t" strokeweight=".383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8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8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4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33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1"/>
        </w:rPr>
        <w:t>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u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7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42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42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5"/>
        </w:rPr>
        <w:t>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3" w:after="0" w:line="285" w:lineRule="auto"/>
        <w:ind w:right="64"/>
        <w:jc w:val="both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Ble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7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7"/>
        </w:rPr>
        <w:t>he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7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7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7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7"/>
        </w:rPr>
        <w:t>pl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7"/>
        </w:rPr>
        <w:t>sm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7"/>
        </w:rPr>
        <w:t>emb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7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7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7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7"/>
        </w:rPr>
        <w:t>ot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7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7"/>
        </w:rPr>
        <w:t>usio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7"/>
        </w:rPr>
        <w:t>fo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7"/>
        </w:rPr>
        <w:t>rme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7"/>
        </w:rPr>
        <w:t>whe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0"/>
        </w:rPr>
        <w:t>th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8"/>
        </w:rPr>
        <w:t>membran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21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2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25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20"/>
        </w:rPr>
        <w:t>hes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7"/>
        </w:rPr>
        <w:t>fro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9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7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7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7"/>
        </w:rPr>
        <w:t>nde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7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7"/>
        </w:rPr>
        <w:t>lyi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7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7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7"/>
        </w:rPr>
        <w:t>orte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x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8"/>
        </w:rPr>
        <w:t>re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8"/>
        </w:rPr>
        <w:t>sul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6"/>
        </w:rPr>
        <w:t>ac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6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6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6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6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6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6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6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6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6"/>
        </w:rPr>
        <w:t>ntractility-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6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6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6"/>
        </w:rPr>
        <w:t>were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6"/>
        </w:rPr>
        <w:t>ncreas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23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16"/>
        </w:rPr>
        <w:t>y-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7"/>
        </w:rPr>
        <w:t>dr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7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7"/>
        </w:rPr>
        <w:t>tati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7"/>
        </w:rPr>
        <w:t>pres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7"/>
        </w:rPr>
        <w:t>ur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0"/>
        </w:rPr>
        <w:t>th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5"/>
        </w:rPr>
        <w:t>cytoplas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5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5"/>
        </w:rPr>
        <w:t>Di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5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5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5"/>
        </w:rPr>
        <w:t>eren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5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5"/>
        </w:rPr>
        <w:t>umou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6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0"/>
        </w:rPr>
        <w:t>ell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5"/>
        </w:rPr>
        <w:t>met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5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5"/>
        </w:rPr>
        <w:t>stasiz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5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5"/>
        </w:rPr>
        <w:t>sin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5"/>
        </w:rPr>
        <w:t>blebbin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6"/>
        </w:rPr>
        <w:t>as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8"/>
        </w:rPr>
        <w:t>al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18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8"/>
        </w:rPr>
        <w:t>rna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18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8"/>
        </w:rPr>
        <w:t>iv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8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8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18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6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6"/>
        </w:rPr>
        <w:t>igratio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7"/>
        </w:rPr>
        <w:t>q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7"/>
        </w:rPr>
        <w:t>ueezin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2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7"/>
        </w:rPr>
        <w:t>hro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7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7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7"/>
        </w:rPr>
        <w:t>pre-exis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8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7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7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7"/>
        </w:rPr>
        <w:t>re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23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23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8"/>
          <w:w w:val="12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16"/>
        </w:rPr>
        <w:t>extracellul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4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7"/>
        </w:rPr>
        <w:t>matri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x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37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9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91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06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7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0"/>
        </w:rPr>
        <w:t>Thi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6"/>
        </w:rPr>
        <w:t>stud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6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6"/>
        </w:rPr>
        <w:t>vesti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6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6"/>
        </w:rPr>
        <w:t>ate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0"/>
        </w:rPr>
        <w:t>th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00"/>
        </w:rPr>
        <w:t>th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00"/>
        </w:rPr>
        <w:t>lip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3"/>
        </w:rPr>
        <w:t>signa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3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3"/>
        </w:rPr>
        <w:t>lin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3"/>
        </w:rPr>
        <w:t>phosphol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3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3"/>
        </w:rPr>
        <w:t>pase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3"/>
          <w:w w:val="11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20"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37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03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82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7"/>
        </w:rPr>
        <w:t>D1/PLD2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7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ble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6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6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6"/>
        </w:rPr>
        <w:t>rmatio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13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3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3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13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0"/>
          <w:w w:val="11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13"/>
        </w:rPr>
        <w:t>ﬁ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13"/>
        </w:rPr>
        <w:t>br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3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13"/>
        </w:rPr>
        <w:t>sarcom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4"/>
          <w:w w:val="11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13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13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3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13"/>
        </w:rPr>
        <w:t>08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6"/>
          <w:w w:val="11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cel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lin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17"/>
        </w:rPr>
        <w:t>x-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6"/>
        </w:rPr>
        <w:t>trace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6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6"/>
        </w:rPr>
        <w:t>lul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6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6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6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6"/>
        </w:rPr>
        <w:t>x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6"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6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6"/>
        </w:rPr>
        <w:t>epo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6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6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6"/>
        </w:rPr>
        <w:t>tha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1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6"/>
        </w:rPr>
        <w:t>pharmacolog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16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6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6"/>
        </w:rPr>
        <w:t>nh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6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6"/>
        </w:rPr>
        <w:t>tio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00"/>
        </w:rPr>
        <w:t>PLD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00"/>
        </w:rPr>
        <w:t>PLD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8"/>
        </w:rPr>
        <w:t>wit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8"/>
        </w:rPr>
        <w:t>po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8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8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8"/>
        </w:rPr>
        <w:t>univer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8"/>
        </w:rPr>
        <w:t>sa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2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6"/>
        </w:rPr>
        <w:t>inhibito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6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6"/>
        </w:rPr>
        <w:t>otentl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6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6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6"/>
        </w:rPr>
        <w:t>ibite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0"/>
        </w:rPr>
        <w:t>ble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6"/>
        </w:rPr>
        <w:t>form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6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6"/>
        </w:rPr>
        <w:t>io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9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9"/>
        </w:rPr>
        <w:t>T108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9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0"/>
        </w:rPr>
        <w:t>ell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9"/>
        </w:rPr>
        <w:t>embe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9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4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0"/>
        </w:rPr>
        <w:t>de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6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6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6"/>
        </w:rPr>
        <w:t>re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6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6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6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6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6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6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6"/>
        </w:rPr>
        <w:t>na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3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6"/>
        </w:rPr>
        <w:t>(3D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6"/>
        </w:rPr>
        <w:t>matrige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9"/>
        </w:rPr>
        <w:t>matri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9"/>
        </w:rPr>
        <w:t>x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5"/>
        </w:rPr>
        <w:t>smar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5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5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5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5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5"/>
        </w:rPr>
        <w:t>ma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5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5"/>
        </w:rPr>
        <w:t>int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5"/>
        </w:rPr>
        <w:t>rf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5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5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5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0"/>
        </w:rPr>
        <w:t>RN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5"/>
        </w:rPr>
        <w:t>(siRNA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0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34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20"/>
        </w:rPr>
        <w:t>tha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20"/>
        </w:rPr>
        <w:t>targe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</w:rPr>
        <w:t>PLD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19"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</w:rPr>
        <w:t>LD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17"/>
        </w:rPr>
        <w:t>soform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4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</w:rPr>
        <w:t>ou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15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5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15"/>
        </w:rPr>
        <w:t>fferen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15"/>
        </w:rPr>
        <w:t>se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5"/>
        </w:rPr>
        <w:t>q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15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15"/>
        </w:rPr>
        <w:t>enc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5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15"/>
        </w:rPr>
        <w:t>ev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15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15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3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23"/>
        </w:rPr>
        <w:t>hat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2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PLD2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21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21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2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no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LD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4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4"/>
        </w:rPr>
        <w:t>nvolve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4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4"/>
        </w:rPr>
        <w:t>lebbin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9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9"/>
        </w:rPr>
        <w:t>108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9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cell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6"/>
        </w:rPr>
        <w:t>Fur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6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6"/>
        </w:rPr>
        <w:t>herm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6"/>
        </w:rPr>
        <w:t>ore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20"/>
        </w:rPr>
        <w:t>demons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2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24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22"/>
        </w:rPr>
        <w:t>ate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2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23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23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23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2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92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92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4"/>
        </w:rPr>
        <w:t>D2-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14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7"/>
        </w:rPr>
        <w:t>ed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3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</w:rPr>
        <w:t>le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15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15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5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15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15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15"/>
        </w:rPr>
        <w:t>ti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15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</w:rPr>
        <w:t>vi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22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22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2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</w:rPr>
        <w:t>-L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</w:rPr>
        <w:t>R-Rh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</w:rPr>
        <w:t>RO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12"/>
        </w:rPr>
        <w:t>signallin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21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24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2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6"/>
        </w:rPr>
        <w:t>hway.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03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82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7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7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8"/>
        </w:rPr>
        <w:t>pro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8"/>
        </w:rPr>
        <w:t>isin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3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18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8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8"/>
        </w:rPr>
        <w:t>rap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8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18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8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8"/>
        </w:rPr>
        <w:t>targ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6"/>
        </w:rPr>
        <w:t>co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6"/>
        </w:rPr>
        <w:t>mbat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6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6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6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6"/>
        </w:rPr>
        <w:t>ast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6"/>
        </w:rPr>
        <w:t>si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5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5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5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5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5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25"/>
        </w:rPr>
        <w:t>ﬁ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18"/>
        </w:rPr>
        <w:t>brous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5"/>
        </w:rPr>
        <w:t>connectiv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3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15"/>
        </w:rPr>
        <w:t>iss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5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12"/>
        </w:rPr>
        <w:t>es.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1" w:after="0" w:line="285" w:lineRule="auto"/>
        <w:ind w:left="722" w:right="77" w:firstLine="-512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201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6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Easter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Feder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niversity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Hostin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1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1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1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B.V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hi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ope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8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cces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2"/>
        </w:rPr>
        <w:t>rt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2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le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3"/>
        </w:rPr>
        <w:t>und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3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2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3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3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2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BY-NC-N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ns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37"/>
        </w:rPr>
        <w:t>(</w:t>
      </w:r>
      <w:hyperlink r:id="rId10"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4"/>
            <w:w w:val="126"/>
          </w:rPr>
          <w:t>http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26"/>
          </w:rPr>
          <w:t>: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4"/>
            <w:w w:val="117"/>
          </w:rPr>
          <w:t>//creativecommons.org/licenses/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17"/>
          </w:rPr>
          <w:t>b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4"/>
            <w:w w:val="110"/>
          </w:rPr>
          <w:t>y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4"/>
            <w:w w:val="121"/>
          </w:rPr>
          <w:t>-nc-nd/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21"/>
          </w:rPr>
          <w:t>4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4"/>
            <w:w w:val="116"/>
          </w:rPr>
          <w:t>.0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16"/>
          </w:rPr>
          <w:t>/</w:t>
        </w:r>
      </w:hyperlink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7"/>
        </w:rPr>
        <w:t>).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720" w:right="620"/>
          <w:cols w:num="2" w:equalWidth="0">
            <w:col w:w="2560" w:space="719"/>
            <w:col w:w="6281"/>
          </w:cols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7" w:after="0" w:line="272" w:lineRule="auto"/>
        <w:ind w:left="104" w:right="67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ke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2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-li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3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2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9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1;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8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9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09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9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y,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9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4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8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203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41.328999pt;margin-top:-1.120632pt;width:35.717pt;height:.1pt;mso-position-horizontal-relative:page;mso-position-vertical-relative:paragraph;z-index:-2153" coordorigin="827,-22" coordsize="714,2">
            <v:shape style="position:absolute;left:827;top:-22;width:714;height:2" coordorigin="827,-22" coordsize="714,0" path="m827,-22l1541,-22e" filled="f" stroked="t" strokeweight=".327pt" strokecolor="#231F20">
              <v:path arrowok="t"/>
            </v:shape>
          </v:group>
          <w10:wrap type="none"/>
        </w:pic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0"/>
          <w:w w:val="100"/>
        </w:rPr>
        <w:t>⁎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0"/>
          <w:w w:val="100"/>
        </w:rPr>
        <w:t> 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5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8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ol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1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d,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9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43" w:after="0" w:line="313" w:lineRule="auto"/>
        <w:ind w:left="346" w:right="3682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14"/>
        </w:rPr>
        <w:t> </w:t>
      </w:r>
      <w:hyperlink r:id="rId1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8"/>
          </w:rPr>
          <w:t>@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98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42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1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6"/>
        </w:rPr>
        <w:t>A.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7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hyperlink r:id="rId1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@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uk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7"/>
          </w:rPr>
          <w:t> 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5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y.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40" w:lineRule="exact"/>
        <w:ind w:left="211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8"/>
          <w:szCs w:val="8"/>
          <w:color w:val="231F20"/>
          <w:spacing w:val="0"/>
          <w:w w:val="121"/>
          <w:position w:val="5"/>
        </w:rPr>
        <w:t>1</w:t>
      </w:r>
      <w:r>
        <w:rPr>
          <w:rFonts w:ascii="Times New Roman" w:hAnsi="Times New Roman" w:cs="Times New Roman" w:eastAsia="Times New Roman"/>
          <w:sz w:val="8"/>
          <w:szCs w:val="8"/>
          <w:color w:val="231F20"/>
          <w:spacing w:val="0"/>
          <w:w w:val="121"/>
          <w:position w:val="5"/>
        </w:rPr>
        <w:t>  </w:t>
      </w:r>
      <w:r>
        <w:rPr>
          <w:rFonts w:ascii="Times New Roman" w:hAnsi="Times New Roman" w:cs="Times New Roman" w:eastAsia="Times New Roman"/>
          <w:sz w:val="8"/>
          <w:szCs w:val="8"/>
          <w:color w:val="231F20"/>
          <w:spacing w:val="3"/>
          <w:w w:val="121"/>
          <w:position w:val="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  <w:position w:val="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  <w:position w:val="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1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  <w:position w:val="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8"/>
          <w:w w:val="121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  <w:position w:val="0"/>
        </w:rPr>
        <w:t>g,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ll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  <w:position w:val="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  <w:position w:val="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85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  <w:position w:val="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  <w:position w:val="0"/>
        </w:rPr>
        <w:t>y,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  <w:position w:val="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  <w:position w:val="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  <w:position w:val="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  <w:position w:val="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6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  <w:position w:val="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  <w:position w:val="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  <w:position w:val="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  <w:position w:val="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  <w:position w:val="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  <w:position w:val="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  <w:position w:val="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  <w:position w:val="0"/>
        </w:rPr>
        <w:t>nt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  <w:position w:val="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  <w:position w:val="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  <w:position w:val="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4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  <w:position w:val="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  <w:position w:val="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  <w:position w:val="0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  <w:position w:val="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  <w:position w:val="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  <w:position w:val="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  <w:position w:val="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  <w:position w:val="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3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  <w:position w:val="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3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  <w:position w:val="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  <w:position w:val="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  <w:position w:val="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  <w:position w:val="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  <w:position w:val="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34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d,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9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1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6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32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0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0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0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/©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2016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Far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Easte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Feder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Univers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ty.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5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Host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Elsev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B.V.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open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access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article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under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BY-NC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licen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1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42"/>
        </w:rPr>
        <w:t>(</w:t>
      </w:r>
      <w:hyperlink r:id="rId1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1"/>
          </w:rPr>
          <w:t>htt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7"/>
          </w:rPr>
          <w:t>://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rea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ivecommons.o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/l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enses/by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nc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nd/4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9"/>
          </w:rPr>
          <w:t>/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).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720" w:right="620"/>
        </w:sectPr>
      </w:pPr>
      <w:rPr/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72" w:lineRule="auto"/>
        <w:ind w:left="117" w:right="55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zi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x.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3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bleb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ease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fa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bleb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Cha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ras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ch,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200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Bleb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exp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dua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sub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ides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14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14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3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3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6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5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fo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8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72" w:lineRule="auto"/>
        <w:ind w:left="117" w:right="55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9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5"/>
        </w:rPr>
        <w:t>Su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line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ains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ao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3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Ou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4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13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Wa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8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8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8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8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1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1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6;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72" w:lineRule="auto"/>
        <w:ind w:left="117" w:right="5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tt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9;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1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4" w:lineRule="exact"/>
        <w:ind w:left="35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6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5" w:after="0" w:line="240" w:lineRule="auto"/>
        <w:ind w:left="117" w:right="6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been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previ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usly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usely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bleb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inhi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prot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olys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matrix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degra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Wolf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2"/>
        </w:rPr>
        <w:t>al.,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4" w:after="0" w:line="272" w:lineRule="auto"/>
        <w:ind w:left="117" w:right="5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2003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makes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HT1080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cell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excel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model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studying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membrane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formati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vitro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ting,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rmed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choice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cell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study.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demo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strate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080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cells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cult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matri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matr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x,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D2,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8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7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9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9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CK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(lyso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hosphat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acid/ly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opho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phatidic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recep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or/Rho-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ssocia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kinas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signall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pathw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Thus,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devel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novel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6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6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5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774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3"/>
          <w:w w:val="112"/>
        </w:rPr>
        <w:t>M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12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2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12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2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12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2"/>
        </w:rPr>
        <w:t>al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1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4"/>
        </w:rPr>
        <w:t>M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4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24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24"/>
        </w:rPr>
        <w:t>h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9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9"/>
        </w:rPr>
        <w:t>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7" w:right="765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9" w:lineRule="auto"/>
        <w:ind w:left="117" w:right="52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13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Dulbe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co's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2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Eagl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's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med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um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(DME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suppl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10%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(v/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bovi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seru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mM)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7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-glut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6"/>
        </w:rPr>
        <w:t>μ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3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°C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6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5%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8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36"/>
          <w:position w:val="-3"/>
        </w:rPr>
        <w:t>2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  <w:position w:val="0"/>
        </w:rPr>
        <w:t>n-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h.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  <w:position w:val="0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9"/>
          <w:position w:val="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9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oro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UK.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ib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ai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PLD1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D2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ob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ai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Pl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  <w:position w:val="0"/>
        </w:rPr>
        <w:t>Cam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  <w:position w:val="0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  <w:position w:val="0"/>
        </w:rPr>
        <w:t>ge,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UK.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  <w:position w:val="0"/>
        </w:rPr>
        <w:t>Ba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  <w:position w:val="0"/>
        </w:rPr>
        <w:t>astat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(B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-94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PI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  <w:position w:val="0"/>
        </w:rPr>
        <w:t>(5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1"/>
          <w:position w:val="0"/>
        </w:rPr>
        <w:t>-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22"/>
          <w:position w:val="0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ro-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  <w:position w:val="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  <w:position w:val="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  <w:position w:val="0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-c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22"/>
          <w:position w:val="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Go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97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2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82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29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  <w:position w:val="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00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  <w:position w:val="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VI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  <w:position w:val="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31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2,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27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32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  <w:position w:val="0"/>
        </w:rPr>
        <w:t>m,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5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3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ft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  <w:position w:val="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  <w:position w:val="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  <w:position w:val="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  <w:position w:val="0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pt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1"/>
          <w:position w:val="0"/>
        </w:rPr>
        <w:t>H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"/>
          <w:w w:val="136"/>
          <w:position w:val="-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wer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7" w:right="811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9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7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7" w:right="54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manu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's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struc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ion.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cells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well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sity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×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0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15"/>
          <w:position w:val="7"/>
        </w:rPr>
        <w:t>5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15"/>
          <w:position w:val="7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1"/>
          <w:w w:val="115"/>
          <w:position w:val="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cell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/well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  <w:position w:val="0"/>
        </w:rPr>
        <w:t>incu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  <w:position w:val="0"/>
        </w:rPr>
        <w:t>ated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  <w:position w:val="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1" w:after="0" w:line="263" w:lineRule="auto"/>
        <w:ind w:left="117" w:right="5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°C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3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36"/>
          <w:position w:val="-3"/>
        </w:rPr>
        <w:t>2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position w:val="-3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24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  <w:position w:val="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  <w:position w:val="0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position w:val="0"/>
        </w:rPr>
        <w:t>μ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ck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  <w:position w:val="0"/>
        </w:rPr>
        <w:t>μ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×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mM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  <w:position w:val="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9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mM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.2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4"/>
          <w:position w:val="0"/>
        </w:rPr>
        <w:t>l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3"/>
          <w:w w:val="136"/>
          <w:position w:val="-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×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  <w:position w:val="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  <w:position w:val="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mM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  <w:position w:val="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9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30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  <w:position w:val="0"/>
        </w:rPr>
        <w:t>mM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3"/>
          <w:position w:val="0"/>
        </w:rPr>
        <w:t>l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3"/>
          <w:w w:val="136"/>
          <w:position w:val="-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  <w:position w:val="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  <w:position w:val="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4.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21"/>
          <w:position w:val="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1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2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  <w:position w:val="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  <w:position w:val="0"/>
        </w:rPr>
        <w:t>μ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3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8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suppl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only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79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-gluta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ine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(anti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iotic-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seru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-free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medi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intr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duced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into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each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tube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both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tubes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  <w:position w:val="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1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  <w:position w:val="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  <w:position w:val="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  <w:position w:val="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  <w:position w:val="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9"/>
          <w:position w:val="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  <w:position w:val="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  <w:position w:val="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2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  <w:position w:val="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2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6-w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pla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wi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ml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nsfe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med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um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befo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incu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24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48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h.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  <w:position w:val="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25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  <w:position w:val="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6"/>
          <w:position w:val="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rn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3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837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3" w:lineRule="auto"/>
        <w:ind w:left="117" w:right="57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mesenchymal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rounded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amoeboid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mode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migration,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process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referred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mesenchymal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amoeboid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transi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both"/>
        <w:spacing w:after="0"/>
        <w:sectPr>
          <w:pgNumType w:start="126"/>
          <w:pgMar w:header="625" w:footer="0" w:top="820" w:bottom="280" w:left="620" w:right="720"/>
          <w:headerReference w:type="even" r:id="rId15"/>
          <w:headerReference w:type="odd" r:id="rId16"/>
          <w:pgSz w:w="10900" w:h="14860"/>
        </w:sectPr>
      </w:pPr>
      <w:rPr/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72" w:lineRule="auto"/>
        <w:ind w:left="104" w:right="6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9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22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y,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3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°C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6"/>
        </w:rPr>
        <w:t>μ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63"/>
        </w:rPr>
        <w:t>−</w:t>
      </w:r>
      <w:r>
        <w:rPr>
          <w:rFonts w:ascii="Arial" w:hAnsi="Arial" w:cs="Arial" w:eastAsia="Arial"/>
          <w:sz w:val="16"/>
          <w:szCs w:val="16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°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8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22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(PBS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tryp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inized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spended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m-free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medi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Cell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susp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nsion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careful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added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matri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va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μ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6-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°C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s)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9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9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μ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6"/>
        </w:rPr>
        <w:t>μ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°C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h.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616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py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104" w:right="69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2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22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3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3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×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760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2" w:lineRule="auto"/>
        <w:ind w:left="104" w:right="67" w:firstLine="24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2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 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-1"/>
          <w:w w:val="113"/>
        </w:rPr>
        <w:t>‘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13"/>
        </w:rPr>
        <w:t>’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-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2"/>
        </w:rPr>
        <w:t>J.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-1"/>
          <w:w w:val="111"/>
        </w:rPr>
        <w:t>‘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7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7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e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-3"/>
          <w:w w:val="99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μ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×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649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9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104" w:right="70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6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6"/>
        </w:rPr>
        <w:t>μ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7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×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Mar w:header="625" w:footer="0" w:top="820" w:bottom="280" w:left="720" w:right="620"/>
          <w:pgSz w:w="10900" w:h="14860"/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83" w:right="-7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%</w:t>
      </w:r>
      <w:r>
        <w:rPr>
          <w:rFonts w:ascii="Arial" w:hAnsi="Arial" w:cs="Arial" w:eastAsia="Arial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¼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7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16" w:lineRule="exact"/>
        <w:ind w:left="164" w:right="-72"/>
        <w:jc w:val="left"/>
        <w:tabs>
          <w:tab w:pos="132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36.800003pt;margin-top:1.700039pt;width:64.5170pt;height:.1pt;mso-position-horizontal-relative:page;mso-position-vertical-relative:paragraph;z-index:-2148" coordorigin="2736,34" coordsize="1290,2">
            <v:shape style="position:absolute;left:2736;top:34;width:1290;height:2" coordorigin="2736,34" coordsize="1290,0" path="m2736,34l4026,34e" filled="f" stroked="t" strokeweight=".383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6"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  <w:position w:val="-1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6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-1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-1"/>
        </w:rPr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53"/>
          <w:position w:val="10"/>
        </w:rPr>
        <w:t>x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37" w:after="0" w:line="161" w:lineRule="exact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  <w:position w:val="-2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-2"/>
        </w:rPr>
        <w:t>00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39" w:lineRule="exact"/>
        <w:ind w:left="8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211.011002pt;margin-top:2.865514pt;width:13.436pt;height:.1pt;mso-position-horizontal-relative:page;mso-position-vertical-relative:paragraph;z-index:-2147" coordorigin="4220,57" coordsize="269,2">
            <v:shape style="position:absolute;left:4220;top:57;width:269;height:2" coordorigin="4220,57" coordsize="269,0" path="m4220,57l4489,57e" filled="f" stroked="t" strokeweight=".383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-2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-2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9"/>
        </w:rPr>
        <w:t>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720" w:right="620"/>
          <w:cols w:num="3" w:equalWidth="0">
            <w:col w:w="1972" w:space="44"/>
            <w:col w:w="1450" w:space="34"/>
            <w:col w:w="606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8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104" w:right="68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2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3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ranes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cuba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night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°C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human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i-PL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PLD2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bodies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(A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cam,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0583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23663)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6)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anti-mouse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IgG-HRP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(1:2000).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Membranes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treated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enhance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chemiluminesce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(ECL)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reagents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8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2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104" w:right="69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1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's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8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76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7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22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2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3"/>
        </w:rPr>
        <w:t>u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42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42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8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8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104" w:right="69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ix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7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94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6"/>
        </w:rPr>
        <w:t>μ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μ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-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5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Su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2009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shown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Fig.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(top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panel),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inhibition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matrix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proteolysis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BB-94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effectively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converted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0900" w:h="14860"/>
          <w:pgMar w:top="560" w:bottom="280" w:left="720" w:right="620"/>
        </w:sectPr>
      </w:pPr>
      <w:rPr/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09" w:lineRule="exact"/>
        <w:ind w:right="2123"/>
        <w:jc w:val="right"/>
        <w:rPr>
          <w:rFonts w:ascii="Arial" w:hAnsi="Arial" w:cs="Arial" w:eastAsia="Arial"/>
          <w:sz w:val="12"/>
          <w:szCs w:val="12"/>
        </w:rPr>
      </w:pPr>
      <w:rPr/>
      <w:r>
        <w:rPr/>
        <w:pict>
          <v:group style="position:absolute;margin-left:66.291992pt;margin-top:3.714252pt;width:416.654492pt;height:234.054497pt;mso-position-horizontal-relative:page;mso-position-vertical-relative:paragraph;z-index:-2146" coordorigin="1326,74" coordsize="8333,4681">
            <v:shape style="position:absolute;left:1429;top:312;width:8101;height:4444" type="#_x0000_t75">
              <v:imagedata r:id="rId17" o:title=""/>
            </v:shape>
            <v:group style="position:absolute;left:5629;top:526;width:495;height:1003" coordorigin="5629,526" coordsize="495,1003">
              <v:shape style="position:absolute;left:5629;top:526;width:495;height:1003" coordorigin="5629,526" coordsize="495,1003" path="m5629,1529l5629,526,6123,526,6123,1529e" filled="f" stroked="t" strokeweight=".518pt" strokecolor="#313131">
                <v:path arrowok="t"/>
              </v:shape>
            </v:group>
            <v:group style="position:absolute;left:5753;top:482;width:249;height:2" coordorigin="5753,482" coordsize="249,2">
              <v:shape style="position:absolute;left:5753;top:482;width:249;height:2" coordorigin="5753,482" coordsize="249,0" path="m5753,482l6001,482,5753,482e" filled="f" stroked="t" strokeweight=".518pt" strokecolor="#313131">
                <v:path arrowok="t"/>
              </v:shape>
            </v:group>
            <v:group style="position:absolute;left:5877;top:482;width:2;height:87" coordorigin="5877,482" coordsize="2,87">
              <v:shape style="position:absolute;left:5877;top:482;width:2;height:87" coordorigin="5877,482" coordsize="0,87" path="m5877,482l5877,569e" filled="f" stroked="t" strokeweight=".518pt" strokecolor="#313131">
                <v:path arrowok="t"/>
              </v:shape>
            </v:group>
            <v:group style="position:absolute;left:5753;top:569;width:249;height:2" coordorigin="5753,569" coordsize="249,2">
              <v:shape style="position:absolute;left:5753;top:569;width:249;height:2" coordorigin="5753,569" coordsize="249,0" path="m5753,569l6001,569,5753,569e" filled="f" stroked="t" strokeweight=".518pt" strokecolor="#313131">
                <v:path arrowok="t"/>
              </v:shape>
            </v:group>
            <v:group style="position:absolute;left:6378;top:1381;width:495;height:147" coordorigin="6378,1381" coordsize="495,147">
              <v:shape style="position:absolute;left:6378;top:1381;width:495;height:147" coordorigin="6378,1381" coordsize="495,147" path="m6378,1529l6378,1381,6872,1381,6872,1529e" filled="f" stroked="t" strokeweight=".518pt" strokecolor="#313131">
                <v:path arrowok="t"/>
              </v:shape>
            </v:group>
            <v:group style="position:absolute;left:6502;top:1364;width:248;height:2" coordorigin="6502,1364" coordsize="248,2">
              <v:shape style="position:absolute;left:6502;top:1364;width:248;height:2" coordorigin="6502,1364" coordsize="248,0" path="m6502,1364l6750,1364,6502,1364e" filled="f" stroked="t" strokeweight="1.036pt" strokecolor="#313131">
                <v:path arrowok="t"/>
              </v:shape>
            </v:group>
            <v:group style="position:absolute;left:6616;top:1381;width:21;height:2" coordorigin="6616,1381" coordsize="21,2">
              <v:shape style="position:absolute;left:6616;top:1381;width:21;height:2" coordorigin="6616,1381" coordsize="21,0" path="m6616,1381l6637,1381e" filled="f" stroked="t" strokeweight="1.749pt" strokecolor="#313131">
                <v:path arrowok="t"/>
              </v:shape>
            </v:group>
            <v:group style="position:absolute;left:6502;top:1399;width:248;height:2" coordorigin="6502,1399" coordsize="248,2">
              <v:shape style="position:absolute;left:6502;top:1399;width:248;height:2" coordorigin="6502,1399" coordsize="248,0" path="m6502,1399l6750,1399,6502,1399e" filled="f" stroked="t" strokeweight="1.036pt" strokecolor="#313131">
                <v:path arrowok="t"/>
              </v:shape>
            </v:group>
            <v:group style="position:absolute;left:5435;top:1530;width:1566;height:2" coordorigin="5435,1530" coordsize="1566,2">
              <v:shape style="position:absolute;left:5435;top:1530;width:1566;height:2" coordorigin="5435,1530" coordsize="1566,0" path="m5435,1530l7001,1530e" filled="f" stroked="t" strokeweight=".518pt" strokecolor="#000000">
                <v:path arrowok="t"/>
              </v:shape>
            </v:group>
            <v:group style="position:absolute;left:5879;top:1530;width:2;height:50" coordorigin="5879,1530" coordsize="2,50">
              <v:shape style="position:absolute;left:5879;top:1530;width:2;height:50" coordorigin="5879,1530" coordsize="0,50" path="m5879,1530l5879,1580e" filled="f" stroked="t" strokeweight=".518pt" strokecolor="#000000">
                <v:path arrowok="t"/>
              </v:shape>
            </v:group>
            <v:group style="position:absolute;left:6628;top:1530;width:2;height:50" coordorigin="6628,1530" coordsize="2,50">
              <v:shape style="position:absolute;left:6628;top:1530;width:2;height:50" coordorigin="6628,1530" coordsize="0,50" path="m6628,1530l6628,1580e" filled="f" stroked="t" strokeweight=".518pt" strokecolor="#000000">
                <v:path arrowok="t"/>
              </v:shape>
            </v:group>
            <v:group style="position:absolute;left:5504;top:318;width:2;height:1212" coordorigin="5504,318" coordsize="2,1212">
              <v:shape style="position:absolute;left:5504;top:318;width:2;height:1212" coordorigin="5504,318" coordsize="0,1212" path="m5504,1530l5504,318e" filled="f" stroked="t" strokeweight=".518pt" strokecolor="#000000">
                <v:path arrowok="t"/>
              </v:shape>
            </v:group>
            <v:group style="position:absolute;left:5435;top:1288;width:70;height:2" coordorigin="5435,1288" coordsize="70,2">
              <v:shape style="position:absolute;left:5435;top:1288;width:70;height:2" coordorigin="5435,1288" coordsize="70,0" path="m5504,1288l5435,1288e" filled="f" stroked="t" strokeweight=".518pt" strokecolor="#000000">
                <v:path arrowok="t"/>
              </v:shape>
            </v:group>
            <v:group style="position:absolute;left:5435;top:1046;width:70;height:2" coordorigin="5435,1046" coordsize="70,2">
              <v:shape style="position:absolute;left:5435;top:1046;width:70;height:2" coordorigin="5435,1046" coordsize="70,0" path="m5504,1046l5435,1046e" filled="f" stroked="t" strokeweight=".518pt" strokecolor="#000000">
                <v:path arrowok="t"/>
              </v:shape>
            </v:group>
            <v:group style="position:absolute;left:5435;top:804;width:70;height:2" coordorigin="5435,804" coordsize="70,2">
              <v:shape style="position:absolute;left:5435;top:804;width:70;height:2" coordorigin="5435,804" coordsize="70,0" path="m5504,804l5435,804e" filled="f" stroked="t" strokeweight=".518pt" strokecolor="#000000">
                <v:path arrowok="t"/>
              </v:shape>
            </v:group>
            <v:group style="position:absolute;left:5435;top:562;width:70;height:2" coordorigin="5435,562" coordsize="70,2">
              <v:shape style="position:absolute;left:5435;top:562;width:70;height:2" coordorigin="5435,562" coordsize="70,0" path="m5504,562l5435,562e" filled="f" stroked="t" strokeweight=".518pt" strokecolor="#000000">
                <v:path arrowok="t"/>
              </v:shape>
            </v:group>
            <v:group style="position:absolute;left:5435;top:318;width:70;height:2" coordorigin="5435,318" coordsize="70,2">
              <v:shape style="position:absolute;left:5435;top:318;width:70;height:2" coordorigin="5435,318" coordsize="70,0" path="m5504,318l5435,318e" filled="f" stroked="t" strokeweight=".518pt" strokecolor="#000000">
                <v:path arrowok="t"/>
              </v:shape>
            </v:group>
            <v:group style="position:absolute;left:8283;top:312;width:494;height:1303" coordorigin="8283,312" coordsize="494,1303">
              <v:shape style="position:absolute;left:8283;top:312;width:494;height:1303" coordorigin="8283,312" coordsize="494,1303" path="m8283,1615l8283,312,8777,312,8777,1615e" filled="f" stroked="t" strokeweight=".583pt" strokecolor="#313131">
                <v:path arrowok="t"/>
              </v:shape>
            </v:group>
            <v:group style="position:absolute;left:8408;top:266;width:246;height:2" coordorigin="8408,266" coordsize="246,2">
              <v:shape style="position:absolute;left:8408;top:266;width:246;height:2" coordorigin="8408,266" coordsize="246,0" path="m8408,266l8654,266,8408,266e" filled="f" stroked="t" strokeweight=".583pt" strokecolor="#313131">
                <v:path arrowok="t"/>
              </v:shape>
            </v:group>
            <v:group style="position:absolute;left:8531;top:266;width:2;height:93" coordorigin="8531,266" coordsize="2,93">
              <v:shape style="position:absolute;left:8531;top:266;width:2;height:93" coordorigin="8531,266" coordsize="0,93" path="m8531,266l8531,359e" filled="f" stroked="t" strokeweight=".583pt" strokecolor="#313131">
                <v:path arrowok="t"/>
              </v:shape>
            </v:group>
            <v:group style="position:absolute;left:8408;top:359;width:246;height:2" coordorigin="8408,359" coordsize="246,2">
              <v:shape style="position:absolute;left:8408;top:359;width:246;height:2" coordorigin="8408,359" coordsize="246,0" path="m8408,359l8654,359,8408,359e" filled="f" stroked="t" strokeweight=".583pt" strokecolor="#313131">
                <v:path arrowok="t"/>
              </v:shape>
            </v:group>
            <v:group style="position:absolute;left:9031;top:1414;width:494;height:202" coordorigin="9031,1414" coordsize="494,202">
              <v:shape style="position:absolute;left:9031;top:1414;width:494;height:202" coordorigin="9031,1414" coordsize="494,202" path="m9031,1615l9031,1414,9526,1414,9526,1615e" filled="f" stroked="t" strokeweight=".583pt" strokecolor="#313131">
                <v:path arrowok="t"/>
              </v:shape>
            </v:group>
            <v:group style="position:absolute;left:9157;top:1391;width:246;height:2" coordorigin="9157,1391" coordsize="246,2">
              <v:shape style="position:absolute;left:9157;top:1391;width:246;height:2" coordorigin="9157,1391" coordsize="246,0" path="m9157,1391l9403,1391,9157,1391e" filled="f" stroked="t" strokeweight=".583pt" strokecolor="#313131">
                <v:path arrowok="t"/>
              </v:shape>
            </v:group>
            <v:group style="position:absolute;left:9280;top:1391;width:2;height:45" coordorigin="9280,1391" coordsize="2,45">
              <v:shape style="position:absolute;left:9280;top:1391;width:2;height:45" coordorigin="9280,1391" coordsize="0,45" path="m9280,1391l9280,1435e" filled="f" stroked="t" strokeweight=".583pt" strokecolor="#313131">
                <v:path arrowok="t"/>
              </v:shape>
            </v:group>
            <v:group style="position:absolute;left:9157;top:1435;width:246;height:2" coordorigin="9157,1435" coordsize="246,2">
              <v:shape style="position:absolute;left:9157;top:1435;width:246;height:2" coordorigin="9157,1435" coordsize="246,0" path="m9157,1435l9403,1435,9157,1435e" filled="f" stroked="t" strokeweight=".583pt" strokecolor="#313131">
                <v:path arrowok="t"/>
              </v:shape>
            </v:group>
            <v:group style="position:absolute;left:8086;top:1617;width:1567;height:2" coordorigin="8086,1617" coordsize="1567,2">
              <v:shape style="position:absolute;left:8086;top:1617;width:1567;height:2" coordorigin="8086,1617" coordsize="1567,0" path="m8086,1617l9653,1617e" filled="f" stroked="t" strokeweight=".583pt" strokecolor="#000000">
                <v:path arrowok="t"/>
              </v:shape>
            </v:group>
            <v:group style="position:absolute;left:8531;top:1617;width:2;height:61" coordorigin="8531,1617" coordsize="2,61">
              <v:shape style="position:absolute;left:8531;top:1617;width:2;height:61" coordorigin="8531,1617" coordsize="0,61" path="m8531,1617l8531,1678e" filled="f" stroked="t" strokeweight=".583pt" strokecolor="#000000">
                <v:path arrowok="t"/>
              </v:shape>
            </v:group>
            <v:group style="position:absolute;left:9280;top:1617;width:2;height:61" coordorigin="9280,1617" coordsize="2,61">
              <v:shape style="position:absolute;left:9280;top:1617;width:2;height:61" coordorigin="9280,1617" coordsize="0,61" path="m9280,1617l9280,1678e" filled="f" stroked="t" strokeweight=".583pt" strokecolor="#000000">
                <v:path arrowok="t"/>
              </v:shape>
            </v:group>
            <v:group style="position:absolute;left:8157;top:80;width:2;height:1537" coordorigin="8157,80" coordsize="2,1537">
              <v:shape style="position:absolute;left:8157;top:80;width:2;height:1537" coordorigin="8157,80" coordsize="0,1537" path="m8157,1617l8157,80e" filled="f" stroked="t" strokeweight=".583pt" strokecolor="#000000">
                <v:path arrowok="t"/>
              </v:shape>
            </v:group>
            <v:group style="position:absolute;left:8086;top:1426;width:71;height:2" coordorigin="8086,1426" coordsize="71,2">
              <v:shape style="position:absolute;left:8086;top:1426;width:71;height:2" coordorigin="8086,1426" coordsize="71,0" path="m8157,1426l8086,1426e" filled="f" stroked="t" strokeweight=".583pt" strokecolor="#000000">
                <v:path arrowok="t"/>
              </v:shape>
            </v:group>
            <v:group style="position:absolute;left:8086;top:1234;width:71;height:2" coordorigin="8086,1234" coordsize="71,2">
              <v:shape style="position:absolute;left:8086;top:1234;width:71;height:2" coordorigin="8086,1234" coordsize="71,0" path="m8157,1234l8086,1234e" filled="f" stroked="t" strokeweight=".583pt" strokecolor="#000000">
                <v:path arrowok="t"/>
              </v:shape>
            </v:group>
            <v:group style="position:absolute;left:8086;top:1042;width:71;height:2" coordorigin="8086,1042" coordsize="71,2">
              <v:shape style="position:absolute;left:8086;top:1042;width:71;height:2" coordorigin="8086,1042" coordsize="71,0" path="m8157,1042l8086,1042e" filled="f" stroked="t" strokeweight=".583pt" strokecolor="#000000">
                <v:path arrowok="t"/>
              </v:shape>
            </v:group>
            <v:group style="position:absolute;left:8086;top:850;width:71;height:2" coordorigin="8086,850" coordsize="71,2">
              <v:shape style="position:absolute;left:8086;top:850;width:71;height:2" coordorigin="8086,850" coordsize="71,0" path="m8157,850l8086,850e" filled="f" stroked="t" strokeweight=".583pt" strokecolor="#000000">
                <v:path arrowok="t"/>
              </v:shape>
            </v:group>
            <v:group style="position:absolute;left:8086;top:657;width:71;height:2" coordorigin="8086,657" coordsize="71,2">
              <v:shape style="position:absolute;left:8086;top:657;width:71;height:2" coordorigin="8086,657" coordsize="71,0" path="m8157,657l8086,657e" filled="f" stroked="t" strokeweight=".583pt" strokecolor="#000000">
                <v:path arrowok="t"/>
              </v:shape>
            </v:group>
            <v:group style="position:absolute;left:8086;top:466;width:71;height:2" coordorigin="8086,466" coordsize="71,2">
              <v:shape style="position:absolute;left:8086;top:466;width:71;height:2" coordorigin="8086,466" coordsize="71,0" path="m8157,466l8086,466e" filled="f" stroked="t" strokeweight=".583pt" strokecolor="#000000">
                <v:path arrowok="t"/>
              </v:shape>
            </v:group>
            <v:group style="position:absolute;left:8086;top:273;width:71;height:2" coordorigin="8086,273" coordsize="71,2">
              <v:shape style="position:absolute;left:8086;top:273;width:71;height:2" coordorigin="8086,273" coordsize="71,0" path="m8157,273l8086,273e" filled="f" stroked="t" strokeweight=".583pt" strokecolor="#000000">
                <v:path arrowok="t"/>
              </v:shape>
            </v:group>
            <v:group style="position:absolute;left:8086;top:80;width:71;height:2" coordorigin="8086,80" coordsize="71,2">
              <v:shape style="position:absolute;left:8086;top:80;width:71;height:2" coordorigin="8086,80" coordsize="71,0" path="m8157,80l8086,80e" filled="f" stroked="t" strokeweight=".583pt" strokecolor="#000000">
                <v:path arrowok="t"/>
              </v:shape>
            </v:group>
            <v:group style="position:absolute;left:5793;top:2994;width:473;height:1261" coordorigin="5793,2994" coordsize="473,1261">
              <v:shape style="position:absolute;left:5793;top:2994;width:473;height:1261" coordorigin="5793,2994" coordsize="473,1261" path="m5793,4255l5793,2994,6266,2994,6266,4255e" filled="f" stroked="t" strokeweight=".65pt" strokecolor="#313131">
                <v:path arrowok="t"/>
              </v:shape>
            </v:group>
            <v:group style="position:absolute;left:5911;top:2941;width:238;height:2" coordorigin="5911,2941" coordsize="238,2">
              <v:shape style="position:absolute;left:5911;top:2941;width:238;height:2" coordorigin="5911,2941" coordsize="238,0" path="m5911,2941l6150,2941,5911,2941e" filled="f" stroked="t" strokeweight=".65pt" strokecolor="#313131">
                <v:path arrowok="t"/>
              </v:shape>
            </v:group>
            <v:group style="position:absolute;left:6031;top:2941;width:2;height:109" coordorigin="6031,2941" coordsize="2,109">
              <v:shape style="position:absolute;left:6031;top:2941;width:2;height:109" coordorigin="6031,2941" coordsize="0,109" path="m6031,2941l6031,3049e" filled="f" stroked="t" strokeweight=".65pt" strokecolor="#313131">
                <v:path arrowok="t"/>
              </v:shape>
            </v:group>
            <v:group style="position:absolute;left:5911;top:3049;width:238;height:2" coordorigin="5911,3049" coordsize="238,2">
              <v:shape style="position:absolute;left:5911;top:3049;width:238;height:2" coordorigin="5911,3049" coordsize="238,0" path="m5911,3049l6150,3049,5911,3049e" filled="f" stroked="t" strokeweight=".65pt" strokecolor="#313131">
                <v:path arrowok="t"/>
              </v:shape>
            </v:group>
            <v:group style="position:absolute;left:6512;top:3947;width:473;height:308" coordorigin="6512,3947" coordsize="473,308">
              <v:shape style="position:absolute;left:6512;top:3947;width:473;height:308" coordorigin="6512,3947" coordsize="473,308" path="m6512,4255l6512,3947,6985,3947,6985,4255e" filled="f" stroked="t" strokeweight=".65pt" strokecolor="#313131">
                <v:path arrowok="t"/>
              </v:shape>
            </v:group>
            <v:group style="position:absolute;left:6750;top:3908;width:2;height:78" coordorigin="6750,3908" coordsize="2,78">
              <v:shape style="position:absolute;left:6750;top:3908;width:2;height:78" coordorigin="6750,3908" coordsize="0,78" path="m6750,3908l6750,3986e" filled="f" stroked="t" strokeweight=".65pt" strokecolor="#313131">
                <v:path arrowok="t"/>
              </v:shape>
            </v:group>
            <v:group style="position:absolute;left:6631;top:3986;width:238;height:2" coordorigin="6631,3986" coordsize="238,2">
              <v:shape style="position:absolute;left:6631;top:3986;width:238;height:2" coordorigin="6631,3986" coordsize="238,0" path="m6631,3986l6869,3986,6631,3986e" filled="f" stroked="t" strokeweight=".65pt" strokecolor="#313131">
                <v:path arrowok="t"/>
              </v:shape>
            </v:group>
            <v:group style="position:absolute;left:5584;top:4257;width:1526;height:2" coordorigin="5584,4257" coordsize="1526,2">
              <v:shape style="position:absolute;left:5584;top:4257;width:1526;height:2" coordorigin="5584,4257" coordsize="1526,0" path="m5584,4257l7110,4257e" filled="f" stroked="t" strokeweight=".65pt" strokecolor="#000000">
                <v:path arrowok="t"/>
              </v:shape>
            </v:group>
            <v:group style="position:absolute;left:6033;top:4257;width:2;height:60" coordorigin="6033,4257" coordsize="2,60">
              <v:shape style="position:absolute;left:6033;top:4257;width:2;height:60" coordorigin="6033,4257" coordsize="0,60" path="m6033,4257l6033,4317e" filled="f" stroked="t" strokeweight=".65pt" strokecolor="#000000">
                <v:path arrowok="t"/>
              </v:shape>
            </v:group>
            <v:group style="position:absolute;left:6753;top:4257;width:2;height:60" coordorigin="6753,4257" coordsize="2,60">
              <v:shape style="position:absolute;left:6753;top:4257;width:2;height:60" coordorigin="6753,4257" coordsize="0,60" path="m6753,4257l6753,4317e" filled="f" stroked="t" strokeweight=".65pt" strokecolor="#000000">
                <v:path arrowok="t"/>
              </v:shape>
            </v:group>
            <v:group style="position:absolute;left:5674;top:2702;width:2;height:1555" coordorigin="5674,2702" coordsize="2,1555">
              <v:shape style="position:absolute;left:5674;top:2702;width:2;height:1555" coordorigin="5674,2702" coordsize="0,1555" path="m5674,4257l5674,2702e" filled="f" stroked="t" strokeweight=".65pt" strokecolor="#000000">
                <v:path arrowok="t"/>
              </v:shape>
            </v:group>
            <v:group style="position:absolute;left:5584;top:4063;width:90;height:2" coordorigin="5584,4063" coordsize="90,2">
              <v:shape style="position:absolute;left:5584;top:4063;width:90;height:2" coordorigin="5584,4063" coordsize="90,0" path="m5674,4063l5584,4063e" filled="f" stroked="t" strokeweight=".65pt" strokecolor="#000000">
                <v:path arrowok="t"/>
              </v:shape>
            </v:group>
            <v:group style="position:absolute;left:5584;top:3869;width:90;height:2" coordorigin="5584,3869" coordsize="90,2">
              <v:shape style="position:absolute;left:5584;top:3869;width:90;height:2" coordorigin="5584,3869" coordsize="90,0" path="m5674,3869l5584,3869e" filled="f" stroked="t" strokeweight=".65pt" strokecolor="#000000">
                <v:path arrowok="t"/>
              </v:shape>
            </v:group>
            <v:group style="position:absolute;left:5584;top:3674;width:90;height:2" coordorigin="5584,3674" coordsize="90,2">
              <v:shape style="position:absolute;left:5584;top:3674;width:90;height:2" coordorigin="5584,3674" coordsize="90,0" path="m5674,3674l5584,3674e" filled="f" stroked="t" strokeweight=".65pt" strokecolor="#000000">
                <v:path arrowok="t"/>
              </v:shape>
            </v:group>
            <v:group style="position:absolute;left:5584;top:3480;width:90;height:2" coordorigin="5584,3480" coordsize="90,2">
              <v:shape style="position:absolute;left:5584;top:3480;width:90;height:2" coordorigin="5584,3480" coordsize="90,0" path="m5674,3480l5584,3480e" filled="f" stroked="t" strokeweight=".65pt" strokecolor="#000000">
                <v:path arrowok="t"/>
              </v:shape>
            </v:group>
            <v:group style="position:absolute;left:5584;top:3286;width:90;height:2" coordorigin="5584,3286" coordsize="90,2">
              <v:shape style="position:absolute;left:5584;top:3286;width:90;height:2" coordorigin="5584,3286" coordsize="90,0" path="m5674,3286l5584,3286e" filled="f" stroked="t" strokeweight=".65pt" strokecolor="#000000">
                <v:path arrowok="t"/>
              </v:shape>
            </v:group>
            <v:group style="position:absolute;left:5584;top:3092;width:90;height:2" coordorigin="5584,3092" coordsize="90,2">
              <v:shape style="position:absolute;left:5584;top:3092;width:90;height:2" coordorigin="5584,3092" coordsize="90,0" path="m5674,3092l5584,3092e" filled="f" stroked="t" strokeweight=".65pt" strokecolor="#000000">
                <v:path arrowok="t"/>
              </v:shape>
            </v:group>
            <v:group style="position:absolute;left:5584;top:2898;width:90;height:2" coordorigin="5584,2898" coordsize="90,2">
              <v:shape style="position:absolute;left:5584;top:2898;width:90;height:2" coordorigin="5584,2898" coordsize="90,0" path="m5674,2898l5584,2898e" filled="f" stroked="t" strokeweight=".65pt" strokecolor="#000000">
                <v:path arrowok="t"/>
              </v:shape>
            </v:group>
            <v:group style="position:absolute;left:5584;top:2702;width:90;height:2" coordorigin="5584,2702" coordsize="90,2">
              <v:shape style="position:absolute;left:5584;top:2702;width:90;height:2" coordorigin="5584,2702" coordsize="90,0" path="m5674,2702l5584,2702e" filled="f" stroked="t" strokeweight=".65pt" strokecolor="#000000">
                <v:path arrowok="t"/>
              </v:shape>
            </v:group>
            <v:group style="position:absolute;left:1406;top:3318;width:3038;height:2" coordorigin="1406,3318" coordsize="3038,2">
              <v:shape style="position:absolute;left:1406;top:3318;width:3038;height:2" coordorigin="1406,3318" coordsize="3038,0" path="m1406,3318l4445,3318e" filled="f" stroked="t" strokeweight=".298pt" strokecolor="#000000">
                <v:path arrowok="t"/>
              </v:shape>
            </v:group>
            <v:group style="position:absolute;left:1329;top:1828;width:3140;height:2" coordorigin="1329,1828" coordsize="3140,2">
              <v:shape style="position:absolute;left:1329;top:1828;width:3140;height:2" coordorigin="1329,1828" coordsize="3140,0" path="m1329,1828l4468,1828e" filled="f" stroked="t" strokeweight=".298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3.251434pt;margin-top:3.542296pt;width:9.086018pt;height:77.046953pt;mso-position-horizontal-relative:page;mso-position-vertical-relative:paragraph;z-index:-2140" type="#_x0000_t202" filled="f" stroked="f">
            <v:textbox inset="0,0,0,0" style="layout-flow:vertical;mso-layout-flow-alt:bottom-to-top">
              <w:txbxContent>
                <w:p>
                  <w:pPr>
                    <w:spacing w:before="9" w:after="0" w:line="240" w:lineRule="auto"/>
                    <w:ind w:left="20" w:right="-41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Pr/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  <w:t>Bleb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  <w:t>circumference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5"/>
                    </w:rPr>
                    <w:t>(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5"/>
                    </w:rPr>
                    <w:t>µ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5"/>
                    </w:rPr>
                    <w:t>m)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9.825607pt;margin-top:-7.54023pt;width:137.587254pt;height:11.9999pt;mso-position-horizontal-relative:page;mso-position-vertical-relative:paragraph;z-index:-2133" type="#_x0000_t202" filled="f" stroked="f">
            <v:textbox inset="0,0,0,0">
              <w:txbxContent>
                <w:p>
                  <w:pPr>
                    <w:spacing w:before="0" w:after="0" w:line="240" w:lineRule="exact"/>
                    <w:ind w:right="-76"/>
                    <w:jc w:val="left"/>
                    <w:tabs>
                      <w:tab w:pos="2560" w:val="left"/>
                    </w:tabs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  <w:t>B</w:t>
                    <w:tab/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  <w:t>D</w:t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3"/>
        </w:rPr>
        <w:t>16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0" w:after="0" w:line="193" w:lineRule="exact"/>
        <w:ind w:right="2123"/>
        <w:jc w:val="right"/>
        <w:tabs>
          <w:tab w:pos="6720" w:val="left"/>
        </w:tabs>
        <w:rPr>
          <w:rFonts w:ascii="Arial" w:hAnsi="Arial" w:cs="Arial" w:eastAsia="Arial"/>
          <w:sz w:val="12"/>
          <w:szCs w:val="1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6.339142pt;margin-top:9.395024pt;width:10.4426pt;height:63.934183pt;mso-position-horizontal-relative:page;mso-position-vertical-relative:paragraph;z-index:-2142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192" w:lineRule="exact"/>
                    <w:ind w:left="20" w:right="-45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  <w:t>%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  <w:t>Blebbing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-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  <w:t>cells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14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0" w:after="0" w:line="94" w:lineRule="exact"/>
        <w:ind w:left="4532" w:right="4736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00"/>
          <w:position w:val="1"/>
        </w:rPr>
        <w:t>100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0" w:after="0" w:line="124" w:lineRule="exact"/>
        <w:ind w:right="2123"/>
        <w:jc w:val="righ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00"/>
        </w:rPr>
        <w:t>12</w:t>
      </w:r>
    </w:p>
    <w:p>
      <w:pPr>
        <w:spacing w:before="0" w:after="0" w:line="199" w:lineRule="exact"/>
        <w:ind w:right="2123"/>
        <w:jc w:val="right"/>
        <w:tabs>
          <w:tab w:pos="264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position w:val="7"/>
        </w:rPr>
        <w:t>80</w:t>
        <w:tab/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1"/>
        </w:rPr>
        <w:t>10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24" w:after="0" w:line="240" w:lineRule="auto"/>
        <w:ind w:right="2123"/>
        <w:jc w:val="right"/>
        <w:tabs>
          <w:tab w:pos="270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</w:rPr>
        <w:t>60</w:t>
        <w:tab/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3"/>
        </w:rPr>
        <w:t>8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54" w:after="0" w:line="156" w:lineRule="exact"/>
        <w:ind w:right="2123"/>
        <w:jc w:val="right"/>
        <w:tabs>
          <w:tab w:pos="2700" w:val="left"/>
        </w:tabs>
        <w:rPr>
          <w:rFonts w:ascii="Arial" w:hAnsi="Arial" w:cs="Arial" w:eastAsia="Arial"/>
          <w:sz w:val="12"/>
          <w:szCs w:val="1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.589642pt;margin-top:2.003403pt;width:7.9513pt;height:31.767904pt;mso-position-horizontal-relative:page;mso-position-vertical-relative:paragraph;z-index:-2143" type="#_x0000_t202" filled="f" stroked="f">
            <v:textbox inset="0,0,0,0" style="layout-flow:vertical;mso-layout-flow-alt:bottom-to-top">
              <w:txbxContent>
                <w:p>
                  <w:pPr>
                    <w:spacing w:before="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Pr/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0"/>
                    </w:rPr>
                    <w:t>Uninhibited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2"/>
          <w:szCs w:val="12"/>
          <w:position w:val="-1"/>
        </w:rPr>
        <w:t>40</w:t>
        <w:tab/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2"/>
        </w:rPr>
        <w:t>6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jc w:val="right"/>
        <w:spacing w:after="0"/>
        <w:sectPr>
          <w:pgMar w:header="625" w:footer="0" w:top="820" w:bottom="280" w:left="620" w:right="720"/>
          <w:pgSz w:w="10900" w:h="14860"/>
        </w:sectPr>
      </w:pPr>
      <w:rPr/>
    </w:p>
    <w:p>
      <w:pPr>
        <w:spacing w:before="96" w:after="0" w:line="240" w:lineRule="auto"/>
        <w:ind w:right="-20"/>
        <w:jc w:val="right"/>
        <w:tabs>
          <w:tab w:pos="128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</w:rPr>
        <w:t>20</w:t>
        <w:tab/>
      </w:r>
      <w:r>
        <w:rPr>
          <w:rFonts w:ascii="Arial" w:hAnsi="Arial" w:cs="Arial" w:eastAsia="Arial"/>
          <w:sz w:val="12"/>
          <w:szCs w:val="12"/>
          <w:spacing w:val="0"/>
          <w:w w:val="101"/>
          <w:position w:val="1"/>
        </w:rPr>
        <w:t>***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1276"/>
        <w:jc w:val="right"/>
        <w:rPr>
          <w:rFonts w:ascii="Arial" w:hAnsi="Arial" w:cs="Arial" w:eastAsia="Arial"/>
          <w:sz w:val="12"/>
          <w:szCs w:val="12"/>
        </w:rPr>
      </w:pPr>
      <w:rPr/>
      <w:r>
        <w:rPr/>
        <w:pict>
          <w10:wrap type="none"/>
          <v:shape style="position:absolute;margin-left:270.204468pt;margin-top:14.247872pt;width:27.551226pt;height:6.21225pt;mso-position-horizontal-relative:page;mso-position-vertical-relative:paragraph;z-index:-2137;rotation:325" type="#_x0000_t136" fillcolor="#000000" stroked="f">
            <o:extrusion v:ext="view" autorotationcenter="t"/>
            <v:textpath style="font-family:&amp;quot;Arial&amp;quot;;font-size:5pt;v-text-kern:t;mso-text-shadow:auto" string="PIC+BB94"/>
          </v:shape>
        </w:pic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0</w:t>
      </w:r>
    </w:p>
    <w:p>
      <w:pPr>
        <w:spacing w:before="32" w:after="0" w:line="115" w:lineRule="exact"/>
        <w:ind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/>
        <w:br w:type="column"/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2"/>
        </w:rPr>
        <w:t>4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0" w:after="0" w:line="111" w:lineRule="exact"/>
        <w:ind w:left="1198" w:right="754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  <w:position w:val="-1"/>
        </w:rPr>
        <w:t>***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0"/>
        </w:rPr>
      </w:r>
    </w:p>
    <w:p>
      <w:pPr>
        <w:spacing w:before="0" w:after="0" w:line="104" w:lineRule="exact"/>
        <w:ind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00"/>
        </w:rPr>
        <w:t>2</w:t>
      </w:r>
    </w:p>
    <w:p>
      <w:pPr>
        <w:spacing w:before="54" w:after="0" w:line="136" w:lineRule="exact"/>
        <w:ind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/>
        <w:pict>
          <w10:wrap type="none"/>
          <v:shape style="position:absolute;margin-left:400.957581pt;margin-top:20.882576pt;width:30.371356pt;height:6.965415pt;mso-position-horizontal-relative:page;mso-position-vertical-relative:paragraph;z-index:-2139;rotation:320" type="#_x0000_t136" fillcolor="#000000" stroked="f">
            <o:extrusion v:ext="view" autorotationcenter="t"/>
            <v:textpath style="font-family:&amp;quot;Arial&amp;quot;;font-size:6pt;v-text-kern:t;mso-text-shadow:auto" string="PIC+BB94"/>
          </v:shape>
        </w:pict>
      </w:r>
      <w:r>
        <w:rPr/>
        <w:pict>
          <w10:wrap type="none"/>
          <v:shape style="position:absolute;margin-left:294.830902pt;margin-top:17.561523pt;width:41.694721pt;height:6.399119pt;mso-position-horizontal-relative:page;mso-position-vertical-relative:paragraph;z-index:-2136;rotation:325" type="#_x0000_t136" fillcolor="#000000" stroked="f">
            <o:extrusion v:ext="view" autorotationcenter="t"/>
            <v:textpath style="font-family:&amp;quot;Arial&amp;quot;;font-size:5pt;v-text-kern:t;mso-text-shadow:auto" string="PIC+BB94+FIPI"/>
          </v:shape>
        </w:pic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0</w:t>
      </w:r>
    </w:p>
    <w:p>
      <w:pPr>
        <w:jc w:val="left"/>
        <w:spacing w:after="0"/>
        <w:sectPr>
          <w:type w:val="continuous"/>
          <w:pgSz w:w="10900" w:h="14860"/>
          <w:pgMar w:top="560" w:bottom="280" w:left="620" w:right="720"/>
          <w:cols w:num="2" w:equalWidth="0">
            <w:col w:w="6057" w:space="1279"/>
            <w:col w:w="222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258" w:lineRule="exact"/>
        <w:ind w:left="4125" w:right="5152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.590141pt;margin-top:-3.118855pt;width:7.9513pt;height:29.952788pt;mso-position-horizontal-relative:page;mso-position-vertical-relative:paragraph;z-index:-2144" type="#_x0000_t202" filled="f" stroked="f">
            <v:textbox inset="0,0,0,0" style="layout-flow:vertical;mso-layout-flow-alt:bottom-to-top">
              <w:txbxContent>
                <w:p>
                  <w:pPr>
                    <w:spacing w:before="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Pr/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0"/>
                    </w:rPr>
                    <w:t>PIC+BB94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 style="position:absolute;margin-left:424.705688pt;margin-top:-18.583992pt;width:45.949108pt;height:7.234655pt;mso-position-horizontal-relative:page;mso-position-vertical-relative:paragraph;z-index:-2138;rotation:320" type="#_x0000_t136" fillcolor="#000000" stroked="f">
            <o:extrusion v:ext="view" autorotationcenter="t"/>
            <v:textpath style="font-family:&amp;quot;Arial&amp;quot;;font-size:6pt;v-text-kern:t;mso-text-shadow:auto" string="PIC+BB94+FIPI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104" w:lineRule="exact"/>
        <w:ind w:left="4747" w:right="4588"/>
        <w:jc w:val="center"/>
        <w:rPr>
          <w:rFonts w:ascii="Arial" w:hAnsi="Arial" w:cs="Arial" w:eastAsia="Arial"/>
          <w:sz w:val="12"/>
          <w:szCs w:val="1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7.467590pt;margin-top:5.180426pt;width:10.7177pt;height:71.278770pt;mso-position-horizontal-relative:page;mso-position-vertical-relative:paragraph;z-index:-2141" type="#_x0000_t202" filled="f" stroked="f">
            <v:textbox inset="0,0,0,0" style="layout-flow:vertical;mso-layout-flow-alt:bottom-to-top">
              <w:txbxContent>
                <w:p>
                  <w:pPr>
                    <w:spacing w:before="1" w:after="0" w:line="240" w:lineRule="auto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  <w:t>Bleb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2"/>
                    </w:rPr>
                    <w:t>numbers/cell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16</w:t>
      </w:r>
    </w:p>
    <w:p>
      <w:pPr>
        <w:spacing w:before="56" w:after="0" w:line="240" w:lineRule="auto"/>
        <w:ind w:left="4747" w:right="4588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00"/>
        </w:rPr>
        <w:t>14</w:t>
      </w:r>
    </w:p>
    <w:p>
      <w:pPr>
        <w:spacing w:before="56" w:after="0" w:line="240" w:lineRule="auto"/>
        <w:ind w:left="4747" w:right="4588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00"/>
        </w:rPr>
        <w:t>12</w:t>
      </w:r>
    </w:p>
    <w:p>
      <w:pPr>
        <w:spacing w:before="56" w:after="0" w:line="240" w:lineRule="auto"/>
        <w:ind w:left="4747" w:right="4588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00"/>
        </w:rPr>
        <w:t>10</w:t>
      </w:r>
    </w:p>
    <w:p>
      <w:pPr>
        <w:spacing w:before="56" w:after="0" w:line="240" w:lineRule="auto"/>
        <w:ind w:left="4813" w:right="4588"/>
        <w:jc w:val="center"/>
        <w:rPr>
          <w:rFonts w:ascii="Arial" w:hAnsi="Arial" w:cs="Arial" w:eastAsia="Arial"/>
          <w:sz w:val="12"/>
          <w:szCs w:val="1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.590141pt;margin-top:10.707832pt;width:7.9513pt;height:44.34279pt;mso-position-horizontal-relative:page;mso-position-vertical-relative:paragraph;z-index:-2145" type="#_x0000_t202" filled="f" stroked="f">
            <v:textbox inset="0,0,0,0" style="layout-flow:vertical;mso-layout-flow-alt:bottom-to-top">
              <w:txbxContent>
                <w:p>
                  <w:pPr>
                    <w:spacing w:before="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Pr/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0"/>
                    </w:rPr>
                    <w:t>PIC+BB94+FIPI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8</w:t>
      </w:r>
    </w:p>
    <w:p>
      <w:pPr>
        <w:spacing w:before="56" w:after="0" w:line="240" w:lineRule="auto"/>
        <w:ind w:left="4813" w:right="4588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00"/>
        </w:rPr>
        <w:t>6</w:t>
      </w:r>
    </w:p>
    <w:p>
      <w:pPr>
        <w:spacing w:before="56" w:after="0" w:line="240" w:lineRule="auto"/>
        <w:ind w:left="4811" w:right="3246"/>
        <w:jc w:val="center"/>
        <w:tabs>
          <w:tab w:pos="5980" w:val="left"/>
          <w:tab w:pos="62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2"/>
          <w:szCs w:val="12"/>
          <w:position w:val="2"/>
        </w:rPr>
        <w:t>4</w:t>
        <w:tab/>
      </w:r>
      <w:r>
        <w:rPr>
          <w:rFonts w:ascii="Arial" w:hAnsi="Arial" w:cs="Arial" w:eastAsia="Arial"/>
          <w:sz w:val="12"/>
          <w:szCs w:val="12"/>
          <w:position w:val="2"/>
        </w:rPr>
      </w:r>
      <w:r>
        <w:rPr>
          <w:rFonts w:ascii="Arial" w:hAnsi="Arial" w:cs="Arial" w:eastAsia="Arial"/>
          <w:sz w:val="14"/>
          <w:szCs w:val="14"/>
          <w:w w:val="105"/>
          <w:position w:val="0"/>
        </w:rPr>
      </w:r>
      <w:r>
        <w:rPr>
          <w:rFonts w:ascii="Arial" w:hAnsi="Arial" w:cs="Arial" w:eastAsia="Arial"/>
          <w:sz w:val="14"/>
          <w:szCs w:val="14"/>
          <w:w w:val="105"/>
          <w:u w:val="single" w:color="313131"/>
          <w:position w:val="0"/>
        </w:rPr>
        <w:t>***</w:t>
      </w:r>
      <w:r>
        <w:rPr>
          <w:rFonts w:ascii="Arial" w:hAnsi="Arial" w:cs="Arial" w:eastAsia="Arial"/>
          <w:sz w:val="14"/>
          <w:szCs w:val="14"/>
          <w:w w:val="105"/>
          <w:u w:val="single" w:color="313131"/>
          <w:position w:val="0"/>
        </w:rPr>
      </w:r>
      <w:r>
        <w:rPr>
          <w:rFonts w:ascii="Arial" w:hAnsi="Arial" w:cs="Arial" w:eastAsia="Arial"/>
          <w:sz w:val="14"/>
          <w:szCs w:val="14"/>
          <w:w w:val="105"/>
          <w:u w:val="single" w:color="313131"/>
          <w:position w:val="0"/>
        </w:rPr>
        <w:t> </w:t>
      </w:r>
      <w:r>
        <w:rPr>
          <w:rFonts w:ascii="Arial" w:hAnsi="Arial" w:cs="Arial" w:eastAsia="Arial"/>
          <w:sz w:val="14"/>
          <w:szCs w:val="14"/>
          <w:w w:val="100"/>
          <w:u w:val="single" w:color="313131"/>
          <w:position w:val="0"/>
        </w:rPr>
        <w:tab/>
      </w:r>
      <w:r>
        <w:rPr>
          <w:rFonts w:ascii="Arial" w:hAnsi="Arial" w:cs="Arial" w:eastAsia="Arial"/>
          <w:sz w:val="14"/>
          <w:szCs w:val="14"/>
          <w:w w:val="100"/>
          <w:u w:val="single" w:color="313131"/>
          <w:position w:val="0"/>
        </w:rPr>
      </w:r>
      <w:r>
        <w:rPr>
          <w:rFonts w:ascii="Arial" w:hAnsi="Arial" w:cs="Arial" w:eastAsia="Arial"/>
          <w:sz w:val="14"/>
          <w:szCs w:val="14"/>
          <w:w w:val="100"/>
          <w:position w:val="0"/>
        </w:rPr>
      </w:r>
    </w:p>
    <w:p>
      <w:pPr>
        <w:spacing w:before="32" w:after="0" w:line="240" w:lineRule="auto"/>
        <w:ind w:left="4813" w:right="4588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00"/>
        </w:rPr>
        <w:t>2</w:t>
      </w:r>
    </w:p>
    <w:p>
      <w:pPr>
        <w:spacing w:before="56" w:after="0" w:line="136" w:lineRule="exact"/>
        <w:ind w:left="4813" w:right="4588"/>
        <w:jc w:val="center"/>
        <w:rPr>
          <w:rFonts w:ascii="Arial" w:hAnsi="Arial" w:cs="Arial" w:eastAsia="Arial"/>
          <w:sz w:val="12"/>
          <w:szCs w:val="12"/>
        </w:rPr>
      </w:pPr>
      <w:rPr/>
      <w:r>
        <w:rPr/>
        <w:pict>
          <w10:wrap type="none"/>
          <v:shape style="position:absolute;margin-left:271.355377pt;margin-top:20.325422pt;width:35.001478pt;height:7.9806pt;mso-position-horizontal-relative:page;mso-position-vertical-relative:paragraph;z-index:-2135;rotation:327" type="#_x0000_t136" fillcolor="#000000" stroked="f">
            <o:extrusion v:ext="view" autorotationcenter="t"/>
            <v:textpath style="font-family:&amp;quot;Arial&amp;quot;;font-size:7pt;v-text-kern:t;mso-text-shadow:auto" string="PIC+BB94"/>
          </v:shape>
        </w:pict>
      </w:r>
      <w:r>
        <w:rPr/>
        <w:pict>
          <w10:wrap type="none"/>
          <v:shape style="position:absolute;margin-left:290.831055pt;margin-top:25.245901pt;width:52.959423pt;height:8.265707pt;mso-position-horizontal-relative:page;mso-position-vertical-relative:paragraph;z-index:-2134;rotation:327" type="#_x0000_t136" fillcolor="#000000" stroked="f">
            <o:extrusion v:ext="view" autorotationcenter="t"/>
            <v:textpath style="font-family:&amp;quot;Arial&amp;quot;;font-size:7pt;v-text-kern:t;mso-text-shadow:auto" string="PIC+BB94+FIPI"/>
          </v:shape>
        </w:pic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0</w:t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97" w:lineRule="auto"/>
        <w:ind w:left="117" w:right="62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g.</w:t>
      </w:r>
      <w:r>
        <w:rPr>
          <w:rFonts w:ascii="Arial" w:hAnsi="Arial" w:cs="Arial" w:eastAsia="Arial"/>
          <w:sz w:val="12"/>
          <w:szCs w:val="1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</w:rPr>
        <w:t>1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9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y.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3D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ut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(1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9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</w:rPr>
        <w:t>μ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ce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50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se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ts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ne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hi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75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i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21"/>
        </w:rPr>
        <w:t>ﬁ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ge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3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80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9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bl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b-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ci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3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BB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9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4)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FI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9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9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3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3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8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1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aly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be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bl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bs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PI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B9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2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FI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9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3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3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5"/>
        </w:rPr>
        <w:t>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80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4-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1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9"/>
          <w:w w:val="11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5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3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3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80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79"/>
        </w:rPr>
        <w:t>±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8"/>
          <w:w w:val="17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s.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*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*: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9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3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240" w:lineRule="auto"/>
        <w:ind w:left="117" w:right="7938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3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s'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3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71" w:lineRule="auto"/>
        <w:ind w:left="117" w:right="5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6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6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3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3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9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9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98"/>
        </w:rPr>
        <w:t>Fig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8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420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2,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117" w:right="55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3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6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9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6"/>
        </w:rPr>
        <w:t>μ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μ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M)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RNA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080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9"/>
        </w:rPr>
        <w:t>Fi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99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PLD2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siRNA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sign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5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cantly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reduced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both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bleb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number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size,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while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PLD1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siRNA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showed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difference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both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bleb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numbers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98"/>
        </w:rPr>
        <w:t>Fig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8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638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D1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117" w:right="56" w:firstLine="24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2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16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7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D2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wh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98"/>
        </w:rPr>
        <w:t>Fig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8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6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19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ms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447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gh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3" w:lineRule="auto"/>
        <w:ind w:left="117" w:right="57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ga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4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PL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2-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0900" w:h="14860"/>
          <w:pgMar w:top="560" w:bottom="280" w:left="620" w:right="720"/>
        </w:sectPr>
      </w:pPr>
      <w:rPr/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625" w:footer="0" w:top="980" w:bottom="280" w:left="980" w:right="900"/>
          <w:headerReference w:type="odd" r:id="rId18"/>
          <w:pgSz w:w="14860" w:h="10900" w:orient="landscape"/>
        </w:sectPr>
      </w:pPr>
      <w:rPr/>
    </w:p>
    <w:p>
      <w:pPr>
        <w:spacing w:before="28" w:after="0" w:line="240" w:lineRule="auto"/>
        <w:ind w:right="142"/>
        <w:jc w:val="righ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19.792999pt;margin-top:17.270834pt;width:507.918977pt;height:343.753499pt;mso-position-horizontal-relative:page;mso-position-vertical-relative:paragraph;z-index:-2132" coordorigin="2396,345" coordsize="10158,6875">
            <v:shape style="position:absolute;left:2396;top:493;width:9527;height:6728" type="#_x0000_t75">
              <v:imagedata r:id="rId19" o:title=""/>
            </v:shape>
            <v:group style="position:absolute;left:5899;top:590;width:2241;height:302" coordorigin="5899,590" coordsize="2241,302">
              <v:shape style="position:absolute;left:5899;top:590;width:2241;height:302" coordorigin="5899,590" coordsize="2241,302" path="m5899,590l5899,891,8140,891,8140,590,5899,590xe" filled="f" stroked="t" strokeweight=".549pt" strokecolor="#000000">
                <v:path arrowok="t"/>
              </v:shape>
            </v:group>
            <v:group style="position:absolute;left:5899;top:926;width:2245;height:331" coordorigin="5899,926" coordsize="2245,331">
              <v:shape style="position:absolute;left:5899;top:926;width:2245;height:331" coordorigin="5899,926" coordsize="2245,331" path="m5899,926l5899,1257,8144,1257,8144,926,5899,926xe" filled="f" stroked="t" strokeweight=".549pt" strokecolor="#000000">
                <v:path arrowok="t"/>
              </v:shape>
            </v:group>
            <v:group style="position:absolute;left:6340;top:1956;width:420;height:974" coordorigin="6340,1956" coordsize="420,974">
              <v:shape style="position:absolute;left:6340;top:1956;width:420;height:974" coordorigin="6340,1956" coordsize="420,974" path="m6340,2929l6340,1956,6761,1956,6761,2929e" filled="f" stroked="t" strokeweight=".419pt" strokecolor="#313131">
                <v:path arrowok="t"/>
              </v:shape>
            </v:group>
            <v:group style="position:absolute;left:6446;top:1930;width:211;height:2" coordorigin="6446,1930" coordsize="211,2">
              <v:shape style="position:absolute;left:6446;top:1930;width:211;height:2" coordorigin="6446,1930" coordsize="211,0" path="m6446,1930l6657,1930e" filled="f" stroked="t" strokeweight=".419pt" strokecolor="#313131">
                <v:path arrowok="t"/>
              </v:shape>
            </v:group>
            <v:group style="position:absolute;left:6551;top:1930;width:2;height:53" coordorigin="6551,1930" coordsize="2,53">
              <v:shape style="position:absolute;left:6551;top:1930;width:2;height:53" coordorigin="6551,1930" coordsize="0,53" path="m6551,1930l6551,1982e" filled="f" stroked="t" strokeweight=".419pt" strokecolor="#313131">
                <v:path arrowok="t"/>
              </v:shape>
            </v:group>
            <v:group style="position:absolute;left:6446;top:1982;width:211;height:2" coordorigin="6446,1982" coordsize="211,2">
              <v:shape style="position:absolute;left:6446;top:1982;width:211;height:2" coordorigin="6446,1982" coordsize="211,0" path="m6446,1982l6657,1982e" filled="f" stroked="t" strokeweight=".419pt" strokecolor="#313131">
                <v:path arrowok="t"/>
              </v:shape>
            </v:group>
            <v:group style="position:absolute;left:6976;top:2831;width:420;height:99" coordorigin="6976,2831" coordsize="420,99">
              <v:shape style="position:absolute;left:6976;top:2831;width:420;height:99" coordorigin="6976,2831" coordsize="420,99" path="m6976,2929l6976,2831,7397,2831,7397,2929e" filled="f" stroked="t" strokeweight=".419pt" strokecolor="#313131">
                <v:path arrowok="t"/>
              </v:shape>
            </v:group>
            <v:group style="position:absolute;left:7188;top:2806;width:2;height:49" coordorigin="7188,2806" coordsize="2,49">
              <v:shape style="position:absolute;left:7188;top:2806;width:2;height:49" coordorigin="7188,2806" coordsize="0,49" path="m7188,2806l7188,2854e" filled="f" stroked="t" strokeweight=".419pt" strokecolor="#313131">
                <v:path arrowok="t"/>
              </v:shape>
            </v:group>
            <v:group style="position:absolute;left:7082;top:2854;width:211;height:2" coordorigin="7082,2854" coordsize="211,2">
              <v:shape style="position:absolute;left:7082;top:2854;width:211;height:2" coordorigin="7082,2854" coordsize="211,0" path="m7082,2854l7293,2854e" filled="f" stroked="t" strokeweight=".419pt" strokecolor="#313131">
                <v:path arrowok="t"/>
              </v:shape>
            </v:group>
            <v:group style="position:absolute;left:6181;top:2931;width:1324;height:2" coordorigin="6181,2931" coordsize="1324,2">
              <v:shape style="position:absolute;left:6181;top:2931;width:1324;height:2" coordorigin="6181,2931" coordsize="1324,0" path="m7506,2931l6181,2931e" filled="f" stroked="t" strokeweight=".419pt" strokecolor="#000000">
                <v:path arrowok="t"/>
              </v:shape>
            </v:group>
            <v:group style="position:absolute;left:6553;top:2931;width:2;height:43" coordorigin="6553,2931" coordsize="2,43">
              <v:shape style="position:absolute;left:6553;top:2931;width:2;height:43" coordorigin="6553,2931" coordsize="0,43" path="m6553,2931l6553,2974e" filled="f" stroked="t" strokeweight=".419pt" strokecolor="#000000">
                <v:path arrowok="t"/>
              </v:shape>
            </v:group>
            <v:group style="position:absolute;left:7189;top:2931;width:2;height:43" coordorigin="7189,2931" coordsize="2,43">
              <v:shape style="position:absolute;left:7189;top:2931;width:2;height:43" coordorigin="7189,2931" coordsize="0,43" path="m7189,2931l7189,2974e" filled="f" stroked="t" strokeweight=".419pt" strokecolor="#000000">
                <v:path arrowok="t"/>
              </v:shape>
            </v:group>
            <v:group style="position:absolute;left:6235;top:1664;width:2;height:1267" coordorigin="6235,1664" coordsize="2,1267">
              <v:shape style="position:absolute;left:6235;top:1664;width:2;height:1267" coordorigin="6235,1664" coordsize="0,1267" path="m6235,2931l6235,1664e" filled="f" stroked="t" strokeweight=".419pt" strokecolor="#000000">
                <v:path arrowok="t"/>
              </v:shape>
            </v:group>
            <v:group style="position:absolute;left:6181;top:2678;width:54;height:2" coordorigin="6181,2678" coordsize="54,2">
              <v:shape style="position:absolute;left:6181;top:2678;width:54;height:2" coordorigin="6181,2678" coordsize="54,0" path="m6235,2678l6181,2678e" filled="f" stroked="t" strokeweight=".419pt" strokecolor="#000000">
                <v:path arrowok="t"/>
              </v:shape>
            </v:group>
            <v:group style="position:absolute;left:6181;top:2425;width:54;height:2" coordorigin="6181,2425" coordsize="54,2">
              <v:shape style="position:absolute;left:6181;top:2425;width:54;height:2" coordorigin="6181,2425" coordsize="54,0" path="m6235,2425l6181,2425e" filled="f" stroked="t" strokeweight=".419pt" strokecolor="#000000">
                <v:path arrowok="t"/>
              </v:shape>
            </v:group>
            <v:group style="position:absolute;left:6181;top:2172;width:54;height:2" coordorigin="6181,2172" coordsize="54,2">
              <v:shape style="position:absolute;left:6181;top:2172;width:54;height:2" coordorigin="6181,2172" coordsize="54,0" path="m6235,2172l6181,2172e" filled="f" stroked="t" strokeweight=".419pt" strokecolor="#000000">
                <v:path arrowok="t"/>
              </v:shape>
            </v:group>
            <v:group style="position:absolute;left:6181;top:1918;width:54;height:2" coordorigin="6181,1918" coordsize="54,2">
              <v:shape style="position:absolute;left:6181;top:1918;width:54;height:2" coordorigin="6181,1918" coordsize="54,0" path="m6235,1918l6181,1918e" filled="f" stroked="t" strokeweight=".419pt" strokecolor="#000000">
                <v:path arrowok="t"/>
              </v:shape>
            </v:group>
            <v:group style="position:absolute;left:6181;top:1665;width:54;height:2" coordorigin="6181,1665" coordsize="54,2">
              <v:shape style="position:absolute;left:6181;top:1665;width:54;height:2" coordorigin="6181,1665" coordsize="54,0" path="m6235,1665l6181,1665e" filled="f" stroked="t" strokeweight=".419pt" strokecolor="#000000">
                <v:path arrowok="t"/>
              </v:shape>
            </v:group>
            <v:group style="position:absolute;left:10200;top:739;width:364;height:1181" coordorigin="10200,739" coordsize="364,1181">
              <v:shape style="position:absolute;left:10200;top:739;width:364;height:1181" coordorigin="10200,739" coordsize="364,1181" path="m10200,1920l10200,739,10564,739,10564,1920e" filled="f" stroked="t" strokeweight=".435pt" strokecolor="#000000">
                <v:path arrowok="t"/>
              </v:shape>
            </v:group>
            <v:group style="position:absolute;left:10292;top:692;width:181;height:2" coordorigin="10292,692" coordsize="181,2">
              <v:shape style="position:absolute;left:10292;top:692;width:181;height:2" coordorigin="10292,692" coordsize="181,0" path="m10292,692l10474,692e" filled="f" stroked="t" strokeweight=".435pt" strokecolor="#000000">
                <v:path arrowok="t"/>
              </v:shape>
            </v:group>
            <v:group style="position:absolute;left:10383;top:692;width:2;height:91" coordorigin="10383,692" coordsize="2,91">
              <v:shape style="position:absolute;left:10383;top:692;width:2;height:91" coordorigin="10383,692" coordsize="0,91" path="m10383,692l10383,784e" filled="f" stroked="t" strokeweight=".435pt" strokecolor="#000000">
                <v:path arrowok="t"/>
              </v:shape>
            </v:group>
            <v:group style="position:absolute;left:10749;top:792;width:364;height:1128" coordorigin="10749,792" coordsize="364,1128">
              <v:shape style="position:absolute;left:10749;top:792;width:364;height:1128" coordorigin="10749,792" coordsize="364,1128" path="m10749,1920l10749,792,11113,792,11113,1920e" filled="f" stroked="t" strokeweight=".435pt" strokecolor="#5F5F5F">
                <v:path arrowok="t"/>
              </v:shape>
            </v:group>
            <v:group style="position:absolute;left:10841;top:705;width:181;height:2" coordorigin="10841,705" coordsize="181,2">
              <v:shape style="position:absolute;left:10841;top:705;width:181;height:2" coordorigin="10841,705" coordsize="181,0" path="m10841,705l11022,705e" filled="f" stroked="t" strokeweight=".435pt" strokecolor="#5F5F5F">
                <v:path arrowok="t"/>
              </v:shape>
            </v:group>
            <v:group style="position:absolute;left:10932;top:705;width:2;height:174" coordorigin="10932,705" coordsize="2,174">
              <v:shape style="position:absolute;left:10932;top:705;width:2;height:174" coordorigin="10932,705" coordsize="0,174" path="m10932,705l10932,879e" filled="f" stroked="t" strokeweight=".435pt" strokecolor="#5F5F5F">
                <v:path arrowok="t"/>
              </v:shape>
            </v:group>
            <v:group style="position:absolute;left:10841;top:879;width:181;height:2" coordorigin="10841,879" coordsize="181,2">
              <v:shape style="position:absolute;left:10841;top:879;width:181;height:2" coordorigin="10841,879" coordsize="181,0" path="m10841,879l11022,879e" filled="f" stroked="t" strokeweight=".435pt" strokecolor="#5F5F5F">
                <v:path arrowok="t"/>
              </v:shape>
            </v:group>
            <v:group style="position:absolute;left:11297;top:1820;width:366;height:2" coordorigin="11297,1820" coordsize="366,2">
              <v:shape style="position:absolute;left:11297;top:1820;width:366;height:2" coordorigin="11297,1820" coordsize="366,0" path="m11297,1820l11663,1820e" filled="f" stroked="t" strokeweight=".435pt" strokecolor="#5F5F5F">
                <v:path arrowok="t"/>
              </v:shape>
            </v:group>
            <v:group style="position:absolute;left:11297;top:1855;width:366;height:2" coordorigin="11297,1855" coordsize="366,2">
              <v:shape style="position:absolute;left:11297;top:1855;width:366;height:2" coordorigin="11297,1855" coordsize="366,0" path="m11297,1855l11663,1855e" filled="f" stroked="t" strokeweight=".435pt" strokecolor="#5F5F5F">
                <v:path arrowok="t"/>
              </v:shape>
            </v:group>
            <v:group style="position:absolute;left:11297;top:1890;width:366;height:2" coordorigin="11297,1890" coordsize="366,2">
              <v:shape style="position:absolute;left:11297;top:1890;width:366;height:2" coordorigin="11297,1890" coordsize="366,0" path="m11297,1890l11663,1890e" filled="f" stroked="t" strokeweight=".435pt" strokecolor="#5F5F5F">
                <v:path arrowok="t"/>
              </v:shape>
            </v:group>
            <v:group style="position:absolute;left:11297;top:1785;width:364;height:135" coordorigin="11297,1785" coordsize="364,135">
              <v:shape style="position:absolute;left:11297;top:1785;width:364;height:135" coordorigin="11297,1785" coordsize="364,135" path="m11297,1920l11297,1785,11662,1785,11662,1920e" filled="f" stroked="t" strokeweight=".435pt" strokecolor="#5F5F5F">
                <v:path arrowok="t"/>
              </v:shape>
            </v:group>
            <v:group style="position:absolute;left:11390;top:1758;width:181;height:2" coordorigin="11390,1758" coordsize="181,2">
              <v:shape style="position:absolute;left:11390;top:1758;width:181;height:2" coordorigin="11390,1758" coordsize="181,0" path="m11390,1758l11571,1758e" filled="f" stroked="t" strokeweight=".435pt" strokecolor="#5F5F5F">
                <v:path arrowok="t"/>
              </v:shape>
            </v:group>
            <v:group style="position:absolute;left:11480;top:1758;width:2;height:52" coordorigin="11480,1758" coordsize="2,52">
              <v:shape style="position:absolute;left:11480;top:1758;width:2;height:52" coordorigin="11480,1758" coordsize="0,52" path="m11480,1758l11480,1810e" filled="f" stroked="t" strokeweight=".435pt" strokecolor="#5F5F5F">
                <v:path arrowok="t"/>
              </v:shape>
            </v:group>
            <v:group style="position:absolute;left:11390;top:1810;width:181;height:2" coordorigin="11390,1810" coordsize="181,2">
              <v:shape style="position:absolute;left:11390;top:1810;width:181;height:2" coordorigin="11390,1810" coordsize="181,0" path="m11390,1810l11571,1810e" filled="f" stroked="t" strokeweight=".435pt" strokecolor="#5F5F5F">
                <v:path arrowok="t"/>
              </v:shape>
            </v:group>
            <v:group style="position:absolute;left:10059;top:1921;width:1697;height:2" coordorigin="10059,1921" coordsize="1697,2">
              <v:shape style="position:absolute;left:10059;top:1921;width:1697;height:2" coordorigin="10059,1921" coordsize="1697,0" path="m11755,1921l10059,1921e" filled="f" stroked="t" strokeweight=".435pt" strokecolor="#000000">
                <v:path arrowok="t"/>
              </v:shape>
            </v:group>
            <v:group style="position:absolute;left:10383;top:1921;width:2;height:48" coordorigin="10383,1921" coordsize="2,48">
              <v:shape style="position:absolute;left:10383;top:1921;width:2;height:48" coordorigin="10383,1921" coordsize="0,48" path="m10383,1921l10383,1969e" filled="f" stroked="t" strokeweight=".435pt" strokecolor="#000000">
                <v:path arrowok="t"/>
              </v:shape>
            </v:group>
            <v:group style="position:absolute;left:10932;top:1921;width:2;height:48" coordorigin="10932,1921" coordsize="2,48">
              <v:shape style="position:absolute;left:10932;top:1921;width:2;height:48" coordorigin="10932,1921" coordsize="0,48" path="m10932,1921l10932,1969e" filled="f" stroked="t" strokeweight=".435pt" strokecolor="#000000">
                <v:path arrowok="t"/>
              </v:shape>
            </v:group>
            <v:group style="position:absolute;left:11480;top:1921;width:2;height:48" coordorigin="11480,1921" coordsize="2,48">
              <v:shape style="position:absolute;left:11480;top:1921;width:2;height:48" coordorigin="11480,1921" coordsize="0,48" path="m11480,1921l11480,1969e" filled="f" stroked="t" strokeweight=".435pt" strokecolor="#000000">
                <v:path arrowok="t"/>
              </v:shape>
            </v:group>
            <v:group style="position:absolute;left:10109;top:350;width:2;height:1571" coordorigin="10109,350" coordsize="2,1571">
              <v:shape style="position:absolute;left:10109;top:350;width:2;height:1571" coordorigin="10109,350" coordsize="0,1571" path="m10109,1921l10109,350e" filled="f" stroked="t" strokeweight=".435pt" strokecolor="#000000">
                <v:path arrowok="t"/>
              </v:shape>
            </v:group>
            <v:group style="position:absolute;left:10059;top:1726;width:51;height:2" coordorigin="10059,1726" coordsize="51,2">
              <v:shape style="position:absolute;left:10059;top:1726;width:51;height:2" coordorigin="10059,1726" coordsize="51,0" path="m10109,1726l10059,1726e" filled="f" stroked="t" strokeweight=".435pt" strokecolor="#000000">
                <v:path arrowok="t"/>
              </v:shape>
            </v:group>
            <v:group style="position:absolute;left:10059;top:1529;width:51;height:2" coordorigin="10059,1529" coordsize="51,2">
              <v:shape style="position:absolute;left:10059;top:1529;width:51;height:2" coordorigin="10059,1529" coordsize="51,0" path="m10109,1529l10059,1529e" filled="f" stroked="t" strokeweight=".435pt" strokecolor="#000000">
                <v:path arrowok="t"/>
              </v:shape>
            </v:group>
            <v:group style="position:absolute;left:10059;top:1333;width:51;height:2" coordorigin="10059,1333" coordsize="51,2">
              <v:shape style="position:absolute;left:10059;top:1333;width:51;height:2" coordorigin="10059,1333" coordsize="51,0" path="m10109,1333l10059,1333e" filled="f" stroked="t" strokeweight=".435pt" strokecolor="#000000">
                <v:path arrowok="t"/>
              </v:shape>
            </v:group>
            <v:group style="position:absolute;left:10059;top:1136;width:51;height:2" coordorigin="10059,1136" coordsize="51,2">
              <v:shape style="position:absolute;left:10059;top:1136;width:51;height:2" coordorigin="10059,1136" coordsize="51,0" path="m10109,1136l10059,1136e" filled="f" stroked="t" strokeweight=".435pt" strokecolor="#000000">
                <v:path arrowok="t"/>
              </v:shape>
            </v:group>
            <v:group style="position:absolute;left:10059;top:940;width:51;height:2" coordorigin="10059,940" coordsize="51,2">
              <v:shape style="position:absolute;left:10059;top:940;width:51;height:2" coordorigin="10059,940" coordsize="51,0" path="m10109,940l10059,940e" filled="f" stroked="t" strokeweight=".435pt" strokecolor="#000000">
                <v:path arrowok="t"/>
              </v:shape>
            </v:group>
            <v:group style="position:absolute;left:10059;top:743;width:51;height:2" coordorigin="10059,743" coordsize="51,2">
              <v:shape style="position:absolute;left:10059;top:743;width:51;height:2" coordorigin="10059,743" coordsize="51,0" path="m10109,743l10059,743e" filled="f" stroked="t" strokeweight=".435pt" strokecolor="#000000">
                <v:path arrowok="t"/>
              </v:shape>
            </v:group>
            <v:group style="position:absolute;left:10059;top:547;width:51;height:2" coordorigin="10059,547" coordsize="51,2">
              <v:shape style="position:absolute;left:10059;top:547;width:51;height:2" coordorigin="10059,547" coordsize="51,0" path="m10109,547l10059,547e" filled="f" stroked="t" strokeweight=".435pt" strokecolor="#000000">
                <v:path arrowok="t"/>
              </v:shape>
            </v:group>
            <v:group style="position:absolute;left:10059;top:350;width:51;height:2" coordorigin="10059,350" coordsize="51,2">
              <v:shape style="position:absolute;left:10059;top:350;width:51;height:2" coordorigin="10059,350" coordsize="51,0" path="m10109,350l10059,350e" filled="f" stroked="t" strokeweight=".435pt" strokecolor="#000000">
                <v:path arrowok="t"/>
              </v:shape>
            </v:group>
            <v:group style="position:absolute;left:10343;top:659;width:630;height:2" coordorigin="10343,659" coordsize="630,2">
              <v:shape style="position:absolute;left:10343;top:659;width:630;height:2" coordorigin="10343,659" coordsize="630,0" path="m10343,659l10973,659e" filled="f" stroked="t" strokeweight=".435pt" strokecolor="#000000">
                <v:path arrowok="t"/>
              </v:shape>
            </v:group>
            <v:group style="position:absolute;left:10592;top:490;width:889;height:2" coordorigin="10592,490" coordsize="889,2">
              <v:shape style="position:absolute;left:10592;top:490;width:889;height:2" coordorigin="10592,490" coordsize="889,0" path="m10592,490l11482,490e" filled="f" stroked="t" strokeweight=".435pt" strokecolor="#000000">
                <v:path arrowok="t"/>
              </v:shape>
            </v:group>
            <v:group style="position:absolute;left:11476;top:482;width:2;height:1235" coordorigin="11476,482" coordsize="2,1235">
              <v:shape style="position:absolute;left:11476;top:482;width:2;height:1235" coordorigin="11476,482" coordsize="0,1235" path="m11476,1717l11476,482e" filled="f" stroked="t" strokeweight=".435pt" strokecolor="#000000">
                <v:path arrowok="t"/>
              </v:shape>
            </v:group>
            <v:group style="position:absolute;left:11028;top:3715;width:354;height:1169" coordorigin="11028,3715" coordsize="354,1169">
              <v:shape style="position:absolute;left:11028;top:3715;width:354;height:1169" coordorigin="11028,3715" coordsize="354,1169" path="m11028,4884l11028,3715,11381,3715,11381,4884e" filled="f" stroked="t" strokeweight=".486pt" strokecolor="#000000">
                <v:path arrowok="t"/>
              </v:shape>
            </v:group>
            <v:group style="position:absolute;left:11117;top:3659;width:176;height:2" coordorigin="11117,3659" coordsize="176,2">
              <v:shape style="position:absolute;left:11117;top:3659;width:176;height:2" coordorigin="11117,3659" coordsize="176,0" path="m11117,3659l11293,3659e" filled="f" stroked="t" strokeweight=".486pt" strokecolor="#000000">
                <v:path arrowok="t"/>
              </v:shape>
            </v:group>
            <v:group style="position:absolute;left:11205;top:3659;width:2;height:114" coordorigin="11205,3659" coordsize="2,114">
              <v:shape style="position:absolute;left:11205;top:3659;width:2;height:114" coordorigin="11205,3659" coordsize="0,114" path="m11205,3659l11205,3772e" filled="f" stroked="t" strokeweight=".486pt" strokecolor="#000000">
                <v:path arrowok="t"/>
              </v:shape>
            </v:group>
            <v:group style="position:absolute;left:11117;top:3772;width:176;height:2" coordorigin="11117,3772" coordsize="176,2">
              <v:shape style="position:absolute;left:11117;top:3772;width:176;height:2" coordorigin="11117,3772" coordsize="176,0" path="m11117,3772l11293,3772e" filled="f" stroked="t" strokeweight=".486pt" strokecolor="#000000">
                <v:path arrowok="t"/>
              </v:shape>
            </v:group>
            <v:group style="position:absolute;left:11565;top:3759;width:354;height:1124" coordorigin="11565,3759" coordsize="354,1124">
              <v:shape style="position:absolute;left:11565;top:3759;width:354;height:1124" coordorigin="11565,3759" coordsize="354,1124" path="m11565,4884l11565,3759,11918,3759,11918,4884e" filled="f" stroked="t" strokeweight=".486pt" strokecolor="#5F5F5F">
                <v:path arrowok="t"/>
              </v:shape>
            </v:group>
            <v:group style="position:absolute;left:11655;top:3670;width:176;height:2" coordorigin="11655,3670" coordsize="176,2">
              <v:shape style="position:absolute;left:11655;top:3670;width:176;height:2" coordorigin="11655,3670" coordsize="176,0" path="m11655,3670l11830,3670e" filled="f" stroked="t" strokeweight=".486pt" strokecolor="#5F5F5F">
                <v:path arrowok="t"/>
              </v:shape>
            </v:group>
            <v:group style="position:absolute;left:11743;top:3670;width:2;height:179" coordorigin="11743,3670" coordsize="2,179">
              <v:shape style="position:absolute;left:11743;top:3670;width:2;height:179" coordorigin="11743,3670" coordsize="0,179" path="m11743,3670l11743,3849e" filled="f" stroked="t" strokeweight=".486pt" strokecolor="#5F5F5F">
                <v:path arrowok="t"/>
              </v:shape>
            </v:group>
            <v:group style="position:absolute;left:11655;top:3849;width:176;height:2" coordorigin="11655,3849" coordsize="176,2">
              <v:shape style="position:absolute;left:11655;top:3849;width:176;height:2" coordorigin="11655,3849" coordsize="176,0" path="m11655,3849l11830,3849e" filled="f" stroked="t" strokeweight=".486pt" strokecolor="#5F5F5F">
                <v:path arrowok="t"/>
              </v:shape>
            </v:group>
            <v:group style="position:absolute;left:12102;top:4744;width:356;height:2" coordorigin="12102,4744" coordsize="356,2">
              <v:shape style="position:absolute;left:12102;top:4744;width:356;height:2" coordorigin="12102,4744" coordsize="356,0" path="m12102,4744l12458,4744e" filled="f" stroked="t" strokeweight=".486pt" strokecolor="#5F5F5F">
                <v:path arrowok="t"/>
              </v:shape>
            </v:group>
            <v:group style="position:absolute;left:12102;top:4780;width:356;height:2" coordorigin="12102,4780" coordsize="356,2">
              <v:shape style="position:absolute;left:12102;top:4780;width:356;height:2" coordorigin="12102,4780" coordsize="356,0" path="m12102,4780l12458,4780e" filled="f" stroked="t" strokeweight=".486pt" strokecolor="#5F5F5F">
                <v:path arrowok="t"/>
              </v:shape>
            </v:group>
            <v:group style="position:absolute;left:12102;top:4816;width:356;height:2" coordorigin="12102,4816" coordsize="356,2">
              <v:shape style="position:absolute;left:12102;top:4816;width:356;height:2" coordorigin="12102,4816" coordsize="356,0" path="m12102,4816l12458,4816e" filled="f" stroked="t" strokeweight=".486pt" strokecolor="#5F5F5F">
                <v:path arrowok="t"/>
              </v:shape>
            </v:group>
            <v:group style="position:absolute;left:12102;top:4852;width:356;height:2" coordorigin="12102,4852" coordsize="356,2">
              <v:shape style="position:absolute;left:12102;top:4852;width:356;height:2" coordorigin="12102,4852" coordsize="356,0" path="m12102,4852l12458,4852e" filled="f" stroked="t" strokeweight=".486pt" strokecolor="#5F5F5F">
                <v:path arrowok="t"/>
              </v:shape>
            </v:group>
            <v:group style="position:absolute;left:12102;top:4708;width:354;height:176" coordorigin="12102,4708" coordsize="354,176">
              <v:shape style="position:absolute;left:12102;top:4708;width:354;height:176" coordorigin="12102,4708" coordsize="354,176" path="m12102,4884l12102,4708,12456,4708,12456,4884e" filled="f" stroked="t" strokeweight=".486pt" strokecolor="#5F5F5F">
                <v:path arrowok="t"/>
              </v:shape>
            </v:group>
            <v:group style="position:absolute;left:12192;top:4678;width:176;height:2" coordorigin="12192,4678" coordsize="176,2">
              <v:shape style="position:absolute;left:12192;top:4678;width:176;height:2" coordorigin="12192,4678" coordsize="176,0" path="m12192,4678l12368,4678e" filled="f" stroked="t" strokeweight=".486pt" strokecolor="#5F5F5F">
                <v:path arrowok="t"/>
              </v:shape>
            </v:group>
            <v:group style="position:absolute;left:12280;top:4678;width:2;height:62" coordorigin="12280,4678" coordsize="2,62">
              <v:shape style="position:absolute;left:12280;top:4678;width:2;height:62" coordorigin="12280,4678" coordsize="0,62" path="m12280,4678l12280,4739e" filled="f" stroked="t" strokeweight=".486pt" strokecolor="#5F5F5F">
                <v:path arrowok="t"/>
              </v:shape>
            </v:group>
            <v:group style="position:absolute;left:12192;top:4739;width:176;height:2" coordorigin="12192,4739" coordsize="176,2">
              <v:shape style="position:absolute;left:12192;top:4739;width:176;height:2" coordorigin="12192,4739" coordsize="176,0" path="m12192,4739l12368,4739e" filled="f" stroked="t" strokeweight=".486pt" strokecolor="#5F5F5F">
                <v:path arrowok="t"/>
              </v:shape>
            </v:group>
            <v:group style="position:absolute;left:10875;top:4885;width:1674;height:2" coordorigin="10875,4885" coordsize="1674,2">
              <v:shape style="position:absolute;left:10875;top:4885;width:1674;height:2" coordorigin="10875,4885" coordsize="1674,0" path="m12549,4885l10875,4885e" filled="f" stroked="t" strokeweight=".486pt" strokecolor="#000000">
                <v:path arrowok="t"/>
              </v:shape>
            </v:group>
            <v:group style="position:absolute;left:11205;top:4885;width:2;height:49" coordorigin="11205,4885" coordsize="2,49">
              <v:shape style="position:absolute;left:11205;top:4885;width:2;height:49" coordorigin="11205,4885" coordsize="0,49" path="m11205,4885l11205,4934e" filled="f" stroked="t" strokeweight=".486pt" strokecolor="#000000">
                <v:path arrowok="t"/>
              </v:shape>
            </v:group>
            <v:group style="position:absolute;left:11743;top:4885;width:2;height:49" coordorigin="11743,4885" coordsize="2,49">
              <v:shape style="position:absolute;left:11743;top:4885;width:2;height:49" coordorigin="11743,4885" coordsize="0,49" path="m11743,4885l11743,4934e" filled="f" stroked="t" strokeweight=".486pt" strokecolor="#000000">
                <v:path arrowok="t"/>
              </v:shape>
            </v:group>
            <v:group style="position:absolute;left:12280;top:4885;width:2;height:49" coordorigin="12280,4885" coordsize="2,49">
              <v:shape style="position:absolute;left:12280;top:4885;width:2;height:49" coordorigin="12280,4885" coordsize="0,49" path="m12280,4885l12280,4934e" filled="f" stroked="t" strokeweight=".486pt" strokecolor="#000000">
                <v:path arrowok="t"/>
              </v:shape>
            </v:group>
            <v:group style="position:absolute;left:10938;top:3480;width:2;height:1406" coordorigin="10938,3480" coordsize="2,1406">
              <v:shape style="position:absolute;left:10938;top:3480;width:2;height:1406" coordorigin="10938,3480" coordsize="0,1406" path="m10938,4885l10938,3480e" filled="f" stroked="t" strokeweight=".486pt" strokecolor="#000000">
                <v:path arrowok="t"/>
              </v:shape>
            </v:group>
            <v:group style="position:absolute;left:10875;top:4711;width:62;height:2" coordorigin="10875,4711" coordsize="62,2">
              <v:shape style="position:absolute;left:10875;top:4711;width:62;height:2" coordorigin="10875,4711" coordsize="62,0" path="m10938,4711l10875,4711e" filled="f" stroked="t" strokeweight=".486pt" strokecolor="#000000">
                <v:path arrowok="t"/>
              </v:shape>
            </v:group>
            <v:group style="position:absolute;left:10875;top:4535;width:62;height:2" coordorigin="10875,4535" coordsize="62,2">
              <v:shape style="position:absolute;left:10875;top:4535;width:62;height:2" coordorigin="10875,4535" coordsize="62,0" path="m10938,4535l10875,4535e" filled="f" stroked="t" strokeweight=".486pt" strokecolor="#000000">
                <v:path arrowok="t"/>
              </v:shape>
            </v:group>
            <v:group style="position:absolute;left:10875;top:4359;width:62;height:2" coordorigin="10875,4359" coordsize="62,2">
              <v:shape style="position:absolute;left:10875;top:4359;width:62;height:2" coordorigin="10875,4359" coordsize="62,0" path="m10938,4359l10875,4359e" filled="f" stroked="t" strokeweight=".486pt" strokecolor="#000000">
                <v:path arrowok="t"/>
              </v:shape>
            </v:group>
            <v:group style="position:absolute;left:10875;top:4183;width:62;height:2" coordorigin="10875,4183" coordsize="62,2">
              <v:shape style="position:absolute;left:10875;top:4183;width:62;height:2" coordorigin="10875,4183" coordsize="62,0" path="m10938,4183l10875,4183e" filled="f" stroked="t" strokeweight=".486pt" strokecolor="#000000">
                <v:path arrowok="t"/>
              </v:shape>
            </v:group>
            <v:group style="position:absolute;left:10875;top:4007;width:62;height:2" coordorigin="10875,4007" coordsize="62,2">
              <v:shape style="position:absolute;left:10875;top:4007;width:62;height:2" coordorigin="10875,4007" coordsize="62,0" path="m10938,4007l10875,4007e" filled="f" stroked="t" strokeweight=".486pt" strokecolor="#000000">
                <v:path arrowok="t"/>
              </v:shape>
            </v:group>
            <v:group style="position:absolute;left:10875;top:3831;width:62;height:2" coordorigin="10875,3831" coordsize="62,2">
              <v:shape style="position:absolute;left:10875;top:3831;width:62;height:2" coordorigin="10875,3831" coordsize="62,0" path="m10938,3831l10875,3831e" filled="f" stroked="t" strokeweight=".486pt" strokecolor="#000000">
                <v:path arrowok="t"/>
              </v:shape>
            </v:group>
            <v:group style="position:absolute;left:10875;top:3656;width:62;height:2" coordorigin="10875,3656" coordsize="62,2">
              <v:shape style="position:absolute;left:10875;top:3656;width:62;height:2" coordorigin="10875,3656" coordsize="62,0" path="m10938,3656l10875,3656e" filled="f" stroked="t" strokeweight=".486pt" strokecolor="#000000">
                <v:path arrowok="t"/>
              </v:shape>
            </v:group>
            <v:group style="position:absolute;left:10875;top:3480;width:62;height:2" coordorigin="10875,3480" coordsize="62,2">
              <v:shape style="position:absolute;left:10875;top:3480;width:62;height:2" coordorigin="10875,3480" coordsize="62,0" path="m10938,3480l10875,3480e" filled="f" stroked="t" strokeweight=".486pt" strokecolor="#000000">
                <v:path arrowok="t"/>
              </v:shape>
            </v:group>
            <v:group style="position:absolute;left:11479;top:3477;width:810;height:2" coordorigin="11479,3477" coordsize="810,2">
              <v:shape style="position:absolute;left:11479;top:3477;width:810;height:2" coordorigin="11479,3477" coordsize="810,0" path="m11479,3477l12289,3477e" filled="f" stroked="t" strokeweight=".486pt" strokecolor="#000000">
                <v:path arrowok="t"/>
              </v:shape>
            </v:group>
            <v:group style="position:absolute;left:12282;top:3477;width:2;height:1169" coordorigin="12282,3477" coordsize="2,1169">
              <v:shape style="position:absolute;left:12282;top:3477;width:2;height:1169" coordorigin="12282,3477" coordsize="0,1169" path="m12282,4646l12282,3477e" filled="f" stroked="t" strokeweight=".486pt" strokecolor="#000000">
                <v:path arrowok="t"/>
              </v:shape>
            </v:group>
            <v:group style="position:absolute;left:11203;top:3624;width:557;height:2" coordorigin="11203,3624" coordsize="557,2">
              <v:shape style="position:absolute;left:11203;top:3624;width:557;height:2" coordorigin="11203,3624" coordsize="557,0" path="m11203,3624l11761,3624e" filled="f" stroked="t" strokeweight=".486pt" strokecolor="#000000">
                <v:path arrowok="t"/>
              </v:shape>
            </v:group>
            <v:group style="position:absolute;left:2768;top:486;width:1892;height:327" coordorigin="2768,486" coordsize="1892,327">
              <v:shape style="position:absolute;left:2768;top:486;width:1892;height:327" coordorigin="2768,486" coordsize="1892,327" path="m2768,486l2768,813,4660,813,4660,486,2768,486xe" filled="f" stroked="t" strokeweight=".549pt" strokecolor="#7E7E7E">
                <v:path arrowok="t"/>
              </v:shape>
            </v:group>
            <v:group style="position:absolute;left:2758;top:847;width:1892;height:333" coordorigin="2758,847" coordsize="1892,333">
              <v:shape style="position:absolute;left:2758;top:847;width:1892;height:333" coordorigin="2758,847" coordsize="1892,333" path="m2758,847l2758,1180,4650,1180,4650,847,2758,847xe" filled="f" stroked="t" strokeweight=".549pt" strokecolor="#7E7E7E">
                <v:path arrowok="t"/>
              </v:shape>
            </v:group>
            <v:group style="position:absolute;left:3227;top:1801;width:429;height:1152" coordorigin="3227,1801" coordsize="429,1152">
              <v:shape style="position:absolute;left:3227;top:1801;width:429;height:1152" coordorigin="3227,1801" coordsize="429,1152" path="m3227,2952l3227,1801,3656,1801,3656,2952e" filled="f" stroked="t" strokeweight=".418pt" strokecolor="#313131">
                <v:path arrowok="t"/>
              </v:shape>
            </v:group>
            <v:group style="position:absolute;left:3336;top:1698;width:214;height:2" coordorigin="3336,1698" coordsize="214,2">
              <v:shape style="position:absolute;left:3336;top:1698;width:214;height:2" coordorigin="3336,1698" coordsize="214,0" path="m3336,1698l3549,1698e" filled="f" stroked="t" strokeweight=".418pt" strokecolor="#313131">
                <v:path arrowok="t"/>
              </v:shape>
            </v:group>
            <v:group style="position:absolute;left:3442;top:1698;width:2;height:205" coordorigin="3442,1698" coordsize="2,205">
              <v:shape style="position:absolute;left:3442;top:1698;width:2;height:205" coordorigin="3442,1698" coordsize="0,205" path="m3442,1698l3442,1903e" filled="f" stroked="t" strokeweight=".418pt" strokecolor="#313131">
                <v:path arrowok="t"/>
              </v:shape>
            </v:group>
            <v:group style="position:absolute;left:3336;top:1903;width:214;height:2" coordorigin="3336,1903" coordsize="214,2">
              <v:shape style="position:absolute;left:3336;top:1903;width:214;height:2" coordorigin="3336,1903" coordsize="214,0" path="m3336,1903l3549,1903e" filled="f" stroked="t" strokeweight=".418pt" strokecolor="#313131">
                <v:path arrowok="t"/>
              </v:shape>
            </v:group>
            <v:group style="position:absolute;left:3873;top:2878;width:429;height:75" coordorigin="3873,2878" coordsize="429,75">
              <v:shape style="position:absolute;left:3873;top:2878;width:429;height:75" coordorigin="3873,2878" coordsize="429,75" path="m3873,2952l3873,2878,4302,2878,4302,2952e" filled="f" stroked="t" strokeweight=".418pt" strokecolor="#313131">
                <v:path arrowok="t"/>
              </v:shape>
            </v:group>
            <v:group style="position:absolute;left:4088;top:2859;width:2;height:38" coordorigin="4088,2859" coordsize="2,38">
              <v:shape style="position:absolute;left:4088;top:2859;width:2;height:38" coordorigin="4088,2859" coordsize="0,38" path="m4088,2859l4088,2897e" filled="f" stroked="t" strokeweight=".418pt" strokecolor="#313131">
                <v:path arrowok="t"/>
              </v:shape>
            </v:group>
            <v:group style="position:absolute;left:3068;top:2954;width:1343;height:2" coordorigin="3068,2954" coordsize="1343,2">
              <v:shape style="position:absolute;left:3068;top:2954;width:1343;height:2" coordorigin="3068,2954" coordsize="1343,0" path="m4412,2954l3068,2954e" filled="f" stroked="t" strokeweight=".418pt" strokecolor="#000000">
                <v:path arrowok="t"/>
              </v:shape>
            </v:group>
            <v:group style="position:absolute;left:3442;top:2954;width:2;height:44" coordorigin="3442,2954" coordsize="2,44">
              <v:shape style="position:absolute;left:3442;top:2954;width:2;height:44" coordorigin="3442,2954" coordsize="0,44" path="m3442,2954l3442,2997e" filled="f" stroked="t" strokeweight=".418pt" strokecolor="#000000">
                <v:path arrowok="t"/>
              </v:shape>
            </v:group>
            <v:group style="position:absolute;left:4088;top:2954;width:2;height:44" coordorigin="4088,2954" coordsize="2,44">
              <v:shape style="position:absolute;left:4088;top:2954;width:2;height:44" coordorigin="4088,2954" coordsize="0,44" path="m4088,2954l4088,2997e" filled="f" stroked="t" strokeweight=".418pt" strokecolor="#000000">
                <v:path arrowok="t"/>
              </v:shape>
            </v:group>
            <v:group style="position:absolute;left:3120;top:1630;width:2;height:1324" coordorigin="3120,1630" coordsize="2,1324">
              <v:shape style="position:absolute;left:3120;top:1630;width:2;height:1324" coordorigin="3120,1630" coordsize="0,1324" path="m3120,2954l3120,1630e" filled="f" stroked="t" strokeweight=".418pt" strokecolor="#000000">
                <v:path arrowok="t"/>
              </v:shape>
            </v:group>
            <v:group style="position:absolute;left:3068;top:2623;width:52;height:2" coordorigin="3068,2623" coordsize="52,2">
              <v:shape style="position:absolute;left:3068;top:2623;width:52;height:2" coordorigin="3068,2623" coordsize="52,0" path="m3120,2623l3068,2623e" filled="f" stroked="t" strokeweight=".418pt" strokecolor="#000000">
                <v:path arrowok="t"/>
              </v:shape>
            </v:group>
            <v:group style="position:absolute;left:3068;top:2292;width:52;height:2" coordorigin="3068,2292" coordsize="52,2">
              <v:shape style="position:absolute;left:3068;top:2292;width:52;height:2" coordorigin="3068,2292" coordsize="52,0" path="m3120,2292l3068,2292e" filled="f" stroked="t" strokeweight=".418pt" strokecolor="#000000">
                <v:path arrowok="t"/>
              </v:shape>
            </v:group>
            <v:group style="position:absolute;left:3068;top:1961;width:52;height:2" coordorigin="3068,1961" coordsize="52,2">
              <v:shape style="position:absolute;left:3068;top:1961;width:52;height:2" coordorigin="3068,1961" coordsize="52,0" path="m3120,1961l3068,1961e" filled="f" stroked="t" strokeweight=".418pt" strokecolor="#000000">
                <v:path arrowok="t"/>
              </v:shape>
            </v:group>
            <v:group style="position:absolute;left:3068;top:1630;width:52;height:2" coordorigin="3068,1630" coordsize="52,2">
              <v:shape style="position:absolute;left:3068;top:1630;width:52;height:2" coordorigin="3068,1630" coordsize="52,0" path="m3120,1630l3068,1630e" filled="f" stroked="t" strokeweight=".41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07" w:lineRule="exact"/>
        <w:ind w:right="-20"/>
        <w:jc w:val="righ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0"/>
          <w:position w:val="-1"/>
        </w:rPr>
        <w:t>PLD1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55"/>
        <w:jc w:val="left"/>
        <w:tabs>
          <w:tab w:pos="740" w:val="left"/>
        </w:tabs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</w:rPr>
      </w:r>
      <w:r>
        <w:rPr>
          <w:rFonts w:ascii="Arial" w:hAnsi="Arial" w:cs="Arial" w:eastAsia="Arial"/>
          <w:sz w:val="10"/>
          <w:szCs w:val="10"/>
          <w:u w:val="single" w:color="000000"/>
        </w:rPr>
        <w:t>      </w:t>
      </w:r>
      <w:r>
        <w:rPr>
          <w:rFonts w:ascii="Arial" w:hAnsi="Arial" w:cs="Arial" w:eastAsia="Arial"/>
          <w:sz w:val="10"/>
          <w:szCs w:val="10"/>
          <w:spacing w:val="-4"/>
          <w:u w:val="single" w:color="000000"/>
        </w:rPr>
        <w:t> </w:t>
      </w:r>
      <w:r>
        <w:rPr>
          <w:rFonts w:ascii="Arial" w:hAnsi="Arial" w:cs="Arial" w:eastAsia="Arial"/>
          <w:sz w:val="10"/>
          <w:szCs w:val="10"/>
          <w:spacing w:val="-4"/>
          <w:u w:val="single" w:color="000000"/>
        </w:rPr>
      </w:r>
      <w:r>
        <w:rPr>
          <w:rFonts w:ascii="Arial" w:hAnsi="Arial" w:cs="Arial" w:eastAsia="Arial"/>
          <w:sz w:val="10"/>
          <w:szCs w:val="10"/>
          <w:spacing w:val="0"/>
          <w:u w:val="single" w:color="000000"/>
        </w:rPr>
        <w:t>Scramble</w:t>
      </w:r>
      <w:r>
        <w:rPr>
          <w:rFonts w:ascii="Arial" w:hAnsi="Arial" w:cs="Arial" w:eastAsia="Arial"/>
          <w:sz w:val="10"/>
          <w:szCs w:val="10"/>
          <w:spacing w:val="0"/>
          <w:u w:val="single" w:color="000000"/>
        </w:rPr>
      </w:r>
      <w:r>
        <w:rPr>
          <w:rFonts w:ascii="Arial" w:hAnsi="Arial" w:cs="Arial" w:eastAsia="Arial"/>
          <w:sz w:val="10"/>
          <w:szCs w:val="10"/>
          <w:spacing w:val="0"/>
          <w:u w:val="single" w:color="000000"/>
        </w:rPr>
        <w:t> </w:t>
      </w:r>
      <w:r>
        <w:rPr>
          <w:rFonts w:ascii="Arial" w:hAnsi="Arial" w:cs="Arial" w:eastAsia="Arial"/>
          <w:sz w:val="10"/>
          <w:szCs w:val="10"/>
          <w:spacing w:val="0"/>
          <w:u w:val="single" w:color="000000"/>
        </w:rPr>
        <w:tab/>
      </w:r>
      <w:r>
        <w:rPr>
          <w:rFonts w:ascii="Arial" w:hAnsi="Arial" w:cs="Arial" w:eastAsia="Arial"/>
          <w:sz w:val="10"/>
          <w:szCs w:val="10"/>
          <w:spacing w:val="0"/>
          <w:u w:val="single" w:color="000000"/>
        </w:rPr>
      </w:r>
      <w:r>
        <w:rPr>
          <w:rFonts w:ascii="Arial" w:hAnsi="Arial" w:cs="Arial" w:eastAsia="Arial"/>
          <w:sz w:val="10"/>
          <w:szCs w:val="10"/>
          <w:spacing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55"/>
        <w:jc w:val="left"/>
        <w:tabs>
          <w:tab w:pos="260" w:val="left"/>
          <w:tab w:pos="820" w:val="left"/>
        </w:tabs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</w:rPr>
      </w:r>
      <w:r>
        <w:rPr>
          <w:rFonts w:ascii="Arial" w:hAnsi="Arial" w:cs="Arial" w:eastAsia="Arial"/>
          <w:sz w:val="10"/>
          <w:szCs w:val="10"/>
          <w:u w:val="single" w:color="000000"/>
        </w:rPr>
        <w:t> </w:t>
      </w:r>
      <w:r>
        <w:rPr>
          <w:rFonts w:ascii="Arial" w:hAnsi="Arial" w:cs="Arial" w:eastAsia="Arial"/>
          <w:sz w:val="10"/>
          <w:szCs w:val="10"/>
          <w:u w:val="single" w:color="000000"/>
        </w:rPr>
        <w:tab/>
      </w:r>
      <w:r>
        <w:rPr>
          <w:rFonts w:ascii="Arial" w:hAnsi="Arial" w:cs="Arial" w:eastAsia="Arial"/>
          <w:sz w:val="10"/>
          <w:szCs w:val="10"/>
          <w:u w:val="single" w:color="000000"/>
        </w:rPr>
      </w:r>
      <w:r>
        <w:rPr>
          <w:rFonts w:ascii="Arial" w:hAnsi="Arial" w:cs="Arial" w:eastAsia="Arial"/>
          <w:sz w:val="10"/>
          <w:szCs w:val="10"/>
          <w:u w:val="single" w:color="000000"/>
        </w:rPr>
        <w:t>siRNA</w:t>
      </w:r>
      <w:r>
        <w:rPr>
          <w:rFonts w:ascii="Arial" w:hAnsi="Arial" w:cs="Arial" w:eastAsia="Arial"/>
          <w:sz w:val="10"/>
          <w:szCs w:val="10"/>
          <w:u w:val="single" w:color="000000"/>
        </w:rPr>
      </w:r>
      <w:r>
        <w:rPr>
          <w:rFonts w:ascii="Arial" w:hAnsi="Arial" w:cs="Arial" w:eastAsia="Arial"/>
          <w:sz w:val="10"/>
          <w:szCs w:val="10"/>
          <w:u w:val="single" w:color="000000"/>
        </w:rPr>
        <w:t> </w:t>
      </w:r>
      <w:r>
        <w:rPr>
          <w:rFonts w:ascii="Arial" w:hAnsi="Arial" w:cs="Arial" w:eastAsia="Arial"/>
          <w:sz w:val="10"/>
          <w:szCs w:val="10"/>
          <w:u w:val="single" w:color="000000"/>
        </w:rPr>
        <w:tab/>
      </w:r>
      <w:r>
        <w:rPr>
          <w:rFonts w:ascii="Arial" w:hAnsi="Arial" w:cs="Arial" w:eastAsia="Arial"/>
          <w:sz w:val="10"/>
          <w:szCs w:val="10"/>
          <w:u w:val="single" w:color="000000"/>
        </w:rPr>
      </w:r>
      <w:r>
        <w:rPr>
          <w:rFonts w:ascii="Arial" w:hAnsi="Arial" w:cs="Arial" w:eastAsia="Arial"/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5" w:lineRule="exact"/>
        <w:ind w:right="-55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0"/>
          <w:position w:val="-3"/>
        </w:rPr>
        <w:t>129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-3"/>
        </w:rPr>
        <w:t>kDa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0"/>
        </w:rPr>
      </w:r>
    </w:p>
    <w:p>
      <w:pPr>
        <w:spacing w:before="28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34" w:right="-55"/>
        <w:jc w:val="left"/>
        <w:tabs>
          <w:tab w:pos="660" w:val="left"/>
          <w:tab w:pos="1340" w:val="left"/>
        </w:tabs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</w:rPr>
      </w:r>
      <w:r>
        <w:rPr>
          <w:rFonts w:ascii="Arial" w:hAnsi="Arial" w:cs="Arial" w:eastAsia="Arial"/>
          <w:sz w:val="10"/>
          <w:szCs w:val="10"/>
          <w:u w:val="single" w:color="000000"/>
        </w:rPr>
        <w:t> </w:t>
      </w:r>
      <w:r>
        <w:rPr>
          <w:rFonts w:ascii="Arial" w:hAnsi="Arial" w:cs="Arial" w:eastAsia="Arial"/>
          <w:sz w:val="10"/>
          <w:szCs w:val="10"/>
          <w:u w:val="single" w:color="000000"/>
        </w:rPr>
        <w:tab/>
      </w:r>
      <w:r>
        <w:rPr>
          <w:rFonts w:ascii="Arial" w:hAnsi="Arial" w:cs="Arial" w:eastAsia="Arial"/>
          <w:sz w:val="10"/>
          <w:szCs w:val="10"/>
          <w:u w:val="single" w:color="000000"/>
        </w:rPr>
      </w:r>
      <w:r>
        <w:rPr>
          <w:rFonts w:ascii="Arial" w:hAnsi="Arial" w:cs="Arial" w:eastAsia="Arial"/>
          <w:sz w:val="10"/>
          <w:szCs w:val="10"/>
          <w:u w:val="single" w:color="000000"/>
        </w:rPr>
        <w:t>Scramble</w:t>
      </w:r>
      <w:r>
        <w:rPr>
          <w:rFonts w:ascii="Arial" w:hAnsi="Arial" w:cs="Arial" w:eastAsia="Arial"/>
          <w:sz w:val="10"/>
          <w:szCs w:val="10"/>
          <w:u w:val="single" w:color="000000"/>
        </w:rPr>
      </w:r>
      <w:r>
        <w:rPr>
          <w:rFonts w:ascii="Arial" w:hAnsi="Arial" w:cs="Arial" w:eastAsia="Arial"/>
          <w:sz w:val="10"/>
          <w:szCs w:val="10"/>
          <w:u w:val="single" w:color="000000"/>
        </w:rPr>
        <w:t> </w:t>
      </w:r>
      <w:r>
        <w:rPr>
          <w:rFonts w:ascii="Arial" w:hAnsi="Arial" w:cs="Arial" w:eastAsia="Arial"/>
          <w:sz w:val="10"/>
          <w:szCs w:val="10"/>
          <w:u w:val="single" w:color="000000"/>
        </w:rPr>
        <w:tab/>
      </w:r>
      <w:r>
        <w:rPr>
          <w:rFonts w:ascii="Arial" w:hAnsi="Arial" w:cs="Arial" w:eastAsia="Arial"/>
          <w:sz w:val="10"/>
          <w:szCs w:val="10"/>
          <w:u w:val="single" w:color="000000"/>
        </w:rPr>
      </w:r>
      <w:r>
        <w:rPr>
          <w:rFonts w:ascii="Arial" w:hAnsi="Arial" w:cs="Arial" w:eastAsia="Arial"/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55"/>
        <w:jc w:val="left"/>
        <w:tabs>
          <w:tab w:pos="300" w:val="left"/>
          <w:tab w:pos="900" w:val="left"/>
        </w:tabs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</w:rPr>
      </w:r>
      <w:r>
        <w:rPr>
          <w:rFonts w:ascii="Arial" w:hAnsi="Arial" w:cs="Arial" w:eastAsia="Arial"/>
          <w:sz w:val="10"/>
          <w:szCs w:val="10"/>
          <w:u w:val="single" w:color="000000"/>
        </w:rPr>
        <w:t> </w:t>
      </w:r>
      <w:r>
        <w:rPr>
          <w:rFonts w:ascii="Arial" w:hAnsi="Arial" w:cs="Arial" w:eastAsia="Arial"/>
          <w:sz w:val="10"/>
          <w:szCs w:val="10"/>
          <w:u w:val="single" w:color="000000"/>
        </w:rPr>
        <w:tab/>
      </w:r>
      <w:r>
        <w:rPr>
          <w:rFonts w:ascii="Arial" w:hAnsi="Arial" w:cs="Arial" w:eastAsia="Arial"/>
          <w:sz w:val="10"/>
          <w:szCs w:val="10"/>
          <w:u w:val="single" w:color="000000"/>
        </w:rPr>
      </w:r>
      <w:r>
        <w:rPr>
          <w:rFonts w:ascii="Arial" w:hAnsi="Arial" w:cs="Arial" w:eastAsia="Arial"/>
          <w:sz w:val="10"/>
          <w:szCs w:val="10"/>
          <w:u w:val="single" w:color="000000"/>
        </w:rPr>
        <w:t>siRNA</w:t>
      </w:r>
      <w:r>
        <w:rPr>
          <w:rFonts w:ascii="Arial" w:hAnsi="Arial" w:cs="Arial" w:eastAsia="Arial"/>
          <w:sz w:val="10"/>
          <w:szCs w:val="10"/>
          <w:u w:val="single" w:color="000000"/>
        </w:rPr>
      </w:r>
      <w:r>
        <w:rPr>
          <w:rFonts w:ascii="Arial" w:hAnsi="Arial" w:cs="Arial" w:eastAsia="Arial"/>
          <w:sz w:val="10"/>
          <w:szCs w:val="10"/>
          <w:u w:val="single" w:color="000000"/>
        </w:rPr>
        <w:t> </w:t>
      </w:r>
      <w:r>
        <w:rPr>
          <w:rFonts w:ascii="Arial" w:hAnsi="Arial" w:cs="Arial" w:eastAsia="Arial"/>
          <w:sz w:val="10"/>
          <w:szCs w:val="10"/>
          <w:u w:val="single" w:color="000000"/>
        </w:rPr>
        <w:tab/>
      </w:r>
      <w:r>
        <w:rPr>
          <w:rFonts w:ascii="Arial" w:hAnsi="Arial" w:cs="Arial" w:eastAsia="Arial"/>
          <w:sz w:val="10"/>
          <w:szCs w:val="10"/>
          <w:u w:val="single" w:color="000000"/>
        </w:rPr>
      </w:r>
      <w:r>
        <w:rPr>
          <w:rFonts w:ascii="Arial" w:hAnsi="Arial" w:cs="Arial" w:eastAsia="Arial"/>
          <w:sz w:val="10"/>
          <w:szCs w:val="10"/>
        </w:rPr>
      </w:r>
    </w:p>
    <w:p>
      <w:pPr>
        <w:spacing w:before="28" w:after="0" w:line="274" w:lineRule="exact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92" w:lineRule="exact"/>
        <w:ind w:left="166" w:right="-20"/>
        <w:jc w:val="left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spacing w:val="0"/>
          <w:w w:val="103"/>
        </w:rPr>
        <w:t>16</w:t>
      </w:r>
      <w:r>
        <w:rPr>
          <w:rFonts w:ascii="Arial" w:hAnsi="Arial" w:cs="Arial" w:eastAsia="Arial"/>
          <w:sz w:val="9"/>
          <w:szCs w:val="9"/>
          <w:spacing w:val="0"/>
          <w:w w:val="100"/>
        </w:rPr>
      </w:r>
    </w:p>
    <w:p>
      <w:pPr>
        <w:spacing w:before="93" w:after="0" w:line="240" w:lineRule="auto"/>
        <w:ind w:left="166" w:right="-66"/>
        <w:jc w:val="left"/>
        <w:tabs>
          <w:tab w:pos="8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4.5961pt;margin-top:11.348383pt;width:8.1668pt;height:51.007562pt;mso-position-horizontal-relative:page;mso-position-vertical-relative:paragraph;z-index:-2127" type="#_x0000_t202" filled="f" stroked="f">
            <v:textbox inset="0,0,0,0" style="layout-flow:vertical;mso-layout-flow-alt:bottom-to-top">
              <w:txbxContent>
                <w:p>
                  <w:pPr>
                    <w:spacing w:before="6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Pr/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0"/>
                    </w:rPr>
                    <w:t>Bleb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2"/>
                    </w:rPr>
                    <w:t>numbers/cell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9"/>
          <w:szCs w:val="9"/>
          <w:spacing w:val="0"/>
          <w:w w:val="100"/>
        </w:rPr>
        <w:t>14</w:t>
      </w:r>
      <w:r>
        <w:rPr>
          <w:rFonts w:ascii="Arial" w:hAnsi="Arial" w:cs="Arial" w:eastAsia="Arial"/>
          <w:sz w:val="9"/>
          <w:szCs w:val="9"/>
          <w:spacing w:val="-22"/>
          <w:w w:val="100"/>
        </w:rPr>
        <w:t> </w:t>
      </w:r>
      <w:r>
        <w:rPr>
          <w:rFonts w:ascii="Arial" w:hAnsi="Arial" w:cs="Arial" w:eastAsia="Arial"/>
          <w:sz w:val="9"/>
          <w:szCs w:val="9"/>
          <w:spacing w:val="0"/>
          <w:w w:val="100"/>
        </w:rPr>
        <w:tab/>
      </w:r>
      <w:r>
        <w:rPr>
          <w:rFonts w:ascii="Arial" w:hAnsi="Arial" w:cs="Arial" w:eastAsia="Arial"/>
          <w:sz w:val="9"/>
          <w:szCs w:val="9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1"/>
          <w:position w:val="-7"/>
        </w:rPr>
        <w:t>ns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1"/>
        </w:rPr>
        <w:t>***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4860" w:h="10900" w:orient="landscape"/>
          <w:pgMar w:top="560" w:bottom="280" w:left="980" w:right="900"/>
          <w:cols w:num="8" w:equalWidth="0">
            <w:col w:w="1740" w:space="137"/>
            <w:col w:w="760" w:space="153"/>
            <w:col w:w="823" w:space="73"/>
            <w:col w:w="373" w:space="513"/>
            <w:col w:w="1348" w:space="120"/>
            <w:col w:w="914" w:space="1802"/>
            <w:col w:w="989" w:space="263"/>
            <w:col w:w="2972"/>
          </w:cols>
        </w:sectPr>
      </w:pPr>
      <w:rPr/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19" w:lineRule="exact"/>
        <w:ind w:left="1396" w:right="-59"/>
        <w:jc w:val="left"/>
        <w:tabs>
          <w:tab w:pos="3700" w:val="left"/>
        </w:tabs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0"/>
        </w:rPr>
        <w:t>tubulin</w:t>
        <w:tab/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-3"/>
        </w:rPr>
        <w:t>55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-3"/>
        </w:rPr>
        <w:t>kDa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0"/>
        </w:rPr>
      </w:r>
    </w:p>
    <w:p>
      <w:pPr>
        <w:spacing w:before="38" w:after="0" w:line="240" w:lineRule="auto"/>
        <w:ind w:right="-58"/>
        <w:jc w:val="left"/>
        <w:tabs>
          <w:tab w:pos="2520" w:val="left"/>
        </w:tabs>
        <w:rPr>
          <w:rFonts w:ascii="Arial" w:hAnsi="Arial" w:cs="Arial" w:eastAsia="Arial"/>
          <w:sz w:val="10"/>
          <w:szCs w:val="10"/>
        </w:rPr>
      </w:pPr>
      <w:rPr/>
      <w:r>
        <w:rPr/>
        <w:br w:type="column"/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PLD2</w:t>
        <w:tab/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2"/>
        </w:rPr>
        <w:t>106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2"/>
        </w:rPr>
        <w:t>kDa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0"/>
        </w:rPr>
      </w:r>
    </w:p>
    <w:p>
      <w:pPr>
        <w:spacing w:before="0" w:after="0" w:line="94" w:lineRule="exact"/>
        <w:ind w:right="-20"/>
        <w:jc w:val="left"/>
        <w:tabs>
          <w:tab w:pos="380" w:val="left"/>
          <w:tab w:pos="560" w:val="left"/>
        </w:tabs>
        <w:rPr>
          <w:rFonts w:ascii="Arial" w:hAnsi="Arial" w:cs="Arial" w:eastAsia="Arial"/>
          <w:sz w:val="9"/>
          <w:szCs w:val="9"/>
        </w:rPr>
      </w:pPr>
      <w:rPr/>
      <w:r>
        <w:rPr/>
        <w:br w:type="column"/>
      </w:r>
      <w:r>
        <w:rPr>
          <w:rFonts w:ascii="Arial" w:hAnsi="Arial" w:cs="Arial" w:eastAsia="Arial"/>
          <w:sz w:val="9"/>
          <w:szCs w:val="9"/>
          <w:w w:val="103"/>
        </w:rPr>
        <w:t>12</w:t>
      </w:r>
      <w:r>
        <w:rPr>
          <w:rFonts w:ascii="Arial" w:hAnsi="Arial" w:cs="Arial" w:eastAsia="Arial"/>
          <w:sz w:val="9"/>
          <w:szCs w:val="9"/>
          <w:w w:val="100"/>
        </w:rPr>
        <w:tab/>
      </w:r>
      <w:r>
        <w:rPr>
          <w:rFonts w:ascii="Arial" w:hAnsi="Arial" w:cs="Arial" w:eastAsia="Arial"/>
          <w:sz w:val="9"/>
          <w:szCs w:val="9"/>
          <w:w w:val="103"/>
        </w:rPr>
      </w:r>
      <w:r>
        <w:rPr>
          <w:rFonts w:ascii="Arial" w:hAnsi="Arial" w:cs="Arial" w:eastAsia="Arial"/>
          <w:sz w:val="9"/>
          <w:szCs w:val="9"/>
          <w:w w:val="103"/>
          <w:u w:val="single" w:color="000000"/>
        </w:rPr>
        <w:t> </w:t>
      </w:r>
      <w:r>
        <w:rPr>
          <w:rFonts w:ascii="Arial" w:hAnsi="Arial" w:cs="Arial" w:eastAsia="Arial"/>
          <w:sz w:val="9"/>
          <w:szCs w:val="9"/>
          <w:w w:val="100"/>
          <w:u w:val="single" w:color="000000"/>
        </w:rPr>
        <w:tab/>
      </w:r>
      <w:r>
        <w:rPr>
          <w:rFonts w:ascii="Arial" w:hAnsi="Arial" w:cs="Arial" w:eastAsia="Arial"/>
          <w:sz w:val="9"/>
          <w:szCs w:val="9"/>
          <w:w w:val="100"/>
          <w:u w:val="single" w:color="000000"/>
        </w:rPr>
      </w:r>
      <w:r>
        <w:rPr>
          <w:rFonts w:ascii="Arial" w:hAnsi="Arial" w:cs="Arial" w:eastAsia="Arial"/>
          <w:sz w:val="9"/>
          <w:szCs w:val="9"/>
          <w:w w:val="100"/>
        </w:rPr>
      </w:r>
    </w:p>
    <w:p>
      <w:pPr>
        <w:spacing w:before="93" w:after="0" w:line="240" w:lineRule="auto"/>
        <w:ind w:right="-20"/>
        <w:jc w:val="left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spacing w:val="0"/>
          <w:w w:val="103"/>
        </w:rPr>
        <w:t>10</w:t>
      </w:r>
      <w:r>
        <w:rPr>
          <w:rFonts w:ascii="Arial" w:hAnsi="Arial" w:cs="Arial" w:eastAsia="Arial"/>
          <w:sz w:val="9"/>
          <w:szCs w:val="9"/>
          <w:spacing w:val="0"/>
          <w:w w:val="100"/>
        </w:rPr>
      </w:r>
    </w:p>
    <w:p>
      <w:pPr>
        <w:jc w:val="left"/>
        <w:spacing w:after="0"/>
        <w:sectPr>
          <w:type w:val="continuous"/>
          <w:pgSz w:w="14860" w:h="10900" w:orient="landscape"/>
          <w:pgMar w:top="560" w:bottom="280" w:left="980" w:right="900"/>
          <w:cols w:num="3" w:equalWidth="0">
            <w:col w:w="4033" w:space="623"/>
            <w:col w:w="2898" w:space="1368"/>
            <w:col w:w="4058"/>
          </w:cols>
        </w:sectPr>
      </w:pPr>
      <w:rPr/>
    </w:p>
    <w:p>
      <w:pPr>
        <w:spacing w:before="2" w:after="0" w:line="240" w:lineRule="auto"/>
        <w:ind w:right="-20"/>
        <w:jc w:val="righ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0"/>
        </w:rPr>
        <w:t>tubulin</w:t>
      </w:r>
    </w:p>
    <w:p>
      <w:pPr>
        <w:spacing w:before="0" w:after="0" w:line="159" w:lineRule="exact"/>
        <w:ind w:right="-20"/>
        <w:jc w:val="left"/>
        <w:tabs>
          <w:tab w:pos="1760" w:val="left"/>
        </w:tabs>
        <w:rPr>
          <w:rFonts w:ascii="Arial" w:hAnsi="Arial" w:cs="Arial" w:eastAsia="Arial"/>
          <w:sz w:val="9"/>
          <w:szCs w:val="9"/>
        </w:rPr>
      </w:pPr>
      <w:rPr/>
      <w:r>
        <w:rPr/>
        <w:br w:type="column"/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5"/>
        </w:rPr>
        <w:t>55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5"/>
        </w:rPr>
        <w:t>kDa</w:t>
        <w:tab/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5"/>
        </w:rPr>
      </w:r>
      <w:r>
        <w:rPr>
          <w:rFonts w:ascii="Arial" w:hAnsi="Arial" w:cs="Arial" w:eastAsia="Arial"/>
          <w:sz w:val="9"/>
          <w:szCs w:val="9"/>
          <w:spacing w:val="0"/>
          <w:w w:val="103"/>
          <w:position w:val="-1"/>
        </w:rPr>
        <w:t>8</w:t>
      </w:r>
      <w:r>
        <w:rPr>
          <w:rFonts w:ascii="Arial" w:hAnsi="Arial" w:cs="Arial" w:eastAsia="Arial"/>
          <w:sz w:val="9"/>
          <w:szCs w:val="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4860" w:h="10900" w:orient="landscape"/>
          <w:pgMar w:top="560" w:bottom="280" w:left="980" w:right="900"/>
          <w:cols w:num="2" w:equalWidth="0">
            <w:col w:w="4847" w:space="2355"/>
            <w:col w:w="5778"/>
          </w:cols>
        </w:sectPr>
      </w:pPr>
      <w:rPr/>
    </w:p>
    <w:p>
      <w:pPr>
        <w:spacing w:before="94" w:after="0" w:line="103" w:lineRule="exact"/>
        <w:ind w:right="3920"/>
        <w:jc w:val="right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spacing w:val="0"/>
          <w:w w:val="103"/>
        </w:rPr>
        <w:t>6</w:t>
      </w:r>
      <w:r>
        <w:rPr>
          <w:rFonts w:ascii="Arial" w:hAnsi="Arial" w:cs="Arial" w:eastAsia="Arial"/>
          <w:sz w:val="9"/>
          <w:szCs w:val="9"/>
          <w:spacing w:val="0"/>
          <w:w w:val="100"/>
        </w:rPr>
      </w:r>
    </w:p>
    <w:p>
      <w:pPr>
        <w:jc w:val="right"/>
        <w:spacing w:after="0"/>
        <w:sectPr>
          <w:type w:val="continuous"/>
          <w:pgSz w:w="14860" w:h="10900" w:orient="landscape"/>
          <w:pgMar w:top="560" w:bottom="280" w:left="980" w:right="900"/>
        </w:sectPr>
      </w:pPr>
      <w:rPr/>
    </w:p>
    <w:p>
      <w:pPr>
        <w:spacing w:before="93" w:after="0" w:line="240" w:lineRule="auto"/>
        <w:ind w:right="-20"/>
        <w:jc w:val="right"/>
        <w:tabs>
          <w:tab w:pos="480" w:val="left"/>
        </w:tabs>
        <w:rPr>
          <w:rFonts w:ascii="Arial" w:hAnsi="Arial" w:cs="Arial" w:eastAsia="Arial"/>
          <w:sz w:val="10"/>
          <w:szCs w:val="1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2.950638pt;margin-top:19.659506pt;width:8.3299pt;height:52.310047pt;mso-position-horizontal-relative:page;mso-position-vertical-relative:paragraph;z-index:-2129" type="#_x0000_t202" filled="f" stroked="f">
            <v:textbox inset="0,0,0,0" style="layout-flow:vertical;mso-layout-flow-alt:bottom-to-top">
              <w:txbxContent>
                <w:p>
                  <w:pPr>
                    <w:spacing w:before="9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Pr/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0"/>
                    </w:rPr>
                    <w:t>PLD1/tubulin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5"/>
                    </w:rPr>
                    <w:t>ratio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4"/>
          <w:szCs w:val="24"/>
          <w:position w:val="-3"/>
        </w:rPr>
        <w:t>C</w:t>
        <w:tab/>
      </w:r>
      <w:r>
        <w:rPr>
          <w:rFonts w:ascii="Arial" w:hAnsi="Arial" w:cs="Arial" w:eastAsia="Arial"/>
          <w:sz w:val="24"/>
          <w:szCs w:val="24"/>
          <w:position w:val="-3"/>
        </w:rPr>
      </w:r>
      <w:r>
        <w:rPr>
          <w:rFonts w:ascii="Arial" w:hAnsi="Arial" w:cs="Arial" w:eastAsia="Arial"/>
          <w:sz w:val="10"/>
          <w:szCs w:val="10"/>
          <w:spacing w:val="0"/>
          <w:w w:val="105"/>
          <w:position w:val="0"/>
        </w:rPr>
        <w:t>2.0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14" w:lineRule="exact"/>
        <w:ind w:right="-20"/>
        <w:jc w:val="righ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5"/>
        </w:rPr>
        <w:t>1.5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93" w:lineRule="exact"/>
        <w:ind w:left="441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7.670593pt;margin-top:-6.297154pt;width:2.597521pt;height:4.6718pt;mso-position-horizontal-relative:page;mso-position-vertical-relative:paragraph;z-index:-2115" type="#_x0000_t202" filled="f" stroked="f">
            <v:textbox inset="0,0,0,0">
              <w:txbxContent>
                <w:p>
                  <w:pPr>
                    <w:spacing w:before="0" w:after="0" w:line="93" w:lineRule="exact"/>
                    <w:ind w:right="-54"/>
                    <w:jc w:val="left"/>
                    <w:rPr>
                      <w:rFonts w:ascii="Arial" w:hAnsi="Arial" w:cs="Arial" w:eastAsia="Arial"/>
                      <w:sz w:val="9"/>
                      <w:szCs w:val="9"/>
                    </w:rPr>
                  </w:pPr>
                  <w:rPr/>
                  <w:r>
                    <w:rPr>
                      <w:rFonts w:ascii="Arial" w:hAnsi="Arial" w:cs="Arial" w:eastAsia="Arial"/>
                      <w:sz w:val="9"/>
                      <w:szCs w:val="9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9"/>
                      <w:szCs w:val="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6.895813pt;margin-top:-5.021236pt;width:8.663928pt;height:11.9999pt;mso-position-horizontal-relative:page;mso-position-vertical-relative:paragraph;z-index:-2114" type="#_x0000_t202" filled="f" stroked="f">
            <v:textbox inset="0,0,0,0">
              <w:txbxContent>
                <w:p>
                  <w:pPr>
                    <w:spacing w:before="0" w:after="0" w:line="240" w:lineRule="exact"/>
                    <w:ind w:right="-7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  <w:t>D</w:t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0"/>
          <w:szCs w:val="10"/>
          <w:spacing w:val="0"/>
          <w:w w:val="102"/>
          <w:position w:val="-2"/>
        </w:rPr>
        <w:t>2.5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0"/>
        </w:rPr>
      </w:r>
    </w:p>
    <w:p>
      <w:pPr>
        <w:spacing w:before="0" w:after="0" w:line="72" w:lineRule="exact"/>
        <w:ind w:left="4388" w:right="3893"/>
        <w:jc w:val="center"/>
        <w:rPr>
          <w:rFonts w:ascii="Arial" w:hAnsi="Arial" w:cs="Arial" w:eastAsia="Arial"/>
          <w:sz w:val="9"/>
          <w:szCs w:val="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601379pt;margin-top:3.11887pt;width:8.529pt;height:53.892494pt;mso-position-horizontal-relative:page;mso-position-vertical-relative:paragraph;z-index:-2128" type="#_x0000_t202" filled="f" stroked="f">
            <v:textbox inset="0,0,0,0" style="layout-flow:vertical;mso-layout-flow-alt:bottom-to-top">
              <w:txbxContent>
                <w:p>
                  <w:pPr>
                    <w:spacing w:before="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Pr/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  <w:t>PLD2/tubulin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  <w:t>ratio</w:t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9"/>
          <w:szCs w:val="9"/>
          <w:spacing w:val="0"/>
          <w:w w:val="103"/>
        </w:rPr>
        <w:t>2</w:t>
      </w:r>
      <w:r>
        <w:rPr>
          <w:rFonts w:ascii="Arial" w:hAnsi="Arial" w:cs="Arial" w:eastAsia="Arial"/>
          <w:sz w:val="9"/>
          <w:szCs w:val="9"/>
          <w:spacing w:val="0"/>
          <w:w w:val="100"/>
        </w:rPr>
      </w:r>
    </w:p>
    <w:p>
      <w:pPr>
        <w:spacing w:before="88" w:after="0" w:line="240" w:lineRule="auto"/>
        <w:ind w:left="441" w:right="-20"/>
        <w:jc w:val="left"/>
        <w:tabs>
          <w:tab w:pos="4400" w:val="left"/>
        </w:tabs>
        <w:rPr>
          <w:rFonts w:ascii="Arial" w:hAnsi="Arial" w:cs="Arial" w:eastAsia="Arial"/>
          <w:sz w:val="9"/>
          <w:szCs w:val="9"/>
        </w:rPr>
      </w:pPr>
      <w:rPr/>
      <w:r>
        <w:rPr/>
        <w:pict>
          <w10:wrap type="none"/>
          <v:shape style="position:absolute;margin-left:502.280762pt;margin-top:16.329784pt;width:20.274696pt;height:5.005373pt;mso-position-horizontal-relative:page;mso-position-vertical-relative:paragraph;z-index:-2125;rotation:317" type="#_x0000_t136" fillcolor="#000000" stroked="f">
            <o:extrusion v:ext="view" autorotationcenter="t"/>
            <v:textpath style="font-family:&amp;quot;Arial&amp;quot;;font-size:4pt;v-text-kern:t;mso-text-shadow:auto" string="Scramble"/>
          </v:shape>
        </w:pict>
      </w:r>
      <w:r>
        <w:rPr/>
        <w:pict>
          <w10:wrap type="none"/>
          <v:shape style="position:absolute;margin-left:523.964905pt;margin-top:18.560915pt;width:26.926506pt;height:5.07657pt;mso-position-horizontal-relative:page;mso-position-vertical-relative:paragraph;z-index:-2124;rotation:317" type="#_x0000_t136" fillcolor="#000000" stroked="f">
            <o:extrusion v:ext="view" autorotationcenter="t"/>
            <v:textpath style="font-family:&amp;quot;Arial&amp;quot;;font-size:4pt;v-text-kern:t;mso-text-shadow:auto" string="PLD1 siRNA"/>
          </v:shape>
        </w:pict>
      </w:r>
      <w:r>
        <w:rPr/>
        <w:pict>
          <w10:wrap type="none"/>
          <v:shape style="position:absolute;margin-left:551.397827pt;margin-top:18.560904pt;width:26.926445pt;height:5.07657pt;mso-position-horizontal-relative:page;mso-position-vertical-relative:paragraph;z-index:-2123;rotation:317" type="#_x0000_t136" fillcolor="#000000" stroked="f">
            <o:extrusion v:ext="view" autorotationcenter="t"/>
            <v:textpath style="font-family:&amp;quot;Arial&amp;quot;;font-size:4pt;v-text-kern:t;mso-text-shadow:auto" string="PLD2 siRNA"/>
          </v:shape>
        </w:pic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2.0</w:t>
      </w:r>
      <w:r>
        <w:rPr>
          <w:rFonts w:ascii="Arial" w:hAnsi="Arial" w:cs="Arial" w:eastAsia="Arial"/>
          <w:sz w:val="10"/>
          <w:szCs w:val="10"/>
          <w:spacing w:val="-25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ab/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  <w:r>
        <w:rPr>
          <w:rFonts w:ascii="Arial" w:hAnsi="Arial" w:cs="Arial" w:eastAsia="Arial"/>
          <w:sz w:val="9"/>
          <w:szCs w:val="9"/>
          <w:spacing w:val="0"/>
          <w:w w:val="103"/>
        </w:rPr>
        <w:t>0</w:t>
      </w:r>
      <w:r>
        <w:rPr>
          <w:rFonts w:ascii="Arial" w:hAnsi="Arial" w:cs="Arial" w:eastAsia="Arial"/>
          <w:sz w:val="9"/>
          <w:szCs w:val="9"/>
          <w:spacing w:val="0"/>
          <w:w w:val="100"/>
        </w:rPr>
      </w:r>
    </w:p>
    <w:p>
      <w:pPr>
        <w:jc w:val="left"/>
        <w:spacing w:after="0"/>
        <w:sectPr>
          <w:type w:val="continuous"/>
          <w:pgSz w:w="14860" w:h="10900" w:orient="landscape"/>
          <w:pgMar w:top="560" w:bottom="280" w:left="980" w:right="900"/>
          <w:cols w:num="2" w:equalWidth="0">
            <w:col w:w="2035" w:space="2523"/>
            <w:col w:w="8422"/>
          </w:cols>
        </w:sectPr>
      </w:pPr>
      <w:rPr/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5"/>
        </w:rPr>
        <w:t>1.0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5"/>
        </w:rPr>
        <w:t>0.5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5"/>
        </w:rPr>
        <w:t>0.0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59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w w:val="105"/>
        </w:rPr>
      </w:r>
      <w:r>
        <w:rPr>
          <w:rFonts w:ascii="Arial" w:hAnsi="Arial" w:cs="Arial" w:eastAsia="Arial"/>
          <w:sz w:val="12"/>
          <w:szCs w:val="12"/>
          <w:w w:val="105"/>
          <w:strike/>
        </w:rPr>
      </w:r>
      <w:r>
        <w:rPr>
          <w:rFonts w:ascii="Arial" w:hAnsi="Arial" w:cs="Arial" w:eastAsia="Arial"/>
          <w:sz w:val="12"/>
          <w:szCs w:val="12"/>
          <w:w w:val="105"/>
          <w:u w:val="single" w:color="313131"/>
          <w:strike/>
        </w:rPr>
        <w:t>***</w:t>
      </w:r>
      <w:r>
        <w:rPr>
          <w:rFonts w:ascii="Arial" w:hAnsi="Arial" w:cs="Arial" w:eastAsia="Arial"/>
          <w:sz w:val="12"/>
          <w:szCs w:val="12"/>
          <w:w w:val="105"/>
          <w:u w:val="single" w:color="313131"/>
          <w:strike/>
        </w:rPr>
      </w:r>
      <w:r>
        <w:rPr>
          <w:rFonts w:ascii="Arial" w:hAnsi="Arial" w:cs="Arial" w:eastAsia="Arial"/>
          <w:sz w:val="12"/>
          <w:szCs w:val="12"/>
          <w:w w:val="105"/>
          <w:u w:val="single" w:color="313131"/>
          <w:strike/>
        </w:rPr>
        <w:t> </w:t>
      </w:r>
      <w:r>
        <w:rPr>
          <w:rFonts w:ascii="Arial" w:hAnsi="Arial" w:cs="Arial" w:eastAsia="Arial"/>
          <w:sz w:val="12"/>
          <w:szCs w:val="12"/>
          <w:spacing w:val="-14"/>
          <w:w w:val="100"/>
          <w:u w:val="single" w:color="313131"/>
          <w:strike/>
        </w:rPr>
        <w:t> </w:t>
      </w:r>
      <w:r>
        <w:rPr>
          <w:rFonts w:ascii="Arial" w:hAnsi="Arial" w:cs="Arial" w:eastAsia="Arial"/>
          <w:sz w:val="12"/>
          <w:szCs w:val="12"/>
          <w:spacing w:val="-14"/>
          <w:w w:val="100"/>
          <w:strike/>
        </w:rPr>
      </w:r>
      <w:r>
        <w:rPr>
          <w:rFonts w:ascii="Arial" w:hAnsi="Arial" w:cs="Arial" w:eastAsia="Arial"/>
          <w:sz w:val="12"/>
          <w:szCs w:val="12"/>
          <w:spacing w:val="-14"/>
          <w:w w:val="100"/>
        </w:rPr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spacing w:before="95" w:after="0" w:line="240" w:lineRule="auto"/>
        <w:ind w:right="-55"/>
        <w:jc w:val="left"/>
        <w:rPr>
          <w:rFonts w:ascii="Arial" w:hAnsi="Arial" w:cs="Arial" w:eastAsia="Arial"/>
          <w:sz w:val="10"/>
          <w:szCs w:val="10"/>
        </w:rPr>
      </w:pPr>
      <w:rPr/>
      <w:r>
        <w:rPr/>
        <w:br w:type="column"/>
      </w:r>
      <w:r>
        <w:rPr>
          <w:rFonts w:ascii="Arial" w:hAnsi="Arial" w:cs="Arial" w:eastAsia="Arial"/>
          <w:sz w:val="10"/>
          <w:szCs w:val="10"/>
          <w:spacing w:val="0"/>
          <w:w w:val="102"/>
        </w:rPr>
        <w:t>1.5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55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2"/>
        </w:rPr>
        <w:t>1.0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55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2"/>
        </w:rPr>
        <w:t>0.5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55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2"/>
        </w:rPr>
        <w:t>0.0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20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w w:val="103"/>
        </w:rPr>
      </w:r>
      <w:r>
        <w:rPr>
          <w:rFonts w:ascii="Arial" w:hAnsi="Arial" w:cs="Arial" w:eastAsia="Arial"/>
          <w:sz w:val="12"/>
          <w:szCs w:val="12"/>
          <w:w w:val="103"/>
          <w:u w:val="single" w:color="313131"/>
        </w:rPr>
        <w:t>***</w:t>
      </w:r>
      <w:r>
        <w:rPr>
          <w:rFonts w:ascii="Arial" w:hAnsi="Arial" w:cs="Arial" w:eastAsia="Arial"/>
          <w:sz w:val="12"/>
          <w:szCs w:val="12"/>
          <w:w w:val="103"/>
          <w:u w:val="single" w:color="313131"/>
        </w:rPr>
      </w:r>
      <w:r>
        <w:rPr>
          <w:rFonts w:ascii="Arial" w:hAnsi="Arial" w:cs="Arial" w:eastAsia="Arial"/>
          <w:sz w:val="12"/>
          <w:szCs w:val="12"/>
          <w:w w:val="103"/>
          <w:u w:val="single" w:color="313131"/>
        </w:rPr>
        <w:t> </w:t>
      </w:r>
      <w:r>
        <w:rPr>
          <w:rFonts w:ascii="Arial" w:hAnsi="Arial" w:cs="Arial" w:eastAsia="Arial"/>
          <w:sz w:val="12"/>
          <w:szCs w:val="12"/>
          <w:w w:val="100"/>
          <w:u w:val="single" w:color="313131"/>
        </w:rPr>
        <w:tab/>
      </w:r>
      <w:r>
        <w:rPr>
          <w:rFonts w:ascii="Arial" w:hAnsi="Arial" w:cs="Arial" w:eastAsia="Arial"/>
          <w:sz w:val="12"/>
          <w:szCs w:val="12"/>
          <w:w w:val="100"/>
          <w:u w:val="single" w:color="313131"/>
        </w:rPr>
      </w:r>
      <w:r>
        <w:rPr>
          <w:rFonts w:ascii="Arial" w:hAnsi="Arial" w:cs="Arial" w:eastAsia="Arial"/>
          <w:sz w:val="12"/>
          <w:szCs w:val="12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2" w:lineRule="exact"/>
        <w:ind w:left="3293" w:right="3295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pict>
          <w10:wrap type="none"/>
          <v:shape style="position:absolute;margin-left:331.229431pt;margin-top:12.180717pt;width:32.984724pt;height:5.98433pt;mso-position-horizontal-relative:page;mso-position-vertical-relative:paragraph;z-index:-2119;rotation:322" type="#_x0000_t136" fillcolor="#000000" stroked="f">
            <o:extrusion v:ext="view" autorotationcenter="t"/>
            <v:textpath style="font-family:&amp;quot;Arial&amp;quot;;font-size:5pt;v-text-kern:t;mso-text-shadow:auto" string="PLD2 siRNA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4860" w:h="10900" w:orient="landscape"/>
          <w:pgMar w:top="560" w:bottom="280" w:left="980" w:right="900"/>
          <w:cols w:num="4" w:equalWidth="0">
            <w:col w:w="2035" w:space="977"/>
            <w:col w:w="203" w:space="1784"/>
            <w:col w:w="143" w:space="966"/>
            <w:col w:w="6872"/>
          </w:cols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43" w:lineRule="exact"/>
        <w:ind w:right="1987"/>
        <w:jc w:val="right"/>
        <w:tabs>
          <w:tab w:pos="106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3.547119pt;margin-top:-4.473902pt;width:9.832934pt;height:84.957428pt;mso-position-horizontal-relative:page;mso-position-vertical-relative:paragraph;z-index:-2126" type="#_x0000_t202" filled="f" stroked="f">
            <v:textbox inset="0,0,0,0" style="layout-flow:vertical;mso-layout-flow-alt:bottom-to-top">
              <w:txbxContent>
                <w:p>
                  <w:pPr>
                    <w:spacing w:before="1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Bleb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circumference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1"/>
                    </w:rPr>
                    <w:t>(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1"/>
                    </w:rPr>
                    <w:t>µ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1"/>
                    </w:rPr>
                    <w:t>m)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 style="position:absolute;margin-left:151.558121pt;margin-top:-11.327772pt;width:24.677011pt;height:6.163198pt;mso-position-horizontal-relative:page;mso-position-vertical-relative:paragraph;z-index:-2122;rotation:321" type="#_x0000_t136" fillcolor="#000000" stroked="f">
            <o:extrusion v:ext="view" autorotationcenter="t"/>
            <v:textpath style="font-family:&amp;quot;Arial&amp;quot;;font-size:5pt;v-text-kern:t;mso-text-shadow:auto" string="Scramble"/>
          </v:shape>
        </w:pict>
      </w:r>
      <w:r>
        <w:rPr/>
        <w:pict>
          <w10:wrap type="none"/>
          <v:shape style="position:absolute;margin-left:176.659821pt;margin-top:-8.78138pt;width:32.767224pt;height:6.274612pt;mso-position-horizontal-relative:page;mso-position-vertical-relative:paragraph;z-index:-2121;rotation:321" type="#_x0000_t136" fillcolor="#000000" stroked="f">
            <o:extrusion v:ext="view" autorotationcenter="t"/>
            <v:textpath style="font-family:&amp;quot;Arial&amp;quot;;font-size:5pt;v-text-kern:t;mso-text-shadow:auto" string="PLD1 siRNA"/>
          </v:shape>
        </w:pict>
      </w:r>
      <w:r>
        <w:rPr/>
        <w:pict>
          <w10:wrap type="none"/>
          <v:shape style="position:absolute;margin-left:306.756866pt;margin-top:-12.315082pt;width:24.825682pt;height:5.95702pt;mso-position-horizontal-relative:page;mso-position-vertical-relative:paragraph;z-index:-2120;rotation:322" type="#_x0000_t136" fillcolor="#000000" stroked="f">
            <o:extrusion v:ext="view" autorotationcenter="t"/>
            <v:textpath style="font-family:&amp;quot;Arial&amp;quot;;font-size:5pt;v-text-kern:t;mso-text-shadow:auto" string="Scramble"/>
          </v:shape>
        </w:pict>
      </w:r>
      <w:r>
        <w:rPr>
          <w:rFonts w:ascii="Arial" w:hAnsi="Arial" w:cs="Arial" w:eastAsia="Arial"/>
          <w:sz w:val="9"/>
          <w:szCs w:val="9"/>
          <w:w w:val="105"/>
          <w:position w:val="-1"/>
        </w:rPr>
        <w:t>16</w:t>
      </w:r>
      <w:r>
        <w:rPr>
          <w:rFonts w:ascii="Arial" w:hAnsi="Arial" w:cs="Arial" w:eastAsia="Arial"/>
          <w:sz w:val="9"/>
          <w:szCs w:val="9"/>
          <w:w w:val="100"/>
          <w:position w:val="-1"/>
        </w:rPr>
        <w:tab/>
      </w:r>
      <w:r>
        <w:rPr>
          <w:rFonts w:ascii="Arial" w:hAnsi="Arial" w:cs="Arial" w:eastAsia="Arial"/>
          <w:sz w:val="9"/>
          <w:szCs w:val="9"/>
          <w:w w:val="100"/>
          <w:position w:val="-1"/>
        </w:rPr>
      </w:r>
      <w:r>
        <w:rPr>
          <w:rFonts w:ascii="Arial" w:hAnsi="Arial" w:cs="Arial" w:eastAsia="Arial"/>
          <w:sz w:val="14"/>
          <w:szCs w:val="14"/>
          <w:spacing w:val="0"/>
          <w:w w:val="102"/>
          <w:position w:val="-2"/>
        </w:rPr>
        <w:t>***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76" w:lineRule="exact"/>
        <w:ind w:right="2454"/>
        <w:jc w:val="right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spacing w:val="0"/>
          <w:w w:val="105"/>
        </w:rPr>
        <w:t>ns</w:t>
      </w:r>
      <w:r>
        <w:rPr>
          <w:rFonts w:ascii="Arial" w:hAnsi="Arial" w:cs="Arial" w:eastAsia="Arial"/>
          <w:sz w:val="9"/>
          <w:szCs w:val="9"/>
          <w:spacing w:val="0"/>
          <w:w w:val="100"/>
        </w:rPr>
      </w:r>
    </w:p>
    <w:p>
      <w:pPr>
        <w:jc w:val="right"/>
        <w:spacing w:after="0"/>
        <w:sectPr>
          <w:type w:val="continuous"/>
          <w:pgSz w:w="14860" w:h="10900" w:orient="landscape"/>
          <w:pgMar w:top="560" w:bottom="280" w:left="980" w:right="900"/>
        </w:sectPr>
      </w:pPr>
      <w:rPr/>
    </w:p>
    <w:p>
      <w:pPr>
        <w:spacing w:before="65" w:after="0" w:line="240" w:lineRule="auto"/>
        <w:ind w:left="1379" w:right="1699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4" w:after="0" w:line="240" w:lineRule="auto"/>
        <w:ind w:right="25"/>
        <w:jc w:val="righ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06"/>
        </w:rPr>
        <w:t>Scramble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26" w:lineRule="exact"/>
        <w:ind w:right="-20"/>
        <w:jc w:val="righ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00"/>
        </w:rPr>
        <w:t>PLD1</w:t>
      </w:r>
      <w:r>
        <w:rPr>
          <w:rFonts w:ascii="Arial" w:hAnsi="Arial" w:cs="Arial" w:eastAsia="Arial"/>
          <w:sz w:val="11"/>
          <w:szCs w:val="11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6"/>
        </w:rPr>
        <w:t>siRNA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0" w:after="0" w:line="240" w:lineRule="auto"/>
        <w:ind w:left="4320" w:right="3081"/>
        <w:jc w:val="center"/>
        <w:rPr>
          <w:rFonts w:ascii="Arial" w:hAnsi="Arial" w:cs="Arial" w:eastAsia="Arial"/>
          <w:sz w:val="9"/>
          <w:szCs w:val="9"/>
        </w:rPr>
      </w:pPr>
      <w:rPr/>
      <w:r>
        <w:rPr/>
        <w:br w:type="column"/>
      </w:r>
      <w:r>
        <w:rPr>
          <w:rFonts w:ascii="Arial" w:hAnsi="Arial" w:cs="Arial" w:eastAsia="Arial"/>
          <w:sz w:val="9"/>
          <w:szCs w:val="9"/>
          <w:spacing w:val="0"/>
          <w:w w:val="105"/>
        </w:rPr>
        <w:t>14</w:t>
      </w:r>
      <w:r>
        <w:rPr>
          <w:rFonts w:ascii="Arial" w:hAnsi="Arial" w:cs="Arial" w:eastAsia="Arial"/>
          <w:sz w:val="9"/>
          <w:szCs w:val="9"/>
          <w:spacing w:val="0"/>
          <w:w w:val="100"/>
        </w:rPr>
      </w:r>
    </w:p>
    <w:p>
      <w:pPr>
        <w:spacing w:before="72" w:after="0" w:line="240" w:lineRule="auto"/>
        <w:ind w:left="4320" w:right="3081"/>
        <w:jc w:val="center"/>
        <w:rPr>
          <w:rFonts w:ascii="Arial" w:hAnsi="Arial" w:cs="Arial" w:eastAsia="Arial"/>
          <w:sz w:val="9"/>
          <w:szCs w:val="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8.254486pt;margin-top:3.11166pt;width:7.331939pt;height:11.9999pt;mso-position-horizontal-relative:page;mso-position-vertical-relative:paragraph;z-index:-2113" type="#_x0000_t202" filled="f" stroked="f">
            <v:textbox inset="0,0,0,0">
              <w:txbxContent>
                <w:p>
                  <w:pPr>
                    <w:spacing w:before="0" w:after="0" w:line="240" w:lineRule="exact"/>
                    <w:ind w:right="-7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  <w:t>F</w:t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9"/>
          <w:szCs w:val="9"/>
          <w:spacing w:val="0"/>
          <w:w w:val="105"/>
        </w:rPr>
        <w:t>12</w:t>
      </w:r>
      <w:r>
        <w:rPr>
          <w:rFonts w:ascii="Arial" w:hAnsi="Arial" w:cs="Arial" w:eastAsia="Arial"/>
          <w:sz w:val="9"/>
          <w:szCs w:val="9"/>
          <w:spacing w:val="0"/>
          <w:w w:val="100"/>
        </w:rPr>
      </w:r>
    </w:p>
    <w:p>
      <w:pPr>
        <w:spacing w:before="25" w:after="0" w:line="240" w:lineRule="auto"/>
        <w:ind w:left="1391" w:right="-20"/>
        <w:jc w:val="left"/>
        <w:tabs>
          <w:tab w:pos="4340" w:val="left"/>
        </w:tabs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Scramble</w:t>
      </w:r>
      <w:r>
        <w:rPr>
          <w:rFonts w:ascii="Arial" w:hAnsi="Arial" w:cs="Arial" w:eastAsia="Arial"/>
          <w:sz w:val="14"/>
          <w:szCs w:val="14"/>
          <w:spacing w:val="-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9"/>
          <w:szCs w:val="9"/>
          <w:spacing w:val="0"/>
          <w:w w:val="105"/>
        </w:rPr>
        <w:t>10</w:t>
      </w:r>
      <w:r>
        <w:rPr>
          <w:rFonts w:ascii="Arial" w:hAnsi="Arial" w:cs="Arial" w:eastAsia="Arial"/>
          <w:sz w:val="9"/>
          <w:szCs w:val="9"/>
          <w:spacing w:val="0"/>
          <w:w w:val="100"/>
        </w:rPr>
      </w:r>
    </w:p>
    <w:p>
      <w:pPr>
        <w:spacing w:before="61" w:after="0" w:line="240" w:lineRule="auto"/>
        <w:ind w:left="4372" w:right="3081"/>
        <w:jc w:val="center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spacing w:val="0"/>
          <w:w w:val="105"/>
        </w:rPr>
        <w:t>8</w:t>
      </w:r>
      <w:r>
        <w:rPr>
          <w:rFonts w:ascii="Arial" w:hAnsi="Arial" w:cs="Arial" w:eastAsia="Arial"/>
          <w:sz w:val="9"/>
          <w:szCs w:val="9"/>
          <w:spacing w:val="0"/>
          <w:w w:val="100"/>
        </w:rPr>
      </w:r>
    </w:p>
    <w:p>
      <w:pPr>
        <w:spacing w:before="72" w:after="0" w:line="240" w:lineRule="auto"/>
        <w:ind w:left="4372" w:right="3081"/>
        <w:jc w:val="center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spacing w:val="0"/>
          <w:w w:val="105"/>
        </w:rPr>
        <w:t>6</w:t>
      </w:r>
      <w:r>
        <w:rPr>
          <w:rFonts w:ascii="Arial" w:hAnsi="Arial" w:cs="Arial" w:eastAsia="Arial"/>
          <w:sz w:val="9"/>
          <w:szCs w:val="9"/>
          <w:spacing w:val="0"/>
          <w:w w:val="100"/>
        </w:rPr>
      </w:r>
    </w:p>
    <w:p>
      <w:pPr>
        <w:spacing w:before="72" w:after="0" w:line="240" w:lineRule="auto"/>
        <w:ind w:left="4372" w:right="3081"/>
        <w:jc w:val="center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spacing w:val="0"/>
          <w:w w:val="105"/>
        </w:rPr>
        <w:t>4</w:t>
      </w:r>
      <w:r>
        <w:rPr>
          <w:rFonts w:ascii="Arial" w:hAnsi="Arial" w:cs="Arial" w:eastAsia="Arial"/>
          <w:sz w:val="9"/>
          <w:szCs w:val="9"/>
          <w:spacing w:val="0"/>
          <w:w w:val="100"/>
        </w:rPr>
      </w:r>
    </w:p>
    <w:p>
      <w:pPr>
        <w:spacing w:before="72" w:after="0" w:line="240" w:lineRule="auto"/>
        <w:ind w:left="4372" w:right="3081"/>
        <w:jc w:val="center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spacing w:val="0"/>
          <w:w w:val="105"/>
        </w:rPr>
        <w:t>2</w:t>
      </w:r>
      <w:r>
        <w:rPr>
          <w:rFonts w:ascii="Arial" w:hAnsi="Arial" w:cs="Arial" w:eastAsia="Arial"/>
          <w:sz w:val="9"/>
          <w:szCs w:val="9"/>
          <w:spacing w:val="0"/>
          <w:w w:val="100"/>
        </w:rPr>
      </w:r>
    </w:p>
    <w:p>
      <w:pPr>
        <w:spacing w:before="72" w:after="0" w:line="240" w:lineRule="auto"/>
        <w:ind w:left="4372" w:right="3081"/>
        <w:jc w:val="center"/>
        <w:rPr>
          <w:rFonts w:ascii="Arial" w:hAnsi="Arial" w:cs="Arial" w:eastAsia="Arial"/>
          <w:sz w:val="9"/>
          <w:szCs w:val="9"/>
        </w:rPr>
      </w:pPr>
      <w:rPr/>
      <w:r>
        <w:rPr/>
        <w:pict>
          <w10:wrap type="none"/>
          <v:shape style="position:absolute;margin-left:540.753784pt;margin-top:14.884583pt;width:22.917737pt;height:5.433563pt;mso-position-horizontal-relative:page;mso-position-vertical-relative:paragraph;z-index:-2118;rotation:322" type="#_x0000_t136" fillcolor="#000000" stroked="f">
            <o:extrusion v:ext="view" autorotationcenter="t"/>
            <v:textpath style="font-family:&amp;quot;Arial&amp;quot;;font-size:5pt;v-text-kern:t;mso-text-shadow:auto" string="Scramble"/>
          </v:shape>
        </w:pict>
      </w:r>
      <w:r>
        <w:rPr/>
        <w:pict>
          <w10:wrap type="none"/>
          <v:shape style="position:absolute;margin-left:560.859009pt;margin-top:17.258224pt;width:30.455118pt;height:5.435934pt;mso-position-horizontal-relative:page;mso-position-vertical-relative:paragraph;z-index:-2117;rotation:322" type="#_x0000_t136" fillcolor="#000000" stroked="f">
            <o:extrusion v:ext="view" autorotationcenter="t"/>
            <v:textpath style="font-family:&amp;quot;Arial&amp;quot;;font-size:5pt;v-text-kern:t;mso-text-shadow:auto" string="PLD1 siRNA"/>
          </v:shape>
        </w:pict>
      </w:r>
      <w:r>
        <w:rPr/>
        <w:pict>
          <w10:wrap type="none"/>
          <v:shape style="position:absolute;margin-left:587.715881pt;margin-top:17.257263pt;width:30.455118pt;height:5.435873pt;mso-position-horizontal-relative:page;mso-position-vertical-relative:paragraph;z-index:-2116;rotation:322" type="#_x0000_t136" fillcolor="#000000" stroked="f">
            <o:extrusion v:ext="view" autorotationcenter="t"/>
            <v:textpath style="font-family:&amp;quot;Arial&amp;quot;;font-size:5pt;v-text-kern:t;mso-text-shadow:auto" string="PLD2 siRNA"/>
          </v:shape>
        </w:pict>
      </w:r>
      <w:r>
        <w:rPr>
          <w:rFonts w:ascii="Arial" w:hAnsi="Arial" w:cs="Arial" w:eastAsia="Arial"/>
          <w:sz w:val="9"/>
          <w:szCs w:val="9"/>
          <w:spacing w:val="0"/>
          <w:w w:val="105"/>
        </w:rPr>
        <w:t>0</w:t>
      </w:r>
      <w:r>
        <w:rPr>
          <w:rFonts w:ascii="Arial" w:hAnsi="Arial" w:cs="Arial" w:eastAsia="Arial"/>
          <w:sz w:val="9"/>
          <w:szCs w:val="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96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00"/>
        </w:rPr>
        <w:t>PLD2</w:t>
      </w:r>
      <w:r>
        <w:rPr>
          <w:rFonts w:ascii="Arial" w:hAnsi="Arial" w:cs="Arial" w:eastAsia="Arial"/>
          <w:sz w:val="11"/>
          <w:szCs w:val="11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6"/>
        </w:rPr>
        <w:t>siRNA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jc w:val="left"/>
        <w:spacing w:after="0"/>
        <w:sectPr>
          <w:type w:val="continuous"/>
          <w:pgSz w:w="14860" w:h="10900" w:orient="landscape"/>
          <w:pgMar w:top="560" w:bottom="280" w:left="980" w:right="900"/>
          <w:cols w:num="2" w:equalWidth="0">
            <w:col w:w="3335" w:space="2050"/>
            <w:col w:w="759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0.046692pt;margin-top:166.582886pt;width:8.534516pt;height:215.506736pt;mso-position-horizontal-relative:page;mso-position-vertical-relative:page;z-index:-2131" type="#_x0000_t202" filled="f" stroked="f">
            <v:textbox inset="0,0,0,0" style="layout-flow:vertical">
              <w:txbxContent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0"/>
                      <w:w w:val="91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-4"/>
                      <w:w w:val="9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0"/>
                      <w:w w:val="91"/>
                    </w:rPr>
                    <w:t>A.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5"/>
                      <w:w w:val="9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0"/>
                      <w:w w:val="10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-4"/>
                      <w:w w:val="10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0"/>
                      <w:w w:val="12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-3"/>
                      <w:w w:val="121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-3"/>
                      <w:w w:val="118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0"/>
                      <w:w w:val="111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-4"/>
                      <w:w w:val="11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0"/>
                      <w:w w:val="9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-4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-3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-4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0"/>
                      <w:w w:val="11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-4"/>
                      <w:w w:val="11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0"/>
                      <w:w w:val="11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-4"/>
                      <w:w w:val="11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0"/>
                      <w:w w:val="111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-4"/>
                      <w:w w:val="111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0"/>
                      <w:w w:val="111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-3"/>
                      <w:w w:val="11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0"/>
                      <w:w w:val="111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-4"/>
                      <w:w w:val="11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0"/>
                      <w:w w:val="111"/>
                    </w:rPr>
                    <w:t>ts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0"/>
                      <w:w w:val="11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-4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-4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0"/>
                      <w:w w:val="100"/>
                    </w:rPr>
                    <w:t>fe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0"/>
                      <w:w w:val="108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-4"/>
                      <w:w w:val="108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0"/>
                      <w:w w:val="108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-4"/>
                      <w:w w:val="108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0"/>
                      <w:w w:val="108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-3"/>
                      <w:w w:val="108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0"/>
                      <w:w w:val="108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1"/>
                      <w:w w:val="10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0"/>
                      <w:w w:val="10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0"/>
                      <w:w w:val="123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-5"/>
                      <w:w w:val="12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0"/>
                      <w:w w:val="123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-5"/>
                      <w:w w:val="123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0"/>
                      <w:w w:val="123"/>
                    </w:rPr>
                    <w:t>6)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-3"/>
                      <w:w w:val="1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-2"/>
                      <w:w w:val="117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-2"/>
                      <w:w w:val="117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-1"/>
                      <w:w w:val="117"/>
                    </w:rPr>
                    <w:t>5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color w:val="231F20"/>
                      <w:spacing w:val="-3"/>
                      <w:w w:val="109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0"/>
                      <w:w w:val="117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-4"/>
                      <w:w w:val="117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0"/>
                      <w:w w:val="117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0.127991pt;margin-top:495.686493pt;width:8.376pt;height:12.788192pt;mso-position-horizontal-relative:page;mso-position-vertical-relative:page;z-index:-2130" type="#_x0000_t202" filled="f" stroked="f">
            <v:textbox inset="0,0,0,0" style="layout-flow:vertical">
              <w:txbxContent>
                <w:p>
                  <w:pPr>
                    <w:spacing w:before="9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w w:val="12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-3"/>
                      <w:w w:val="12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31F20"/>
                      <w:spacing w:val="0"/>
                      <w:w w:val="12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9" w:after="0" w:line="297" w:lineRule="auto"/>
        <w:ind w:left="107" w:right="61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2"/>
          <w:szCs w:val="1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7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7"/>
        </w:rPr>
        <w:t>no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LD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ediate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le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08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5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cells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08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cell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4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gro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4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4"/>
        </w:rPr>
        <w:t>n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24"/>
        </w:rPr>
        <w:t>ﬂ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uen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3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el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la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tra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fec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wit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art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NA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8"/>
        </w:rPr>
        <w:t>tha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8"/>
        </w:rPr>
        <w:t>arge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PLD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ec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vel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5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7"/>
        </w:rPr>
        <w:t>ur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dif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eren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ue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us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harma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ec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ns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cti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eagen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(se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4)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ell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wer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ly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se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pres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PI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10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ot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ein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wer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78"/>
        </w:rPr>
        <w:t>%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ge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mun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ot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it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nti-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LD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7"/>
        </w:rPr>
        <w:t>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bodie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:100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buli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adin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ol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sit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quan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i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20"/>
        </w:rPr>
        <w:t>ﬁ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catio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evel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respecti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08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cell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0"/>
        </w:rPr>
        <w:t>te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ormalizatio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ubuli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lo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di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rol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7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LD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4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siR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ef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rmation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7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7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RNA-mediate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kd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8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LD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inhibite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ble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for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ion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ble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mbers/cel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PLD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LD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nocke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do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Analysi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si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scr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le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kn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ocke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8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3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el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15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cell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uan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1"/>
        </w:rPr>
        <w:t>i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121"/>
        </w:rPr>
        <w:t>ﬁ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ea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ase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Dat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8"/>
        </w:rPr>
        <w:t>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8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8"/>
        </w:rPr>
        <w:t>ea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2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79"/>
        </w:rPr>
        <w:t>±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8"/>
          <w:w w:val="17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7"/>
        </w:rPr>
        <w:t>thr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7"/>
        </w:rPr>
        <w:t>at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2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7"/>
        </w:rPr>
        <w:t>exper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7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7"/>
        </w:rPr>
        <w:t>ents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2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88"/>
        </w:rPr>
        <w:t>*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88"/>
        </w:rPr>
        <w:t>*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88"/>
        </w:rPr>
        <w:t>*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1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01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8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ai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npaire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5"/>
        </w:rPr>
        <w:t>'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tes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(f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119"/>
        </w:rPr>
        <w:t>ﬁ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9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OV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ollow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ukey'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com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is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9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(fo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5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6"/>
          <w:w w:val="125"/>
        </w:rPr>
        <w:t>ﬁ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gu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).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4860" w:h="10900" w:orient="landscape"/>
          <w:pgMar w:top="560" w:bottom="280" w:left="980" w:right="900"/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pgNumType w:start="130"/>
          <w:pgMar w:header="625" w:footer="0" w:top="820" w:bottom="280" w:left="620" w:right="720"/>
          <w:headerReference w:type="even" r:id="rId20"/>
          <w:headerReference w:type="odd" r:id="rId21"/>
          <w:pgSz w:w="10900" w:h="14860"/>
        </w:sectPr>
      </w:pPr>
      <w:rPr/>
    </w:p>
    <w:p>
      <w:pPr>
        <w:spacing w:before="28" w:after="0" w:line="261" w:lineRule="exact"/>
        <w:ind w:left="1065" w:right="1324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2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107" w:lineRule="exact"/>
        <w:ind w:right="-20"/>
        <w:jc w:val="right"/>
        <w:tabs>
          <w:tab w:pos="78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</w:rPr>
      </w:r>
      <w:r>
        <w:rPr>
          <w:rFonts w:ascii="Arial" w:hAnsi="Arial" w:cs="Arial" w:eastAsia="Arial"/>
          <w:sz w:val="12"/>
          <w:szCs w:val="12"/>
          <w:color w:val="231F20"/>
          <w:u w:val="single" w:color="231F20"/>
        </w:rPr>
        <w:t>   </w:t>
      </w:r>
      <w:r>
        <w:rPr>
          <w:rFonts w:ascii="Arial" w:hAnsi="Arial" w:cs="Arial" w:eastAsia="Arial"/>
          <w:sz w:val="12"/>
          <w:szCs w:val="12"/>
          <w:color w:val="231F20"/>
          <w:spacing w:val="-3"/>
          <w:u w:val="single" w:color="231F2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3"/>
          <w:u w:val="single" w:color="231F20"/>
        </w:rPr>
      </w:r>
      <w:r>
        <w:rPr>
          <w:rFonts w:ascii="Arial" w:hAnsi="Arial" w:cs="Arial" w:eastAsia="Arial"/>
          <w:sz w:val="12"/>
          <w:szCs w:val="12"/>
          <w:color w:val="231F20"/>
          <w:spacing w:val="0"/>
          <w:u w:val="single" w:color="231F20"/>
        </w:rPr>
        <w:t>Scramble</w:t>
      </w:r>
      <w:r>
        <w:rPr>
          <w:rFonts w:ascii="Arial" w:hAnsi="Arial" w:cs="Arial" w:eastAsia="Arial"/>
          <w:sz w:val="12"/>
          <w:szCs w:val="12"/>
          <w:color w:val="231F20"/>
          <w:spacing w:val="0"/>
          <w:u w:val="single" w:color="231F20"/>
        </w:rPr>
      </w:r>
      <w:r>
        <w:rPr>
          <w:rFonts w:ascii="Arial" w:hAnsi="Arial" w:cs="Arial" w:eastAsia="Arial"/>
          <w:sz w:val="12"/>
          <w:szCs w:val="12"/>
          <w:color w:val="231F20"/>
          <w:spacing w:val="0"/>
          <w:u w:val="single" w:color="231F2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u w:val="single" w:color="231F20"/>
        </w:rPr>
        <w:tab/>
      </w:r>
      <w:r>
        <w:rPr>
          <w:rFonts w:ascii="Arial" w:hAnsi="Arial" w:cs="Arial" w:eastAsia="Arial"/>
          <w:sz w:val="12"/>
          <w:szCs w:val="12"/>
          <w:color w:val="231F20"/>
          <w:spacing w:val="0"/>
          <w:u w:val="single" w:color="231F20"/>
        </w:rPr>
      </w:r>
      <w:r>
        <w:rPr>
          <w:rFonts w:ascii="Arial" w:hAnsi="Arial" w:cs="Arial" w:eastAsia="Arial"/>
          <w:sz w:val="12"/>
          <w:szCs w:val="12"/>
          <w:color w:val="231F20"/>
          <w:spacing w:val="0"/>
        </w:rPr>
      </w:r>
      <w:r>
        <w:rPr>
          <w:rFonts w:ascii="Arial" w:hAnsi="Arial" w:cs="Arial" w:eastAsia="Arial"/>
          <w:sz w:val="12"/>
          <w:szCs w:val="12"/>
          <w:color w:val="000000"/>
          <w:spacing w:val="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58"/>
        <w:jc w:val="left"/>
        <w:tabs>
          <w:tab w:pos="84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</w:rPr>
      </w:r>
      <w:r>
        <w:rPr>
          <w:rFonts w:ascii="Arial" w:hAnsi="Arial" w:cs="Arial" w:eastAsia="Arial"/>
          <w:sz w:val="12"/>
          <w:szCs w:val="12"/>
          <w:color w:val="231F20"/>
          <w:u w:val="single" w:color="231F20"/>
        </w:rPr>
        <w:t>  </w:t>
      </w:r>
      <w:r>
        <w:rPr>
          <w:rFonts w:ascii="Arial" w:hAnsi="Arial" w:cs="Arial" w:eastAsia="Arial"/>
          <w:sz w:val="12"/>
          <w:szCs w:val="12"/>
          <w:color w:val="231F20"/>
          <w:u w:val="single" w:color="231F20"/>
        </w:rPr>
      </w:r>
      <w:r>
        <w:rPr>
          <w:rFonts w:ascii="Arial" w:hAnsi="Arial" w:cs="Arial" w:eastAsia="Arial"/>
          <w:sz w:val="12"/>
          <w:szCs w:val="12"/>
          <w:color w:val="231F20"/>
          <w:u w:val="single" w:color="231F20"/>
        </w:rPr>
        <w:t>PLD1</w:t>
      </w:r>
      <w:r>
        <w:rPr>
          <w:rFonts w:ascii="Arial" w:hAnsi="Arial" w:cs="Arial" w:eastAsia="Arial"/>
          <w:sz w:val="12"/>
          <w:szCs w:val="12"/>
          <w:color w:val="231F20"/>
          <w:u w:val="single" w:color="231F20"/>
        </w:rPr>
      </w:r>
      <w:r>
        <w:rPr>
          <w:rFonts w:ascii="Arial" w:hAnsi="Arial" w:cs="Arial" w:eastAsia="Arial"/>
          <w:sz w:val="12"/>
          <w:szCs w:val="12"/>
          <w:color w:val="231F20"/>
          <w:u w:val="single" w:color="231F20"/>
        </w:rPr>
        <w:t> </w:t>
      </w:r>
      <w:r>
        <w:rPr>
          <w:rFonts w:ascii="Arial" w:hAnsi="Arial" w:cs="Arial" w:eastAsia="Arial"/>
          <w:sz w:val="12"/>
          <w:szCs w:val="12"/>
          <w:color w:val="231F20"/>
          <w:u w:val="single" w:color="231F20"/>
        </w:rPr>
      </w:r>
      <w:r>
        <w:rPr>
          <w:rFonts w:ascii="Arial" w:hAnsi="Arial" w:cs="Arial" w:eastAsia="Arial"/>
          <w:sz w:val="12"/>
          <w:szCs w:val="12"/>
          <w:color w:val="231F20"/>
          <w:u w:val="single" w:color="231F20"/>
        </w:rPr>
        <w:t>siRNA</w:t>
      </w:r>
      <w:r>
        <w:rPr>
          <w:rFonts w:ascii="Arial" w:hAnsi="Arial" w:cs="Arial" w:eastAsia="Arial"/>
          <w:sz w:val="12"/>
          <w:szCs w:val="12"/>
          <w:color w:val="231F20"/>
          <w:u w:val="single" w:color="231F20"/>
        </w:rPr>
      </w:r>
      <w:r>
        <w:rPr>
          <w:rFonts w:ascii="Arial" w:hAnsi="Arial" w:cs="Arial" w:eastAsia="Arial"/>
          <w:sz w:val="12"/>
          <w:szCs w:val="12"/>
          <w:color w:val="231F20"/>
          <w:u w:val="single" w:color="231F20"/>
        </w:rPr>
        <w:t> </w:t>
      </w:r>
      <w:r>
        <w:rPr>
          <w:rFonts w:ascii="Arial" w:hAnsi="Arial" w:cs="Arial" w:eastAsia="Arial"/>
          <w:sz w:val="12"/>
          <w:szCs w:val="12"/>
          <w:color w:val="231F20"/>
          <w:u w:val="single" w:color="231F20"/>
        </w:rPr>
        <w:tab/>
      </w:r>
      <w:r>
        <w:rPr>
          <w:rFonts w:ascii="Arial" w:hAnsi="Arial" w:cs="Arial" w:eastAsia="Arial"/>
          <w:sz w:val="12"/>
          <w:szCs w:val="12"/>
          <w:color w:val="231F20"/>
          <w:u w:val="single" w:color="231F20"/>
        </w:rPr>
      </w:r>
      <w:r>
        <w:rPr>
          <w:rFonts w:ascii="Arial" w:hAnsi="Arial" w:cs="Arial" w:eastAsia="Arial"/>
          <w:sz w:val="12"/>
          <w:szCs w:val="12"/>
          <w:color w:val="231F20"/>
        </w:rPr>
      </w:r>
      <w:r>
        <w:rPr>
          <w:rFonts w:ascii="Arial" w:hAnsi="Arial" w:cs="Arial" w:eastAsia="Arial"/>
          <w:sz w:val="12"/>
          <w:szCs w:val="12"/>
          <w:color w:val="000000"/>
        </w:rPr>
      </w:r>
    </w:p>
    <w:p>
      <w:pPr>
        <w:spacing w:before="28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3" w:after="0" w:line="146" w:lineRule="exact"/>
        <w:ind w:left="518" w:right="-20"/>
        <w:jc w:val="left"/>
        <w:tabs>
          <w:tab w:pos="760" w:val="left"/>
          <w:tab w:pos="1560" w:val="left"/>
          <w:tab w:pos="2680" w:val="left"/>
        </w:tabs>
        <w:rPr>
          <w:rFonts w:ascii="Arial" w:hAnsi="Arial" w:cs="Arial" w:eastAsia="Arial"/>
          <w:sz w:val="12"/>
          <w:szCs w:val="12"/>
        </w:rPr>
      </w:pPr>
      <w:rPr/>
      <w:r>
        <w:rPr/>
        <w:pict>
          <v:group style="position:absolute;margin-left:111.282997pt;margin-top:8.252549pt;width:318.782996pt;height:189.682003pt;mso-position-horizontal-relative:page;mso-position-vertical-relative:paragraph;z-index:-2112" coordorigin="2226,165" coordsize="6376,3794">
            <v:shape style="position:absolute;left:2238;top:176;width:6355;height:3710" type="#_x0000_t75">
              <v:imagedata r:id="rId22" o:title=""/>
            </v:shape>
            <v:group style="position:absolute;left:6029;top:261;width:2566;height:463" coordorigin="6029,261" coordsize="2566,463">
              <v:shape style="position:absolute;left:6029;top:261;width:2566;height:463" coordorigin="6029,261" coordsize="2566,463" path="m6029,724l8595,724,8595,261,6029,261,6029,724xe" filled="f" stroked="t" strokeweight=".67pt" strokecolor="#231F20">
                <v:path arrowok="t"/>
              </v:shape>
            </v:group>
            <v:group style="position:absolute;left:6029;top:759;width:2566;height:475" coordorigin="6029,759" coordsize="2566,475">
              <v:shape style="position:absolute;left:6029;top:759;width:2566;height:475" coordorigin="6029,759" coordsize="2566,475" path="m6029,1234l8595,1234,8595,759,6029,759,6029,1234xe" filled="f" stroked="t" strokeweight=".67pt" strokecolor="#231F20">
                <v:path arrowok="t"/>
              </v:shape>
            </v:group>
            <v:group style="position:absolute;left:6815;top:2554;width:527;height:1331" coordorigin="6815,2554" coordsize="527,1331">
              <v:shape style="position:absolute;left:6815;top:2554;width:527;height:1331" coordorigin="6815,2554" coordsize="527,1331" path="m6815,3885l6815,2554,7342,2554,7342,3885e" filled="f" stroked="t" strokeweight=".622pt" strokecolor="#57585A">
                <v:path arrowok="t"/>
              </v:shape>
            </v:group>
            <v:group style="position:absolute;left:6948;top:2527;width:263;height:2" coordorigin="6948,2527" coordsize="263,2">
              <v:shape style="position:absolute;left:6948;top:2527;width:263;height:2" coordorigin="6948,2527" coordsize="263,0" path="m6948,2527l7211,2527,6948,2527e" filled="f" stroked="t" strokeweight=".622pt" strokecolor="#57585A">
                <v:path arrowok="t"/>
              </v:shape>
            </v:group>
            <v:group style="position:absolute;left:7079;top:2527;width:2;height:54" coordorigin="7079,2527" coordsize="2,54">
              <v:shape style="position:absolute;left:7079;top:2527;width:2;height:54" coordorigin="7079,2527" coordsize="0,54" path="m7079,2527l7079,2581e" filled="f" stroked="t" strokeweight=".622pt" strokecolor="#57585A">
                <v:path arrowok="t"/>
              </v:shape>
            </v:group>
            <v:group style="position:absolute;left:7613;top:2510;width:527;height:1376" coordorigin="7613,2510" coordsize="527,1376">
              <v:shape style="position:absolute;left:7613;top:2510;width:527;height:1376" coordorigin="7613,2510" coordsize="527,1376" path="m7613,3885l7613,2510,8139,2510,8139,3885e" filled="f" stroked="t" strokeweight=".622pt" strokecolor="#57585A">
                <v:path arrowok="t"/>
              </v:shape>
            </v:group>
            <v:group style="position:absolute;left:7746;top:2442;width:262;height:2" coordorigin="7746,2442" coordsize="262,2">
              <v:shape style="position:absolute;left:7746;top:2442;width:262;height:2" coordorigin="7746,2442" coordsize="262,0" path="m7746,2442l8008,2442,7746,2442e" filled="f" stroked="t" strokeweight=".622pt" strokecolor="#57585A">
                <v:path arrowok="t"/>
              </v:shape>
            </v:group>
            <v:group style="position:absolute;left:7877;top:2442;width:2;height:137" coordorigin="7877,2442" coordsize="2,137">
              <v:shape style="position:absolute;left:7877;top:2442;width:2;height:137" coordorigin="7877,2442" coordsize="0,137" path="m7877,2442l7877,2579e" filled="f" stroked="t" strokeweight=".622pt" strokecolor="#57585A">
                <v:path arrowok="t"/>
              </v:shape>
            </v:group>
            <v:group style="position:absolute;left:7746;top:2579;width:262;height:2" coordorigin="7746,2579" coordsize="262,2">
              <v:shape style="position:absolute;left:7746;top:2579;width:262;height:2" coordorigin="7746,2579" coordsize="262,0" path="m7746,2579l8008,2579,7746,2579e" filled="f" stroked="t" strokeweight=".622pt" strokecolor="#57585A">
                <v:path arrowok="t"/>
              </v:shape>
            </v:group>
            <v:group style="position:absolute;left:6604;top:3887;width:1671;height:2" coordorigin="6604,3887" coordsize="1671,2">
              <v:shape style="position:absolute;left:6604;top:3887;width:1671;height:2" coordorigin="6604,3887" coordsize="1671,0" path="m6604,3887l8275,3887e" filled="f" stroked="t" strokeweight=".622pt" strokecolor="#231F20">
                <v:path arrowok="t"/>
              </v:shape>
            </v:group>
            <v:group style="position:absolute;left:7079;top:3887;width:2;height:65" coordorigin="7079,3887" coordsize="2,65">
              <v:shape style="position:absolute;left:7079;top:3887;width:2;height:65" coordorigin="7079,3887" coordsize="0,65" path="m7079,3887l7079,3952e" filled="f" stroked="t" strokeweight=".622pt" strokecolor="#231F20">
                <v:path arrowok="t"/>
              </v:shape>
            </v:group>
            <v:group style="position:absolute;left:7877;top:3887;width:2;height:65" coordorigin="7877,3887" coordsize="2,65">
              <v:shape style="position:absolute;left:7877;top:3887;width:2;height:65" coordorigin="7877,3887" coordsize="0,65" path="m7877,3887l7877,3952e" filled="f" stroked="t" strokeweight=".622pt" strokecolor="#231F20">
                <v:path arrowok="t"/>
              </v:shape>
            </v:group>
            <v:group style="position:absolute;left:6681;top:1849;width:2;height:2038" coordorigin="6681,1849" coordsize="2,2038">
              <v:shape style="position:absolute;left:6681;top:1849;width:2;height:2038" coordorigin="6681,1849" coordsize="0,2038" path="m6681,3887l6681,1849e" filled="f" stroked="t" strokeweight=".622pt" strokecolor="#231F20">
                <v:path arrowok="t"/>
              </v:shape>
            </v:group>
            <v:group style="position:absolute;left:6604;top:3208;width:77;height:2" coordorigin="6604,3208" coordsize="77,2">
              <v:shape style="position:absolute;left:6604;top:3208;width:77;height:2" coordorigin="6604,3208" coordsize="77,0" path="m6681,3208l6604,3208e" filled="f" stroked="t" strokeweight=".622pt" strokecolor="#231F20">
                <v:path arrowok="t"/>
              </v:shape>
            </v:group>
            <v:group style="position:absolute;left:6604;top:2529;width:77;height:2" coordorigin="6604,2529" coordsize="77,2">
              <v:shape style="position:absolute;left:6604;top:2529;width:77;height:2" coordorigin="6604,2529" coordsize="77,0" path="m6681,2529l6604,2529e" filled="f" stroked="t" strokeweight=".622pt" strokecolor="#231F20">
                <v:path arrowok="t"/>
              </v:shape>
            </v:group>
            <v:group style="position:absolute;left:6604;top:1849;width:77;height:2" coordorigin="6604,1849" coordsize="77,2">
              <v:shape style="position:absolute;left:6604;top:1849;width:77;height:2" coordorigin="6604,1849" coordsize="77,0" path="m6681,1849l6604,1849e" filled="f" stroked="t" strokeweight=".622pt" strokecolor="#231F20">
                <v:path arrowok="t"/>
              </v:shape>
            </v:group>
            <v:group style="position:absolute;left:7095;top:2323;width:773;height:2" coordorigin="7095,2323" coordsize="773,2">
              <v:shape style="position:absolute;left:7095;top:2323;width:773;height:2" coordorigin="7095,2323" coordsize="773,0" path="m7095,2323l7868,2323e" filled="f" stroked="t" strokeweight=".622pt" strokecolor="#231F20">
                <v:path arrowok="t"/>
              </v:shape>
            </v:group>
            <v:group style="position:absolute;left:7095;top:2261;width:2;height:123" coordorigin="7095,2261" coordsize="2,123">
              <v:shape style="position:absolute;left:7095;top:2261;width:2;height:123" coordorigin="7095,2261" coordsize="0,123" path="m7095,2261l7095,2384,7095,2261e" filled="f" stroked="t" strokeweight=".622pt" strokecolor="#231F20">
                <v:path arrowok="t"/>
              </v:shape>
            </v:group>
            <v:group style="position:absolute;left:7868;top:2261;width:2;height:123" coordorigin="7868,2261" coordsize="2,123">
              <v:shape style="position:absolute;left:7868;top:2261;width:2;height:123" coordorigin="7868,2261" coordsize="0,123" path="m7868,2261l7868,2384,7868,2261e" filled="f" stroked="t" strokeweight=".622pt" strokecolor="#231F20">
                <v:path arrowok="t"/>
              </v:shape>
            </v:group>
            <v:group style="position:absolute;left:2240;top:172;width:2605;height:493" coordorigin="2240,172" coordsize="2605,493">
              <v:shape style="position:absolute;left:2240;top:172;width:2605;height:493" coordorigin="2240,172" coordsize="2605,493" path="m2240,665l4846,665,4846,172,2240,172,2240,665xe" filled="f" stroked="t" strokeweight=".67pt" strokecolor="#939598">
                <v:path arrowok="t"/>
              </v:shape>
            </v:group>
            <v:group style="position:absolute;left:2232;top:735;width:2605;height:493" coordorigin="2232,735" coordsize="2605,493">
              <v:shape style="position:absolute;left:2232;top:735;width:2605;height:493" coordorigin="2232,735" coordsize="2605,493" path="m2232,1229l4838,1229,4838,735,2232,735,2232,1229xe" filled="f" stroked="t" strokeweight=".67pt" strokecolor="#939598">
                <v:path arrowok="t"/>
              </v:shape>
            </v:group>
            <v:group style="position:absolute;left:2950;top:2389;width:494;height:1343" coordorigin="2950,2389" coordsize="494,1343">
              <v:shape style="position:absolute;left:2950;top:2389;width:494;height:1343" coordorigin="2950,2389" coordsize="494,1343" path="m2950,3733l2950,2389,3444,2389,3444,3733e" filled="f" stroked="t" strokeweight=".61pt" strokecolor="#57585A">
                <v:path arrowok="t"/>
              </v:shape>
            </v:group>
            <v:group style="position:absolute;left:3075;top:2332;width:246;height:2" coordorigin="3075,2332" coordsize="246,2">
              <v:shape style="position:absolute;left:3075;top:2332;width:246;height:2" coordorigin="3075,2332" coordsize="246,0" path="m3075,2332l3321,2332,3075,2332e" filled="f" stroked="t" strokeweight=".61pt" strokecolor="#57585A">
                <v:path arrowok="t"/>
              </v:shape>
            </v:group>
            <v:group style="position:absolute;left:3198;top:2332;width:2;height:115" coordorigin="3198,2332" coordsize="2,115">
              <v:shape style="position:absolute;left:3198;top:2332;width:2;height:115" coordorigin="3198,2332" coordsize="0,115" path="m3198,2332l3198,2446e" filled="f" stroked="t" strokeweight=".61pt" strokecolor="#57585A">
                <v:path arrowok="t"/>
              </v:shape>
            </v:group>
            <v:group style="position:absolute;left:3075;top:2446;width:246;height:2" coordorigin="3075,2446" coordsize="246,2">
              <v:shape style="position:absolute;left:3075;top:2446;width:246;height:2" coordorigin="3075,2446" coordsize="246,0" path="m3075,2446l3321,2446,3075,2446e" filled="f" stroked="t" strokeweight=".61pt" strokecolor="#57585A">
                <v:path arrowok="t"/>
              </v:shape>
            </v:group>
            <v:group style="position:absolute;left:3694;top:2409;width:494;height:1324" coordorigin="3694,2409" coordsize="494,1324">
              <v:shape style="position:absolute;left:3694;top:2409;width:494;height:1324" coordorigin="3694,2409" coordsize="494,1324" path="m3694,3733l3694,2409,4188,2409,4188,3733e" filled="f" stroked="t" strokeweight=".61pt" strokecolor="#57585A">
                <v:path arrowok="t"/>
              </v:shape>
            </v:group>
            <v:group style="position:absolute;left:3819;top:2350;width:246;height:2" coordorigin="3819,2350" coordsize="246,2">
              <v:shape style="position:absolute;left:3819;top:2350;width:246;height:2" coordorigin="3819,2350" coordsize="246,0" path="m3819,2350l4065,2350,3819,2350e" filled="f" stroked="t" strokeweight=".61pt" strokecolor="#57585A">
                <v:path arrowok="t"/>
              </v:shape>
            </v:group>
            <v:group style="position:absolute;left:3942;top:2350;width:2;height:120" coordorigin="3942,2350" coordsize="2,120">
              <v:shape style="position:absolute;left:3942;top:2350;width:2;height:120" coordorigin="3942,2350" coordsize="0,120" path="m3942,2350l3942,2470e" filled="f" stroked="t" strokeweight=".61pt" strokecolor="#57585A">
                <v:path arrowok="t"/>
              </v:shape>
            </v:group>
            <v:group style="position:absolute;left:3819;top:2470;width:246;height:2" coordorigin="3819,2470" coordsize="246,2">
              <v:shape style="position:absolute;left:3819;top:2470;width:246;height:2" coordorigin="3819,2470" coordsize="246,0" path="m3819,2470l4065,2470,3819,2470e" filled="f" stroked="t" strokeweight=".61pt" strokecolor="#57585A">
                <v:path arrowok="t"/>
              </v:shape>
            </v:group>
            <v:group style="position:absolute;left:2754;top:3735;width:1561;height:2" coordorigin="2754,3735" coordsize="1561,2">
              <v:shape style="position:absolute;left:2754;top:3735;width:1561;height:2" coordorigin="2754,3735" coordsize="1561,0" path="m2754,3735l4316,3735e" filled="f" stroked="t" strokeweight=".61pt" strokecolor="#231F20">
                <v:path arrowok="t"/>
              </v:shape>
            </v:group>
            <v:group style="position:absolute;left:3198;top:3735;width:2;height:67" coordorigin="3198,3735" coordsize="2,67">
              <v:shape style="position:absolute;left:3198;top:3735;width:2;height:67" coordorigin="3198,3735" coordsize="0,67" path="m3198,3735l3198,3801e" filled="f" stroked="t" strokeweight=".61pt" strokecolor="#231F20">
                <v:path arrowok="t"/>
              </v:shape>
            </v:group>
            <v:group style="position:absolute;left:3942;top:3735;width:2;height:67" coordorigin="3942,3735" coordsize="2,67">
              <v:shape style="position:absolute;left:3942;top:3735;width:2;height:67" coordorigin="3942,3735" coordsize="0,67" path="m3942,3735l3942,3801e" filled="f" stroked="t" strokeweight=".61pt" strokecolor="#231F20">
                <v:path arrowok="t"/>
              </v:shape>
            </v:group>
            <v:group style="position:absolute;left:2827;top:1725;width:2;height:2009" coordorigin="2827,1725" coordsize="2,2009">
              <v:shape style="position:absolute;left:2827;top:1725;width:2;height:2009" coordorigin="2827,1725" coordsize="0,2009" path="m2827,3735l2827,1725e" filled="f" stroked="t" strokeweight=".61pt" strokecolor="#231F20">
                <v:path arrowok="t"/>
              </v:shape>
            </v:group>
            <v:group style="position:absolute;left:2754;top:3065;width:72;height:2" coordorigin="2754,3065" coordsize="72,2">
              <v:shape style="position:absolute;left:2754;top:3065;width:72;height:2" coordorigin="2754,3065" coordsize="72,0" path="m2827,3065l2754,3065e" filled="f" stroked="t" strokeweight=".61pt" strokecolor="#231F20">
                <v:path arrowok="t"/>
              </v:shape>
            </v:group>
            <v:group style="position:absolute;left:2754;top:2395;width:72;height:2" coordorigin="2754,2395" coordsize="72,2">
              <v:shape style="position:absolute;left:2754;top:2395;width:72;height:2" coordorigin="2754,2395" coordsize="72,0" path="m2827,2395l2754,2395e" filled="f" stroked="t" strokeweight=".61pt" strokecolor="#231F20">
                <v:path arrowok="t"/>
              </v:shape>
            </v:group>
            <v:group style="position:absolute;left:2754;top:1725;width:72;height:2" coordorigin="2754,1725" coordsize="72,2">
              <v:shape style="position:absolute;left:2754;top:1725;width:72;height:2" coordorigin="2754,1725" coordsize="72,0" path="m2827,1725l2754,1725e" filled="f" stroked="t" strokeweight=".61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2"/>
          <w:szCs w:val="12"/>
          <w:color w:val="231F20"/>
        </w:rPr>
      </w:r>
      <w:r>
        <w:rPr>
          <w:rFonts w:ascii="Arial" w:hAnsi="Arial" w:cs="Arial" w:eastAsia="Arial"/>
          <w:sz w:val="12"/>
          <w:szCs w:val="12"/>
          <w:color w:val="231F20"/>
          <w:u w:val="single" w:color="231F20"/>
        </w:rPr>
        <w:t> </w:t>
      </w:r>
      <w:r>
        <w:rPr>
          <w:rFonts w:ascii="Arial" w:hAnsi="Arial" w:cs="Arial" w:eastAsia="Arial"/>
          <w:sz w:val="12"/>
          <w:szCs w:val="12"/>
          <w:color w:val="231F20"/>
          <w:u w:val="single" w:color="231F20"/>
        </w:rPr>
        <w:tab/>
      </w:r>
      <w:r>
        <w:rPr>
          <w:rFonts w:ascii="Arial" w:hAnsi="Arial" w:cs="Arial" w:eastAsia="Arial"/>
          <w:sz w:val="12"/>
          <w:szCs w:val="12"/>
          <w:color w:val="231F20"/>
          <w:u w:val="single" w:color="231F20"/>
        </w:rPr>
      </w:r>
      <w:r>
        <w:rPr>
          <w:rFonts w:ascii="Arial" w:hAnsi="Arial" w:cs="Arial" w:eastAsia="Arial"/>
          <w:sz w:val="12"/>
          <w:szCs w:val="12"/>
          <w:color w:val="231F20"/>
          <w:u w:val="single" w:color="231F20"/>
        </w:rPr>
        <w:t>Scramble</w:t>
      </w:r>
      <w:r>
        <w:rPr>
          <w:rFonts w:ascii="Arial" w:hAnsi="Arial" w:cs="Arial" w:eastAsia="Arial"/>
          <w:sz w:val="12"/>
          <w:szCs w:val="12"/>
          <w:color w:val="231F20"/>
          <w:u w:val="single" w:color="231F20"/>
        </w:rPr>
      </w:r>
      <w:r>
        <w:rPr>
          <w:rFonts w:ascii="Arial" w:hAnsi="Arial" w:cs="Arial" w:eastAsia="Arial"/>
          <w:sz w:val="12"/>
          <w:szCs w:val="12"/>
          <w:color w:val="231F20"/>
          <w:u w:val="single" w:color="231F20"/>
        </w:rPr>
        <w:t> </w:t>
      </w:r>
      <w:r>
        <w:rPr>
          <w:rFonts w:ascii="Arial" w:hAnsi="Arial" w:cs="Arial" w:eastAsia="Arial"/>
          <w:sz w:val="12"/>
          <w:szCs w:val="12"/>
          <w:color w:val="231F20"/>
          <w:u w:val="single" w:color="231F20"/>
        </w:rPr>
        <w:tab/>
      </w:r>
      <w:r>
        <w:rPr>
          <w:rFonts w:ascii="Arial" w:hAnsi="Arial" w:cs="Arial" w:eastAsia="Arial"/>
          <w:sz w:val="12"/>
          <w:szCs w:val="12"/>
          <w:color w:val="231F20"/>
          <w:u w:val="single" w:color="231F20"/>
        </w:rPr>
      </w:r>
      <w:r>
        <w:rPr>
          <w:rFonts w:ascii="Arial" w:hAnsi="Arial" w:cs="Arial" w:eastAsia="Arial"/>
          <w:sz w:val="12"/>
          <w:szCs w:val="12"/>
          <w:color w:val="231F20"/>
        </w:rPr>
      </w:r>
      <w:r>
        <w:rPr>
          <w:rFonts w:ascii="Arial" w:hAnsi="Arial" w:cs="Arial" w:eastAsia="Arial"/>
          <w:sz w:val="12"/>
          <w:szCs w:val="12"/>
          <w:color w:val="231F20"/>
        </w:rPr>
        <w:t>    </w:t>
      </w:r>
      <w:r>
        <w:rPr>
          <w:rFonts w:ascii="Arial" w:hAnsi="Arial" w:cs="Arial" w:eastAsia="Arial"/>
          <w:sz w:val="12"/>
          <w:szCs w:val="12"/>
          <w:color w:val="231F20"/>
          <w:position w:val="-1"/>
        </w:rPr>
      </w:r>
      <w:r>
        <w:rPr>
          <w:rFonts w:ascii="Arial" w:hAnsi="Arial" w:cs="Arial" w:eastAsia="Arial"/>
          <w:sz w:val="12"/>
          <w:szCs w:val="12"/>
          <w:color w:val="231F20"/>
          <w:u w:val="single" w:color="231F20"/>
          <w:position w:val="-1"/>
        </w:rPr>
        <w:t>   </w:t>
      </w:r>
      <w:r>
        <w:rPr>
          <w:rFonts w:ascii="Arial" w:hAnsi="Arial" w:cs="Arial" w:eastAsia="Arial"/>
          <w:sz w:val="12"/>
          <w:szCs w:val="12"/>
          <w:color w:val="231F20"/>
          <w:spacing w:val="-16"/>
          <w:u w:val="single" w:color="231F20"/>
          <w:position w:val="-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16"/>
          <w:u w:val="single" w:color="231F20"/>
          <w:position w:val="-1"/>
        </w:rPr>
      </w:r>
      <w:r>
        <w:rPr>
          <w:rFonts w:ascii="Arial" w:hAnsi="Arial" w:cs="Arial" w:eastAsia="Arial"/>
          <w:sz w:val="12"/>
          <w:szCs w:val="12"/>
          <w:color w:val="231F20"/>
          <w:spacing w:val="0"/>
          <w:u w:val="single" w:color="231F20"/>
          <w:position w:val="-1"/>
        </w:rPr>
        <w:t>PLD2</w:t>
      </w:r>
      <w:r>
        <w:rPr>
          <w:rFonts w:ascii="Arial" w:hAnsi="Arial" w:cs="Arial" w:eastAsia="Arial"/>
          <w:sz w:val="12"/>
          <w:szCs w:val="12"/>
          <w:color w:val="231F20"/>
          <w:spacing w:val="0"/>
          <w:u w:val="single" w:color="231F20"/>
          <w:position w:val="-1"/>
        </w:rPr>
      </w:r>
      <w:r>
        <w:rPr>
          <w:rFonts w:ascii="Arial" w:hAnsi="Arial" w:cs="Arial" w:eastAsia="Arial"/>
          <w:sz w:val="12"/>
          <w:szCs w:val="12"/>
          <w:color w:val="231F20"/>
          <w:spacing w:val="0"/>
          <w:u w:val="single" w:color="231F20"/>
          <w:position w:val="-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u w:val="single" w:color="231F20"/>
          <w:position w:val="-1"/>
        </w:rPr>
      </w:r>
      <w:r>
        <w:rPr>
          <w:rFonts w:ascii="Arial" w:hAnsi="Arial" w:cs="Arial" w:eastAsia="Arial"/>
          <w:sz w:val="12"/>
          <w:szCs w:val="12"/>
          <w:color w:val="231F20"/>
          <w:spacing w:val="0"/>
          <w:u w:val="single" w:color="231F20"/>
          <w:position w:val="-1"/>
        </w:rPr>
        <w:t>siRNA</w:t>
      </w:r>
      <w:r>
        <w:rPr>
          <w:rFonts w:ascii="Arial" w:hAnsi="Arial" w:cs="Arial" w:eastAsia="Arial"/>
          <w:sz w:val="12"/>
          <w:szCs w:val="12"/>
          <w:color w:val="231F20"/>
          <w:spacing w:val="0"/>
          <w:u w:val="single" w:color="231F20"/>
          <w:position w:val="-1"/>
        </w:rPr>
      </w:r>
      <w:r>
        <w:rPr>
          <w:rFonts w:ascii="Arial" w:hAnsi="Arial" w:cs="Arial" w:eastAsia="Arial"/>
          <w:sz w:val="12"/>
          <w:szCs w:val="12"/>
          <w:color w:val="231F20"/>
          <w:spacing w:val="0"/>
          <w:u w:val="single" w:color="231F20"/>
          <w:position w:val="-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u w:val="single" w:color="231F20"/>
          <w:position w:val="-1"/>
        </w:rPr>
        <w:tab/>
      </w:r>
      <w:r>
        <w:rPr>
          <w:rFonts w:ascii="Arial" w:hAnsi="Arial" w:cs="Arial" w:eastAsia="Arial"/>
          <w:sz w:val="12"/>
          <w:szCs w:val="12"/>
          <w:color w:val="231F20"/>
          <w:spacing w:val="0"/>
          <w:u w:val="single" w:color="231F20"/>
          <w:position w:val="-1"/>
        </w:rPr>
      </w:r>
      <w:r>
        <w:rPr>
          <w:rFonts w:ascii="Arial" w:hAnsi="Arial" w:cs="Arial" w:eastAsia="Arial"/>
          <w:sz w:val="12"/>
          <w:szCs w:val="12"/>
          <w:color w:val="231F20"/>
          <w:spacing w:val="0"/>
          <w:position w:val="-1"/>
        </w:rPr>
      </w:r>
      <w:r>
        <w:rPr>
          <w:rFonts w:ascii="Arial" w:hAnsi="Arial" w:cs="Arial" w:eastAsia="Arial"/>
          <w:sz w:val="12"/>
          <w:szCs w:val="12"/>
          <w:color w:val="00000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620" w:right="720"/>
          <w:cols w:num="3" w:equalWidth="0">
            <w:col w:w="2645" w:space="502"/>
            <w:col w:w="849" w:space="1111"/>
            <w:col w:w="4453"/>
          </w:cols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620" w:right="720"/>
        </w:sectPr>
      </w:pPr>
      <w:rPr/>
    </w:p>
    <w:p>
      <w:pPr>
        <w:spacing w:before="88" w:after="0" w:line="240" w:lineRule="auto"/>
        <w:ind w:right="-20"/>
        <w:jc w:val="righ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PLD2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44" w:after="0" w:line="240" w:lineRule="auto"/>
        <w:ind w:right="-58"/>
        <w:jc w:val="left"/>
        <w:rPr>
          <w:rFonts w:ascii="Arial" w:hAnsi="Arial" w:cs="Arial" w:eastAsia="Arial"/>
          <w:sz w:val="12"/>
          <w:szCs w:val="12"/>
        </w:rPr>
      </w:pPr>
      <w:rPr/>
      <w:r>
        <w:rPr/>
        <w:br w:type="column"/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106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kDa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136" w:lineRule="exact"/>
        <w:ind w:right="-58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PLD1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129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kDa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620" w:right="720"/>
          <w:cols w:num="4" w:equalWidth="0">
            <w:col w:w="1585" w:space="2654"/>
            <w:col w:w="447" w:space="389"/>
            <w:col w:w="301" w:space="2629"/>
            <w:col w:w="1555"/>
          </w:cols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620" w:right="720"/>
        </w:sectPr>
      </w:pPr>
      <w:rPr/>
    </w:p>
    <w:p>
      <w:pPr>
        <w:spacing w:before="41" w:after="0" w:line="240" w:lineRule="auto"/>
        <w:ind w:left="1158" w:right="-61"/>
        <w:jc w:val="left"/>
        <w:tabs>
          <w:tab w:pos="424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tubulin</w:t>
        <w:tab/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55</w:t>
      </w:r>
      <w:r>
        <w:rPr>
          <w:rFonts w:ascii="Arial" w:hAnsi="Arial" w:cs="Arial" w:eastAsia="Arial"/>
          <w:sz w:val="14"/>
          <w:szCs w:val="14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kDa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81" w:after="0" w:line="193" w:lineRule="exact"/>
        <w:ind w:right="-20"/>
        <w:jc w:val="left"/>
        <w:tabs>
          <w:tab w:pos="3020" w:val="left"/>
        </w:tabs>
        <w:rPr>
          <w:rFonts w:ascii="Arial" w:hAnsi="Arial" w:cs="Arial" w:eastAsia="Arial"/>
          <w:sz w:val="12"/>
          <w:szCs w:val="12"/>
        </w:rPr>
      </w:pPr>
      <w:rPr/>
      <w:r>
        <w:rPr/>
        <w:br w:type="column"/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position w:val="4"/>
        </w:rPr>
        <w:t>tubulin</w:t>
        <w:tab/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position w:val="-2"/>
        </w:rPr>
        <w:t>55</w:t>
      </w:r>
      <w:r>
        <w:rPr>
          <w:rFonts w:ascii="Arial" w:hAnsi="Arial" w:cs="Arial" w:eastAsia="Arial"/>
          <w:sz w:val="12"/>
          <w:szCs w:val="12"/>
          <w:color w:val="231F20"/>
          <w:spacing w:val="7"/>
          <w:w w:val="100"/>
          <w:position w:val="-2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position w:val="-2"/>
        </w:rPr>
        <w:t>kDa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620" w:right="720"/>
          <w:cols w:num="2" w:equalWidth="0">
            <w:col w:w="4646" w:space="320"/>
            <w:col w:w="4594"/>
          </w:cols>
        </w:sectPr>
      </w:pPr>
      <w:rPr/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620" w:right="720"/>
        </w:sectPr>
      </w:pPr>
      <w:rPr/>
    </w:p>
    <w:p>
      <w:pPr>
        <w:spacing w:before="28" w:after="0" w:line="240" w:lineRule="auto"/>
        <w:ind w:right="223"/>
        <w:jc w:val="righ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39" w:lineRule="exact"/>
        <w:ind w:right="-20"/>
        <w:jc w:val="righ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99"/>
        </w:rPr>
        <w:t>1.5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5.206436pt;margin-top:-7.994261pt;width:8.9932pt;height:57.581956pt;mso-position-horizontal-relative:page;mso-position-vertical-relative:paragraph;z-index:-2111" type="#_x0000_t202" filled="f" stroked="f">
            <v:textbox inset="0,0,0,0" style="layout-flow:vertical;mso-layout-flow-alt:bottom-to-top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PLD2/tubulin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ratio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99"/>
        </w:rPr>
        <w:t>1.0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4"/>
        <w:jc w:val="left"/>
        <w:tabs>
          <w:tab w:pos="7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w w:val="101"/>
        </w:rPr>
      </w:r>
      <w:r>
        <w:rPr>
          <w:rFonts w:ascii="Arial" w:hAnsi="Arial" w:cs="Arial" w:eastAsia="Arial"/>
          <w:sz w:val="16"/>
          <w:szCs w:val="16"/>
          <w:color w:val="231F20"/>
          <w:w w:val="101"/>
          <w:u w:val="single" w:color="231F20"/>
        </w:rPr>
        <w:t> </w:t>
      </w:r>
      <w:r>
        <w:rPr>
          <w:rFonts w:ascii="Arial" w:hAnsi="Arial" w:cs="Arial" w:eastAsia="Arial"/>
          <w:sz w:val="16"/>
          <w:szCs w:val="16"/>
          <w:color w:val="231F20"/>
          <w:w w:val="100"/>
          <w:u w:val="single" w:color="231F20"/>
        </w:rPr>
        <w:t>   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100"/>
          <w:u w:val="single" w:color="231F2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100"/>
          <w:u w:val="single" w:color="231F20"/>
        </w:rPr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1"/>
          <w:u w:val="single" w:color="231F20"/>
        </w:rPr>
        <w:t>ns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1"/>
          <w:u w:val="single" w:color="231F20"/>
        </w:rPr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1"/>
          <w:u w:val="single" w:color="231F2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8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19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4"/>
        </w:rPr>
        <w:t>1.5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64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7.275208pt;margin-top:4.033055pt;width:9.4544pt;height:61.247574pt;mso-position-horizontal-relative:page;mso-position-vertical-relative:paragraph;z-index:-2110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172" w:lineRule="exact"/>
                    <w:ind w:left="20" w:right="-42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color w:val="231F20"/>
                      <w:spacing w:val="0"/>
                      <w:w w:val="100"/>
                    </w:rPr>
                    <w:t>PLD1/tubulin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231F20"/>
                      <w:spacing w:val="0"/>
                      <w:w w:val="100"/>
                    </w:rPr>
                    <w:t>ratio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4"/>
        </w:rPr>
        <w:t>ns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37" w:lineRule="exact"/>
        <w:ind w:left="319" w:right="-20"/>
        <w:jc w:val="left"/>
        <w:tabs>
          <w:tab w:pos="880" w:val="left"/>
          <w:tab w:pos="114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w w:val="104"/>
        </w:rPr>
        <w:t>1.0</w:t>
      </w:r>
      <w:r>
        <w:rPr>
          <w:rFonts w:ascii="Arial" w:hAnsi="Arial" w:cs="Arial" w:eastAsia="Arial"/>
          <w:sz w:val="12"/>
          <w:szCs w:val="12"/>
          <w:color w:val="231F20"/>
          <w:w w:val="100"/>
        </w:rPr>
        <w:tab/>
      </w:r>
      <w:r>
        <w:rPr>
          <w:rFonts w:ascii="Arial" w:hAnsi="Arial" w:cs="Arial" w:eastAsia="Arial"/>
          <w:sz w:val="12"/>
          <w:szCs w:val="12"/>
          <w:color w:val="231F20"/>
          <w:w w:val="104"/>
        </w:rPr>
      </w:r>
      <w:r>
        <w:rPr>
          <w:rFonts w:ascii="Arial" w:hAnsi="Arial" w:cs="Arial" w:eastAsia="Arial"/>
          <w:sz w:val="12"/>
          <w:szCs w:val="12"/>
          <w:color w:val="231F20"/>
          <w:w w:val="104"/>
          <w:u w:val="single" w:color="57585A"/>
        </w:rPr>
        <w:t> </w:t>
      </w:r>
      <w:r>
        <w:rPr>
          <w:rFonts w:ascii="Arial" w:hAnsi="Arial" w:cs="Arial" w:eastAsia="Arial"/>
          <w:sz w:val="12"/>
          <w:szCs w:val="12"/>
          <w:color w:val="231F20"/>
          <w:w w:val="100"/>
          <w:u w:val="single" w:color="57585A"/>
        </w:rPr>
        <w:tab/>
      </w:r>
      <w:r>
        <w:rPr>
          <w:rFonts w:ascii="Arial" w:hAnsi="Arial" w:cs="Arial" w:eastAsia="Arial"/>
          <w:sz w:val="12"/>
          <w:szCs w:val="12"/>
          <w:color w:val="231F20"/>
          <w:w w:val="100"/>
          <w:u w:val="single" w:color="57585A"/>
        </w:rPr>
      </w:r>
      <w:r>
        <w:rPr>
          <w:rFonts w:ascii="Arial" w:hAnsi="Arial" w:cs="Arial" w:eastAsia="Arial"/>
          <w:sz w:val="12"/>
          <w:szCs w:val="12"/>
          <w:color w:val="231F20"/>
          <w:w w:val="100"/>
        </w:rPr>
      </w:r>
      <w:r>
        <w:rPr>
          <w:rFonts w:ascii="Arial" w:hAnsi="Arial" w:cs="Arial" w:eastAsia="Arial"/>
          <w:sz w:val="12"/>
          <w:szCs w:val="12"/>
          <w:color w:val="000000"/>
          <w:w w:val="100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620" w:right="720"/>
          <w:cols w:num="3" w:equalWidth="0">
            <w:col w:w="2098" w:space="499"/>
            <w:col w:w="722" w:space="2113"/>
            <w:col w:w="4128"/>
          </w:cols>
        </w:sectPr>
      </w:pPr>
      <w:rPr/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620" w:right="720"/>
        </w:sectPr>
      </w:pPr>
      <w:rPr/>
    </w:p>
    <w:p>
      <w:pPr>
        <w:spacing w:before="41" w:after="0" w:line="240" w:lineRule="auto"/>
        <w:ind w:right="-20"/>
        <w:jc w:val="righ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99"/>
        </w:rPr>
        <w:t>0.5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137" w:lineRule="exact"/>
        <w:ind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4"/>
        </w:rPr>
        <w:t>0.5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620" w:right="720"/>
          <w:cols w:num="2" w:equalWidth="0">
            <w:col w:w="2098" w:space="3653"/>
            <w:col w:w="3809"/>
          </w:cols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620" w:right="720"/>
        </w:sectPr>
      </w:pPr>
      <w:rPr/>
    </w:p>
    <w:p>
      <w:pPr>
        <w:spacing w:before="41" w:after="0" w:line="240" w:lineRule="auto"/>
        <w:ind w:right="-20"/>
        <w:jc w:val="right"/>
        <w:rPr>
          <w:rFonts w:ascii="Arial" w:hAnsi="Arial" w:cs="Arial" w:eastAsia="Arial"/>
          <w:sz w:val="13"/>
          <w:szCs w:val="13"/>
        </w:rPr>
      </w:pPr>
      <w:rPr/>
      <w:r>
        <w:rPr/>
        <w:pict>
          <w10:wrap type="none"/>
          <v:shape style="position:absolute;margin-left:181.505692pt;margin-top:15.987845pt;width:19.117479pt;height:6.934103pt;mso-position-horizontal-relative:page;mso-position-vertical-relative:paragraph;z-index:-2108;rotation:318" type="#_x0000_t136" fillcolor="#231F20" stroked="f">
            <o:extrusion v:ext="view" autorotationcenter="t"/>
            <v:textpath style="font-family:&amp;quot;Arial&amp;quot;;font-size:6pt;v-text-kern:t;mso-text-shadow:auto" string="siRNA"/>
          </v:shape>
        </w:pic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99"/>
        </w:rPr>
        <w:t>0.0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137" w:lineRule="exact"/>
        <w:ind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/>
        <w:pict>
          <w10:wrap type="none"/>
          <v:shape style="position:absolute;margin-left:136.170319pt;margin-top:8.778133pt;width:28.460601pt;height:7.038331pt;mso-position-horizontal-relative:page;mso-position-vertical-relative:paragraph;z-index:-2109;rotation:318" type="#_x0000_t136" fillcolor="#231F20" stroked="f">
            <o:extrusion v:ext="view" autorotationcenter="t"/>
            <v:textpath style="font-family:&amp;quot;Arial&amp;quot;;font-size:6pt;v-text-kern:t;mso-text-shadow:auto" string="Scramble"/>
          </v:shape>
        </w:pict>
      </w:r>
      <w:r>
        <w:rPr/>
        <w:pict>
          <w10:wrap type="none"/>
          <v:shape style="position:absolute;margin-left:329.378967pt;margin-top:15.63983pt;width:29.127517pt;height:6.958185pt;mso-position-horizontal-relative:page;mso-position-vertical-relative:paragraph;z-index:-2107;rotation:320" type="#_x0000_t136" fillcolor="#231F20" stroked="f">
            <o:extrusion v:ext="view" autorotationcenter="t"/>
            <v:textpath style="font-family:&amp;quot;Arial&amp;quot;;font-size:6pt;v-text-kern:t;mso-text-shadow:auto" string="Scramble"/>
          </v:shape>
        </w:pict>
      </w:r>
      <w:r>
        <w:rPr/>
        <w:pict>
          <w10:wrap type="none"/>
          <v:shape style="position:absolute;margin-left:377.741486pt;margin-top:12.470325pt;width:19.545221pt;height:6.936972pt;mso-position-horizontal-relative:page;mso-position-vertical-relative:paragraph;z-index:-2106;rotation:320" type="#_x0000_t136" fillcolor="#231F20" stroked="f">
            <o:extrusion v:ext="view" autorotationcenter="t"/>
            <v:textpath style="font-family:&amp;quot;Arial&amp;quot;;font-size:6pt;v-text-kern:t;mso-text-shadow:auto" string="siRNA"/>
          </v:shape>
        </w:pic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4"/>
        </w:rPr>
        <w:t>0.0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620" w:right="720"/>
          <w:cols w:num="2" w:equalWidth="0">
            <w:col w:w="2098" w:space="3653"/>
            <w:col w:w="380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7" w:after="0" w:line="170" w:lineRule="atLeast"/>
        <w:ind w:left="117" w:right="65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</w:rPr>
        <w:t>g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2"/>
          <w:szCs w:val="1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3.</w:t>
      </w:r>
      <w:r>
        <w:rPr>
          <w:rFonts w:ascii="Arial" w:hAnsi="Arial" w:cs="Arial" w:eastAsia="Arial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i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17"/>
        </w:rPr>
        <w:t>ﬁ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ty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D2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9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i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22"/>
        </w:rPr>
        <w:t>ﬁ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ls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l;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2"/>
        </w:rPr>
        <w:t>i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22"/>
        </w:rPr>
        <w:t>ﬁ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ls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to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l.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ta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7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79"/>
        </w:rPr>
        <w:t>±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7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s;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*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*: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1,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s'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t.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72" w:lineRule="auto"/>
        <w:ind w:left="117" w:right="5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91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3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1%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8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9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lowe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3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8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2"/>
        </w:rPr>
        <w:t>g.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8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9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358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8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gh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8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8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8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117" w:right="54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LP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eam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Panupinthu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200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2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general,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blebbing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cells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reported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contraction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cortical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actin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mediated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sig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rras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08;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uch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Raz,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ibit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LP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μ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VPC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321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4" w:lineRule="exact"/>
        <w:ind w:left="117" w:right="6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μ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Y27632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respecti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ely,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inhibit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bleb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formation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8"/>
        </w:rPr>
        <w:t>Fig.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detai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analysis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number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blebs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cell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revealed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5" w:after="0" w:line="272" w:lineRule="auto"/>
        <w:ind w:left="117" w:right="5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8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9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8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3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9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498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ys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117" w:right="55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7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2"/>
        </w:rPr>
        <w:t>C)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LC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8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μ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22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2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3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9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2"/>
        </w:rPr>
        <w:t>g.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LC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8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8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8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μ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76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9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9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7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6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02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μ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98"/>
        </w:rPr>
        <w:t>Fig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8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2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98"/>
        </w:rPr>
        <w:t>Fig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8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8593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2"/>
          <w:w w:val="99"/>
        </w:rPr>
        <w:t>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6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6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7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2"/>
        </w:rPr>
        <w:t>u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2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6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6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on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3" w:lineRule="auto"/>
        <w:ind w:left="117" w:right="57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lipi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cellular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intracellular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membranes,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mediate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plethora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biological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processes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through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three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mechanisms: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0900" w:h="14860"/>
          <w:pgMar w:top="560" w:bottom="280" w:left="620" w:right="720"/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28" w:after="0" w:line="272" w:lineRule="exact"/>
        <w:ind w:left="1363" w:right="-20"/>
        <w:jc w:val="left"/>
        <w:tabs>
          <w:tab w:pos="538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07.434502pt;margin-top:11.924839pt;width:336.350523pt;height:337.199pt;mso-position-horizontal-relative:page;mso-position-vertical-relative:paragraph;z-index:-2105" coordorigin="2149,238" coordsize="6727,6744">
            <v:shape style="position:absolute;left:2440;top:238;width:5587;height:6744" type="#_x0000_t75">
              <v:imagedata r:id="rId23" o:title=""/>
            </v:shape>
            <v:group style="position:absolute;left:6807;top:1052;width:482;height:1764" coordorigin="6807,1052" coordsize="482,1764">
              <v:shape style="position:absolute;left:6807;top:1052;width:482;height:1764" coordorigin="6807,1052" coordsize="482,1764" path="m6807,2816l6807,1052,7289,1052,7289,2816e" filled="f" stroked="t" strokeweight=".532pt" strokecolor="#313131">
                <v:path arrowok="t"/>
              </v:shape>
            </v:group>
            <v:group style="position:absolute;left:6929;top:1005;width:242;height:2" coordorigin="6929,1005" coordsize="242,2">
              <v:shape style="position:absolute;left:6929;top:1005;width:242;height:2" coordorigin="6929,1005" coordsize="242,0" path="m6929,1005l7171,1005,6929,1005e" filled="f" stroked="t" strokeweight=".532pt" strokecolor="#313131">
                <v:path arrowok="t"/>
              </v:shape>
            </v:group>
            <v:group style="position:absolute;left:7050;top:1005;width:2;height:93" coordorigin="7050,1005" coordsize="2,93">
              <v:shape style="position:absolute;left:7050;top:1005;width:2;height:93" coordorigin="7050,1005" coordsize="0,93" path="m7050,1005l7050,1099e" filled="f" stroked="t" strokeweight=".532pt" strokecolor="#313131">
                <v:path arrowok="t"/>
              </v:shape>
            </v:group>
            <v:group style="position:absolute;left:6929;top:1099;width:242;height:2" coordorigin="6929,1099" coordsize="242,2">
              <v:shape style="position:absolute;left:6929;top:1099;width:242;height:2" coordorigin="6929,1099" coordsize="242,0" path="m6929,1099l7171,1099,6929,1099e" filled="f" stroked="t" strokeweight=".532pt" strokecolor="#313131">
                <v:path arrowok="t"/>
              </v:shape>
            </v:group>
            <v:group style="position:absolute;left:7536;top:2717;width:482;height:99" coordorigin="7536,2717" coordsize="482,99">
              <v:shape style="position:absolute;left:7536;top:2717;width:482;height:99" coordorigin="7536,2717" coordsize="482,99" path="m7536,2816l7536,2717,8017,2717,8017,2816e" filled="f" stroked="t" strokeweight=".532pt" strokecolor="#313131">
                <v:path arrowok="t"/>
              </v:shape>
            </v:group>
            <v:group style="position:absolute;left:7777;top:2703;width:2;height:27" coordorigin="7777,2703" coordsize="2,27">
              <v:shape style="position:absolute;left:7777;top:2703;width:2;height:27" coordorigin="7777,2703" coordsize="0,27" path="m7777,2703l7777,2730e" filled="f" stroked="t" strokeweight=".532pt" strokecolor="#313131">
                <v:path arrowok="t"/>
              </v:shape>
            </v:group>
            <v:group style="position:absolute;left:8263;top:1126;width:484;height:2" coordorigin="8263,1126" coordsize="484,2">
              <v:shape style="position:absolute;left:8263;top:1126;width:484;height:2" coordorigin="8263,1126" coordsize="484,0" path="m8265,1126l8263,1126,8748,1126e" filled="f" stroked="t" strokeweight=".532pt" strokecolor="#313131">
                <v:path arrowok="t"/>
              </v:shape>
            </v:group>
            <v:group style="position:absolute;left:8263;top:1166;width:484;height:2" coordorigin="8263,1166" coordsize="484,2">
              <v:shape style="position:absolute;left:8263;top:1166;width:484;height:2" coordorigin="8263,1166" coordsize="484,0" path="m8263,1166l8748,1166e" filled="f" stroked="t" strokeweight=".532pt" strokecolor="#313131">
                <v:path arrowok="t"/>
              </v:shape>
            </v:group>
            <v:group style="position:absolute;left:8263;top:1206;width:484;height:2" coordorigin="8263,1206" coordsize="484,2">
              <v:shape style="position:absolute;left:8263;top:1206;width:484;height:2" coordorigin="8263,1206" coordsize="484,0" path="m8263,1206l8748,1206e" filled="f" stroked="t" strokeweight=".532pt" strokecolor="#313131">
                <v:path arrowok="t"/>
              </v:shape>
            </v:group>
            <v:group style="position:absolute;left:8263;top:1247;width:484;height:2" coordorigin="8263,1247" coordsize="484,2">
              <v:shape style="position:absolute;left:8263;top:1247;width:484;height:2" coordorigin="8263,1247" coordsize="484,0" path="m8263,1247l8748,1247e" filled="f" stroked="t" strokeweight=".532pt" strokecolor="#313131">
                <v:path arrowok="t"/>
              </v:shape>
            </v:group>
            <v:group style="position:absolute;left:8263;top:1287;width:484;height:2" coordorigin="8263,1287" coordsize="484,2">
              <v:shape style="position:absolute;left:8263;top:1287;width:484;height:2" coordorigin="8263,1287" coordsize="484,0" path="m8263,1287l8748,1287e" filled="f" stroked="t" strokeweight=".532pt" strokecolor="#313131">
                <v:path arrowok="t"/>
              </v:shape>
            </v:group>
            <v:group style="position:absolute;left:8263;top:1327;width:484;height:2" coordorigin="8263,1327" coordsize="484,2">
              <v:shape style="position:absolute;left:8263;top:1327;width:484;height:2" coordorigin="8263,1327" coordsize="484,0" path="m8263,1327l8748,1327e" filled="f" stroked="t" strokeweight=".532pt" strokecolor="#313131">
                <v:path arrowok="t"/>
              </v:shape>
            </v:group>
            <v:group style="position:absolute;left:8263;top:1368;width:484;height:2" coordorigin="8263,1368" coordsize="484,2">
              <v:shape style="position:absolute;left:8263;top:1368;width:484;height:2" coordorigin="8263,1368" coordsize="484,0" path="m8263,1368l8748,1368e" filled="f" stroked="t" strokeweight=".532pt" strokecolor="#313131">
                <v:path arrowok="t"/>
              </v:shape>
            </v:group>
            <v:group style="position:absolute;left:8263;top:1408;width:484;height:2" coordorigin="8263,1408" coordsize="484,2">
              <v:shape style="position:absolute;left:8263;top:1408;width:484;height:2" coordorigin="8263,1408" coordsize="484,0" path="m8263,1408l8748,1408e" filled="f" stroked="t" strokeweight=".532pt" strokecolor="#313131">
                <v:path arrowok="t"/>
              </v:shape>
            </v:group>
            <v:group style="position:absolute;left:8263;top:1448;width:484;height:2" coordorigin="8263,1448" coordsize="484,2">
              <v:shape style="position:absolute;left:8263;top:1448;width:484;height:2" coordorigin="8263,1448" coordsize="484,0" path="m8263,1448l8748,1448e" filled="f" stroked="t" strokeweight=".532pt" strokecolor="#313131">
                <v:path arrowok="t"/>
              </v:shape>
            </v:group>
            <v:group style="position:absolute;left:8263;top:1489;width:484;height:2" coordorigin="8263,1489" coordsize="484,2">
              <v:shape style="position:absolute;left:8263;top:1489;width:484;height:2" coordorigin="8263,1489" coordsize="484,0" path="m8263,1489l8748,1489e" filled="f" stroked="t" strokeweight=".532pt" strokecolor="#313131">
                <v:path arrowok="t"/>
              </v:shape>
            </v:group>
            <v:group style="position:absolute;left:8263;top:1529;width:484;height:2" coordorigin="8263,1529" coordsize="484,2">
              <v:shape style="position:absolute;left:8263;top:1529;width:484;height:2" coordorigin="8263,1529" coordsize="484,0" path="m8263,1529l8748,1529e" filled="f" stroked="t" strokeweight=".532pt" strokecolor="#313131">
                <v:path arrowok="t"/>
              </v:shape>
            </v:group>
            <v:group style="position:absolute;left:8263;top:1569;width:484;height:2" coordorigin="8263,1569" coordsize="484,2">
              <v:shape style="position:absolute;left:8263;top:1569;width:484;height:2" coordorigin="8263,1569" coordsize="484,0" path="m8263,1569l8748,1569e" filled="f" stroked="t" strokeweight=".532pt" strokecolor="#313131">
                <v:path arrowok="t"/>
              </v:shape>
            </v:group>
            <v:group style="position:absolute;left:8263;top:1609;width:484;height:2" coordorigin="8263,1609" coordsize="484,2">
              <v:shape style="position:absolute;left:8263;top:1609;width:484;height:2" coordorigin="8263,1609" coordsize="484,0" path="m8263,1609l8748,1609e" filled="f" stroked="t" strokeweight=".532pt" strokecolor="#313131">
                <v:path arrowok="t"/>
              </v:shape>
            </v:group>
            <v:group style="position:absolute;left:8263;top:1649;width:484;height:2" coordorigin="8263,1649" coordsize="484,2">
              <v:shape style="position:absolute;left:8263;top:1649;width:484;height:2" coordorigin="8263,1649" coordsize="484,0" path="m8263,1649l8748,1649e" filled="f" stroked="t" strokeweight=".532pt" strokecolor="#313131">
                <v:path arrowok="t"/>
              </v:shape>
            </v:group>
            <v:group style="position:absolute;left:8263;top:1690;width:484;height:2" coordorigin="8263,1690" coordsize="484,2">
              <v:shape style="position:absolute;left:8263;top:1690;width:484;height:2" coordorigin="8263,1690" coordsize="484,0" path="m8263,1690l8748,1690e" filled="f" stroked="t" strokeweight=".532pt" strokecolor="#313131">
                <v:path arrowok="t"/>
              </v:shape>
            </v:group>
            <v:group style="position:absolute;left:8263;top:1730;width:484;height:2" coordorigin="8263,1730" coordsize="484,2">
              <v:shape style="position:absolute;left:8263;top:1730;width:484;height:2" coordorigin="8263,1730" coordsize="484,0" path="m8263,1730l8748,1730e" filled="f" stroked="t" strokeweight=".532pt" strokecolor="#313131">
                <v:path arrowok="t"/>
              </v:shape>
            </v:group>
            <v:group style="position:absolute;left:8263;top:1770;width:484;height:2" coordorigin="8263,1770" coordsize="484,2">
              <v:shape style="position:absolute;left:8263;top:1770;width:484;height:2" coordorigin="8263,1770" coordsize="484,0" path="m8263,1770l8748,1770e" filled="f" stroked="t" strokeweight=".532pt" strokecolor="#313131">
                <v:path arrowok="t"/>
              </v:shape>
            </v:group>
            <v:group style="position:absolute;left:8263;top:1811;width:484;height:2" coordorigin="8263,1811" coordsize="484,2">
              <v:shape style="position:absolute;left:8263;top:1811;width:484;height:2" coordorigin="8263,1811" coordsize="484,0" path="m8263,1811l8748,1811e" filled="f" stroked="t" strokeweight=".532pt" strokecolor="#313131">
                <v:path arrowok="t"/>
              </v:shape>
            </v:group>
            <v:group style="position:absolute;left:8263;top:1851;width:484;height:2" coordorigin="8263,1851" coordsize="484,2">
              <v:shape style="position:absolute;left:8263;top:1851;width:484;height:2" coordorigin="8263,1851" coordsize="484,0" path="m8263,1851l8748,1851e" filled="f" stroked="t" strokeweight=".532pt" strokecolor="#313131">
                <v:path arrowok="t"/>
              </v:shape>
            </v:group>
            <v:group style="position:absolute;left:8263;top:1891;width:484;height:2" coordorigin="8263,1891" coordsize="484,2">
              <v:shape style="position:absolute;left:8263;top:1891;width:484;height:2" coordorigin="8263,1891" coordsize="484,0" path="m8263,1891l8748,1891e" filled="f" stroked="t" strokeweight=".532pt" strokecolor="#313131">
                <v:path arrowok="t"/>
              </v:shape>
            </v:group>
            <v:group style="position:absolute;left:8263;top:1931;width:484;height:2" coordorigin="8263,1931" coordsize="484,2">
              <v:shape style="position:absolute;left:8263;top:1931;width:484;height:2" coordorigin="8263,1931" coordsize="484,0" path="m8263,1931l8748,1931e" filled="f" stroked="t" strokeweight=".532pt" strokecolor="#313131">
                <v:path arrowok="t"/>
              </v:shape>
            </v:group>
            <v:group style="position:absolute;left:8263;top:1972;width:484;height:2" coordorigin="8263,1972" coordsize="484,2">
              <v:shape style="position:absolute;left:8263;top:1972;width:484;height:2" coordorigin="8263,1972" coordsize="484,0" path="m8263,1972l8748,1972e" filled="f" stroked="t" strokeweight=".532pt" strokecolor="#313131">
                <v:path arrowok="t"/>
              </v:shape>
            </v:group>
            <v:group style="position:absolute;left:8263;top:2012;width:484;height:2" coordorigin="8263,2012" coordsize="484,2">
              <v:shape style="position:absolute;left:8263;top:2012;width:484;height:2" coordorigin="8263,2012" coordsize="484,0" path="m8263,2012l8748,2012e" filled="f" stroked="t" strokeweight=".532pt" strokecolor="#313131">
                <v:path arrowok="t"/>
              </v:shape>
            </v:group>
            <v:group style="position:absolute;left:8263;top:2052;width:484;height:2" coordorigin="8263,2052" coordsize="484,2">
              <v:shape style="position:absolute;left:8263;top:2052;width:484;height:2" coordorigin="8263,2052" coordsize="484,0" path="m8263,2052l8748,2052e" filled="f" stroked="t" strokeweight=".532pt" strokecolor="#313131">
                <v:path arrowok="t"/>
              </v:shape>
            </v:group>
            <v:group style="position:absolute;left:8263;top:2093;width:484;height:2" coordorigin="8263,2093" coordsize="484,2">
              <v:shape style="position:absolute;left:8263;top:2093;width:484;height:2" coordorigin="8263,2093" coordsize="484,0" path="m8263,2093l8748,2093e" filled="f" stroked="t" strokeweight=".532pt" strokecolor="#313131">
                <v:path arrowok="t"/>
              </v:shape>
            </v:group>
            <v:group style="position:absolute;left:8263;top:2133;width:484;height:2" coordorigin="8263,2133" coordsize="484,2">
              <v:shape style="position:absolute;left:8263;top:2133;width:484;height:2" coordorigin="8263,2133" coordsize="484,0" path="m8263,2133l8748,2133e" filled="f" stroked="t" strokeweight=".532pt" strokecolor="#313131">
                <v:path arrowok="t"/>
              </v:shape>
            </v:group>
            <v:group style="position:absolute;left:8263;top:2173;width:484;height:2" coordorigin="8263,2173" coordsize="484,2">
              <v:shape style="position:absolute;left:8263;top:2173;width:484;height:2" coordorigin="8263,2173" coordsize="484,0" path="m8263,2173l8748,2173e" filled="f" stroked="t" strokeweight=".532pt" strokecolor="#313131">
                <v:path arrowok="t"/>
              </v:shape>
            </v:group>
            <v:group style="position:absolute;left:8263;top:2213;width:484;height:2" coordorigin="8263,2213" coordsize="484,2">
              <v:shape style="position:absolute;left:8263;top:2213;width:484;height:2" coordorigin="8263,2213" coordsize="484,0" path="m8263,2213l8748,2213e" filled="f" stroked="t" strokeweight=".532pt" strokecolor="#313131">
                <v:path arrowok="t"/>
              </v:shape>
            </v:group>
            <v:group style="position:absolute;left:8263;top:2254;width:484;height:2" coordorigin="8263,2254" coordsize="484,2">
              <v:shape style="position:absolute;left:8263;top:2254;width:484;height:2" coordorigin="8263,2254" coordsize="484,0" path="m8263,2254l8748,2254e" filled="f" stroked="t" strokeweight=".532pt" strokecolor="#313131">
                <v:path arrowok="t"/>
              </v:shape>
            </v:group>
            <v:group style="position:absolute;left:8263;top:2294;width:484;height:2" coordorigin="8263,2294" coordsize="484,2">
              <v:shape style="position:absolute;left:8263;top:2294;width:484;height:2" coordorigin="8263,2294" coordsize="484,0" path="m8263,2294l8748,2294e" filled="f" stroked="t" strokeweight=".532pt" strokecolor="#313131">
                <v:path arrowok="t"/>
              </v:shape>
            </v:group>
            <v:group style="position:absolute;left:8263;top:2334;width:484;height:2" coordorigin="8263,2334" coordsize="484,2">
              <v:shape style="position:absolute;left:8263;top:2334;width:484;height:2" coordorigin="8263,2334" coordsize="484,0" path="m8263,2334l8748,2334e" filled="f" stroked="t" strokeweight=".532pt" strokecolor="#313131">
                <v:path arrowok="t"/>
              </v:shape>
            </v:group>
            <v:group style="position:absolute;left:8263;top:2374;width:484;height:2" coordorigin="8263,2374" coordsize="484,2">
              <v:shape style="position:absolute;left:8263;top:2374;width:484;height:2" coordorigin="8263,2374" coordsize="484,0" path="m8263,2374l8748,2374e" filled="f" stroked="t" strokeweight=".532pt" strokecolor="#313131">
                <v:path arrowok="t"/>
              </v:shape>
            </v:group>
            <v:group style="position:absolute;left:8263;top:2415;width:484;height:2" coordorigin="8263,2415" coordsize="484,2">
              <v:shape style="position:absolute;left:8263;top:2415;width:484;height:2" coordorigin="8263,2415" coordsize="484,0" path="m8263,2415l8748,2415e" filled="f" stroked="t" strokeweight=".532pt" strokecolor="#313131">
                <v:path arrowok="t"/>
              </v:shape>
            </v:group>
            <v:group style="position:absolute;left:8263;top:2455;width:484;height:2" coordorigin="8263,2455" coordsize="484,2">
              <v:shape style="position:absolute;left:8263;top:2455;width:484;height:2" coordorigin="8263,2455" coordsize="484,0" path="m8263,2455l8748,2455e" filled="f" stroked="t" strokeweight=".532pt" strokecolor="#313131">
                <v:path arrowok="t"/>
              </v:shape>
            </v:group>
            <v:group style="position:absolute;left:8263;top:2495;width:484;height:2" coordorigin="8263,2495" coordsize="484,2">
              <v:shape style="position:absolute;left:8263;top:2495;width:484;height:2" coordorigin="8263,2495" coordsize="484,0" path="m8263,2495l8748,2495e" filled="f" stroked="t" strokeweight=".532pt" strokecolor="#313131">
                <v:path arrowok="t"/>
              </v:shape>
            </v:group>
            <v:group style="position:absolute;left:8263;top:2535;width:484;height:2" coordorigin="8263,2535" coordsize="484,2">
              <v:shape style="position:absolute;left:8263;top:2535;width:484;height:2" coordorigin="8263,2535" coordsize="484,0" path="m8263,2535l8748,2535e" filled="f" stroked="t" strokeweight=".532pt" strokecolor="#313131">
                <v:path arrowok="t"/>
              </v:shape>
            </v:group>
            <v:group style="position:absolute;left:8263;top:2576;width:484;height:2" coordorigin="8263,2576" coordsize="484,2">
              <v:shape style="position:absolute;left:8263;top:2576;width:484;height:2" coordorigin="8263,2576" coordsize="484,0" path="m8263,2576l8748,2576e" filled="f" stroked="t" strokeweight=".532pt" strokecolor="#313131">
                <v:path arrowok="t"/>
              </v:shape>
            </v:group>
            <v:group style="position:absolute;left:8263;top:2616;width:484;height:2" coordorigin="8263,2616" coordsize="484,2">
              <v:shape style="position:absolute;left:8263;top:2616;width:484;height:2" coordorigin="8263,2616" coordsize="484,0" path="m8263,2616l8748,2616e" filled="f" stroked="t" strokeweight=".532pt" strokecolor="#313131">
                <v:path arrowok="t"/>
              </v:shape>
            </v:group>
            <v:group style="position:absolute;left:8263;top:2656;width:484;height:2" coordorigin="8263,2656" coordsize="484,2">
              <v:shape style="position:absolute;left:8263;top:2656;width:484;height:2" coordorigin="8263,2656" coordsize="484,0" path="m8263,2656l8748,2656e" filled="f" stroked="t" strokeweight=".532pt" strokecolor="#313131">
                <v:path arrowok="t"/>
              </v:shape>
            </v:group>
            <v:group style="position:absolute;left:8263;top:2696;width:484;height:2" coordorigin="8263,2696" coordsize="484,2">
              <v:shape style="position:absolute;left:8263;top:2696;width:484;height:2" coordorigin="8263,2696" coordsize="484,0" path="m8263,2696l8748,2696e" filled="f" stroked="t" strokeweight=".532pt" strokecolor="#313131">
                <v:path arrowok="t"/>
              </v:shape>
            </v:group>
            <v:group style="position:absolute;left:8263;top:1086;width:482;height:1730" coordorigin="8263,1086" coordsize="482,1730">
              <v:shape style="position:absolute;left:8263;top:1086;width:482;height:1730" coordorigin="8263,1086" coordsize="482,1730" path="m8263,2816l8263,1086,8746,1086,8746,2816e" filled="f" stroked="t" strokeweight=".532pt" strokecolor="#313131">
                <v:path arrowok="t"/>
              </v:shape>
            </v:group>
            <v:group style="position:absolute;left:8384;top:1031;width:242;height:2" coordorigin="8384,1031" coordsize="242,2">
              <v:shape style="position:absolute;left:8384;top:1031;width:242;height:2" coordorigin="8384,1031" coordsize="242,0" path="m8384,1031l8626,1031,8384,1031e" filled="f" stroked="t" strokeweight=".532pt" strokecolor="#313131">
                <v:path arrowok="t"/>
              </v:shape>
            </v:group>
            <v:group style="position:absolute;left:8505;top:1031;width:2;height:110" coordorigin="8505,1031" coordsize="2,110">
              <v:shape style="position:absolute;left:8505;top:1031;width:2;height:110" coordorigin="8505,1031" coordsize="0,110" path="m8505,1031l8505,1140e" filled="f" stroked="t" strokeweight=".532pt" strokecolor="#313131">
                <v:path arrowok="t"/>
              </v:shape>
            </v:group>
            <v:group style="position:absolute;left:8384;top:1140;width:242;height:2" coordorigin="8384,1140" coordsize="242,2">
              <v:shape style="position:absolute;left:8384;top:1140;width:242;height:2" coordorigin="8384,1140" coordsize="242,0" path="m8384,1140l8626,1140,8384,1140e" filled="f" stroked="t" strokeweight=".532pt" strokecolor="#313131">
                <v:path arrowok="t"/>
              </v:shape>
            </v:group>
            <v:group style="position:absolute;left:6620;top:2817;width:2250;height:2" coordorigin="6620,2817" coordsize="2250,2">
              <v:shape style="position:absolute;left:6620;top:2817;width:2250;height:2" coordorigin="6620,2817" coordsize="2250,0" path="m6620,2817l8870,2817e" filled="f" stroked="t" strokeweight=".532pt" strokecolor="#000000">
                <v:path arrowok="t"/>
              </v:shape>
            </v:group>
            <v:group style="position:absolute;left:7050;top:2817;width:2;height:55" coordorigin="7050,2817" coordsize="2,55">
              <v:shape style="position:absolute;left:7050;top:2817;width:2;height:55" coordorigin="7050,2817" coordsize="0,55" path="m7050,2817l7050,2872e" filled="f" stroked="t" strokeweight=".532pt" strokecolor="#000000">
                <v:path arrowok="t"/>
              </v:shape>
            </v:group>
            <v:group style="position:absolute;left:7777;top:2817;width:2;height:55" coordorigin="7777,2817" coordsize="2,55">
              <v:shape style="position:absolute;left:7777;top:2817;width:2;height:55" coordorigin="7777,2817" coordsize="0,55" path="m7777,2817l7777,2872e" filled="f" stroked="t" strokeweight=".532pt" strokecolor="#000000">
                <v:path arrowok="t"/>
              </v:shape>
            </v:group>
            <v:group style="position:absolute;left:8505;top:2817;width:2;height:55" coordorigin="8505,2817" coordsize="2,55">
              <v:shape style="position:absolute;left:8505;top:2817;width:2;height:55" coordorigin="8505,2817" coordsize="0,55" path="m8505,2817l8505,2872e" filled="f" stroked="t" strokeweight=".532pt" strokecolor="#000000">
                <v:path arrowok="t"/>
              </v:shape>
            </v:group>
            <v:group style="position:absolute;left:6686;top:686;width:2;height:2131" coordorigin="6686,686" coordsize="2,2131">
              <v:shape style="position:absolute;left:6686;top:686;width:2;height:2131" coordorigin="6686,686" coordsize="0,2131" path="m6686,2817l6686,686e" filled="f" stroked="t" strokeweight=".532pt" strokecolor="#000000">
                <v:path arrowok="t"/>
              </v:shape>
            </v:group>
            <v:group style="position:absolute;left:6620;top:2392;width:66;height:2" coordorigin="6620,2392" coordsize="66,2">
              <v:shape style="position:absolute;left:6620;top:2392;width:66;height:2" coordorigin="6620,2392" coordsize="66,0" path="m6686,2392l6620,2392e" filled="f" stroked="t" strokeweight=".532pt" strokecolor="#000000">
                <v:path arrowok="t"/>
              </v:shape>
            </v:group>
            <v:group style="position:absolute;left:6620;top:1965;width:66;height:2" coordorigin="6620,1965" coordsize="66,2">
              <v:shape style="position:absolute;left:6620;top:1965;width:66;height:2" coordorigin="6620,1965" coordsize="66,0" path="m6686,1965l6620,1965e" filled="f" stroked="t" strokeweight=".532pt" strokecolor="#000000">
                <v:path arrowok="t"/>
              </v:shape>
            </v:group>
            <v:group style="position:absolute;left:6620;top:1540;width:66;height:2" coordorigin="6620,1540" coordsize="66,2">
              <v:shape style="position:absolute;left:6620;top:1540;width:66;height:2" coordorigin="6620,1540" coordsize="66,0" path="m6686,1540l6620,1540e" filled="f" stroked="t" strokeweight=".532pt" strokecolor="#000000">
                <v:path arrowok="t"/>
              </v:shape>
            </v:group>
            <v:group style="position:absolute;left:6620;top:1113;width:66;height:2" coordorigin="6620,1113" coordsize="66,2">
              <v:shape style="position:absolute;left:6620;top:1113;width:66;height:2" coordorigin="6620,1113" coordsize="66,0" path="m6686,1113l6620,1113e" filled="f" stroked="t" strokeweight=".532pt" strokecolor="#000000">
                <v:path arrowok="t"/>
              </v:shape>
            </v:group>
            <v:group style="position:absolute;left:6620;top:688;width:66;height:2" coordorigin="6620,688" coordsize="66,2">
              <v:shape style="position:absolute;left:6620;top:688;width:66;height:2" coordorigin="6620,688" coordsize="66,0" path="m6686,688l6620,688e" filled="f" stroked="t" strokeweight=".532pt" strokecolor="#000000">
                <v:path arrowok="t"/>
              </v:shape>
            </v:group>
            <v:group style="position:absolute;left:6772;top:4517;width:435;height:1560" coordorigin="6772,4517" coordsize="435,1560">
              <v:shape style="position:absolute;left:6772;top:4517;width:435;height:1560" coordorigin="6772,4517" coordsize="435,1560" path="m6772,6077l6772,4517,7207,4517,7207,6077e" filled="f" stroked="t" strokeweight=".581pt" strokecolor="#313131">
                <v:path arrowok="t"/>
              </v:shape>
            </v:group>
            <v:group style="position:absolute;left:6882;top:4448;width:216;height:2" coordorigin="6882,4448" coordsize="216,2">
              <v:shape style="position:absolute;left:6882;top:4448;width:216;height:2" coordorigin="6882,4448" coordsize="216,0" path="m6882,4448l7099,4448,6882,4448e" filled="f" stroked="t" strokeweight=".581pt" strokecolor="#313131">
                <v:path arrowok="t"/>
              </v:shape>
            </v:group>
            <v:group style="position:absolute;left:6991;top:4448;width:2;height:138" coordorigin="6991,4448" coordsize="2,138">
              <v:shape style="position:absolute;left:6991;top:4448;width:2;height:138" coordorigin="6991,4448" coordsize="0,138" path="m6991,4448l6991,4586e" filled="f" stroked="t" strokeweight=".581pt" strokecolor="#313131">
                <v:path arrowok="t"/>
              </v:shape>
            </v:group>
            <v:group style="position:absolute;left:6882;top:4586;width:216;height:2" coordorigin="6882,4586" coordsize="216,2">
              <v:shape style="position:absolute;left:6882;top:4586;width:216;height:2" coordorigin="6882,4586" coordsize="216,0" path="m6882,4586l7099,4586,6882,4586e" filled="f" stroked="t" strokeweight=".581pt" strokecolor="#313131">
                <v:path arrowok="t"/>
              </v:shape>
            </v:group>
            <v:group style="position:absolute;left:7432;top:5891;width:435;height:186" coordorigin="7432,5891" coordsize="435,186">
              <v:shape style="position:absolute;left:7432;top:5891;width:435;height:186" coordorigin="7432,5891" coordsize="435,186" path="m7432,6077l7432,5891,7867,5891,7867,6077e" filled="f" stroked="t" strokeweight=".581pt" strokecolor="#313131">
                <v:path arrowok="t"/>
              </v:shape>
            </v:group>
            <v:group style="position:absolute;left:7651;top:5858;width:2;height:65" coordorigin="7651,5858" coordsize="2,65">
              <v:shape style="position:absolute;left:7651;top:5858;width:2;height:65" coordorigin="7651,5858" coordsize="0,65" path="m7651,5858l7651,5924e" filled="f" stroked="t" strokeweight=".581pt" strokecolor="#313131">
                <v:path arrowok="t"/>
              </v:shape>
            </v:group>
            <v:group style="position:absolute;left:7543;top:5924;width:216;height:2" coordorigin="7543,5924" coordsize="216,2">
              <v:shape style="position:absolute;left:7543;top:5924;width:216;height:2" coordorigin="7543,5924" coordsize="216,0" path="m7543,5924l7759,5924,7543,5924e" filled="f" stroked="t" strokeweight=".581pt" strokecolor="#313131">
                <v:path arrowok="t"/>
              </v:shape>
            </v:group>
            <v:group style="position:absolute;left:8092;top:4775;width:437;height:2" coordorigin="8092,4775" coordsize="437,2">
              <v:shape style="position:absolute;left:8092;top:4775;width:437;height:2" coordorigin="8092,4775" coordsize="437,0" path="m8092,4775l8530,4775e" filled="f" stroked="t" strokeweight=".581pt" strokecolor="#313131">
                <v:path arrowok="t"/>
              </v:shape>
            </v:group>
            <v:group style="position:absolute;left:8092;top:4818;width:437;height:2" coordorigin="8092,4818" coordsize="437,2">
              <v:shape style="position:absolute;left:8092;top:4818;width:437;height:2" coordorigin="8092,4818" coordsize="437,0" path="m8092,4818l8530,4818e" filled="f" stroked="t" strokeweight=".581pt" strokecolor="#313131">
                <v:path arrowok="t"/>
              </v:shape>
            </v:group>
            <v:group style="position:absolute;left:8092;top:4861;width:437;height:2" coordorigin="8092,4861" coordsize="437,2">
              <v:shape style="position:absolute;left:8092;top:4861;width:437;height:2" coordorigin="8092,4861" coordsize="437,0" path="m8092,4861l8530,4861e" filled="f" stroked="t" strokeweight=".581pt" strokecolor="#313131">
                <v:path arrowok="t"/>
              </v:shape>
            </v:group>
            <v:group style="position:absolute;left:8092;top:4904;width:437;height:2" coordorigin="8092,4904" coordsize="437,2">
              <v:shape style="position:absolute;left:8092;top:4904;width:437;height:2" coordorigin="8092,4904" coordsize="437,0" path="m8092,4904l8530,4904e" filled="f" stroked="t" strokeweight=".581pt" strokecolor="#313131">
                <v:path arrowok="t"/>
              </v:shape>
            </v:group>
            <v:group style="position:absolute;left:8092;top:4947;width:437;height:2" coordorigin="8092,4947" coordsize="437,2">
              <v:shape style="position:absolute;left:8092;top:4947;width:437;height:2" coordorigin="8092,4947" coordsize="437,0" path="m8092,4947l8530,4947e" filled="f" stroked="t" strokeweight=".581pt" strokecolor="#313131">
                <v:path arrowok="t"/>
              </v:shape>
            </v:group>
            <v:group style="position:absolute;left:8092;top:4991;width:437;height:2" coordorigin="8092,4991" coordsize="437,2">
              <v:shape style="position:absolute;left:8092;top:4991;width:437;height:2" coordorigin="8092,4991" coordsize="437,0" path="m8092,4991l8530,4991e" filled="f" stroked="t" strokeweight=".581pt" strokecolor="#313131">
                <v:path arrowok="t"/>
              </v:shape>
            </v:group>
            <v:group style="position:absolute;left:8092;top:5033;width:437;height:2" coordorigin="8092,5033" coordsize="437,2">
              <v:shape style="position:absolute;left:8092;top:5033;width:437;height:2" coordorigin="8092,5033" coordsize="437,0" path="m8092,5033l8530,5033e" filled="f" stroked="t" strokeweight=".581pt" strokecolor="#313131">
                <v:path arrowok="t"/>
              </v:shape>
            </v:group>
            <v:group style="position:absolute;left:8092;top:5076;width:437;height:2" coordorigin="8092,5076" coordsize="437,2">
              <v:shape style="position:absolute;left:8092;top:5076;width:437;height:2" coordorigin="8092,5076" coordsize="437,0" path="m8092,5076l8530,5076e" filled="f" stroked="t" strokeweight=".581pt" strokecolor="#313131">
                <v:path arrowok="t"/>
              </v:shape>
            </v:group>
            <v:group style="position:absolute;left:8092;top:5120;width:437;height:2" coordorigin="8092,5120" coordsize="437,2">
              <v:shape style="position:absolute;left:8092;top:5120;width:437;height:2" coordorigin="8092,5120" coordsize="437,0" path="m8092,5120l8530,5120e" filled="f" stroked="t" strokeweight=".581pt" strokecolor="#313131">
                <v:path arrowok="t"/>
              </v:shape>
            </v:group>
            <v:group style="position:absolute;left:8092;top:5163;width:437;height:2" coordorigin="8092,5163" coordsize="437,2">
              <v:shape style="position:absolute;left:8092;top:5163;width:437;height:2" coordorigin="8092,5163" coordsize="437,0" path="m8092,5163l8530,5163e" filled="f" stroked="t" strokeweight=".581pt" strokecolor="#313131">
                <v:path arrowok="t"/>
              </v:shape>
            </v:group>
            <v:group style="position:absolute;left:8092;top:5206;width:437;height:2" coordorigin="8092,5206" coordsize="437,2">
              <v:shape style="position:absolute;left:8092;top:5206;width:437;height:2" coordorigin="8092,5206" coordsize="437,0" path="m8092,5206l8530,5206e" filled="f" stroked="t" strokeweight=".581pt" strokecolor="#313131">
                <v:path arrowok="t"/>
              </v:shape>
            </v:group>
            <v:group style="position:absolute;left:8092;top:5249;width:437;height:2" coordorigin="8092,5249" coordsize="437,2">
              <v:shape style="position:absolute;left:8092;top:5249;width:437;height:2" coordorigin="8092,5249" coordsize="437,0" path="m8092,5249l8530,5249e" filled="f" stroked="t" strokeweight=".581pt" strokecolor="#313131">
                <v:path arrowok="t"/>
              </v:shape>
            </v:group>
            <v:group style="position:absolute;left:8092;top:5292;width:437;height:2" coordorigin="8092,5292" coordsize="437,2">
              <v:shape style="position:absolute;left:8092;top:5292;width:437;height:2" coordorigin="8092,5292" coordsize="437,0" path="m8092,5292l8530,5292e" filled="f" stroked="t" strokeweight=".581pt" strokecolor="#313131">
                <v:path arrowok="t"/>
              </v:shape>
            </v:group>
            <v:group style="position:absolute;left:8092;top:5335;width:437;height:2" coordorigin="8092,5335" coordsize="437,2">
              <v:shape style="position:absolute;left:8092;top:5335;width:437;height:2" coordorigin="8092,5335" coordsize="437,0" path="m8092,5335l8530,5335e" filled="f" stroked="t" strokeweight=".581pt" strokecolor="#313131">
                <v:path arrowok="t"/>
              </v:shape>
            </v:group>
            <v:group style="position:absolute;left:8092;top:5378;width:437;height:2" coordorigin="8092,5378" coordsize="437,2">
              <v:shape style="position:absolute;left:8092;top:5378;width:437;height:2" coordorigin="8092,5378" coordsize="437,0" path="m8092,5378l8530,5378e" filled="f" stroked="t" strokeweight=".581pt" strokecolor="#313131">
                <v:path arrowok="t"/>
              </v:shape>
            </v:group>
            <v:group style="position:absolute;left:8092;top:5421;width:437;height:2" coordorigin="8092,5421" coordsize="437,2">
              <v:shape style="position:absolute;left:8092;top:5421;width:437;height:2" coordorigin="8092,5421" coordsize="437,0" path="m8092,5421l8530,5421e" filled="f" stroked="t" strokeweight=".581pt" strokecolor="#313131">
                <v:path arrowok="t"/>
              </v:shape>
            </v:group>
            <v:group style="position:absolute;left:8092;top:5464;width:437;height:2" coordorigin="8092,5464" coordsize="437,2">
              <v:shape style="position:absolute;left:8092;top:5464;width:437;height:2" coordorigin="8092,5464" coordsize="437,0" path="m8092,5464l8530,5464e" filled="f" stroked="t" strokeweight=".581pt" strokecolor="#313131">
                <v:path arrowok="t"/>
              </v:shape>
            </v:group>
            <v:group style="position:absolute;left:8092;top:5507;width:437;height:2" coordorigin="8092,5507" coordsize="437,2">
              <v:shape style="position:absolute;left:8092;top:5507;width:437;height:2" coordorigin="8092,5507" coordsize="437,0" path="m8092,5507l8530,5507e" filled="f" stroked="t" strokeweight=".581pt" strokecolor="#313131">
                <v:path arrowok="t"/>
              </v:shape>
            </v:group>
            <v:group style="position:absolute;left:8092;top:5550;width:437;height:2" coordorigin="8092,5550" coordsize="437,2">
              <v:shape style="position:absolute;left:8092;top:5550;width:437;height:2" coordorigin="8092,5550" coordsize="437,0" path="m8092,5550l8530,5550e" filled="f" stroked="t" strokeweight=".581pt" strokecolor="#313131">
                <v:path arrowok="t"/>
              </v:shape>
            </v:group>
            <v:group style="position:absolute;left:8092;top:5593;width:437;height:2" coordorigin="8092,5593" coordsize="437,2">
              <v:shape style="position:absolute;left:8092;top:5593;width:437;height:2" coordorigin="8092,5593" coordsize="437,0" path="m8092,5593l8530,5593e" filled="f" stroked="t" strokeweight=".581pt" strokecolor="#313131">
                <v:path arrowok="t"/>
              </v:shape>
            </v:group>
            <v:group style="position:absolute;left:8092;top:5636;width:437;height:2" coordorigin="8092,5636" coordsize="437,2">
              <v:shape style="position:absolute;left:8092;top:5636;width:437;height:2" coordorigin="8092,5636" coordsize="437,0" path="m8092,5636l8530,5636e" filled="f" stroked="t" strokeweight=".581pt" strokecolor="#313131">
                <v:path arrowok="t"/>
              </v:shape>
            </v:group>
            <v:group style="position:absolute;left:8092;top:5679;width:437;height:2" coordorigin="8092,5679" coordsize="437,2">
              <v:shape style="position:absolute;left:8092;top:5679;width:437;height:2" coordorigin="8092,5679" coordsize="437,0" path="m8092,5679l8530,5679e" filled="f" stroked="t" strokeweight=".581pt" strokecolor="#313131">
                <v:path arrowok="t"/>
              </v:shape>
            </v:group>
            <v:group style="position:absolute;left:8092;top:5722;width:437;height:2" coordorigin="8092,5722" coordsize="437,2">
              <v:shape style="position:absolute;left:8092;top:5722;width:437;height:2" coordorigin="8092,5722" coordsize="437,0" path="m8092,5722l8530,5722e" filled="f" stroked="t" strokeweight=".581pt" strokecolor="#313131">
                <v:path arrowok="t"/>
              </v:shape>
            </v:group>
            <v:group style="position:absolute;left:8092;top:5765;width:437;height:2" coordorigin="8092,5765" coordsize="437,2">
              <v:shape style="position:absolute;left:8092;top:5765;width:437;height:2" coordorigin="8092,5765" coordsize="437,0" path="m8092,5765l8530,5765e" filled="f" stroked="t" strokeweight=".581pt" strokecolor="#313131">
                <v:path arrowok="t"/>
              </v:shape>
            </v:group>
            <v:group style="position:absolute;left:8092;top:5808;width:437;height:2" coordorigin="8092,5808" coordsize="437,2">
              <v:shape style="position:absolute;left:8092;top:5808;width:437;height:2" coordorigin="8092,5808" coordsize="437,0" path="m8092,5808l8530,5808e" filled="f" stroked="t" strokeweight=".581pt" strokecolor="#313131">
                <v:path arrowok="t"/>
              </v:shape>
            </v:group>
            <v:group style="position:absolute;left:8092;top:5895;width:437;height:2" coordorigin="8092,5895" coordsize="437,2">
              <v:shape style="position:absolute;left:8092;top:5895;width:437;height:2" coordorigin="8092,5895" coordsize="437,0" path="m8092,5895l8530,5895e" filled="f" stroked="t" strokeweight=".581pt" strokecolor="#313131">
                <v:path arrowok="t"/>
              </v:shape>
            </v:group>
            <v:group style="position:absolute;left:8092;top:5938;width:437;height:2" coordorigin="8092,5938" coordsize="437,2">
              <v:shape style="position:absolute;left:8092;top:5938;width:437;height:2" coordorigin="8092,5938" coordsize="437,0" path="m8092,5938l8530,5938e" filled="f" stroked="t" strokeweight=".581pt" strokecolor="#313131">
                <v:path arrowok="t"/>
              </v:shape>
            </v:group>
            <v:group style="position:absolute;left:8092;top:5981;width:437;height:2" coordorigin="8092,5981" coordsize="437,2">
              <v:shape style="position:absolute;left:8092;top:5981;width:437;height:2" coordorigin="8092,5981" coordsize="437,0" path="m8092,5981l8530,5981e" filled="f" stroked="t" strokeweight=".581pt" strokecolor="#313131">
                <v:path arrowok="t"/>
              </v:shape>
            </v:group>
            <v:group style="position:absolute;left:8092;top:6024;width:437;height:2" coordorigin="8092,6024" coordsize="437,2">
              <v:shape style="position:absolute;left:8092;top:6024;width:437;height:2" coordorigin="8092,6024" coordsize="437,0" path="m8092,6024l8530,6024e" filled="f" stroked="t" strokeweight=".581pt" strokecolor="#313131">
                <v:path arrowok="t"/>
              </v:shape>
            </v:group>
            <v:group style="position:absolute;left:8092;top:6067;width:437;height:2" coordorigin="8092,6067" coordsize="437,2">
              <v:shape style="position:absolute;left:8092;top:6067;width:437;height:2" coordorigin="8092,6067" coordsize="437,0" path="m8092,6067l8530,6067e" filled="f" stroked="t" strokeweight=".581pt" strokecolor="#313131">
                <v:path arrowok="t"/>
              </v:shape>
            </v:group>
            <v:group style="position:absolute;left:8092;top:4732;width:435;height:1345" coordorigin="8092,4732" coordsize="435,1345">
              <v:shape style="position:absolute;left:8092;top:4732;width:435;height:1345" coordorigin="8092,4732" coordsize="435,1345" path="m8092,6077l8092,4732,8528,4732,8528,6077e" filled="f" stroked="t" strokeweight=".581pt" strokecolor="#313131">
                <v:path arrowok="t"/>
              </v:shape>
            </v:group>
            <v:group style="position:absolute;left:8203;top:4691;width:216;height:2" coordorigin="8203,4691" coordsize="216,2">
              <v:shape style="position:absolute;left:8203;top:4691;width:216;height:2" coordorigin="8203,4691" coordsize="216,0" path="m8203,4691l8419,4691,8203,4691e" filled="f" stroked="t" strokeweight=".581pt" strokecolor="#313131">
                <v:path arrowok="t"/>
              </v:shape>
            </v:group>
            <v:group style="position:absolute;left:8311;top:4691;width:2;height:84" coordorigin="8311,4691" coordsize="2,84">
              <v:shape style="position:absolute;left:8311;top:4691;width:2;height:84" coordorigin="8311,4691" coordsize="0,84" path="m8311,4691l8311,4775e" filled="f" stroked="t" strokeweight=".581pt" strokecolor="#313131">
                <v:path arrowok="t"/>
              </v:shape>
            </v:group>
            <v:group style="position:absolute;left:6588;top:6079;width:2054;height:2" coordorigin="6588,6079" coordsize="2054,2">
              <v:shape style="position:absolute;left:6588;top:6079;width:2054;height:2" coordorigin="6588,6079" coordsize="2054,0" path="m6588,6079l8642,6079e" filled="f" stroked="t" strokeweight=".581pt" strokecolor="#000000">
                <v:path arrowok="t"/>
              </v:shape>
            </v:group>
            <v:group style="position:absolute;left:6991;top:6079;width:2;height:59" coordorigin="6991,6079" coordsize="2,59">
              <v:shape style="position:absolute;left:6991;top:6079;width:2;height:59" coordorigin="6991,6079" coordsize="0,59" path="m6991,6079l6991,6137e" filled="f" stroked="t" strokeweight=".581pt" strokecolor="#000000">
                <v:path arrowok="t"/>
              </v:shape>
            </v:group>
            <v:group style="position:absolute;left:7651;top:6079;width:2;height:59" coordorigin="7651,6079" coordsize="2,59">
              <v:shape style="position:absolute;left:7651;top:6079;width:2;height:59" coordorigin="7651,6079" coordsize="0,59" path="m7651,6079l7651,6137e" filled="f" stroked="t" strokeweight=".581pt" strokecolor="#000000">
                <v:path arrowok="t"/>
              </v:shape>
            </v:group>
            <v:group style="position:absolute;left:8311;top:6079;width:2;height:59" coordorigin="8311,6079" coordsize="2,59">
              <v:shape style="position:absolute;left:8311;top:6079;width:2;height:59" coordorigin="8311,6079" coordsize="0,59" path="m8311,6079l8311,6137e" filled="f" stroked="t" strokeweight=".581pt" strokecolor="#000000">
                <v:path arrowok="t"/>
              </v:shape>
            </v:group>
            <v:group style="position:absolute;left:6661;top:4193;width:2;height:1885" coordorigin="6661,4193" coordsize="2,1885">
              <v:shape style="position:absolute;left:6661;top:4193;width:2;height:1885" coordorigin="6661,4193" coordsize="0,1885" path="m6661,6079l6661,4193e" filled="f" stroked="t" strokeweight=".581pt" strokecolor="#000000">
                <v:path arrowok="t"/>
              </v:shape>
            </v:group>
            <v:group style="position:absolute;left:6588;top:5810;width:74;height:2" coordorigin="6588,5810" coordsize="74,2">
              <v:shape style="position:absolute;left:6588;top:5810;width:74;height:2" coordorigin="6588,5810" coordsize="74,0" path="m6661,5810l6588,5810e" filled="f" stroked="t" strokeweight=".581pt" strokecolor="#000000">
                <v:path arrowok="t"/>
              </v:shape>
            </v:group>
            <v:group style="position:absolute;left:6588;top:5542;width:74;height:2" coordorigin="6588,5542" coordsize="74,2">
              <v:shape style="position:absolute;left:6588;top:5542;width:74;height:2" coordorigin="6588,5542" coordsize="74,0" path="m6661,5542l6588,5542e" filled="f" stroked="t" strokeweight=".581pt" strokecolor="#000000">
                <v:path arrowok="t"/>
              </v:shape>
            </v:group>
            <v:group style="position:absolute;left:6588;top:5271;width:74;height:2" coordorigin="6588,5271" coordsize="74,2">
              <v:shape style="position:absolute;left:6588;top:5271;width:74;height:2" coordorigin="6588,5271" coordsize="74,0" path="m6661,5271l6588,5271e" filled="f" stroked="t" strokeweight=".581pt" strokecolor="#000000">
                <v:path arrowok="t"/>
              </v:shape>
            </v:group>
            <v:group style="position:absolute;left:6588;top:5003;width:74;height:2" coordorigin="6588,5003" coordsize="74,2">
              <v:shape style="position:absolute;left:6588;top:5003;width:74;height:2" coordorigin="6588,5003" coordsize="74,0" path="m6661,5003l6588,5003e" filled="f" stroked="t" strokeweight=".581pt" strokecolor="#000000">
                <v:path arrowok="t"/>
              </v:shape>
            </v:group>
            <v:group style="position:absolute;left:6588;top:4732;width:74;height:2" coordorigin="6588,4732" coordsize="74,2">
              <v:shape style="position:absolute;left:6588;top:4732;width:74;height:2" coordorigin="6588,4732" coordsize="74,0" path="m6661,4732l6588,4732e" filled="f" stroked="t" strokeweight=".581pt" strokecolor="#000000">
                <v:path arrowok="t"/>
              </v:shape>
            </v:group>
            <v:group style="position:absolute;left:6588;top:4463;width:74;height:2" coordorigin="6588,4463" coordsize="74,2">
              <v:shape style="position:absolute;left:6588;top:4463;width:74;height:2" coordorigin="6588,4463" coordsize="74,0" path="m6661,4463l6588,4463e" filled="f" stroked="t" strokeweight=".581pt" strokecolor="#000000">
                <v:path arrowok="t"/>
              </v:shape>
            </v:group>
            <v:group style="position:absolute;left:6588;top:4193;width:74;height:2" coordorigin="6588,4193" coordsize="74,2">
              <v:shape style="position:absolute;left:6588;top:4193;width:74;height:2" coordorigin="6588,4193" coordsize="74,0" path="m6661,4193l6588,4193e" filled="f" stroked="t" strokeweight=".581pt" strokecolor="#000000">
                <v:path arrowok="t"/>
              </v:shape>
            </v:group>
            <v:group style="position:absolute;left:2205;top:1664;width:3707;height:2" coordorigin="2205,1664" coordsize="3707,2">
              <v:shape style="position:absolute;left:2205;top:1664;width:3707;height:2" coordorigin="2205,1664" coordsize="3707,0" path="m2205,1664l5912,1664e" filled="f" stroked="t" strokeweight=".385pt" strokecolor="#000000">
                <v:path arrowok="t"/>
              </v:shape>
            </v:group>
            <v:group style="position:absolute;left:2161;top:3252;width:3707;height:2" coordorigin="2161,3252" coordsize="3707,2">
              <v:shape style="position:absolute;left:2161;top:3252;width:3707;height:2" coordorigin="2161,3252" coordsize="3707,0" path="m2161,3252l5868,3252e" filled="f" stroked="t" strokeweight=".385pt" strokecolor="#000000">
                <v:path arrowok="t"/>
              </v:shape>
            </v:group>
            <v:group style="position:absolute;left:2153;top:5167;width:3707;height:2" coordorigin="2153,5167" coordsize="3707,2">
              <v:shape style="position:absolute;left:2153;top:5167;width:3707;height:2" coordorigin="2153,5167" coordsize="3707,0" path="m2153,5167l5859,5167e" filled="f" stroked="t" strokeweight=".38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2" w:after="0" w:line="114" w:lineRule="exact"/>
        <w:ind w:left="5642" w:right="3651"/>
        <w:jc w:val="center"/>
        <w:rPr>
          <w:rFonts w:ascii="Arial" w:hAnsi="Arial" w:cs="Arial" w:eastAsia="Arial"/>
          <w:sz w:val="10"/>
          <w:szCs w:val="1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9.953094pt;margin-top:-3.870917pt;width:9.683pt;height:40.429867pt;mso-position-horizontal-relative:page;mso-position-vertical-relative:paragraph;z-index:-2104" type="#_x0000_t202" filled="f" stroked="f">
            <v:textbox inset="0,0,0,0" style="layout-flow:vertical;mso-layout-flow-alt:bottom-to-top">
              <w:txbxContent>
                <w:p>
                  <w:pPr>
                    <w:spacing w:before="3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2"/>
                    </w:rPr>
                    <w:t>Uninhibited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0"/>
          <w:szCs w:val="10"/>
          <w:spacing w:val="0"/>
          <w:w w:val="106"/>
        </w:rPr>
        <w:t>100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2" w:after="0" w:line="114" w:lineRule="exact"/>
        <w:ind w:left="5701" w:right="3651"/>
        <w:jc w:val="center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6"/>
        </w:rPr>
        <w:t>80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2" w:after="0" w:line="114" w:lineRule="exact"/>
        <w:ind w:left="5701" w:right="3651"/>
        <w:jc w:val="center"/>
        <w:rPr>
          <w:rFonts w:ascii="Arial" w:hAnsi="Arial" w:cs="Arial" w:eastAsia="Arial"/>
          <w:sz w:val="10"/>
          <w:szCs w:val="1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1.605896pt;margin-top:-8.354239pt;width:8.436pt;height:49.214498pt;mso-position-horizontal-relative:page;mso-position-vertical-relative:paragraph;z-index:-2101" type="#_x0000_t202" filled="f" stroked="f">
            <v:textbox inset="0,0,0,0" style="layout-flow:vertical;mso-layout-flow-alt:bottom-to-top">
              <w:txbxContent>
                <w:p>
                  <w:pPr>
                    <w:spacing w:before="1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Pr/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  <w:t>%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  <w:t>Blebbing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  <w:t>cells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0"/>
          <w:szCs w:val="10"/>
          <w:spacing w:val="0"/>
          <w:w w:val="106"/>
        </w:rPr>
        <w:t>60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2" w:after="0" w:line="114" w:lineRule="exact"/>
        <w:ind w:left="5701" w:right="3651"/>
        <w:jc w:val="center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6"/>
        </w:rPr>
        <w:t>40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2" w:after="0" w:line="240" w:lineRule="auto"/>
        <w:ind w:left="5701" w:right="3651"/>
        <w:jc w:val="center"/>
        <w:rPr>
          <w:rFonts w:ascii="Arial" w:hAnsi="Arial" w:cs="Arial" w:eastAsia="Arial"/>
          <w:sz w:val="10"/>
          <w:szCs w:val="1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1.976097pt;margin-top:-10.336870pt;width:9.683pt;height:38.086583pt;mso-position-horizontal-relative:page;mso-position-vertical-relative:paragraph;z-index:-2103" type="#_x0000_t202" filled="f" stroked="f">
            <v:textbox inset="0,0,0,0" style="layout-flow:vertical;mso-layout-flow-alt:bottom-to-top">
              <w:txbxContent>
                <w:p>
                  <w:pPr>
                    <w:spacing w:before="3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2"/>
                    </w:rPr>
                    <w:t>PIC+BB94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0"/>
          <w:szCs w:val="10"/>
          <w:spacing w:val="0"/>
          <w:w w:val="106"/>
        </w:rPr>
        <w:t>20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3" w:lineRule="exact"/>
        <w:ind w:right="1499"/>
        <w:jc w:val="right"/>
        <w:tabs>
          <w:tab w:pos="580" w:val="left"/>
          <w:tab w:pos="1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3"/>
          <w:position w:val="-1"/>
        </w:rPr>
      </w:r>
      <w:r>
        <w:rPr>
          <w:rFonts w:ascii="Arial" w:hAnsi="Arial" w:cs="Arial" w:eastAsia="Arial"/>
          <w:sz w:val="18"/>
          <w:szCs w:val="18"/>
          <w:w w:val="103"/>
          <w:strike/>
          <w:position w:val="-1"/>
        </w:rPr>
      </w:r>
      <w:r>
        <w:rPr>
          <w:rFonts w:ascii="Arial" w:hAnsi="Arial" w:cs="Arial" w:eastAsia="Arial"/>
          <w:sz w:val="18"/>
          <w:szCs w:val="18"/>
          <w:w w:val="103"/>
          <w:u w:val="single" w:color="313131"/>
          <w:strike/>
          <w:position w:val="-1"/>
        </w:rPr>
        <w:t>***</w:t>
      </w:r>
      <w:r>
        <w:rPr>
          <w:rFonts w:ascii="Arial" w:hAnsi="Arial" w:cs="Arial" w:eastAsia="Arial"/>
          <w:sz w:val="18"/>
          <w:szCs w:val="18"/>
          <w:w w:val="103"/>
          <w:u w:val="single" w:color="313131"/>
          <w:strike/>
          <w:position w:val="-1"/>
        </w:rPr>
      </w:r>
      <w:r>
        <w:rPr>
          <w:rFonts w:ascii="Arial" w:hAnsi="Arial" w:cs="Arial" w:eastAsia="Arial"/>
          <w:sz w:val="18"/>
          <w:szCs w:val="18"/>
          <w:w w:val="103"/>
          <w:u w:val="single" w:color="313131"/>
          <w:position w:val="-1"/>
        </w:rPr>
      </w:r>
      <w:r>
        <w:rPr>
          <w:rFonts w:ascii="Arial" w:hAnsi="Arial" w:cs="Arial" w:eastAsia="Arial"/>
          <w:sz w:val="18"/>
          <w:szCs w:val="18"/>
          <w:w w:val="103"/>
          <w:position w:val="-1"/>
        </w:rPr>
      </w:r>
      <w:r>
        <w:rPr>
          <w:rFonts w:ascii="Arial" w:hAnsi="Arial" w:cs="Arial" w:eastAsia="Arial"/>
          <w:sz w:val="18"/>
          <w:szCs w:val="18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w w:val="103"/>
          <w:position w:val="-1"/>
        </w:rPr>
      </w:r>
      <w:r>
        <w:rPr>
          <w:rFonts w:ascii="Arial" w:hAnsi="Arial" w:cs="Arial" w:eastAsia="Arial"/>
          <w:sz w:val="18"/>
          <w:szCs w:val="18"/>
          <w:w w:val="103"/>
          <w:u w:val="single" w:color="313131"/>
          <w:position w:val="-1"/>
        </w:rPr>
      </w:r>
      <w:r>
        <w:rPr>
          <w:rFonts w:ascii="Arial" w:hAnsi="Arial" w:cs="Arial" w:eastAsia="Arial"/>
          <w:sz w:val="18"/>
          <w:szCs w:val="18"/>
          <w:w w:val="103"/>
          <w:u w:val="single" w:color="313131"/>
          <w:position w:val="-1"/>
        </w:rPr>
        <w:t> </w:t>
      </w:r>
      <w:r>
        <w:rPr>
          <w:rFonts w:ascii="Arial" w:hAnsi="Arial" w:cs="Arial" w:eastAsia="Arial"/>
          <w:sz w:val="18"/>
          <w:szCs w:val="18"/>
          <w:w w:val="100"/>
          <w:u w:val="single" w:color="313131"/>
          <w:position w:val="-1"/>
        </w:rPr>
        <w:tab/>
      </w:r>
      <w:r>
        <w:rPr>
          <w:rFonts w:ascii="Arial" w:hAnsi="Arial" w:cs="Arial" w:eastAsia="Arial"/>
          <w:sz w:val="18"/>
          <w:szCs w:val="18"/>
          <w:w w:val="100"/>
          <w:u w:val="single" w:color="313131"/>
          <w:position w:val="-1"/>
        </w:rPr>
      </w:r>
      <w:r>
        <w:rPr>
          <w:rFonts w:ascii="Arial" w:hAnsi="Arial" w:cs="Arial" w:eastAsia="Arial"/>
          <w:sz w:val="18"/>
          <w:szCs w:val="18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w w:val="100"/>
          <w:position w:val="0"/>
        </w:rPr>
      </w:r>
    </w:p>
    <w:p>
      <w:pPr>
        <w:spacing w:before="0" w:after="0" w:line="102" w:lineRule="exact"/>
        <w:ind w:left="5760" w:right="3651"/>
        <w:jc w:val="center"/>
        <w:rPr>
          <w:rFonts w:ascii="Arial" w:hAnsi="Arial" w:cs="Arial" w:eastAsia="Arial"/>
          <w:sz w:val="10"/>
          <w:szCs w:val="10"/>
        </w:rPr>
      </w:pPr>
      <w:rPr/>
      <w:r>
        <w:rPr/>
        <w:pict>
          <w10:wrap type="none"/>
          <v:shape style="position:absolute;margin-left:328.876160pt;margin-top:13.402762pt;width:27.778318pt;height:6.168981pt;mso-position-horizontal-relative:page;mso-position-vertical-relative:paragraph;z-index:-2100;rotation:321" type="#_x0000_t136" fillcolor="#000000" stroked="f">
            <o:extrusion v:ext="view" autorotationcenter="t"/>
            <v:textpath style="font-family:&amp;quot;Arial&amp;quot;;font-size:6pt;v-text-kern:t;mso-text-shadow:auto" string="PIC+BB94"/>
          </v:shape>
        </w:pict>
      </w:r>
      <w:r>
        <w:rPr>
          <w:rFonts w:ascii="Arial" w:hAnsi="Arial" w:cs="Arial" w:eastAsia="Arial"/>
          <w:sz w:val="10"/>
          <w:szCs w:val="10"/>
          <w:spacing w:val="0"/>
          <w:w w:val="106"/>
        </w:rPr>
        <w:t>0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40" w:lineRule="auto"/>
        <w:ind w:left="2598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w10:wrap type="none"/>
          <v:shape style="position:absolute;margin-left:338.623383pt;margin-top:-12.412694pt;width:57.795644pt;height:6.458127pt;mso-position-horizontal-relative:page;mso-position-vertical-relative:paragraph;z-index:-2099;rotation:321" type="#_x0000_t136" fillcolor="#000000" stroked="f">
            <o:extrusion v:ext="view" autorotationcenter="t"/>
            <v:textpath style="font-family:&amp;quot;Arial&amp;quot;;font-size:6pt;v-text-kern:t;mso-text-shadow:auto" string="PIC+BB94+butan-1-ol"/>
          </v:shape>
        </w:pict>
      </w:r>
      <w:r>
        <w:rPr/>
        <w:pict>
          <w10:wrap type="none"/>
          <v:shape style="position:absolute;margin-left:372.436676pt;margin-top:-11.515427pt;width:60.752533pt;height:6.486617pt;mso-position-horizontal-relative:page;mso-position-vertical-relative:paragraph;z-index:-2098;rotation:321" type="#_x0000_t136" fillcolor="#000000" stroked="f">
            <o:extrusion v:ext="view" autorotationcenter="t"/>
            <v:textpath style="font-family:&amp;quot;Arial&amp;quot;;font-size:6pt;v-text-kern:t;mso-text-shadow:auto" string="PIC+BB94+tert butanol"/>
          </v:shape>
        </w:pict>
      </w:r>
      <w:r>
        <w:rPr>
          <w:rFonts w:ascii="Arial" w:hAnsi="Arial" w:cs="Arial" w:eastAsia="Arial"/>
          <w:sz w:val="15"/>
          <w:szCs w:val="15"/>
          <w:w w:val="102"/>
        </w:rPr>
        <w:t>PIC+BB94+But</w:t>
      </w:r>
      <w:r>
        <w:rPr>
          <w:rFonts w:ascii="Arial" w:hAnsi="Arial" w:cs="Arial" w:eastAsia="Arial"/>
          <w:sz w:val="15"/>
          <w:szCs w:val="15"/>
          <w:spacing w:val="-77"/>
          <w:w w:val="102"/>
        </w:rPr>
        <w:t>a</w:t>
      </w:r>
      <w:r>
        <w:rPr>
          <w:rFonts w:ascii="Arial" w:hAnsi="Arial" w:cs="Arial" w:eastAsia="Arial"/>
          <w:sz w:val="15"/>
          <w:szCs w:val="15"/>
          <w:spacing w:val="-4"/>
          <w:w w:val="102"/>
        </w:rPr>
        <w:t>-</w:t>
      </w:r>
      <w:r>
        <w:rPr>
          <w:rFonts w:ascii="Arial" w:hAnsi="Arial" w:cs="Arial" w:eastAsia="Arial"/>
          <w:sz w:val="15"/>
          <w:szCs w:val="15"/>
          <w:spacing w:val="-55"/>
          <w:w w:val="102"/>
        </w:rPr>
        <w:t>1</w:t>
      </w:r>
      <w:r>
        <w:rPr>
          <w:rFonts w:ascii="Arial" w:hAnsi="Arial" w:cs="Arial" w:eastAsia="Arial"/>
          <w:sz w:val="15"/>
          <w:szCs w:val="15"/>
          <w:spacing w:val="-38"/>
          <w:w w:val="102"/>
        </w:rPr>
        <w:t>n</w:t>
      </w:r>
      <w:r>
        <w:rPr>
          <w:rFonts w:ascii="Arial" w:hAnsi="Arial" w:cs="Arial" w:eastAsia="Arial"/>
          <w:sz w:val="15"/>
          <w:szCs w:val="15"/>
          <w:spacing w:val="-4"/>
          <w:w w:val="102"/>
        </w:rPr>
        <w:t>-</w:t>
      </w:r>
      <w:r>
        <w:rPr>
          <w:rFonts w:ascii="Arial" w:hAnsi="Arial" w:cs="Arial" w:eastAsia="Arial"/>
          <w:sz w:val="15"/>
          <w:szCs w:val="15"/>
          <w:spacing w:val="0"/>
          <w:w w:val="102"/>
        </w:rPr>
        <w:t>ol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0" w:lineRule="exact"/>
        <w:ind w:left="5359" w:right="3918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108" w:lineRule="exact"/>
        <w:ind w:left="5656" w:right="3685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04"/>
        </w:rPr>
        <w:t>14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25" w:lineRule="exact"/>
        <w:ind w:left="5656" w:right="3685"/>
        <w:jc w:val="center"/>
        <w:rPr>
          <w:rFonts w:ascii="Arial" w:hAnsi="Arial" w:cs="Arial" w:eastAsia="Arial"/>
          <w:sz w:val="11"/>
          <w:szCs w:val="1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7.165466pt;margin-top:.177636pt;width:10.99810pt;height:73.507906pt;mso-position-horizontal-relative:page;mso-position-vertical-relative:paragraph;z-index:-2102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Bleb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numbers/cell</w:t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1"/>
          <w:szCs w:val="11"/>
          <w:spacing w:val="0"/>
          <w:w w:val="104"/>
        </w:rPr>
        <w:t>12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25" w:lineRule="exact"/>
        <w:ind w:left="5656" w:right="3685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04"/>
        </w:rPr>
        <w:t>10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25" w:lineRule="exact"/>
        <w:ind w:left="5720" w:right="3685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04"/>
        </w:rPr>
        <w:t>8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22" w:lineRule="exact"/>
        <w:ind w:left="5720" w:right="3685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04"/>
          <w:position w:val="-1"/>
        </w:rPr>
        <w:t>6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</w:r>
    </w:p>
    <w:p>
      <w:pPr>
        <w:spacing w:before="0" w:after="0" w:line="151" w:lineRule="exact"/>
        <w:ind w:left="271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</w:rPr>
        <w:t>PIC+BB94+tert</w:t>
      </w:r>
      <w:r>
        <w:rPr>
          <w:rFonts w:ascii="Arial" w:hAnsi="Arial" w:cs="Arial" w:eastAsia="Arial"/>
          <w:sz w:val="15"/>
          <w:szCs w:val="15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2"/>
        </w:rPr>
        <w:t>butanol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0" w:after="0" w:line="122" w:lineRule="exact"/>
        <w:ind w:left="5720" w:right="3685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04"/>
        </w:rPr>
        <w:t>4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9" w:lineRule="exact"/>
        <w:ind w:left="5748" w:right="-20"/>
        <w:jc w:val="left"/>
        <w:tabs>
          <w:tab w:pos="6820" w:val="left"/>
          <w:tab w:pos="7360" w:val="left"/>
          <w:tab w:pos="78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1"/>
          <w:szCs w:val="11"/>
          <w:w w:val="104"/>
          <w:position w:val="1"/>
        </w:rPr>
        <w:t>2</w:t>
      </w:r>
      <w:r>
        <w:rPr>
          <w:rFonts w:ascii="Arial" w:hAnsi="Arial" w:cs="Arial" w:eastAsia="Arial"/>
          <w:sz w:val="11"/>
          <w:szCs w:val="11"/>
          <w:w w:val="100"/>
          <w:position w:val="1"/>
        </w:rPr>
        <w:tab/>
      </w:r>
      <w:r>
        <w:rPr>
          <w:rFonts w:ascii="Arial" w:hAnsi="Arial" w:cs="Arial" w:eastAsia="Arial"/>
          <w:sz w:val="11"/>
          <w:szCs w:val="11"/>
          <w:w w:val="100"/>
          <w:position w:val="1"/>
        </w:rPr>
      </w:r>
      <w:r>
        <w:rPr>
          <w:rFonts w:ascii="Arial" w:hAnsi="Arial" w:cs="Arial" w:eastAsia="Arial"/>
          <w:sz w:val="14"/>
          <w:szCs w:val="14"/>
          <w:w w:val="103"/>
          <w:position w:val="0"/>
        </w:rPr>
      </w:r>
      <w:r>
        <w:rPr>
          <w:rFonts w:ascii="Arial" w:hAnsi="Arial" w:cs="Arial" w:eastAsia="Arial"/>
          <w:sz w:val="14"/>
          <w:szCs w:val="14"/>
          <w:w w:val="103"/>
          <w:u w:val="single" w:color="313131"/>
          <w:position w:val="0"/>
        </w:rPr>
        <w:t>***</w:t>
      </w:r>
      <w:r>
        <w:rPr>
          <w:rFonts w:ascii="Arial" w:hAnsi="Arial" w:cs="Arial" w:eastAsia="Arial"/>
          <w:sz w:val="14"/>
          <w:szCs w:val="14"/>
          <w:w w:val="103"/>
          <w:u w:val="single" w:color="313131"/>
          <w:position w:val="0"/>
        </w:rPr>
      </w:r>
      <w:r>
        <w:rPr>
          <w:rFonts w:ascii="Arial" w:hAnsi="Arial" w:cs="Arial" w:eastAsia="Arial"/>
          <w:sz w:val="14"/>
          <w:szCs w:val="14"/>
          <w:w w:val="103"/>
          <w:position w:val="0"/>
        </w:rPr>
      </w:r>
      <w:r>
        <w:rPr>
          <w:rFonts w:ascii="Arial" w:hAnsi="Arial" w:cs="Arial" w:eastAsia="Arial"/>
          <w:sz w:val="14"/>
          <w:szCs w:val="14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w w:val="103"/>
          <w:position w:val="0"/>
        </w:rPr>
      </w:r>
      <w:r>
        <w:rPr>
          <w:rFonts w:ascii="Arial" w:hAnsi="Arial" w:cs="Arial" w:eastAsia="Arial"/>
          <w:sz w:val="14"/>
          <w:szCs w:val="14"/>
          <w:w w:val="103"/>
          <w:u w:val="single" w:color="313131"/>
          <w:position w:val="0"/>
        </w:rPr>
        <w:t> </w:t>
      </w:r>
      <w:r>
        <w:rPr>
          <w:rFonts w:ascii="Arial" w:hAnsi="Arial" w:cs="Arial" w:eastAsia="Arial"/>
          <w:sz w:val="14"/>
          <w:szCs w:val="14"/>
          <w:w w:val="100"/>
          <w:u w:val="single" w:color="313131"/>
          <w:position w:val="0"/>
        </w:rPr>
        <w:tab/>
      </w:r>
      <w:r>
        <w:rPr>
          <w:rFonts w:ascii="Arial" w:hAnsi="Arial" w:cs="Arial" w:eastAsia="Arial"/>
          <w:sz w:val="14"/>
          <w:szCs w:val="14"/>
          <w:w w:val="100"/>
          <w:u w:val="single" w:color="313131"/>
          <w:position w:val="0"/>
        </w:rPr>
      </w:r>
      <w:r>
        <w:rPr>
          <w:rFonts w:ascii="Arial" w:hAnsi="Arial" w:cs="Arial" w:eastAsia="Arial"/>
          <w:sz w:val="14"/>
          <w:szCs w:val="14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25" w:lineRule="exact"/>
        <w:ind w:left="5720" w:right="3685"/>
        <w:jc w:val="center"/>
        <w:rPr>
          <w:rFonts w:ascii="Arial" w:hAnsi="Arial" w:cs="Arial" w:eastAsia="Arial"/>
          <w:sz w:val="11"/>
          <w:szCs w:val="11"/>
        </w:rPr>
      </w:pPr>
      <w:rPr/>
      <w:r>
        <w:rPr/>
        <w:pict>
          <w10:wrap type="none"/>
          <v:shape style="position:absolute;margin-left:323.614319pt;margin-top:16.300852pt;width:30.480835pt;height:6.869693pt;mso-position-horizontal-relative:page;mso-position-vertical-relative:paragraph;z-index:-2097;rotation:322" type="#_x0000_t136" fillcolor="#000000" stroked="f">
            <o:extrusion v:ext="view" autorotationcenter="t"/>
            <v:textpath style="font-family:&amp;quot;Arial&amp;quot;;font-size:6pt;v-text-kern:t;mso-text-shadow:auto" string="PIC+BB94"/>
          </v:shape>
        </w:pict>
      </w:r>
      <w:r>
        <w:rPr/>
        <w:pict>
          <w10:wrap type="none"/>
          <v:shape style="position:absolute;margin-left:327.238831pt;margin-top:26.28442pt;width:63.394231pt;height:7.301003pt;mso-position-horizontal-relative:page;mso-position-vertical-relative:paragraph;z-index:-2096;rotation:322" type="#_x0000_t136" fillcolor="#000000" stroked="f">
            <o:extrusion v:ext="view" autorotationcenter="t"/>
            <v:textpath style="font-family:&amp;quot;Arial&amp;quot;;font-size:6pt;v-text-kern:t;mso-text-shadow:auto" string="PIC+BB94+butan-1-ol"/>
          </v:shape>
        </w:pict>
      </w:r>
      <w:r>
        <w:rPr/>
        <w:pict>
          <w10:wrap type="none"/>
          <v:shape style="position:absolute;margin-left:355.435852pt;margin-top:27.915787pt;width:68.791371pt;height:7.371719pt;mso-position-horizontal-relative:page;mso-position-vertical-relative:paragraph;z-index:-2095;rotation:322" type="#_x0000_t136" fillcolor="#000000" stroked="f">
            <o:extrusion v:ext="view" autorotationcenter="t"/>
            <v:textpath style="font-family:&amp;quot;Arial&amp;quot;;font-size:6pt;v-text-kern:t;mso-text-shadow:auto" string="PIC+BB94+Tert butanol"/>
          </v:shape>
        </w:pict>
      </w:r>
      <w:r>
        <w:rPr>
          <w:rFonts w:ascii="Arial" w:hAnsi="Arial" w:cs="Arial" w:eastAsia="Arial"/>
          <w:sz w:val="11"/>
          <w:szCs w:val="11"/>
          <w:spacing w:val="0"/>
          <w:w w:val="104"/>
        </w:rPr>
        <w:t>0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9" w:after="0" w:line="297" w:lineRule="auto"/>
        <w:ind w:left="104" w:right="74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</w:rPr>
        <w:t>g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2"/>
          <w:szCs w:val="1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4.</w:t>
      </w:r>
      <w:r>
        <w:rPr>
          <w:rFonts w:ascii="Arial" w:hAnsi="Arial" w:cs="Arial" w:eastAsia="Arial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gh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0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op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94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le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1%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cu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3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tio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8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wit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rt-butan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(bot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4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Qu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i</w:t>
      </w:r>
      <w:r>
        <w:rPr>
          <w:rFonts w:ascii="Arial" w:hAnsi="Arial" w:cs="Arial" w:eastAsia="Arial"/>
          <w:sz w:val="12"/>
          <w:szCs w:val="12"/>
          <w:color w:val="231F20"/>
          <w:spacing w:val="-6"/>
          <w:w w:val="122"/>
        </w:rPr>
        <w:t>ﬁ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at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rcent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ag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blebbin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cell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7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4"/>
        </w:rPr>
        <w:t>IC/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4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B94-treat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ells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utan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-1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-o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tert-butan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ol-treate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1080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3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3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7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7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7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7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7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7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2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7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7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8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79"/>
        </w:rPr>
        <w:t>±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4"/>
          <w:w w:val="17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ents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88"/>
        </w:rPr>
        <w:t>*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88"/>
        </w:rPr>
        <w:t>*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88"/>
        </w:rPr>
        <w:t>*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1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6"/>
        </w:rPr>
        <w:t>0.001,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" w:after="0" w:line="240" w:lineRule="auto"/>
        <w:ind w:left="104" w:right="5976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usi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Tu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'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8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ul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co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pariso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71" w:lineRule="auto"/>
        <w:ind w:left="104" w:right="6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7"/>
        </w:rPr>
        <w:t>);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n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-3"/>
          <w:w w:val="116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9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8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3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mammalian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PLD1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Chen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2012;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Selvy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2011;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Zouwail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200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4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whereas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PLD2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been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shown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mediate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cell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spreading,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endocyt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sis,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cell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growth,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cell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migra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acting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GEF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RhoA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Rac1,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invasion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metast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lympho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04;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2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13;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77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2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01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2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1b;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eng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3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ratus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endo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lasmic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reticul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PLD2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higher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basal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activity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excl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sively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localizes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plasma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membr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Chen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7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2" w:lineRule="auto"/>
        <w:ind w:left="104" w:right="69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y,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6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lf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kes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6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6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2"/>
        </w:rPr>
        <w:t>Fig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3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-2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IP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wn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il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8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3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13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numbers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siz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mmeting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perc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ntage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blebb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cells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12%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against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orig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bleb-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nduced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cells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which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had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both"/>
        <w:spacing w:after="0"/>
        <w:sectPr>
          <w:pgMar w:header="625" w:footer="0" w:top="820" w:bottom="280" w:left="720" w:right="620"/>
          <w:pgSz w:w="10900" w:h="14860"/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pgMar w:header="625" w:footer="0" w:top="820" w:bottom="280" w:left="620" w:right="720"/>
          <w:pgSz w:w="10900" w:h="14860"/>
        </w:sectPr>
      </w:pPr>
      <w:rPr/>
    </w:p>
    <w:p>
      <w:pPr>
        <w:spacing w:before="30" w:after="0" w:line="240" w:lineRule="auto"/>
        <w:ind w:left="852" w:right="-80"/>
        <w:jc w:val="left"/>
        <w:tabs>
          <w:tab w:pos="236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4.913002pt;margin-top:17.169086pt;width:391.534pt;height:230.831pt;mso-position-horizontal-relative:page;mso-position-vertical-relative:paragraph;z-index:-2094" coordorigin="1498,343" coordsize="7831,4617">
            <v:shape style="position:absolute;left:1498;top:343;width:7831;height:4617" type="#_x0000_t75">
              <v:imagedata r:id="rId24" o:title=""/>
            </v:shape>
            <v:group style="position:absolute;left:6502;top:3000;width:299;height:1152" coordorigin="6502,3000" coordsize="299,1152">
              <v:shape style="position:absolute;left:6502;top:3000;width:299;height:1152" coordorigin="6502,3000" coordsize="299,1152" path="m6502,4152l6801,4152,6801,3000,6502,3000,6502,4152e" filled="t" fillcolor="#FFFFFF" stroked="f">
                <v:path arrowok="t"/>
                <v:fill/>
              </v:shape>
            </v:group>
            <v:group style="position:absolute;left:6502;top:3002;width:296;height:31" coordorigin="6502,3002" coordsize="296,31">
              <v:shape style="position:absolute;left:6502;top:3002;width:296;height:31" coordorigin="6502,3002" coordsize="296,31" path="m6502,3033l6798,3033,6798,3002,6502,3002,6502,3033xe" filled="t" fillcolor="#7C7D80" stroked="f">
                <v:path arrowok="t"/>
                <v:fill/>
              </v:shape>
            </v:group>
            <v:group style="position:absolute;left:6519;top:3016;width:282;height:33" coordorigin="6519,3016" coordsize="282,33">
              <v:shape style="position:absolute;left:6519;top:3016;width:282;height:33" coordorigin="6519,3016" coordsize="282,33" path="m6519,3049l6801,3049,6801,3016,6519,3016,6519,3049xe" filled="t" fillcolor="#7C7D80" stroked="f">
                <v:path arrowok="t"/>
                <v:fill/>
              </v:shape>
            </v:group>
            <v:group style="position:absolute;left:6535;top:3032;width:263;height:34" coordorigin="6535,3032" coordsize="263,34">
              <v:shape style="position:absolute;left:6535;top:3032;width:263;height:34" coordorigin="6535,3032" coordsize="263,34" path="m6535,3066l6798,3066,6798,3032,6535,3032,6535,3066xe" filled="t" fillcolor="#7C7D80" stroked="f">
                <v:path arrowok="t"/>
                <v:fill/>
              </v:shape>
            </v:group>
            <v:group style="position:absolute;left:6502;top:3065;width:33;height:2" coordorigin="6502,3065" coordsize="33,2">
              <v:shape style="position:absolute;left:6502;top:3065;width:33;height:2" coordorigin="6502,3065" coordsize="33,0" path="m6502,3065l6535,3065e" filled="f" stroked="t" strokeweight="1.675pt" strokecolor="#7C7D80">
                <v:path arrowok="t"/>
              </v:shape>
            </v:group>
            <v:group style="position:absolute;left:6552;top:3065;width:33;height:2" coordorigin="6552,3065" coordsize="33,2">
              <v:shape style="position:absolute;left:6552;top:3065;width:33;height:2" coordorigin="6552,3065" coordsize="33,0" path="m6552,3065l6585,3065e" filled="f" stroked="t" strokeweight="1.675pt" strokecolor="#7C7D80">
                <v:path arrowok="t"/>
              </v:shape>
            </v:group>
            <v:group style="position:absolute;left:6585;top:3065;width:33;height:2" coordorigin="6585,3065" coordsize="33,2">
              <v:shape style="position:absolute;left:6585;top:3065;width:33;height:2" coordorigin="6585,3065" coordsize="33,0" path="m6585,3065l6618,3065e" filled="f" stroked="t" strokeweight="1.675pt" strokecolor="#7C7D80">
                <v:path arrowok="t"/>
              </v:shape>
            </v:group>
            <v:group style="position:absolute;left:6618;top:3065;width:33;height:2" coordorigin="6618,3065" coordsize="33,2">
              <v:shape style="position:absolute;left:6618;top:3065;width:33;height:2" coordorigin="6618,3065" coordsize="33,0" path="m6618,3065l6650,3065e" filled="f" stroked="t" strokeweight="1.675pt" strokecolor="#7C7D80">
                <v:path arrowok="t"/>
              </v:shape>
            </v:group>
            <v:group style="position:absolute;left:6650;top:3065;width:33;height:2" coordorigin="6650,3065" coordsize="33,2">
              <v:shape style="position:absolute;left:6650;top:3065;width:33;height:2" coordorigin="6650,3065" coordsize="33,0" path="m6650,3065l6683,3065e" filled="f" stroked="t" strokeweight="1.675pt" strokecolor="#7C7D80">
                <v:path arrowok="t"/>
              </v:shape>
            </v:group>
            <v:group style="position:absolute;left:6683;top:3065;width:33;height:2" coordorigin="6683,3065" coordsize="33,2">
              <v:shape style="position:absolute;left:6683;top:3065;width:33;height:2" coordorigin="6683,3065" coordsize="33,0" path="m6683,3065l6716,3065e" filled="f" stroked="t" strokeweight="1.675pt" strokecolor="#7C7D80">
                <v:path arrowok="t"/>
              </v:shape>
            </v:group>
            <v:group style="position:absolute;left:6716;top:3065;width:33;height:2" coordorigin="6716,3065" coordsize="33,2">
              <v:shape style="position:absolute;left:6716;top:3065;width:33;height:2" coordorigin="6716,3065" coordsize="33,0" path="m6716,3065l6749,3065e" filled="f" stroked="t" strokeweight="1.675pt" strokecolor="#7C7D80">
                <v:path arrowok="t"/>
              </v:shape>
            </v:group>
            <v:group style="position:absolute;left:6749;top:3065;width:33;height:2" coordorigin="6749,3065" coordsize="33,2">
              <v:shape style="position:absolute;left:6749;top:3065;width:33;height:2" coordorigin="6749,3065" coordsize="33,0" path="m6749,3065l6782,3065e" filled="f" stroked="t" strokeweight="1.675pt" strokecolor="#7C7D80">
                <v:path arrowok="t"/>
              </v:shape>
            </v:group>
            <v:group style="position:absolute;left:6782;top:3065;width:19;height:2" coordorigin="6782,3065" coordsize="19,2">
              <v:shape style="position:absolute;left:6782;top:3065;width:19;height:2" coordorigin="6782,3065" coordsize="19,0" path="m6782,3065l6801,3065e" filled="f" stroked="t" strokeweight="1.675pt" strokecolor="#7C7D80">
                <v:path arrowok="t"/>
              </v:shape>
            </v:group>
            <v:group style="position:absolute;left:6502;top:3090;width:299;height:2" coordorigin="6502,3090" coordsize="299,2">
              <v:shape style="position:absolute;left:6502;top:3090;width:299;height:2" coordorigin="6502,3090" coordsize="299,0" path="m6502,3090l6801,3090e" filled="f" stroked="t" strokeweight=".854pt" strokecolor="#7C7D80">
                <v:path arrowok="t"/>
              </v:shape>
            </v:group>
            <v:group style="position:absolute;left:6502;top:3098;width:296;height:34" coordorigin="6502,3098" coordsize="296,34">
              <v:shape style="position:absolute;left:6502;top:3098;width:296;height:34" coordorigin="6502,3098" coordsize="296,34" path="m6502,3131l6798,3131,6798,3098,6502,3098,6502,3131xe" filled="t" fillcolor="#7C7D80" stroked="f">
                <v:path arrowok="t"/>
                <v:fill/>
              </v:shape>
            </v:group>
            <v:group style="position:absolute;left:6519;top:3114;width:282;height:34" coordorigin="6519,3114" coordsize="282,34">
              <v:shape style="position:absolute;left:6519;top:3114;width:282;height:34" coordorigin="6519,3114" coordsize="282,34" path="m6519,3148l6801,3148,6801,3114,6519,3114,6519,3148xe" filled="t" fillcolor="#7C7D80" stroked="f">
                <v:path arrowok="t"/>
                <v:fill/>
              </v:shape>
            </v:group>
            <v:group style="position:absolute;left:6535;top:3131;width:263;height:33" coordorigin="6535,3131" coordsize="263,33">
              <v:shape style="position:absolute;left:6535;top:3131;width:263;height:33" coordorigin="6535,3131" coordsize="263,33" path="m6535,3164l6798,3164,6798,3131,6535,3131,6535,3164xe" filled="t" fillcolor="#7C7D80" stroked="f">
                <v:path arrowok="t"/>
                <v:fill/>
              </v:shape>
            </v:group>
            <v:group style="position:absolute;left:6502;top:3164;width:33;height:2" coordorigin="6502,3164" coordsize="33,2">
              <v:shape style="position:absolute;left:6502;top:3164;width:33;height:2" coordorigin="6502,3164" coordsize="33,0" path="m6502,3164l6535,3164e" filled="f" stroked="t" strokeweight="1.68pt" strokecolor="#7C7D80">
                <v:path arrowok="t"/>
              </v:shape>
            </v:group>
            <v:group style="position:absolute;left:6552;top:3164;width:33;height:2" coordorigin="6552,3164" coordsize="33,2">
              <v:shape style="position:absolute;left:6552;top:3164;width:33;height:2" coordorigin="6552,3164" coordsize="33,0" path="m6552,3164l6585,3164e" filled="f" stroked="t" strokeweight="1.68pt" strokecolor="#7C7D80">
                <v:path arrowok="t"/>
              </v:shape>
            </v:group>
            <v:group style="position:absolute;left:6585;top:3164;width:33;height:2" coordorigin="6585,3164" coordsize="33,2">
              <v:shape style="position:absolute;left:6585;top:3164;width:33;height:2" coordorigin="6585,3164" coordsize="33,0" path="m6585,3164l6618,3164e" filled="f" stroked="t" strokeweight="1.68pt" strokecolor="#7C7D80">
                <v:path arrowok="t"/>
              </v:shape>
            </v:group>
            <v:group style="position:absolute;left:6618;top:3164;width:33;height:2" coordorigin="6618,3164" coordsize="33,2">
              <v:shape style="position:absolute;left:6618;top:3164;width:33;height:2" coordorigin="6618,3164" coordsize="33,0" path="m6618,3164l6650,3164e" filled="f" stroked="t" strokeweight="1.68pt" strokecolor="#7C7D80">
                <v:path arrowok="t"/>
              </v:shape>
            </v:group>
            <v:group style="position:absolute;left:6650;top:3164;width:33;height:2" coordorigin="6650,3164" coordsize="33,2">
              <v:shape style="position:absolute;left:6650;top:3164;width:33;height:2" coordorigin="6650,3164" coordsize="33,0" path="m6650,3164l6683,3164e" filled="f" stroked="t" strokeweight="1.68pt" strokecolor="#7C7D80">
                <v:path arrowok="t"/>
              </v:shape>
            </v:group>
            <v:group style="position:absolute;left:6683;top:3164;width:33;height:2" coordorigin="6683,3164" coordsize="33,2">
              <v:shape style="position:absolute;left:6683;top:3164;width:33;height:2" coordorigin="6683,3164" coordsize="33,0" path="m6683,3164l6716,3164e" filled="f" stroked="t" strokeweight="1.68pt" strokecolor="#7C7D80">
                <v:path arrowok="t"/>
              </v:shape>
            </v:group>
            <v:group style="position:absolute;left:6716;top:3164;width:33;height:2" coordorigin="6716,3164" coordsize="33,2">
              <v:shape style="position:absolute;left:6716;top:3164;width:33;height:2" coordorigin="6716,3164" coordsize="33,0" path="m6716,3164l6749,3164e" filled="f" stroked="t" strokeweight="1.68pt" strokecolor="#7C7D80">
                <v:path arrowok="t"/>
              </v:shape>
            </v:group>
            <v:group style="position:absolute;left:6749;top:3164;width:33;height:2" coordorigin="6749,3164" coordsize="33,2">
              <v:shape style="position:absolute;left:6749;top:3164;width:33;height:2" coordorigin="6749,3164" coordsize="33,0" path="m6749,3164l6782,3164e" filled="f" stroked="t" strokeweight="1.68pt" strokecolor="#7C7D80">
                <v:path arrowok="t"/>
              </v:shape>
            </v:group>
            <v:group style="position:absolute;left:6782;top:3164;width:19;height:2" coordorigin="6782,3164" coordsize="19,2">
              <v:shape style="position:absolute;left:6782;top:3164;width:19;height:2" coordorigin="6782,3164" coordsize="19,0" path="m6782,3164l6801,3164e" filled="f" stroked="t" strokeweight="1.68pt" strokecolor="#7C7D80">
                <v:path arrowok="t"/>
              </v:shape>
            </v:group>
            <v:group style="position:absolute;left:6502;top:3189;width:299;height:2" coordorigin="6502,3189" coordsize="299,2">
              <v:shape style="position:absolute;left:6502;top:3189;width:299;height:2" coordorigin="6502,3189" coordsize="299,0" path="m6502,3189l6801,3189e" filled="f" stroked="t" strokeweight=".854pt" strokecolor="#7C7D80">
                <v:path arrowok="t"/>
              </v:shape>
            </v:group>
            <v:group style="position:absolute;left:6502;top:3197;width:296;height:34" coordorigin="6502,3197" coordsize="296,34">
              <v:shape style="position:absolute;left:6502;top:3197;width:296;height:34" coordorigin="6502,3197" coordsize="296,34" path="m6502,3230l6798,3230,6798,3197,6502,3197,6502,3230xe" filled="t" fillcolor="#7C7D80" stroked="f">
                <v:path arrowok="t"/>
                <v:fill/>
              </v:shape>
            </v:group>
            <v:group style="position:absolute;left:6519;top:3213;width:282;height:33" coordorigin="6519,3213" coordsize="282,33">
              <v:shape style="position:absolute;left:6519;top:3213;width:282;height:33" coordorigin="6519,3213" coordsize="282,33" path="m6519,3247l6801,3247,6801,3213,6519,3213,6519,3247xe" filled="t" fillcolor="#7C7D80" stroked="f">
                <v:path arrowok="t"/>
                <v:fill/>
              </v:shape>
            </v:group>
            <v:group style="position:absolute;left:6535;top:3230;width:263;height:34" coordorigin="6535,3230" coordsize="263,34">
              <v:shape style="position:absolute;left:6535;top:3230;width:263;height:34" coordorigin="6535,3230" coordsize="263,34" path="m6535,3263l6798,3263,6798,3230,6535,3230,6535,3263xe" filled="t" fillcolor="#7C7D80" stroked="f">
                <v:path arrowok="t"/>
                <v:fill/>
              </v:shape>
            </v:group>
            <v:group style="position:absolute;left:6502;top:3263;width:33;height:2" coordorigin="6502,3263" coordsize="33,2">
              <v:shape style="position:absolute;left:6502;top:3263;width:33;height:2" coordorigin="6502,3263" coordsize="33,0" path="m6502,3263l6535,3263e" filled="f" stroked="t" strokeweight="1.675pt" strokecolor="#7C7D80">
                <v:path arrowok="t"/>
              </v:shape>
            </v:group>
            <v:group style="position:absolute;left:6552;top:3263;width:33;height:2" coordorigin="6552,3263" coordsize="33,2">
              <v:shape style="position:absolute;left:6552;top:3263;width:33;height:2" coordorigin="6552,3263" coordsize="33,0" path="m6552,3263l6585,3263e" filled="f" stroked="t" strokeweight="1.675pt" strokecolor="#7C7D80">
                <v:path arrowok="t"/>
              </v:shape>
            </v:group>
            <v:group style="position:absolute;left:6585;top:3263;width:33;height:2" coordorigin="6585,3263" coordsize="33,2">
              <v:shape style="position:absolute;left:6585;top:3263;width:33;height:2" coordorigin="6585,3263" coordsize="33,0" path="m6585,3263l6618,3263e" filled="f" stroked="t" strokeweight="1.675pt" strokecolor="#7C7D80">
                <v:path arrowok="t"/>
              </v:shape>
            </v:group>
            <v:group style="position:absolute;left:6618;top:3263;width:33;height:2" coordorigin="6618,3263" coordsize="33,2">
              <v:shape style="position:absolute;left:6618;top:3263;width:33;height:2" coordorigin="6618,3263" coordsize="33,0" path="m6618,3263l6650,3263e" filled="f" stroked="t" strokeweight="1.675pt" strokecolor="#7C7D80">
                <v:path arrowok="t"/>
              </v:shape>
            </v:group>
            <v:group style="position:absolute;left:6650;top:3263;width:33;height:2" coordorigin="6650,3263" coordsize="33,2">
              <v:shape style="position:absolute;left:6650;top:3263;width:33;height:2" coordorigin="6650,3263" coordsize="33,0" path="m6650,3263l6683,3263e" filled="f" stroked="t" strokeweight="1.675pt" strokecolor="#7C7D80">
                <v:path arrowok="t"/>
              </v:shape>
            </v:group>
            <v:group style="position:absolute;left:6683;top:3263;width:33;height:2" coordorigin="6683,3263" coordsize="33,2">
              <v:shape style="position:absolute;left:6683;top:3263;width:33;height:2" coordorigin="6683,3263" coordsize="33,0" path="m6683,3263l6716,3263e" filled="f" stroked="t" strokeweight="1.675pt" strokecolor="#7C7D80">
                <v:path arrowok="t"/>
              </v:shape>
            </v:group>
            <v:group style="position:absolute;left:6716;top:3263;width:33;height:2" coordorigin="6716,3263" coordsize="33,2">
              <v:shape style="position:absolute;left:6716;top:3263;width:33;height:2" coordorigin="6716,3263" coordsize="33,0" path="m6716,3263l6749,3263e" filled="f" stroked="t" strokeweight="1.675pt" strokecolor="#7C7D80">
                <v:path arrowok="t"/>
              </v:shape>
            </v:group>
            <v:group style="position:absolute;left:6749;top:3263;width:33;height:2" coordorigin="6749,3263" coordsize="33,2">
              <v:shape style="position:absolute;left:6749;top:3263;width:33;height:2" coordorigin="6749,3263" coordsize="33,0" path="m6749,3263l6782,3263e" filled="f" stroked="t" strokeweight="1.675pt" strokecolor="#7C7D80">
                <v:path arrowok="t"/>
              </v:shape>
            </v:group>
            <v:group style="position:absolute;left:6782;top:3263;width:19;height:2" coordorigin="6782,3263" coordsize="19,2">
              <v:shape style="position:absolute;left:6782;top:3263;width:19;height:2" coordorigin="6782,3263" coordsize="19,0" path="m6782,3263l6801,3263e" filled="f" stroked="t" strokeweight="1.675pt" strokecolor="#7C7D80">
                <v:path arrowok="t"/>
              </v:shape>
            </v:group>
            <v:group style="position:absolute;left:6502;top:3288;width:299;height:2" coordorigin="6502,3288" coordsize="299,2">
              <v:shape style="position:absolute;left:6502;top:3288;width:299;height:2" coordorigin="6502,3288" coordsize="299,0" path="m6502,3288l6801,3288e" filled="f" stroked="t" strokeweight=".855pt" strokecolor="#7C7D80">
                <v:path arrowok="t"/>
              </v:shape>
            </v:group>
            <v:group style="position:absolute;left:6502;top:3296;width:296;height:33" coordorigin="6502,3296" coordsize="296,33">
              <v:shape style="position:absolute;left:6502;top:3296;width:296;height:33" coordorigin="6502,3296" coordsize="296,33" path="m6502,3329l6798,3329,6798,3296,6502,3296,6502,3329xe" filled="t" fillcolor="#7C7D80" stroked="f">
                <v:path arrowok="t"/>
                <v:fill/>
              </v:shape>
            </v:group>
            <v:group style="position:absolute;left:6519;top:3312;width:282;height:34" coordorigin="6519,3312" coordsize="282,34">
              <v:shape style="position:absolute;left:6519;top:3312;width:282;height:34" coordorigin="6519,3312" coordsize="282,34" path="m6519,3346l6801,3346,6801,3312,6519,3312,6519,3346xe" filled="t" fillcolor="#7C7D80" stroked="f">
                <v:path arrowok="t"/>
                <v:fill/>
              </v:shape>
            </v:group>
            <v:group style="position:absolute;left:6535;top:3328;width:263;height:33" coordorigin="6535,3328" coordsize="263,33">
              <v:shape style="position:absolute;left:6535;top:3328;width:263;height:33" coordorigin="6535,3328" coordsize="263,33" path="m6535,3362l6798,3362,6798,3328,6535,3328,6535,3362xe" filled="t" fillcolor="#7C7D80" stroked="f">
                <v:path arrowok="t"/>
                <v:fill/>
              </v:shape>
            </v:group>
            <v:group style="position:absolute;left:6502;top:3362;width:33;height:2" coordorigin="6502,3362" coordsize="33,2">
              <v:shape style="position:absolute;left:6502;top:3362;width:33;height:2" coordorigin="6502,3362" coordsize="33,0" path="m6502,3362l6535,3362e" filled="f" stroked="t" strokeweight="1.679pt" strokecolor="#7C7D80">
                <v:path arrowok="t"/>
              </v:shape>
            </v:group>
            <v:group style="position:absolute;left:6552;top:3362;width:33;height:2" coordorigin="6552,3362" coordsize="33,2">
              <v:shape style="position:absolute;left:6552;top:3362;width:33;height:2" coordorigin="6552,3362" coordsize="33,0" path="m6552,3362l6585,3362e" filled="f" stroked="t" strokeweight="1.679pt" strokecolor="#7C7D80">
                <v:path arrowok="t"/>
              </v:shape>
            </v:group>
            <v:group style="position:absolute;left:6585;top:3362;width:33;height:2" coordorigin="6585,3362" coordsize="33,2">
              <v:shape style="position:absolute;left:6585;top:3362;width:33;height:2" coordorigin="6585,3362" coordsize="33,0" path="m6585,3362l6618,3362e" filled="f" stroked="t" strokeweight="1.679pt" strokecolor="#7C7D80">
                <v:path arrowok="t"/>
              </v:shape>
            </v:group>
            <v:group style="position:absolute;left:6618;top:3362;width:33;height:2" coordorigin="6618,3362" coordsize="33,2">
              <v:shape style="position:absolute;left:6618;top:3362;width:33;height:2" coordorigin="6618,3362" coordsize="33,0" path="m6618,3362l6650,3362e" filled="f" stroked="t" strokeweight="1.679pt" strokecolor="#7C7D80">
                <v:path arrowok="t"/>
              </v:shape>
            </v:group>
            <v:group style="position:absolute;left:6650;top:3362;width:33;height:2" coordorigin="6650,3362" coordsize="33,2">
              <v:shape style="position:absolute;left:6650;top:3362;width:33;height:2" coordorigin="6650,3362" coordsize="33,0" path="m6650,3362l6683,3362e" filled="f" stroked="t" strokeweight="1.679pt" strokecolor="#7C7D80">
                <v:path arrowok="t"/>
              </v:shape>
            </v:group>
            <v:group style="position:absolute;left:6683;top:3362;width:33;height:2" coordorigin="6683,3362" coordsize="33,2">
              <v:shape style="position:absolute;left:6683;top:3362;width:33;height:2" coordorigin="6683,3362" coordsize="33,0" path="m6683,3362l6716,3362e" filled="f" stroked="t" strokeweight="1.679pt" strokecolor="#7C7D80">
                <v:path arrowok="t"/>
              </v:shape>
            </v:group>
            <v:group style="position:absolute;left:6716;top:3362;width:33;height:2" coordorigin="6716,3362" coordsize="33,2">
              <v:shape style="position:absolute;left:6716;top:3362;width:33;height:2" coordorigin="6716,3362" coordsize="33,0" path="m6716,3362l6749,3362e" filled="f" stroked="t" strokeweight="1.679pt" strokecolor="#7C7D80">
                <v:path arrowok="t"/>
              </v:shape>
            </v:group>
            <v:group style="position:absolute;left:6749;top:3362;width:33;height:2" coordorigin="6749,3362" coordsize="33,2">
              <v:shape style="position:absolute;left:6749;top:3362;width:33;height:2" coordorigin="6749,3362" coordsize="33,0" path="m6749,3362l6782,3362e" filled="f" stroked="t" strokeweight="1.679pt" strokecolor="#7C7D80">
                <v:path arrowok="t"/>
              </v:shape>
            </v:group>
            <v:group style="position:absolute;left:6782;top:3362;width:19;height:2" coordorigin="6782,3362" coordsize="19,2">
              <v:shape style="position:absolute;left:6782;top:3362;width:19;height:2" coordorigin="6782,3362" coordsize="19,0" path="m6782,3362l6801,3362e" filled="f" stroked="t" strokeweight="1.679pt" strokecolor="#7C7D80">
                <v:path arrowok="t"/>
              </v:shape>
            </v:group>
            <v:group style="position:absolute;left:6502;top:3386;width:299;height:2" coordorigin="6502,3386" coordsize="299,2">
              <v:shape style="position:absolute;left:6502;top:3386;width:299;height:2" coordorigin="6502,3386" coordsize="299,0" path="m6502,3386l6801,3386e" filled="f" stroked="t" strokeweight=".855pt" strokecolor="#7C7D80">
                <v:path arrowok="t"/>
              </v:shape>
            </v:group>
            <v:group style="position:absolute;left:6502;top:3394;width:296;height:33" coordorigin="6502,3394" coordsize="296,33">
              <v:shape style="position:absolute;left:6502;top:3394;width:296;height:33" coordorigin="6502,3394" coordsize="296,33" path="m6502,3428l6798,3428,6798,3394,6502,3394,6502,3428xe" filled="t" fillcolor="#7C7D80" stroked="f">
                <v:path arrowok="t"/>
                <v:fill/>
              </v:shape>
            </v:group>
            <v:group style="position:absolute;left:6519;top:3411;width:282;height:34" coordorigin="6519,3411" coordsize="282,34">
              <v:shape style="position:absolute;left:6519;top:3411;width:282;height:34" coordorigin="6519,3411" coordsize="282,34" path="m6519,3444l6801,3444,6801,3411,6519,3411,6519,3444xe" filled="t" fillcolor="#7C7D80" stroked="f">
                <v:path arrowok="t"/>
                <v:fill/>
              </v:shape>
            </v:group>
            <v:group style="position:absolute;left:6535;top:3427;width:263;height:33" coordorigin="6535,3427" coordsize="263,33">
              <v:shape style="position:absolute;left:6535;top:3427;width:263;height:33" coordorigin="6535,3427" coordsize="263,33" path="m6535,3461l6798,3461,6798,3427,6535,3427,6535,3461xe" filled="t" fillcolor="#7C7D80" stroked="f">
                <v:path arrowok="t"/>
                <v:fill/>
              </v:shape>
            </v:group>
            <v:group style="position:absolute;left:6502;top:3460;width:33;height:2" coordorigin="6502,3460" coordsize="33,2">
              <v:shape style="position:absolute;left:6502;top:3460;width:33;height:2" coordorigin="6502,3460" coordsize="33,0" path="m6502,3460l6535,3460e" filled="f" stroked="t" strokeweight="1.68pt" strokecolor="#7C7D80">
                <v:path arrowok="t"/>
              </v:shape>
            </v:group>
            <v:group style="position:absolute;left:6552;top:3460;width:33;height:2" coordorigin="6552,3460" coordsize="33,2">
              <v:shape style="position:absolute;left:6552;top:3460;width:33;height:2" coordorigin="6552,3460" coordsize="33,0" path="m6552,3460l6585,3460e" filled="f" stroked="t" strokeweight="1.68pt" strokecolor="#7C7D80">
                <v:path arrowok="t"/>
              </v:shape>
            </v:group>
            <v:group style="position:absolute;left:6585;top:3460;width:33;height:2" coordorigin="6585,3460" coordsize="33,2">
              <v:shape style="position:absolute;left:6585;top:3460;width:33;height:2" coordorigin="6585,3460" coordsize="33,0" path="m6585,3460l6618,3460e" filled="f" stroked="t" strokeweight="1.68pt" strokecolor="#7C7D80">
                <v:path arrowok="t"/>
              </v:shape>
            </v:group>
            <v:group style="position:absolute;left:6618;top:3460;width:33;height:2" coordorigin="6618,3460" coordsize="33,2">
              <v:shape style="position:absolute;left:6618;top:3460;width:33;height:2" coordorigin="6618,3460" coordsize="33,0" path="m6618,3460l6650,3460e" filled="f" stroked="t" strokeweight="1.68pt" strokecolor="#7C7D80">
                <v:path arrowok="t"/>
              </v:shape>
            </v:group>
            <v:group style="position:absolute;left:6650;top:3460;width:33;height:2" coordorigin="6650,3460" coordsize="33,2">
              <v:shape style="position:absolute;left:6650;top:3460;width:33;height:2" coordorigin="6650,3460" coordsize="33,0" path="m6650,3460l6683,3460e" filled="f" stroked="t" strokeweight="1.68pt" strokecolor="#7C7D80">
                <v:path arrowok="t"/>
              </v:shape>
            </v:group>
            <v:group style="position:absolute;left:6683;top:3460;width:33;height:2" coordorigin="6683,3460" coordsize="33,2">
              <v:shape style="position:absolute;left:6683;top:3460;width:33;height:2" coordorigin="6683,3460" coordsize="33,0" path="m6683,3460l6716,3460e" filled="f" stroked="t" strokeweight="1.68pt" strokecolor="#7C7D80">
                <v:path arrowok="t"/>
              </v:shape>
            </v:group>
            <v:group style="position:absolute;left:6716;top:3460;width:33;height:2" coordorigin="6716,3460" coordsize="33,2">
              <v:shape style="position:absolute;left:6716;top:3460;width:33;height:2" coordorigin="6716,3460" coordsize="33,0" path="m6716,3460l6749,3460e" filled="f" stroked="t" strokeweight="1.68pt" strokecolor="#7C7D80">
                <v:path arrowok="t"/>
              </v:shape>
            </v:group>
            <v:group style="position:absolute;left:6749;top:3460;width:33;height:2" coordorigin="6749,3460" coordsize="33,2">
              <v:shape style="position:absolute;left:6749;top:3460;width:33;height:2" coordorigin="6749,3460" coordsize="33,0" path="m6749,3460l6782,3460e" filled="f" stroked="t" strokeweight="1.68pt" strokecolor="#7C7D80">
                <v:path arrowok="t"/>
              </v:shape>
            </v:group>
            <v:group style="position:absolute;left:6782;top:3460;width:19;height:2" coordorigin="6782,3460" coordsize="19,2">
              <v:shape style="position:absolute;left:6782;top:3460;width:19;height:2" coordorigin="6782,3460" coordsize="19,0" path="m6782,3460l6801,3460e" filled="f" stroked="t" strokeweight="1.68pt" strokecolor="#7C7D80">
                <v:path arrowok="t"/>
              </v:shape>
            </v:group>
            <v:group style="position:absolute;left:6502;top:3485;width:299;height:2" coordorigin="6502,3485" coordsize="299,2">
              <v:shape style="position:absolute;left:6502;top:3485;width:299;height:2" coordorigin="6502,3485" coordsize="299,0" path="m6502,3485l6801,3485e" filled="f" stroked="t" strokeweight=".854pt" strokecolor="#7C7D80">
                <v:path arrowok="t"/>
              </v:shape>
            </v:group>
            <v:group style="position:absolute;left:6502;top:3493;width:296;height:33" coordorigin="6502,3493" coordsize="296,33">
              <v:shape style="position:absolute;left:6502;top:3493;width:296;height:33" coordorigin="6502,3493" coordsize="296,33" path="m6502,3527l6798,3527,6798,3493,6502,3493,6502,3527xe" filled="t" fillcolor="#7C7D80" stroked="f">
                <v:path arrowok="t"/>
                <v:fill/>
              </v:shape>
            </v:group>
            <v:group style="position:absolute;left:6519;top:3509;width:282;height:34" coordorigin="6519,3509" coordsize="282,34">
              <v:shape style="position:absolute;left:6519;top:3509;width:282;height:34" coordorigin="6519,3509" coordsize="282,34" path="m6519,3543l6801,3543,6801,3509,6519,3509,6519,3543xe" filled="t" fillcolor="#7C7D80" stroked="f">
                <v:path arrowok="t"/>
                <v:fill/>
              </v:shape>
            </v:group>
            <v:group style="position:absolute;left:6535;top:3526;width:263;height:34" coordorigin="6535,3526" coordsize="263,34">
              <v:shape style="position:absolute;left:6535;top:3526;width:263;height:34" coordorigin="6535,3526" coordsize="263,34" path="m6535,3559l6798,3559,6798,3526,6535,3526,6535,3559xe" filled="t" fillcolor="#7C7D80" stroked="f">
                <v:path arrowok="t"/>
                <v:fill/>
              </v:shape>
            </v:group>
            <v:group style="position:absolute;left:6502;top:3559;width:33;height:2" coordorigin="6502,3559" coordsize="33,2">
              <v:shape style="position:absolute;left:6502;top:3559;width:33;height:2" coordorigin="6502,3559" coordsize="33,0" path="m6502,3559l6535,3559e" filled="f" stroked="t" strokeweight="1.674pt" strokecolor="#7C7D80">
                <v:path arrowok="t"/>
              </v:shape>
            </v:group>
            <v:group style="position:absolute;left:6552;top:3559;width:33;height:2" coordorigin="6552,3559" coordsize="33,2">
              <v:shape style="position:absolute;left:6552;top:3559;width:33;height:2" coordorigin="6552,3559" coordsize="33,0" path="m6552,3559l6585,3559e" filled="f" stroked="t" strokeweight="1.674pt" strokecolor="#7C7D80">
                <v:path arrowok="t"/>
              </v:shape>
            </v:group>
            <v:group style="position:absolute;left:6585;top:3559;width:33;height:2" coordorigin="6585,3559" coordsize="33,2">
              <v:shape style="position:absolute;left:6585;top:3559;width:33;height:2" coordorigin="6585,3559" coordsize="33,0" path="m6585,3559l6618,3559e" filled="f" stroked="t" strokeweight="1.674pt" strokecolor="#7C7D80">
                <v:path arrowok="t"/>
              </v:shape>
            </v:group>
            <v:group style="position:absolute;left:6618;top:3559;width:33;height:2" coordorigin="6618,3559" coordsize="33,2">
              <v:shape style="position:absolute;left:6618;top:3559;width:33;height:2" coordorigin="6618,3559" coordsize="33,0" path="m6618,3559l6650,3559e" filled="f" stroked="t" strokeweight="1.674pt" strokecolor="#7C7D80">
                <v:path arrowok="t"/>
              </v:shape>
            </v:group>
            <v:group style="position:absolute;left:6650;top:3559;width:33;height:2" coordorigin="6650,3559" coordsize="33,2">
              <v:shape style="position:absolute;left:6650;top:3559;width:33;height:2" coordorigin="6650,3559" coordsize="33,0" path="m6650,3559l6683,3559e" filled="f" stroked="t" strokeweight="1.674pt" strokecolor="#7C7D80">
                <v:path arrowok="t"/>
              </v:shape>
            </v:group>
            <v:group style="position:absolute;left:6683;top:3559;width:33;height:2" coordorigin="6683,3559" coordsize="33,2">
              <v:shape style="position:absolute;left:6683;top:3559;width:33;height:2" coordorigin="6683,3559" coordsize="33,0" path="m6683,3559l6716,3559e" filled="f" stroked="t" strokeweight="1.674pt" strokecolor="#7C7D80">
                <v:path arrowok="t"/>
              </v:shape>
            </v:group>
            <v:group style="position:absolute;left:6716;top:3559;width:33;height:2" coordorigin="6716,3559" coordsize="33,2">
              <v:shape style="position:absolute;left:6716;top:3559;width:33;height:2" coordorigin="6716,3559" coordsize="33,0" path="m6716,3559l6749,3559e" filled="f" stroked="t" strokeweight="1.674pt" strokecolor="#7C7D80">
                <v:path arrowok="t"/>
              </v:shape>
            </v:group>
            <v:group style="position:absolute;left:6749;top:3559;width:33;height:2" coordorigin="6749,3559" coordsize="33,2">
              <v:shape style="position:absolute;left:6749;top:3559;width:33;height:2" coordorigin="6749,3559" coordsize="33,0" path="m6749,3559l6782,3559e" filled="f" stroked="t" strokeweight="1.674pt" strokecolor="#7C7D80">
                <v:path arrowok="t"/>
              </v:shape>
            </v:group>
            <v:group style="position:absolute;left:6782;top:3559;width:19;height:2" coordorigin="6782,3559" coordsize="19,2">
              <v:shape style="position:absolute;left:6782;top:3559;width:19;height:2" coordorigin="6782,3559" coordsize="19,0" path="m6782,3559l6801,3559e" filled="f" stroked="t" strokeweight="1.674pt" strokecolor="#7C7D80">
                <v:path arrowok="t"/>
              </v:shape>
            </v:group>
            <v:group style="position:absolute;left:6502;top:3584;width:299;height:2" coordorigin="6502,3584" coordsize="299,2">
              <v:shape style="position:absolute;left:6502;top:3584;width:299;height:2" coordorigin="6502,3584" coordsize="299,0" path="m6502,3584l6801,3584e" filled="f" stroked="t" strokeweight=".854pt" strokecolor="#7C7D80">
                <v:path arrowok="t"/>
              </v:shape>
            </v:group>
            <v:group style="position:absolute;left:6502;top:3592;width:296;height:34" coordorigin="6502,3592" coordsize="296,34">
              <v:shape style="position:absolute;left:6502;top:3592;width:296;height:34" coordorigin="6502,3592" coordsize="296,34" path="m6502,3625l6798,3625,6798,3592,6502,3592,6502,3625xe" filled="t" fillcolor="#7C7D80" stroked="f">
                <v:path arrowok="t"/>
                <v:fill/>
              </v:shape>
            </v:group>
            <v:group style="position:absolute;left:6519;top:3608;width:282;height:33" coordorigin="6519,3608" coordsize="282,33">
              <v:shape style="position:absolute;left:6519;top:3608;width:282;height:33" coordorigin="6519,3608" coordsize="282,33" path="m6519,3642l6801,3642,6801,3608,6519,3608,6519,3642xe" filled="t" fillcolor="#7C7D80" stroked="f">
                <v:path arrowok="t"/>
                <v:fill/>
              </v:shape>
            </v:group>
            <v:group style="position:absolute;left:6535;top:3625;width:263;height:34" coordorigin="6535,3625" coordsize="263,34">
              <v:shape style="position:absolute;left:6535;top:3625;width:263;height:34" coordorigin="6535,3625" coordsize="263,34" path="m6535,3658l6798,3658,6798,3625,6535,3625,6535,3658xe" filled="t" fillcolor="#7C7D80" stroked="f">
                <v:path arrowok="t"/>
                <v:fill/>
              </v:shape>
            </v:group>
            <v:group style="position:absolute;left:6502;top:3658;width:33;height:2" coordorigin="6502,3658" coordsize="33,2">
              <v:shape style="position:absolute;left:6502;top:3658;width:33;height:2" coordorigin="6502,3658" coordsize="33,0" path="m6502,3658l6535,3658e" filled="f" stroked="t" strokeweight="1.674pt" strokecolor="#7C7D80">
                <v:path arrowok="t"/>
              </v:shape>
            </v:group>
            <v:group style="position:absolute;left:6552;top:3658;width:33;height:2" coordorigin="6552,3658" coordsize="33,2">
              <v:shape style="position:absolute;left:6552;top:3658;width:33;height:2" coordorigin="6552,3658" coordsize="33,0" path="m6552,3658l6585,3658e" filled="f" stroked="t" strokeweight="1.674pt" strokecolor="#7C7D80">
                <v:path arrowok="t"/>
              </v:shape>
            </v:group>
            <v:group style="position:absolute;left:6585;top:3658;width:33;height:2" coordorigin="6585,3658" coordsize="33,2">
              <v:shape style="position:absolute;left:6585;top:3658;width:33;height:2" coordorigin="6585,3658" coordsize="33,0" path="m6585,3658l6618,3658e" filled="f" stroked="t" strokeweight="1.674pt" strokecolor="#7C7D80">
                <v:path arrowok="t"/>
              </v:shape>
            </v:group>
            <v:group style="position:absolute;left:6618;top:3658;width:33;height:2" coordorigin="6618,3658" coordsize="33,2">
              <v:shape style="position:absolute;left:6618;top:3658;width:33;height:2" coordorigin="6618,3658" coordsize="33,0" path="m6618,3658l6650,3658e" filled="f" stroked="t" strokeweight="1.674pt" strokecolor="#7C7D80">
                <v:path arrowok="t"/>
              </v:shape>
            </v:group>
            <v:group style="position:absolute;left:6650;top:3658;width:33;height:2" coordorigin="6650,3658" coordsize="33,2">
              <v:shape style="position:absolute;left:6650;top:3658;width:33;height:2" coordorigin="6650,3658" coordsize="33,0" path="m6650,3658l6683,3658e" filled="f" stroked="t" strokeweight="1.674pt" strokecolor="#7C7D80">
                <v:path arrowok="t"/>
              </v:shape>
            </v:group>
            <v:group style="position:absolute;left:6683;top:3658;width:33;height:2" coordorigin="6683,3658" coordsize="33,2">
              <v:shape style="position:absolute;left:6683;top:3658;width:33;height:2" coordorigin="6683,3658" coordsize="33,0" path="m6683,3658l6716,3658e" filled="f" stroked="t" strokeweight="1.674pt" strokecolor="#7C7D80">
                <v:path arrowok="t"/>
              </v:shape>
            </v:group>
            <v:group style="position:absolute;left:6716;top:3658;width:33;height:2" coordorigin="6716,3658" coordsize="33,2">
              <v:shape style="position:absolute;left:6716;top:3658;width:33;height:2" coordorigin="6716,3658" coordsize="33,0" path="m6716,3658l6749,3658e" filled="f" stroked="t" strokeweight="1.674pt" strokecolor="#7C7D80">
                <v:path arrowok="t"/>
              </v:shape>
            </v:group>
            <v:group style="position:absolute;left:6749;top:3658;width:33;height:2" coordorigin="6749,3658" coordsize="33,2">
              <v:shape style="position:absolute;left:6749;top:3658;width:33;height:2" coordorigin="6749,3658" coordsize="33,0" path="m6749,3658l6782,3658e" filled="f" stroked="t" strokeweight="1.674pt" strokecolor="#7C7D80">
                <v:path arrowok="t"/>
              </v:shape>
            </v:group>
            <v:group style="position:absolute;left:6782;top:3658;width:19;height:2" coordorigin="6782,3658" coordsize="19,2">
              <v:shape style="position:absolute;left:6782;top:3658;width:19;height:2" coordorigin="6782,3658" coordsize="19,0" path="m6782,3658l6801,3658e" filled="f" stroked="t" strokeweight="1.674pt" strokecolor="#7C7D80">
                <v:path arrowok="t"/>
              </v:shape>
            </v:group>
            <v:group style="position:absolute;left:6502;top:3683;width:299;height:2" coordorigin="6502,3683" coordsize="299,2">
              <v:shape style="position:absolute;left:6502;top:3683;width:299;height:2" coordorigin="6502,3683" coordsize="299,0" path="m6502,3683l6801,3683e" filled="f" stroked="t" strokeweight=".855pt" strokecolor="#7C7D80">
                <v:path arrowok="t"/>
              </v:shape>
            </v:group>
            <v:group style="position:absolute;left:6502;top:3690;width:296;height:34" coordorigin="6502,3690" coordsize="296,34">
              <v:shape style="position:absolute;left:6502;top:3690;width:296;height:34" coordorigin="6502,3690" coordsize="296,34" path="m6502,3724l6798,3724,6798,3690,6502,3690,6502,3724xe" filled="t" fillcolor="#7C7D80" stroked="f">
                <v:path arrowok="t"/>
                <v:fill/>
              </v:shape>
            </v:group>
            <v:group style="position:absolute;left:6519;top:3707;width:282;height:34" coordorigin="6519,3707" coordsize="282,34">
              <v:shape style="position:absolute;left:6519;top:3707;width:282;height:34" coordorigin="6519,3707" coordsize="282,34" path="m6519,3741l6801,3741,6801,3707,6519,3707,6519,3741xe" filled="t" fillcolor="#7C7D80" stroked="f">
                <v:path arrowok="t"/>
                <v:fill/>
              </v:shape>
            </v:group>
            <v:group style="position:absolute;left:6535;top:3723;width:263;height:34" coordorigin="6535,3723" coordsize="263,34">
              <v:shape style="position:absolute;left:6535;top:3723;width:263;height:34" coordorigin="6535,3723" coordsize="263,34" path="m6535,3757l6798,3757,6798,3723,6535,3723,6535,3757xe" filled="t" fillcolor="#7C7D80" stroked="f">
                <v:path arrowok="t"/>
                <v:fill/>
              </v:shape>
            </v:group>
            <v:group style="position:absolute;left:6502;top:3757;width:33;height:2" coordorigin="6502,3757" coordsize="33,2">
              <v:shape style="position:absolute;left:6502;top:3757;width:33;height:2" coordorigin="6502,3757" coordsize="33,0" path="m6502,3757l6535,3757e" filled="f" stroked="t" strokeweight="1.674pt" strokecolor="#7C7D80">
                <v:path arrowok="t"/>
              </v:shape>
            </v:group>
            <v:group style="position:absolute;left:6552;top:3757;width:33;height:2" coordorigin="6552,3757" coordsize="33,2">
              <v:shape style="position:absolute;left:6552;top:3757;width:33;height:2" coordorigin="6552,3757" coordsize="33,0" path="m6552,3757l6585,3757e" filled="f" stroked="t" strokeweight="1.674pt" strokecolor="#7C7D80">
                <v:path arrowok="t"/>
              </v:shape>
            </v:group>
            <v:group style="position:absolute;left:6585;top:3757;width:33;height:2" coordorigin="6585,3757" coordsize="33,2">
              <v:shape style="position:absolute;left:6585;top:3757;width:33;height:2" coordorigin="6585,3757" coordsize="33,0" path="m6585,3757l6618,3757e" filled="f" stroked="t" strokeweight="1.674pt" strokecolor="#7C7D80">
                <v:path arrowok="t"/>
              </v:shape>
            </v:group>
            <v:group style="position:absolute;left:6618;top:3757;width:33;height:2" coordorigin="6618,3757" coordsize="33,2">
              <v:shape style="position:absolute;left:6618;top:3757;width:33;height:2" coordorigin="6618,3757" coordsize="33,0" path="m6618,3757l6650,3757e" filled="f" stroked="t" strokeweight="1.674pt" strokecolor="#7C7D80">
                <v:path arrowok="t"/>
              </v:shape>
            </v:group>
            <v:group style="position:absolute;left:6650;top:3757;width:33;height:2" coordorigin="6650,3757" coordsize="33,2">
              <v:shape style="position:absolute;left:6650;top:3757;width:33;height:2" coordorigin="6650,3757" coordsize="33,0" path="m6650,3757l6683,3757e" filled="f" stroked="t" strokeweight="1.674pt" strokecolor="#7C7D80">
                <v:path arrowok="t"/>
              </v:shape>
            </v:group>
            <v:group style="position:absolute;left:6683;top:3757;width:33;height:2" coordorigin="6683,3757" coordsize="33,2">
              <v:shape style="position:absolute;left:6683;top:3757;width:33;height:2" coordorigin="6683,3757" coordsize="33,0" path="m6683,3757l6716,3757e" filled="f" stroked="t" strokeweight="1.674pt" strokecolor="#7C7D80">
                <v:path arrowok="t"/>
              </v:shape>
            </v:group>
            <v:group style="position:absolute;left:6716;top:3757;width:33;height:2" coordorigin="6716,3757" coordsize="33,2">
              <v:shape style="position:absolute;left:6716;top:3757;width:33;height:2" coordorigin="6716,3757" coordsize="33,0" path="m6716,3757l6749,3757e" filled="f" stroked="t" strokeweight="1.674pt" strokecolor="#7C7D80">
                <v:path arrowok="t"/>
              </v:shape>
            </v:group>
            <v:group style="position:absolute;left:6749;top:3757;width:33;height:2" coordorigin="6749,3757" coordsize="33,2">
              <v:shape style="position:absolute;left:6749;top:3757;width:33;height:2" coordorigin="6749,3757" coordsize="33,0" path="m6749,3757l6782,3757e" filled="f" stroked="t" strokeweight="1.674pt" strokecolor="#7C7D80">
                <v:path arrowok="t"/>
              </v:shape>
            </v:group>
            <v:group style="position:absolute;left:6782;top:3757;width:19;height:2" coordorigin="6782,3757" coordsize="19,2">
              <v:shape style="position:absolute;left:6782;top:3757;width:19;height:2" coordorigin="6782,3757" coordsize="19,0" path="m6782,3757l6801,3757e" filled="f" stroked="t" strokeweight="1.674pt" strokecolor="#7C7D80">
                <v:path arrowok="t"/>
              </v:shape>
            </v:group>
            <v:group style="position:absolute;left:6502;top:3782;width:299;height:2" coordorigin="6502,3782" coordsize="299,2">
              <v:shape style="position:absolute;left:6502;top:3782;width:299;height:2" coordorigin="6502,3782" coordsize="299,0" path="m6502,3782l6801,3782e" filled="f" stroked="t" strokeweight=".854pt" strokecolor="#7C7D80">
                <v:path arrowok="t"/>
              </v:shape>
            </v:group>
            <v:group style="position:absolute;left:6502;top:3789;width:296;height:34" coordorigin="6502,3789" coordsize="296,34">
              <v:shape style="position:absolute;left:6502;top:3789;width:296;height:34" coordorigin="6502,3789" coordsize="296,34" path="m6502,3823l6798,3823,6798,3789,6502,3789,6502,3823xe" filled="t" fillcolor="#7C7D80" stroked="f">
                <v:path arrowok="t"/>
                <v:fill/>
              </v:shape>
            </v:group>
            <v:group style="position:absolute;left:6519;top:3806;width:282;height:33" coordorigin="6519,3806" coordsize="282,33">
              <v:shape style="position:absolute;left:6519;top:3806;width:282;height:33" coordorigin="6519,3806" coordsize="282,33" path="m6519,3839l6801,3839,6801,3806,6519,3806,6519,3839xe" filled="t" fillcolor="#7C7D80" stroked="f">
                <v:path arrowok="t"/>
                <v:fill/>
              </v:shape>
            </v:group>
            <v:group style="position:absolute;left:6535;top:3822;width:263;height:34" coordorigin="6535,3822" coordsize="263,34">
              <v:shape style="position:absolute;left:6535;top:3822;width:263;height:34" coordorigin="6535,3822" coordsize="263,34" path="m6535,3856l6798,3856,6798,3822,6535,3822,6535,3856xe" filled="t" fillcolor="#7C7D80" stroked="f">
                <v:path arrowok="t"/>
                <v:fill/>
              </v:shape>
            </v:group>
            <v:group style="position:absolute;left:6502;top:3856;width:33;height:2" coordorigin="6502,3856" coordsize="33,2">
              <v:shape style="position:absolute;left:6502;top:3856;width:33;height:2" coordorigin="6502,3856" coordsize="33,0" path="m6502,3856l6535,3856e" filled="f" stroked="t" strokeweight="1.674pt" strokecolor="#7C7D80">
                <v:path arrowok="t"/>
              </v:shape>
            </v:group>
            <v:group style="position:absolute;left:6552;top:3856;width:33;height:2" coordorigin="6552,3856" coordsize="33,2">
              <v:shape style="position:absolute;left:6552;top:3856;width:33;height:2" coordorigin="6552,3856" coordsize="33,0" path="m6552,3856l6585,3856e" filled="f" stroked="t" strokeweight="1.674pt" strokecolor="#7C7D80">
                <v:path arrowok="t"/>
              </v:shape>
            </v:group>
            <v:group style="position:absolute;left:6585;top:3856;width:33;height:2" coordorigin="6585,3856" coordsize="33,2">
              <v:shape style="position:absolute;left:6585;top:3856;width:33;height:2" coordorigin="6585,3856" coordsize="33,0" path="m6585,3856l6618,3856e" filled="f" stroked="t" strokeweight="1.674pt" strokecolor="#7C7D80">
                <v:path arrowok="t"/>
              </v:shape>
            </v:group>
            <v:group style="position:absolute;left:6618;top:3856;width:33;height:2" coordorigin="6618,3856" coordsize="33,2">
              <v:shape style="position:absolute;left:6618;top:3856;width:33;height:2" coordorigin="6618,3856" coordsize="33,0" path="m6618,3856l6650,3856e" filled="f" stroked="t" strokeweight="1.674pt" strokecolor="#7C7D80">
                <v:path arrowok="t"/>
              </v:shape>
            </v:group>
            <v:group style="position:absolute;left:6650;top:3856;width:33;height:2" coordorigin="6650,3856" coordsize="33,2">
              <v:shape style="position:absolute;left:6650;top:3856;width:33;height:2" coordorigin="6650,3856" coordsize="33,0" path="m6650,3856l6683,3856e" filled="f" stroked="t" strokeweight="1.674pt" strokecolor="#7C7D80">
                <v:path arrowok="t"/>
              </v:shape>
            </v:group>
            <v:group style="position:absolute;left:6683;top:3856;width:33;height:2" coordorigin="6683,3856" coordsize="33,2">
              <v:shape style="position:absolute;left:6683;top:3856;width:33;height:2" coordorigin="6683,3856" coordsize="33,0" path="m6683,3856l6716,3856e" filled="f" stroked="t" strokeweight="1.674pt" strokecolor="#7C7D80">
                <v:path arrowok="t"/>
              </v:shape>
            </v:group>
            <v:group style="position:absolute;left:6716;top:3856;width:33;height:2" coordorigin="6716,3856" coordsize="33,2">
              <v:shape style="position:absolute;left:6716;top:3856;width:33;height:2" coordorigin="6716,3856" coordsize="33,0" path="m6716,3856l6749,3856e" filled="f" stroked="t" strokeweight="1.674pt" strokecolor="#7C7D80">
                <v:path arrowok="t"/>
              </v:shape>
            </v:group>
            <v:group style="position:absolute;left:6749;top:3856;width:33;height:2" coordorigin="6749,3856" coordsize="33,2">
              <v:shape style="position:absolute;left:6749;top:3856;width:33;height:2" coordorigin="6749,3856" coordsize="33,0" path="m6749,3856l6782,3856e" filled="f" stroked="t" strokeweight="1.674pt" strokecolor="#7C7D80">
                <v:path arrowok="t"/>
              </v:shape>
            </v:group>
            <v:group style="position:absolute;left:6782;top:3856;width:19;height:2" coordorigin="6782,3856" coordsize="19,2">
              <v:shape style="position:absolute;left:6782;top:3856;width:19;height:2" coordorigin="6782,3856" coordsize="19,0" path="m6782,3856l6801,3856e" filled="f" stroked="t" strokeweight="1.674pt" strokecolor="#7C7D80">
                <v:path arrowok="t"/>
              </v:shape>
            </v:group>
            <v:group style="position:absolute;left:6502;top:3880;width:299;height:2" coordorigin="6502,3880" coordsize="299,2">
              <v:shape style="position:absolute;left:6502;top:3880;width:299;height:2" coordorigin="6502,3880" coordsize="299,0" path="m6502,3880l6801,3880e" filled="f" stroked="t" strokeweight=".854pt" strokecolor="#7C7D80">
                <v:path arrowok="t"/>
              </v:shape>
            </v:group>
            <v:group style="position:absolute;left:6502;top:3888;width:296;height:34" coordorigin="6502,3888" coordsize="296,34">
              <v:shape style="position:absolute;left:6502;top:3888;width:296;height:34" coordorigin="6502,3888" coordsize="296,34" path="m6502,3922l6798,3922,6798,3888,6502,3888,6502,3922xe" filled="t" fillcolor="#7C7D80" stroked="f">
                <v:path arrowok="t"/>
                <v:fill/>
              </v:shape>
            </v:group>
            <v:group style="position:absolute;left:6519;top:3905;width:282;height:34" coordorigin="6519,3905" coordsize="282,34">
              <v:shape style="position:absolute;left:6519;top:3905;width:282;height:34" coordorigin="6519,3905" coordsize="282,34" path="m6519,3938l6801,3938,6801,3905,6519,3905,6519,3938xe" filled="t" fillcolor="#7C7D80" stroked="f">
                <v:path arrowok="t"/>
                <v:fill/>
              </v:shape>
            </v:group>
            <v:group style="position:absolute;left:6535;top:3921;width:263;height:34" coordorigin="6535,3921" coordsize="263,34">
              <v:shape style="position:absolute;left:6535;top:3921;width:263;height:34" coordorigin="6535,3921" coordsize="263,34" path="m6535,3955l6798,3955,6798,3921,6535,3921,6535,3955xe" filled="t" fillcolor="#7C7D80" stroked="f">
                <v:path arrowok="t"/>
                <v:fill/>
              </v:shape>
            </v:group>
            <v:group style="position:absolute;left:6502;top:3954;width:33;height:2" coordorigin="6502,3954" coordsize="33,2">
              <v:shape style="position:absolute;left:6502;top:3954;width:33;height:2" coordorigin="6502,3954" coordsize="33,0" path="m6502,3954l6535,3954e" filled="f" stroked="t" strokeweight="1.676pt" strokecolor="#7C7D80">
                <v:path arrowok="t"/>
              </v:shape>
            </v:group>
            <v:group style="position:absolute;left:6552;top:3954;width:33;height:2" coordorigin="6552,3954" coordsize="33,2">
              <v:shape style="position:absolute;left:6552;top:3954;width:33;height:2" coordorigin="6552,3954" coordsize="33,0" path="m6552,3954l6585,3954e" filled="f" stroked="t" strokeweight="1.676pt" strokecolor="#7C7D80">
                <v:path arrowok="t"/>
              </v:shape>
            </v:group>
            <v:group style="position:absolute;left:6585;top:3954;width:33;height:2" coordorigin="6585,3954" coordsize="33,2">
              <v:shape style="position:absolute;left:6585;top:3954;width:33;height:2" coordorigin="6585,3954" coordsize="33,0" path="m6585,3954l6618,3954e" filled="f" stroked="t" strokeweight="1.676pt" strokecolor="#7C7D80">
                <v:path arrowok="t"/>
              </v:shape>
            </v:group>
            <v:group style="position:absolute;left:6618;top:3954;width:33;height:2" coordorigin="6618,3954" coordsize="33,2">
              <v:shape style="position:absolute;left:6618;top:3954;width:33;height:2" coordorigin="6618,3954" coordsize="33,0" path="m6618,3954l6650,3954e" filled="f" stroked="t" strokeweight="1.676pt" strokecolor="#7C7D80">
                <v:path arrowok="t"/>
              </v:shape>
            </v:group>
            <v:group style="position:absolute;left:6650;top:3954;width:33;height:2" coordorigin="6650,3954" coordsize="33,2">
              <v:shape style="position:absolute;left:6650;top:3954;width:33;height:2" coordorigin="6650,3954" coordsize="33,0" path="m6650,3954l6683,3954e" filled="f" stroked="t" strokeweight="1.676pt" strokecolor="#7C7D80">
                <v:path arrowok="t"/>
              </v:shape>
            </v:group>
            <v:group style="position:absolute;left:6683;top:3954;width:33;height:2" coordorigin="6683,3954" coordsize="33,2">
              <v:shape style="position:absolute;left:6683;top:3954;width:33;height:2" coordorigin="6683,3954" coordsize="33,0" path="m6683,3954l6716,3954e" filled="f" stroked="t" strokeweight="1.676pt" strokecolor="#7C7D80">
                <v:path arrowok="t"/>
              </v:shape>
            </v:group>
            <v:group style="position:absolute;left:6716;top:3954;width:33;height:2" coordorigin="6716,3954" coordsize="33,2">
              <v:shape style="position:absolute;left:6716;top:3954;width:33;height:2" coordorigin="6716,3954" coordsize="33,0" path="m6716,3954l6749,3954e" filled="f" stroked="t" strokeweight="1.676pt" strokecolor="#7C7D80">
                <v:path arrowok="t"/>
              </v:shape>
            </v:group>
            <v:group style="position:absolute;left:6749;top:3954;width:33;height:2" coordorigin="6749,3954" coordsize="33,2">
              <v:shape style="position:absolute;left:6749;top:3954;width:33;height:2" coordorigin="6749,3954" coordsize="33,0" path="m6749,3954l6782,3954e" filled="f" stroked="t" strokeweight="1.676pt" strokecolor="#7C7D80">
                <v:path arrowok="t"/>
              </v:shape>
            </v:group>
            <v:group style="position:absolute;left:6782;top:3954;width:19;height:2" coordorigin="6782,3954" coordsize="19,2">
              <v:shape style="position:absolute;left:6782;top:3954;width:19;height:2" coordorigin="6782,3954" coordsize="19,0" path="m6782,3954l6801,3954e" filled="f" stroked="t" strokeweight="1.676pt" strokecolor="#7C7D80">
                <v:path arrowok="t"/>
              </v:shape>
            </v:group>
            <v:group style="position:absolute;left:6502;top:3979;width:299;height:2" coordorigin="6502,3979" coordsize="299,2">
              <v:shape style="position:absolute;left:6502;top:3979;width:299;height:2" coordorigin="6502,3979" coordsize="299,0" path="m6502,3979l6801,3979e" filled="f" stroked="t" strokeweight=".855pt" strokecolor="#7C7D80">
                <v:path arrowok="t"/>
              </v:shape>
            </v:group>
            <v:group style="position:absolute;left:6502;top:3987;width:296;height:34" coordorigin="6502,3987" coordsize="296,34">
              <v:shape style="position:absolute;left:6502;top:3987;width:296;height:34" coordorigin="6502,3987" coordsize="296,34" path="m6502,4020l6798,4020,6798,3987,6502,3987,6502,4020xe" filled="t" fillcolor="#7C7D80" stroked="f">
                <v:path arrowok="t"/>
                <v:fill/>
              </v:shape>
            </v:group>
            <v:group style="position:absolute;left:6519;top:4003;width:282;height:34" coordorigin="6519,4003" coordsize="282,34">
              <v:shape style="position:absolute;left:6519;top:4003;width:282;height:34" coordorigin="6519,4003" coordsize="282,34" path="m6519,4037l6801,4037,6801,4003,6519,4003,6519,4037xe" filled="t" fillcolor="#7C7D80" stroked="f">
                <v:path arrowok="t"/>
                <v:fill/>
              </v:shape>
            </v:group>
            <v:group style="position:absolute;left:6535;top:4020;width:263;height:34" coordorigin="6535,4020" coordsize="263,34">
              <v:shape style="position:absolute;left:6535;top:4020;width:263;height:34" coordorigin="6535,4020" coordsize="263,34" path="m6535,4053l6798,4053,6798,4020,6535,4020,6535,4053xe" filled="t" fillcolor="#7C7D80" stroked="f">
                <v:path arrowok="t"/>
                <v:fill/>
              </v:shape>
            </v:group>
            <v:group style="position:absolute;left:6502;top:4053;width:33;height:2" coordorigin="6502,4053" coordsize="33,2">
              <v:shape style="position:absolute;left:6502;top:4053;width:33;height:2" coordorigin="6502,4053" coordsize="33,0" path="m6502,4053l6535,4053e" filled="f" stroked="t" strokeweight="1.676pt" strokecolor="#7C7D80">
                <v:path arrowok="t"/>
              </v:shape>
            </v:group>
            <v:group style="position:absolute;left:6552;top:4053;width:33;height:2" coordorigin="6552,4053" coordsize="33,2">
              <v:shape style="position:absolute;left:6552;top:4053;width:33;height:2" coordorigin="6552,4053" coordsize="33,0" path="m6552,4053l6585,4053e" filled="f" stroked="t" strokeweight="1.676pt" strokecolor="#7C7D80">
                <v:path arrowok="t"/>
              </v:shape>
            </v:group>
            <v:group style="position:absolute;left:6585;top:4053;width:33;height:2" coordorigin="6585,4053" coordsize="33,2">
              <v:shape style="position:absolute;left:6585;top:4053;width:33;height:2" coordorigin="6585,4053" coordsize="33,0" path="m6585,4053l6618,4053e" filled="f" stroked="t" strokeweight="1.676pt" strokecolor="#7C7D80">
                <v:path arrowok="t"/>
              </v:shape>
            </v:group>
            <v:group style="position:absolute;left:6618;top:4053;width:33;height:2" coordorigin="6618,4053" coordsize="33,2">
              <v:shape style="position:absolute;left:6618;top:4053;width:33;height:2" coordorigin="6618,4053" coordsize="33,0" path="m6618,4053l6650,4053e" filled="f" stroked="t" strokeweight="1.676pt" strokecolor="#7C7D80">
                <v:path arrowok="t"/>
              </v:shape>
            </v:group>
            <v:group style="position:absolute;left:6650;top:4053;width:33;height:2" coordorigin="6650,4053" coordsize="33,2">
              <v:shape style="position:absolute;left:6650;top:4053;width:33;height:2" coordorigin="6650,4053" coordsize="33,0" path="m6650,4053l6683,4053e" filled="f" stroked="t" strokeweight="1.676pt" strokecolor="#7C7D80">
                <v:path arrowok="t"/>
              </v:shape>
            </v:group>
            <v:group style="position:absolute;left:6683;top:4053;width:33;height:2" coordorigin="6683,4053" coordsize="33,2">
              <v:shape style="position:absolute;left:6683;top:4053;width:33;height:2" coordorigin="6683,4053" coordsize="33,0" path="m6683,4053l6716,4053e" filled="f" stroked="t" strokeweight="1.676pt" strokecolor="#7C7D80">
                <v:path arrowok="t"/>
              </v:shape>
            </v:group>
            <v:group style="position:absolute;left:6716;top:4053;width:33;height:2" coordorigin="6716,4053" coordsize="33,2">
              <v:shape style="position:absolute;left:6716;top:4053;width:33;height:2" coordorigin="6716,4053" coordsize="33,0" path="m6716,4053l6749,4053e" filled="f" stroked="t" strokeweight="1.676pt" strokecolor="#7C7D80">
                <v:path arrowok="t"/>
              </v:shape>
            </v:group>
            <v:group style="position:absolute;left:6749;top:4053;width:33;height:2" coordorigin="6749,4053" coordsize="33,2">
              <v:shape style="position:absolute;left:6749;top:4053;width:33;height:2" coordorigin="6749,4053" coordsize="33,0" path="m6749,4053l6782,4053e" filled="f" stroked="t" strokeweight="1.676pt" strokecolor="#7C7D80">
                <v:path arrowok="t"/>
              </v:shape>
            </v:group>
            <v:group style="position:absolute;left:6782;top:4053;width:19;height:2" coordorigin="6782,4053" coordsize="19,2">
              <v:shape style="position:absolute;left:6782;top:4053;width:19;height:2" coordorigin="6782,4053" coordsize="19,0" path="m6782,4053l6801,4053e" filled="f" stroked="t" strokeweight="1.676pt" strokecolor="#7C7D80">
                <v:path arrowok="t"/>
              </v:shape>
            </v:group>
            <v:group style="position:absolute;left:6502;top:4078;width:299;height:2" coordorigin="6502,4078" coordsize="299,2">
              <v:shape style="position:absolute;left:6502;top:4078;width:299;height:2" coordorigin="6502,4078" coordsize="299,0" path="m6502,4078l6801,4078e" filled="f" stroked="t" strokeweight=".854pt" strokecolor="#7C7D80">
                <v:path arrowok="t"/>
              </v:shape>
            </v:group>
            <v:group style="position:absolute;left:6502;top:4086;width:296;height:34" coordorigin="6502,4086" coordsize="296,34">
              <v:shape style="position:absolute;left:6502;top:4086;width:296;height:34" coordorigin="6502,4086" coordsize="296,34" path="m6502,4119l6798,4119,6798,4086,6502,4086,6502,4119xe" filled="t" fillcolor="#7C7D80" stroked="f">
                <v:path arrowok="t"/>
                <v:fill/>
              </v:shape>
            </v:group>
            <v:group style="position:absolute;left:6519;top:4102;width:282;height:34" coordorigin="6519,4102" coordsize="282,34">
              <v:shape style="position:absolute;left:6519;top:4102;width:282;height:34" coordorigin="6519,4102" coordsize="282,34" path="m6519,4136l6801,4136,6801,4102,6519,4102,6519,4136xe" filled="t" fillcolor="#7C7D80" stroked="f">
                <v:path arrowok="t"/>
                <v:fill/>
              </v:shape>
            </v:group>
            <v:group style="position:absolute;left:6535;top:4119;width:263;height:31" coordorigin="6535,4119" coordsize="263,31">
              <v:shape style="position:absolute;left:6535;top:4119;width:263;height:31" coordorigin="6535,4119" coordsize="263,31" path="m6535,4150l6798,4150,6798,4119,6535,4119,6535,4150xe" filled="t" fillcolor="#7C7D80" stroked="f">
                <v:path arrowok="t"/>
                <v:fill/>
              </v:shape>
            </v:group>
            <v:group style="position:absolute;left:6502;top:4136;width:17;height:15" coordorigin="6502,4136" coordsize="17,15">
              <v:shape style="position:absolute;left:6502;top:4136;width:17;height:15" coordorigin="6502,4136" coordsize="17,15" path="m6502,4144l6519,4144e" filled="f" stroked="t" strokeweight=".855pt" strokecolor="#7C7D80">
                <v:path arrowok="t"/>
              </v:shape>
            </v:group>
            <v:group style="position:absolute;left:6568;top:4136;width:16;height:15" coordorigin="6568,4136" coordsize="16,15">
              <v:shape style="position:absolute;left:6568;top:4136;width:16;height:15" coordorigin="6568,4136" coordsize="16,15" path="m6568,4144l6585,4144e" filled="f" stroked="t" strokeweight=".855pt" strokecolor="#7C7D80">
                <v:path arrowok="t"/>
              </v:shape>
            </v:group>
            <v:group style="position:absolute;left:6601;top:4136;width:16;height:15" coordorigin="6601,4136" coordsize="16,15">
              <v:shape style="position:absolute;left:6601;top:4136;width:16;height:15" coordorigin="6601,4136" coordsize="16,15" path="m6601,4144l6618,4144e" filled="f" stroked="t" strokeweight=".855pt" strokecolor="#7C7D80">
                <v:path arrowok="t"/>
              </v:shape>
            </v:group>
            <v:group style="position:absolute;left:6634;top:4136;width:16;height:15" coordorigin="6634,4136" coordsize="16,15">
              <v:shape style="position:absolute;left:6634;top:4136;width:16;height:15" coordorigin="6634,4136" coordsize="16,15" path="m6634,4144l6650,4144e" filled="f" stroked="t" strokeweight=".855pt" strokecolor="#7C7D80">
                <v:path arrowok="t"/>
              </v:shape>
            </v:group>
            <v:group style="position:absolute;left:6667;top:4136;width:16;height:15" coordorigin="6667,4136" coordsize="16,15">
              <v:shape style="position:absolute;left:6667;top:4136;width:16;height:15" coordorigin="6667,4136" coordsize="16,15" path="m6667,4144l6683,4144e" filled="f" stroked="t" strokeweight=".855pt" strokecolor="#7C7D80">
                <v:path arrowok="t"/>
              </v:shape>
            </v:group>
            <v:group style="position:absolute;left:6700;top:4136;width:16;height:15" coordorigin="6700,4136" coordsize="16,15">
              <v:shape style="position:absolute;left:6700;top:4136;width:16;height:15" coordorigin="6700,4136" coordsize="16,15" path="m6700,4144l6716,4144e" filled="f" stroked="t" strokeweight=".855pt" strokecolor="#7C7D80">
                <v:path arrowok="t"/>
              </v:shape>
            </v:group>
            <v:group style="position:absolute;left:6733;top:4136;width:16;height:15" coordorigin="6733,4136" coordsize="16,15">
              <v:shape style="position:absolute;left:6733;top:4136;width:16;height:15" coordorigin="6733,4136" coordsize="16,15" path="m6733,4144l6749,4144e" filled="f" stroked="t" strokeweight=".855pt" strokecolor="#7C7D80">
                <v:path arrowok="t"/>
              </v:shape>
            </v:group>
            <v:group style="position:absolute;left:6766;top:4136;width:16;height:15" coordorigin="6766,4136" coordsize="16,15">
              <v:shape style="position:absolute;left:6766;top:4136;width:16;height:15" coordorigin="6766,4136" coordsize="16,15" path="m6766,4144l6782,4144e" filled="f" stroked="t" strokeweight=".855pt" strokecolor="#7C7D80">
                <v:path arrowok="t"/>
              </v:shape>
            </v:group>
            <v:group style="position:absolute;left:6798;top:4136;width:3;height:15" coordorigin="6798,4136" coordsize="3,15">
              <v:shape style="position:absolute;left:6798;top:4136;width:3;height:15" coordorigin="6798,4136" coordsize="3,15" path="m6798,4144l6801,4144e" filled="f" stroked="t" strokeweight=".855pt" strokecolor="#7C7D80">
                <v:path arrowok="t"/>
              </v:shape>
            </v:group>
            <v:group style="position:absolute;left:6502;top:3000;width:297;height:1151" coordorigin="6502,3000" coordsize="297,1151">
              <v:shape style="position:absolute;left:6502;top:3000;width:297;height:1151" coordorigin="6502,3000" coordsize="297,1151" path="m6502,4151l6502,3000,6800,3000,6800,4151e" filled="f" stroked="t" strokeweight=".411pt" strokecolor="#7C7D80">
                <v:path arrowok="t"/>
              </v:shape>
            </v:group>
            <v:group style="position:absolute;left:6578;top:2918;width:148;height:2" coordorigin="6578,2918" coordsize="148,2">
              <v:shape style="position:absolute;left:6578;top:2918;width:148;height:2" coordorigin="6578,2918" coordsize="148,0" path="m6578,2918l6726,2918,6578,2918e" filled="f" stroked="t" strokeweight=".411pt" strokecolor="#7C7D80">
                <v:path arrowok="t"/>
              </v:shape>
            </v:group>
            <v:group style="position:absolute;left:6652;top:2918;width:2;height:166" coordorigin="6652,2918" coordsize="2,166">
              <v:shape style="position:absolute;left:6652;top:2918;width:2;height:166" coordorigin="6652,2918" coordsize="0,166" path="m6652,2918l6652,3084e" filled="f" stroked="t" strokeweight=".411pt" strokecolor="#7C7D80">
                <v:path arrowok="t"/>
              </v:shape>
            </v:group>
            <v:group style="position:absolute;left:6578;top:3084;width:148;height:2" coordorigin="6578,3084" coordsize="148,2">
              <v:shape style="position:absolute;left:6578;top:3084;width:148;height:2" coordorigin="6578,3084" coordsize="148,0" path="m6578,3084l6726,3084,6578,3084e" filled="f" stroked="t" strokeweight=".411pt" strokecolor="#7C7D80">
                <v:path arrowok="t"/>
              </v:shape>
            </v:group>
            <v:group style="position:absolute;left:6952;top:3806;width:299;height:347" coordorigin="6952,3806" coordsize="299,347">
              <v:shape style="position:absolute;left:6952;top:3806;width:299;height:347" coordorigin="6952,3806" coordsize="299,347" path="m6952,4152l7251,4152,7251,3806,6952,3806,6952,4152e" filled="t" fillcolor="#FFFFFF" stroked="f">
                <v:path arrowok="t"/>
                <v:fill/>
              </v:shape>
            </v:group>
            <v:group style="position:absolute;left:6952;top:3812;width:66;height:59" coordorigin="6952,3812" coordsize="66,59">
              <v:shape style="position:absolute;left:6952;top:3812;width:66;height:59" coordorigin="6952,3812" coordsize="66,59" path="m6952,3871l7018,3871,7018,3812,6952,3812,6952,3871xe" filled="t" fillcolor="#7C7D80" stroked="f">
                <v:path arrowok="t"/>
                <v:fill/>
              </v:shape>
            </v:group>
            <v:group style="position:absolute;left:7018;top:3812;width:66;height:59" coordorigin="7018,3812" coordsize="66,59">
              <v:shape style="position:absolute;left:7018;top:3812;width:66;height:59" coordorigin="7018,3812" coordsize="66,59" path="m7018,3871l7084,3871,7084,3812,7018,3812,7018,3871xe" filled="t" fillcolor="#7C7D80" stroked="f">
                <v:path arrowok="t"/>
                <v:fill/>
              </v:shape>
            </v:group>
            <v:group style="position:absolute;left:7084;top:3812;width:66;height:59" coordorigin="7084,3812" coordsize="66,59">
              <v:shape style="position:absolute;left:7084;top:3812;width:66;height:59" coordorigin="7084,3812" coordsize="66,59" path="m7084,3871l7149,3871,7149,3812,7084,3812,7084,3871xe" filled="t" fillcolor="#7C7D80" stroked="f">
                <v:path arrowok="t"/>
                <v:fill/>
              </v:shape>
            </v:group>
            <v:group style="position:absolute;left:7149;top:3812;width:66;height:59" coordorigin="7149,3812" coordsize="66,59">
              <v:shape style="position:absolute;left:7149;top:3812;width:66;height:59" coordorigin="7149,3812" coordsize="66,59" path="m7149,3871l7215,3871,7215,3812,7149,3812,7149,3871xe" filled="t" fillcolor="#7C7D80" stroked="f">
                <v:path arrowok="t"/>
                <v:fill/>
              </v:shape>
            </v:group>
            <v:group style="position:absolute;left:7215;top:3812;width:36;height:59" coordorigin="7215,3812" coordsize="36,59">
              <v:shape style="position:absolute;left:7215;top:3812;width:36;height:59" coordorigin="7215,3812" coordsize="36,59" path="m7215,3871l7251,3871,7251,3812,7215,3812,7215,3871xe" filled="t" fillcolor="#7C7D80" stroked="f">
                <v:path arrowok="t"/>
                <v:fill/>
              </v:shape>
            </v:group>
            <v:group style="position:absolute;left:6952;top:3870;width:66;height:66" coordorigin="6952,3870" coordsize="66,66">
              <v:shape style="position:absolute;left:6952;top:3870;width:66;height:66" coordorigin="6952,3870" coordsize="66,66" path="m6952,3937l7018,3937,7018,3870,6952,3870,6952,3937xe" filled="t" fillcolor="#7C7D80" stroked="f">
                <v:path arrowok="t"/>
                <v:fill/>
              </v:shape>
            </v:group>
            <v:group style="position:absolute;left:7018;top:3870;width:66;height:66" coordorigin="7018,3870" coordsize="66,66">
              <v:shape style="position:absolute;left:7018;top:3870;width:66;height:66" coordorigin="7018,3870" coordsize="66,66" path="m7018,3937l7084,3937,7084,3870,7018,3870,7018,3937xe" filled="t" fillcolor="#7C7D80" stroked="f">
                <v:path arrowok="t"/>
                <v:fill/>
              </v:shape>
            </v:group>
            <v:group style="position:absolute;left:7084;top:3870;width:66;height:66" coordorigin="7084,3870" coordsize="66,66">
              <v:shape style="position:absolute;left:7084;top:3870;width:66;height:66" coordorigin="7084,3870" coordsize="66,66" path="m7084,3937l7149,3937,7149,3870,7084,3870,7084,3937xe" filled="t" fillcolor="#7C7D80" stroked="f">
                <v:path arrowok="t"/>
                <v:fill/>
              </v:shape>
            </v:group>
            <v:group style="position:absolute;left:7149;top:3870;width:66;height:66" coordorigin="7149,3870" coordsize="66,66">
              <v:shape style="position:absolute;left:7149;top:3870;width:66;height:66" coordorigin="7149,3870" coordsize="66,66" path="m7149,3937l7215,3937,7215,3870,7149,3870,7149,3937xe" filled="t" fillcolor="#7C7D80" stroked="f">
                <v:path arrowok="t"/>
                <v:fill/>
              </v:shape>
            </v:group>
            <v:group style="position:absolute;left:7215;top:3870;width:36;height:66" coordorigin="7215,3870" coordsize="36,66">
              <v:shape style="position:absolute;left:7215;top:3870;width:36;height:66" coordorigin="7215,3870" coordsize="36,66" path="m7215,3937l7251,3937,7251,3870,7215,3870,7215,3937xe" filled="t" fillcolor="#7C7D80" stroked="f">
                <v:path arrowok="t"/>
                <v:fill/>
              </v:shape>
            </v:group>
            <v:group style="position:absolute;left:6952;top:3936;width:66;height:66" coordorigin="6952,3936" coordsize="66,66">
              <v:shape style="position:absolute;left:6952;top:3936;width:66;height:66" coordorigin="6952,3936" coordsize="66,66" path="m6952,4003l7018,4003,7018,3936,6952,3936,6952,4003xe" filled="t" fillcolor="#7C7D80" stroked="f">
                <v:path arrowok="t"/>
                <v:fill/>
              </v:shape>
            </v:group>
            <v:group style="position:absolute;left:7018;top:3936;width:66;height:66" coordorigin="7018,3936" coordsize="66,66">
              <v:shape style="position:absolute;left:7018;top:3936;width:66;height:66" coordorigin="7018,3936" coordsize="66,66" path="m7018,4003l7084,4003,7084,3936,7018,3936,7018,4003xe" filled="t" fillcolor="#7C7D80" stroked="f">
                <v:path arrowok="t"/>
                <v:fill/>
              </v:shape>
            </v:group>
            <v:group style="position:absolute;left:7084;top:3936;width:66;height:66" coordorigin="7084,3936" coordsize="66,66">
              <v:shape style="position:absolute;left:7084;top:3936;width:66;height:66" coordorigin="7084,3936" coordsize="66,66" path="m7084,4003l7149,4003,7149,3936,7084,3936,7084,4003xe" filled="t" fillcolor="#7C7D80" stroked="f">
                <v:path arrowok="t"/>
                <v:fill/>
              </v:shape>
            </v:group>
            <v:group style="position:absolute;left:7149;top:3936;width:66;height:66" coordorigin="7149,3936" coordsize="66,66">
              <v:shape style="position:absolute;left:7149;top:3936;width:66;height:66" coordorigin="7149,3936" coordsize="66,66" path="m7149,4003l7215,4003,7215,3936,7149,3936,7149,4003xe" filled="t" fillcolor="#7C7D80" stroked="f">
                <v:path arrowok="t"/>
                <v:fill/>
              </v:shape>
            </v:group>
            <v:group style="position:absolute;left:7215;top:3936;width:36;height:66" coordorigin="7215,3936" coordsize="36,66">
              <v:shape style="position:absolute;left:7215;top:3936;width:36;height:66" coordorigin="7215,3936" coordsize="36,66" path="m7215,4003l7251,4003,7251,3936,7215,3936,7215,4003xe" filled="t" fillcolor="#7C7D80" stroked="f">
                <v:path arrowok="t"/>
                <v:fill/>
              </v:shape>
            </v:group>
            <v:group style="position:absolute;left:6952;top:4002;width:66;height:66" coordorigin="6952,4002" coordsize="66,66">
              <v:shape style="position:absolute;left:6952;top:4002;width:66;height:66" coordorigin="6952,4002" coordsize="66,66" path="m6952,4068l7018,4068,7018,4002,6952,4002,6952,4068xe" filled="t" fillcolor="#7C7D80" stroked="f">
                <v:path arrowok="t"/>
                <v:fill/>
              </v:shape>
            </v:group>
            <v:group style="position:absolute;left:7018;top:4002;width:66;height:66" coordorigin="7018,4002" coordsize="66,66">
              <v:shape style="position:absolute;left:7018;top:4002;width:66;height:66" coordorigin="7018,4002" coordsize="66,66" path="m7018,4068l7084,4068,7084,4002,7018,4002,7018,4068xe" filled="t" fillcolor="#7C7D80" stroked="f">
                <v:path arrowok="t"/>
                <v:fill/>
              </v:shape>
            </v:group>
            <v:group style="position:absolute;left:7084;top:4002;width:66;height:66" coordorigin="7084,4002" coordsize="66,66">
              <v:shape style="position:absolute;left:7084;top:4002;width:66;height:66" coordorigin="7084,4002" coordsize="66,66" path="m7084,4068l7149,4068,7149,4002,7084,4002,7084,4068xe" filled="t" fillcolor="#7C7D80" stroked="f">
                <v:path arrowok="t"/>
                <v:fill/>
              </v:shape>
            </v:group>
            <v:group style="position:absolute;left:7149;top:4002;width:66;height:66" coordorigin="7149,4002" coordsize="66,66">
              <v:shape style="position:absolute;left:7149;top:4002;width:66;height:66" coordorigin="7149,4002" coordsize="66,66" path="m7149,4068l7215,4068,7215,4002,7149,4002,7149,4068xe" filled="t" fillcolor="#7C7D80" stroked="f">
                <v:path arrowok="t"/>
                <v:fill/>
              </v:shape>
            </v:group>
            <v:group style="position:absolute;left:7215;top:4002;width:36;height:66" coordorigin="7215,4002" coordsize="36,66">
              <v:shape style="position:absolute;left:7215;top:4002;width:36;height:66" coordorigin="7215,4002" coordsize="36,66" path="m7215,4068l7251,4068,7251,4002,7215,4002,7215,4068xe" filled="t" fillcolor="#7C7D80" stroked="f">
                <v:path arrowok="t"/>
                <v:fill/>
              </v:shape>
            </v:group>
            <v:group style="position:absolute;left:6952;top:4068;width:66;height:66" coordorigin="6952,4068" coordsize="66,66">
              <v:shape style="position:absolute;left:6952;top:4068;width:66;height:66" coordorigin="6952,4068" coordsize="66,66" path="m6952,4134l7018,4134,7018,4068,6952,4068,6952,4134xe" filled="t" fillcolor="#7C7D80" stroked="f">
                <v:path arrowok="t"/>
                <v:fill/>
              </v:shape>
            </v:group>
            <v:group style="position:absolute;left:7018;top:4068;width:66;height:66" coordorigin="7018,4068" coordsize="66,66">
              <v:shape style="position:absolute;left:7018;top:4068;width:66;height:66" coordorigin="7018,4068" coordsize="66,66" path="m7018,4134l7084,4134,7084,4068,7018,4068,7018,4134xe" filled="t" fillcolor="#7C7D80" stroked="f">
                <v:path arrowok="t"/>
                <v:fill/>
              </v:shape>
            </v:group>
            <v:group style="position:absolute;left:7084;top:4068;width:66;height:66" coordorigin="7084,4068" coordsize="66,66">
              <v:shape style="position:absolute;left:7084;top:4068;width:66;height:66" coordorigin="7084,4068" coordsize="66,66" path="m7084,4134l7149,4134,7149,4068,7084,4068,7084,4134xe" filled="t" fillcolor="#7C7D80" stroked="f">
                <v:path arrowok="t"/>
                <v:fill/>
              </v:shape>
            </v:group>
            <v:group style="position:absolute;left:7149;top:4068;width:66;height:66" coordorigin="7149,4068" coordsize="66,66">
              <v:shape style="position:absolute;left:7149;top:4068;width:66;height:66" coordorigin="7149,4068" coordsize="66,66" path="m7149,4134l7215,4134,7215,4068,7149,4068,7149,4134xe" filled="t" fillcolor="#7C7D80" stroked="f">
                <v:path arrowok="t"/>
                <v:fill/>
              </v:shape>
            </v:group>
            <v:group style="position:absolute;left:7215;top:4068;width:36;height:66" coordorigin="7215,4068" coordsize="36,66">
              <v:shape style="position:absolute;left:7215;top:4068;width:36;height:66" coordorigin="7215,4068" coordsize="36,66" path="m7215,4134l7251,4134,7251,4068,7215,4068,7215,4134xe" filled="t" fillcolor="#7C7D80" stroked="f">
                <v:path arrowok="t"/>
                <v:fill/>
              </v:shape>
            </v:group>
            <v:group style="position:absolute;left:6985;top:4135;width:33;height:16" coordorigin="6985,4135" coordsize="33,16">
              <v:shape style="position:absolute;left:6985;top:4135;width:33;height:16" coordorigin="6985,4135" coordsize="33,16" path="m6985,4143l7018,4143e" filled="f" stroked="t" strokeweight=".923pt" strokecolor="#7C7D80">
                <v:path arrowok="t"/>
              </v:shape>
            </v:group>
            <v:group style="position:absolute;left:7051;top:4135;width:33;height:16" coordorigin="7051,4135" coordsize="33,16">
              <v:shape style="position:absolute;left:7051;top:4135;width:33;height:16" coordorigin="7051,4135" coordsize="33,16" path="m7051,4143l7084,4143e" filled="f" stroked="t" strokeweight=".923pt" strokecolor="#7C7D80">
                <v:path arrowok="t"/>
              </v:shape>
            </v:group>
            <v:group style="position:absolute;left:7116;top:4135;width:33;height:16" coordorigin="7116,4135" coordsize="33,16">
              <v:shape style="position:absolute;left:7116;top:4135;width:33;height:16" coordorigin="7116,4135" coordsize="33,16" path="m7116,4143l7149,4143e" filled="f" stroked="t" strokeweight=".923pt" strokecolor="#7C7D80">
                <v:path arrowok="t"/>
              </v:shape>
            </v:group>
            <v:group style="position:absolute;left:7182;top:4135;width:33;height:16" coordorigin="7182,4135" coordsize="33,16">
              <v:shape style="position:absolute;left:7182;top:4135;width:33;height:16" coordorigin="7182,4135" coordsize="33,16" path="m7182,4143l7215,4143e" filled="f" stroked="t" strokeweight=".923pt" strokecolor="#7C7D80">
                <v:path arrowok="t"/>
              </v:shape>
            </v:group>
            <v:group style="position:absolute;left:7248;top:4135;width:3;height:16" coordorigin="7248,4135" coordsize="3,16">
              <v:shape style="position:absolute;left:7248;top:4135;width:3;height:16" coordorigin="7248,4135" coordsize="3,16" path="m7248,4143l7251,4143e" filled="f" stroked="t" strokeweight=".923pt" strokecolor="#7C7D80">
                <v:path arrowok="t"/>
              </v:shape>
            </v:group>
            <v:group style="position:absolute;left:6952;top:3806;width:297;height:346" coordorigin="6952,3806" coordsize="297,346">
              <v:shape style="position:absolute;left:6952;top:3806;width:297;height:346" coordorigin="6952,3806" coordsize="297,346" path="m6952,4151l6952,3806,7249,3806,7249,4151e" filled="f" stroked="t" strokeweight=".411pt" strokecolor="#7C7D80">
                <v:path arrowok="t"/>
              </v:shape>
            </v:group>
            <v:group style="position:absolute;left:7101;top:3762;width:2;height:89" coordorigin="7101,3762" coordsize="2,89">
              <v:shape style="position:absolute;left:7101;top:3762;width:2;height:89" coordorigin="7101,3762" coordsize="0,89" path="m7101,3762l7101,3851e" filled="f" stroked="t" strokeweight=".411pt" strokecolor="#7C7D80">
                <v:path arrowok="t"/>
              </v:shape>
            </v:group>
            <v:group style="position:absolute;left:7027;top:3851;width:148;height:2" coordorigin="7027,3851" coordsize="148,2">
              <v:shape style="position:absolute;left:7027;top:3851;width:148;height:2" coordorigin="7027,3851" coordsize="148,0" path="m7027,3851l7175,3851,7027,3851e" filled="f" stroked="t" strokeweight=".411pt" strokecolor="#7C7D80">
                <v:path arrowok="t"/>
              </v:shape>
            </v:group>
            <v:group style="position:absolute;left:7401;top:4011;width:299;height:141" coordorigin="7401,4011" coordsize="299,141">
              <v:shape style="position:absolute;left:7401;top:4011;width:299;height:141" coordorigin="7401,4011" coordsize="299,141" path="m7401,4152l7700,4152,7700,4011,7401,4011,7401,4152e" filled="t" fillcolor="#FFFFFF" stroked="f">
                <v:path arrowok="t"/>
                <v:fill/>
              </v:shape>
            </v:group>
            <v:group style="position:absolute;left:7401;top:4046;width:299;height:2" coordorigin="7401,4046" coordsize="299,2">
              <v:shape style="position:absolute;left:7401;top:4046;width:299;height:2" coordorigin="7401,4046" coordsize="299,0" path="m7403,4046l7401,4046,7700,4046e" filled="f" stroked="t" strokeweight=".411pt" strokecolor="#7C7D80">
                <v:path arrowok="t"/>
              </v:shape>
            </v:group>
            <v:group style="position:absolute;left:7401;top:4080;width:299;height:2" coordorigin="7401,4080" coordsize="299,2">
              <v:shape style="position:absolute;left:7401;top:4080;width:299;height:2" coordorigin="7401,4080" coordsize="299,0" path="m7401,4080l7700,4080e" filled="f" stroked="t" strokeweight=".411pt" strokecolor="#7C7D80">
                <v:path arrowok="t"/>
              </v:shape>
            </v:group>
            <v:group style="position:absolute;left:7401;top:4114;width:299;height:2" coordorigin="7401,4114" coordsize="299,2">
              <v:shape style="position:absolute;left:7401;top:4114;width:299;height:2" coordorigin="7401,4114" coordsize="299,0" path="m7401,4114l7700,4114e" filled="f" stroked="t" strokeweight=".411pt" strokecolor="#7C7D80">
                <v:path arrowok="t"/>
              </v:shape>
            </v:group>
            <v:group style="position:absolute;left:7401;top:4148;width:299;height:2" coordorigin="7401,4148" coordsize="299,2">
              <v:shape style="position:absolute;left:7401;top:4148;width:299;height:2" coordorigin="7401,4148" coordsize="299,0" path="m7401,4148l7700,4148e" filled="f" stroked="t" strokeweight=".411pt" strokecolor="#7C7D80">
                <v:path arrowok="t"/>
              </v:shape>
            </v:group>
            <v:group style="position:absolute;left:7401;top:4011;width:297;height:140" coordorigin="7401,4011" coordsize="297,140">
              <v:shape style="position:absolute;left:7401;top:4011;width:297;height:140" coordorigin="7401,4011" coordsize="297,140" path="m7401,4151l7401,4011,7699,4011,7699,4151e" filled="f" stroked="t" strokeweight=".411pt" strokecolor="#7C7D80">
                <v:path arrowok="t"/>
              </v:shape>
            </v:group>
            <v:group style="position:absolute;left:7477;top:3954;width:148;height:2" coordorigin="7477,3954" coordsize="148,2">
              <v:shape style="position:absolute;left:7477;top:3954;width:148;height:2" coordorigin="7477,3954" coordsize="148,0" path="m7477,3954l7625,3954,7477,3954e" filled="f" stroked="t" strokeweight=".411pt" strokecolor="#7C7D80">
                <v:path arrowok="t"/>
              </v:shape>
            </v:group>
            <v:group style="position:absolute;left:7551;top:3954;width:2;height:115" coordorigin="7551,3954" coordsize="2,115">
              <v:shape style="position:absolute;left:7551;top:3954;width:2;height:115" coordorigin="7551,3954" coordsize="0,115" path="m7551,3954l7551,4069e" filled="f" stroked="t" strokeweight=".411pt" strokecolor="#7C7D80">
                <v:path arrowok="t"/>
              </v:shape>
            </v:group>
            <v:group style="position:absolute;left:7477;top:4069;width:148;height:2" coordorigin="7477,4069" coordsize="148,2">
              <v:shape style="position:absolute;left:7477;top:4069;width:148;height:2" coordorigin="7477,4069" coordsize="148,0" path="m7477,4069l7625,4069,7477,4069e" filled="f" stroked="t" strokeweight=".411pt" strokecolor="#7C7D80">
                <v:path arrowok="t"/>
              </v:shape>
            </v:group>
            <v:group style="position:absolute;left:6380;top:4152;width:1395;height:2" coordorigin="6380,4152" coordsize="1395,2">
              <v:shape style="position:absolute;left:6380;top:4152;width:1395;height:2" coordorigin="6380,4152" coordsize="1395,0" path="m6380,4152l7776,4152e" filled="f" stroked="t" strokeweight=".411pt" strokecolor="#231F20">
                <v:path arrowok="t"/>
              </v:shape>
            </v:group>
            <v:group style="position:absolute;left:6652;top:4152;width:2;height:47" coordorigin="6652,4152" coordsize="2,47">
              <v:shape style="position:absolute;left:6652;top:4152;width:2;height:47" coordorigin="6652,4152" coordsize="0,47" path="m6652,4152l6652,4199e" filled="f" stroked="t" strokeweight=".411pt" strokecolor="#231F20">
                <v:path arrowok="t"/>
              </v:shape>
            </v:group>
            <v:group style="position:absolute;left:7101;top:4152;width:2;height:47" coordorigin="7101,4152" coordsize="2,47">
              <v:shape style="position:absolute;left:7101;top:4152;width:2;height:47" coordorigin="7101,4152" coordsize="0,47" path="m7101,4152l7101,4199e" filled="f" stroked="t" strokeweight=".411pt" strokecolor="#231F20">
                <v:path arrowok="t"/>
              </v:shape>
            </v:group>
            <v:group style="position:absolute;left:7551;top:4152;width:2;height:47" coordorigin="7551,4152" coordsize="2,47">
              <v:shape style="position:absolute;left:7551;top:4152;width:2;height:47" coordorigin="7551,4152" coordsize="0,47" path="m7551,4152l7551,4199e" filled="f" stroked="t" strokeweight=".411pt" strokecolor="#231F20">
                <v:path arrowok="t"/>
              </v:shape>
            </v:group>
            <v:group style="position:absolute;left:6427;top:2605;width:2;height:1548" coordorigin="6427,2605" coordsize="2,1548">
              <v:shape style="position:absolute;left:6427;top:2605;width:2;height:1548" coordorigin="6427,2605" coordsize="0,1548" path="m6427,4152l6427,2605e" filled="f" stroked="t" strokeweight=".411pt" strokecolor="#231F20">
                <v:path arrowok="t"/>
              </v:shape>
            </v:group>
            <v:group style="position:absolute;left:6380;top:3932;width:47;height:2" coordorigin="6380,3932" coordsize="47,2">
              <v:shape style="position:absolute;left:6380;top:3932;width:47;height:2" coordorigin="6380,3932" coordsize="47,0" path="m6427,3932l6380,3932e" filled="f" stroked="t" strokeweight=".411pt" strokecolor="#231F20">
                <v:path arrowok="t"/>
              </v:shape>
            </v:group>
            <v:group style="position:absolute;left:6380;top:3711;width:47;height:2" coordorigin="6380,3711" coordsize="47,2">
              <v:shape style="position:absolute;left:6380;top:3711;width:47;height:2" coordorigin="6380,3711" coordsize="47,0" path="m6427,3711l6380,3711e" filled="f" stroked="t" strokeweight=".411pt" strokecolor="#231F20">
                <v:path arrowok="t"/>
              </v:shape>
            </v:group>
            <v:group style="position:absolute;left:6380;top:3490;width:47;height:2" coordorigin="6380,3490" coordsize="47,2">
              <v:shape style="position:absolute;left:6380;top:3490;width:47;height:2" coordorigin="6380,3490" coordsize="47,0" path="m6427,3490l6380,3490e" filled="f" stroked="t" strokeweight=".411pt" strokecolor="#231F20">
                <v:path arrowok="t"/>
              </v:shape>
            </v:group>
            <v:group style="position:absolute;left:6380;top:3269;width:47;height:2" coordorigin="6380,3269" coordsize="47,2">
              <v:shape style="position:absolute;left:6380;top:3269;width:47;height:2" coordorigin="6380,3269" coordsize="47,0" path="m6427,3269l6380,3269e" filled="f" stroked="t" strokeweight=".411pt" strokecolor="#231F20">
                <v:path arrowok="t"/>
              </v:shape>
            </v:group>
            <v:group style="position:absolute;left:6380;top:3048;width:47;height:2" coordorigin="6380,3048" coordsize="47,2">
              <v:shape style="position:absolute;left:6380;top:3048;width:47;height:2" coordorigin="6380,3048" coordsize="47,0" path="m6427,3048l6380,3048e" filled="f" stroked="t" strokeweight=".411pt" strokecolor="#231F20">
                <v:path arrowok="t"/>
              </v:shape>
            </v:group>
            <v:group style="position:absolute;left:6380;top:2827;width:47;height:2" coordorigin="6380,2827" coordsize="47,2">
              <v:shape style="position:absolute;left:6380;top:2827;width:47;height:2" coordorigin="6380,2827" coordsize="47,0" path="m6427,2827l6380,2827e" filled="f" stroked="t" strokeweight=".411pt" strokecolor="#231F20">
                <v:path arrowok="t"/>
              </v:shape>
            </v:group>
            <v:group style="position:absolute;left:6380;top:2606;width:47;height:2" coordorigin="6380,2606" coordsize="47,2">
              <v:shape style="position:absolute;left:6380;top:2606;width:47;height:2" coordorigin="6380,2606" coordsize="47,0" path="m6427,2606l6380,2606e" filled="f" stroked="t" strokeweight=".411pt" strokecolor="#231F20">
                <v:path arrowok="t"/>
              </v:shape>
            </v:group>
            <v:group style="position:absolute;left:7131;top:3664;width:433;height:2" coordorigin="7131,3664" coordsize="433,2">
              <v:shape style="position:absolute;left:7131;top:3664;width:433;height:2" coordorigin="7131,3664" coordsize="433,0" path="m7131,3664l7565,3664e" filled="f" stroked="t" strokeweight=".411pt" strokecolor="#231F20">
                <v:path arrowok="t"/>
              </v:shape>
            </v:group>
            <v:group style="position:absolute;left:7362;top:2783;width:2;height:878" coordorigin="7362,2783" coordsize="2,878">
              <v:shape style="position:absolute;left:7362;top:2783;width:2;height:878" coordorigin="7362,2783" coordsize="0,878" path="m7362,3661l7362,2783e" filled="f" stroked="t" strokeweight=".411pt" strokecolor="#231F20">
                <v:path arrowok="t"/>
              </v:shape>
            </v:group>
            <v:group style="position:absolute;left:6720;top:2783;width:647;height:2" coordorigin="6720,2783" coordsize="647,2">
              <v:shape style="position:absolute;left:6720;top:2783;width:647;height:2" coordorigin="6720,2783" coordsize="647,0" path="m6720,2783l7367,2783e" filled="f" stroked="t" strokeweight=".411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4"/>
        </w:rPr>
        <w:t>A</w:t>
        <w:tab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4"/>
        </w:rPr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3"/>
          <w:position w:val="0"/>
        </w:rPr>
        <w:t>Uninhibited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28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59" w:lineRule="exact"/>
        <w:ind w:left="150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3"/>
        </w:rPr>
        <w:t>PIC+BB94+Y27632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620" w:right="720"/>
          <w:cols w:num="2" w:equalWidth="0">
            <w:col w:w="3090" w:space="1835"/>
            <w:col w:w="4635"/>
          </w:cols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159" w:lineRule="exact"/>
        <w:ind w:left="233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3"/>
        </w:rPr>
        <w:t>PIC+BB94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620" w:right="720"/>
        </w:sectPr>
      </w:pPr>
      <w:rPr/>
    </w:p>
    <w:p>
      <w:pPr>
        <w:spacing w:before="31" w:after="0" w:line="240" w:lineRule="auto"/>
        <w:ind w:right="-20"/>
        <w:jc w:val="right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4"/>
          <w:szCs w:val="24"/>
          <w:color w:val="231F20"/>
          <w:spacing w:val="46"/>
          <w:w w:val="100"/>
          <w:position w:val="1"/>
        </w:rPr>
        <w:t> </w:t>
      </w:r>
      <w:r>
        <w:rPr>
          <w:rFonts w:ascii="Arial" w:hAnsi="Arial" w:cs="Arial" w:eastAsia="Arial"/>
          <w:sz w:val="9"/>
          <w:szCs w:val="9"/>
          <w:color w:val="231F20"/>
          <w:spacing w:val="0"/>
          <w:w w:val="100"/>
          <w:position w:val="0"/>
        </w:rPr>
        <w:t>14</w:t>
      </w:r>
      <w:r>
        <w:rPr>
          <w:rFonts w:ascii="Arial" w:hAnsi="Arial" w:cs="Arial" w:eastAsia="Arial"/>
          <w:sz w:val="9"/>
          <w:szCs w:val="9"/>
          <w:color w:val="000000"/>
          <w:spacing w:val="0"/>
          <w:w w:val="100"/>
          <w:position w:val="0"/>
        </w:rPr>
      </w:r>
    </w:p>
    <w:p>
      <w:pPr>
        <w:spacing w:before="95" w:after="0" w:line="102" w:lineRule="exact"/>
        <w:ind w:right="-20"/>
        <w:jc w:val="right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color w:val="231F20"/>
          <w:spacing w:val="0"/>
          <w:w w:val="100"/>
        </w:rPr>
        <w:t>12</w:t>
      </w:r>
      <w:r>
        <w:rPr>
          <w:rFonts w:ascii="Arial" w:hAnsi="Arial" w:cs="Arial" w:eastAsia="Arial"/>
          <w:sz w:val="9"/>
          <w:szCs w:val="9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105"/>
        </w:rPr>
        <w:t>***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620" w:right="720"/>
          <w:cols w:num="2" w:equalWidth="0">
            <w:col w:w="5703" w:space="643"/>
            <w:col w:w="3214"/>
          </w:cols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02" w:lineRule="exact"/>
        <w:ind w:left="5575" w:right="3797"/>
        <w:jc w:val="center"/>
        <w:rPr>
          <w:rFonts w:ascii="Arial" w:hAnsi="Arial" w:cs="Arial" w:eastAsia="Arial"/>
          <w:sz w:val="9"/>
          <w:szCs w:val="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1.797180pt;margin-top:-4.239500pt;width:7.6838pt;height:47.18324pt;mso-position-horizontal-relative:page;mso-position-vertical-relative:paragraph;z-index:-2093" type="#_x0000_t202" filled="f" stroked="f">
            <v:textbox inset="0,0,0,0" style="layout-flow:vertical;mso-layout-flow-alt:bottom-to-top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color w:val="231F20"/>
                      <w:spacing w:val="0"/>
                      <w:w w:val="100"/>
                    </w:rPr>
                    <w:t>Bleb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color w:val="231F2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color w:val="231F20"/>
                      <w:spacing w:val="0"/>
                      <w:w w:val="103"/>
                    </w:rPr>
                    <w:t>numbers/cell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9"/>
          <w:szCs w:val="9"/>
          <w:color w:val="231F20"/>
          <w:spacing w:val="0"/>
          <w:w w:val="100"/>
        </w:rPr>
        <w:t>10</w:t>
      </w:r>
      <w:r>
        <w:rPr>
          <w:rFonts w:ascii="Arial" w:hAnsi="Arial" w:cs="Arial" w:eastAsia="Arial"/>
          <w:sz w:val="9"/>
          <w:szCs w:val="9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02" w:lineRule="exact"/>
        <w:ind w:left="5625" w:right="3798"/>
        <w:jc w:val="center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color w:val="231F20"/>
          <w:spacing w:val="0"/>
          <w:w w:val="100"/>
        </w:rPr>
        <w:t>8</w:t>
      </w:r>
      <w:r>
        <w:rPr>
          <w:rFonts w:ascii="Arial" w:hAnsi="Arial" w:cs="Arial" w:eastAsia="Arial"/>
          <w:sz w:val="9"/>
          <w:szCs w:val="9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42" w:lineRule="exact"/>
        <w:ind w:left="213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3.574707pt;margin-top:-4.874031pt;width:2.512898pt;height:4.521pt;mso-position-horizontal-relative:page;mso-position-vertical-relative:paragraph;z-index:-2089" type="#_x0000_t202" filled="f" stroked="f">
            <v:textbox inset="0,0,0,0">
              <w:txbxContent>
                <w:p>
                  <w:pPr>
                    <w:spacing w:before="0" w:after="0" w:line="90" w:lineRule="exact"/>
                    <w:ind w:right="-54"/>
                    <w:jc w:val="left"/>
                    <w:rPr>
                      <w:rFonts w:ascii="Arial" w:hAnsi="Arial" w:cs="Arial" w:eastAsia="Arial"/>
                      <w:sz w:val="9"/>
                      <w:szCs w:val="9"/>
                    </w:rPr>
                  </w:pPr>
                  <w:rPr/>
                  <w:r>
                    <w:rPr>
                      <w:rFonts w:ascii="Arial" w:hAnsi="Arial" w:cs="Arial" w:eastAsia="Arial"/>
                      <w:sz w:val="9"/>
                      <w:szCs w:val="9"/>
                      <w:color w:val="231F20"/>
                      <w:spacing w:val="0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sz w:val="9"/>
                      <w:szCs w:val="9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608398pt;margin-top:-3.243362pt;width:8.003934pt;height:11.9999pt;mso-position-horizontal-relative:page;mso-position-vertical-relative:paragraph;z-index:-2088" type="#_x0000_t202" filled="f" stroked="f">
            <v:textbox inset="0,0,0,0">
              <w:txbxContent>
                <w:p>
                  <w:pPr>
                    <w:spacing w:before="0" w:after="0" w:line="240" w:lineRule="exact"/>
                    <w:ind w:right="-7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2"/>
        </w:rPr>
        <w:t>PIC+BB94</w:t>
      </w:r>
      <w:r>
        <w:rPr>
          <w:rFonts w:ascii="Arial" w:hAnsi="Arial" w:cs="Arial" w:eastAsia="Arial"/>
          <w:sz w:val="14"/>
          <w:szCs w:val="14"/>
          <w:color w:val="231F20"/>
          <w:spacing w:val="21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3"/>
          <w:position w:val="-2"/>
        </w:rPr>
        <w:t>+VPC-32183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72" w:lineRule="exact"/>
        <w:ind w:left="5651" w:right="-20"/>
        <w:jc w:val="left"/>
        <w:tabs>
          <w:tab w:pos="6400" w:val="left"/>
        </w:tabs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color w:val="231F20"/>
        </w:rPr>
        <w:t>4</w:t>
        <w:tab/>
      </w:r>
      <w:r>
        <w:rPr>
          <w:rFonts w:ascii="Arial" w:hAnsi="Arial" w:cs="Arial" w:eastAsia="Arial"/>
          <w:sz w:val="9"/>
          <w:szCs w:val="9"/>
          <w:color w:val="231F20"/>
        </w:rPr>
      </w:r>
      <w:r>
        <w:rPr>
          <w:rFonts w:ascii="Arial" w:hAnsi="Arial" w:cs="Arial" w:eastAsia="Arial"/>
          <w:sz w:val="9"/>
          <w:szCs w:val="9"/>
          <w:color w:val="231F20"/>
          <w:u w:val="single" w:color="7C7D80"/>
        </w:rPr>
        <w:t> </w:t>
      </w:r>
      <w:r>
        <w:rPr>
          <w:rFonts w:ascii="Arial" w:hAnsi="Arial" w:cs="Arial" w:eastAsia="Arial"/>
          <w:sz w:val="9"/>
          <w:szCs w:val="9"/>
          <w:color w:val="231F20"/>
          <w:u w:val="single" w:color="7C7D80"/>
        </w:rPr>
        <w:tab/>
      </w:r>
      <w:r>
        <w:rPr>
          <w:rFonts w:ascii="Arial" w:hAnsi="Arial" w:cs="Arial" w:eastAsia="Arial"/>
          <w:sz w:val="9"/>
          <w:szCs w:val="9"/>
          <w:color w:val="231F20"/>
          <w:u w:val="single" w:color="7C7D80"/>
        </w:rPr>
      </w:r>
      <w:r>
        <w:rPr>
          <w:rFonts w:ascii="Arial" w:hAnsi="Arial" w:cs="Arial" w:eastAsia="Arial"/>
          <w:sz w:val="9"/>
          <w:szCs w:val="9"/>
          <w:color w:val="231F20"/>
        </w:rPr>
      </w:r>
      <w:r>
        <w:rPr>
          <w:rFonts w:ascii="Arial" w:hAnsi="Arial" w:cs="Arial" w:eastAsia="Arial"/>
          <w:sz w:val="9"/>
          <w:szCs w:val="9"/>
          <w:color w:val="0000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02" w:lineRule="exact"/>
        <w:ind w:left="5625" w:right="3798"/>
        <w:jc w:val="center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9"/>
          <w:szCs w:val="9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02" w:lineRule="exact"/>
        <w:ind w:left="5626" w:right="3797"/>
        <w:jc w:val="center"/>
        <w:rPr>
          <w:rFonts w:ascii="Arial" w:hAnsi="Arial" w:cs="Arial" w:eastAsia="Arial"/>
          <w:sz w:val="9"/>
          <w:szCs w:val="9"/>
        </w:rPr>
      </w:pPr>
      <w:rPr/>
      <w:r>
        <w:rPr/>
        <w:pict>
          <w10:wrap type="none"/>
          <v:shape style="position:absolute;margin-left:315.046967pt;margin-top:14.635347pt;width:21.232587pt;height:4.523311pt;mso-position-horizontal-relative:page;mso-position-vertical-relative:paragraph;z-index:-2092;rotation:315" type="#_x0000_t136" fillcolor="#231F20" stroked="f">
            <o:extrusion v:ext="view" autorotationcenter="t"/>
            <v:textpath style="font-family:&amp;quot;Arial&amp;quot;;font-size:4pt;v-text-kern:t;mso-text-shadow:auto" string="PIC+BB94"/>
          </v:shape>
        </w:pict>
      </w:r>
      <w:r>
        <w:rPr/>
        <w:pict>
          <w10:wrap type="none"/>
          <v:shape style="position:absolute;margin-left:315.277283pt;margin-top:23.894821pt;width:47.237997pt;height:4.526972pt;mso-position-horizontal-relative:page;mso-position-vertical-relative:paragraph;z-index:-2091;rotation:315" type="#_x0000_t136" fillcolor="#231F20" stroked="f">
            <o:extrusion v:ext="view" autorotationcenter="t"/>
            <v:textpath style="font-family:&amp;quot;Arial&amp;quot;;font-size:4pt;v-text-kern:t;mso-text-shadow:auto" string="PIC+BB94+VPC-32183"/>
          </v:shape>
        </w:pict>
      </w:r>
      <w:r>
        <w:rPr/>
        <w:pict>
          <w10:wrap type="none"/>
          <v:shape style="position:absolute;margin-left:344.453491pt;margin-top:21.093813pt;width:39.454003pt;height:4.525876pt;mso-position-horizontal-relative:page;mso-position-vertical-relative:paragraph;z-index:-2090;rotation:315" type="#_x0000_t136" fillcolor="#231F20" stroked="f">
            <o:extrusion v:ext="view" autorotationcenter="t"/>
            <v:textpath style="font-family:&amp;quot;Arial&amp;quot;;font-size:4pt;v-text-kern:t;mso-text-shadow:auto" string="PIC+BB94+Y27632"/>
          </v:shape>
        </w:pict>
      </w:r>
      <w:r>
        <w:rPr>
          <w:rFonts w:ascii="Arial" w:hAnsi="Arial" w:cs="Arial" w:eastAsia="Arial"/>
          <w:sz w:val="9"/>
          <w:szCs w:val="9"/>
          <w:color w:val="231F20"/>
          <w:spacing w:val="0"/>
          <w:w w:val="100"/>
        </w:rPr>
        <w:t>0</w:t>
      </w:r>
      <w:r>
        <w:rPr>
          <w:rFonts w:ascii="Arial" w:hAnsi="Arial" w:cs="Arial" w:eastAsia="Arial"/>
          <w:sz w:val="9"/>
          <w:szCs w:val="9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170" w:lineRule="atLeast"/>
        <w:ind w:left="117" w:right="62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</w:rPr>
        <w:t>g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2"/>
          <w:szCs w:val="1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</w:rPr>
        <w:t>5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5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9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80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ut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g-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op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37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8"/>
        </w:rPr>
        <w:t>°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1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2"/>
        </w:rPr>
        <w:t>i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22"/>
        </w:rPr>
        <w:t>ﬁ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ll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7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ta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79"/>
        </w:rPr>
        <w:t>±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7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*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*: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1,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's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le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72" w:lineRule="auto"/>
        <w:ind w:left="117" w:right="5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w w:val="113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3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9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Su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68" w:lineRule="auto"/>
        <w:ind w:left="117" w:right="51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1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8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2"/>
        </w:rPr>
        <w:t>g.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-2"/>
          <w:w w:val="100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9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22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LD2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kn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6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tiv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8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2"/>
        </w:rPr>
        <w:t>g.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8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2"/>
        </w:rPr>
        <w:t>g.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72" w:lineRule="auto"/>
        <w:ind w:left="117" w:right="55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fe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binding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growth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factor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receptor-bound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protein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(Grb2)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been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implicated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formation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plasma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membrane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17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Go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2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o,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2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1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PLD2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Wiscott-Al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rich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syndro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protein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(WASP)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Kantonen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2011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Similarly,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microtubule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dependent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manner,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forma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ion,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ike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fo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lame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lipodi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22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lopodi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dopod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memb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trusi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depen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64" w:lineRule="auto"/>
        <w:ind w:left="117" w:right="51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7"/>
        </w:rPr>
        <w:t> 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00"/>
        </w:rPr>
        <w:t>–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lli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ein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-2"/>
          <w:w w:val="115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9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9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ol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9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AG)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lysopho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phatidic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(LPA),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unab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recruit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activ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downstr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target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proteins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Oude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Weernink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5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5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72" w:lineRule="auto"/>
        <w:ind w:left="117" w:right="5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ke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lt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e-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3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8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2"/>
        </w:rPr>
        <w:t>g.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3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9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0900" w:h="14860"/>
          <w:pgMar w:top="560" w:bottom="280" w:left="620" w:right="720"/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pgMar w:header="625" w:footer="0" w:top="820" w:bottom="280" w:left="720" w:right="620"/>
          <w:pgSz w:w="10900" w:h="14860"/>
        </w:sectPr>
      </w:pPr>
      <w:rPr/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1"/>
          <w:szCs w:val="1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.006077pt;margin-top:-7.351923pt;width:7.843854pt;height:11.7599pt;mso-position-horizontal-relative:page;mso-position-vertical-relative:paragraph;z-index:-2076" type="#_x0000_t202" filled="f" stroked="f">
            <v:textbox inset="0,0,0,0">
              <w:txbxContent>
                <w:p>
                  <w:pPr>
                    <w:spacing w:before="0" w:after="0" w:line="235" w:lineRule="exact"/>
                    <w:ind w:right="-75"/>
                    <w:jc w:val="left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  <w:rPr/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2"/>
                    </w:rPr>
                    <w:t>A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1"/>
          <w:szCs w:val="11"/>
          <w:spacing w:val="0"/>
          <w:w w:val="105"/>
        </w:rPr>
        <w:t>Uninhibited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left="962" w:right="-57"/>
        <w:jc w:val="left"/>
        <w:rPr>
          <w:rFonts w:ascii="Arial" w:hAnsi="Arial" w:cs="Arial" w:eastAsia="Arial"/>
          <w:sz w:val="11"/>
          <w:szCs w:val="1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0.438705pt;margin-top:-7.354552pt;width:8.490648pt;height:11.7599pt;mso-position-horizontal-relative:page;mso-position-vertical-relative:paragraph;z-index:-2075" type="#_x0000_t202" filled="f" stroked="f">
            <v:textbox inset="0,0,0,0">
              <w:txbxContent>
                <w:p>
                  <w:pPr>
                    <w:spacing w:before="0" w:after="0" w:line="235" w:lineRule="exact"/>
                    <w:ind w:right="-75"/>
                    <w:jc w:val="left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  <w:rPr/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2"/>
                    </w:rPr>
                    <w:t>C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1"/>
          <w:szCs w:val="11"/>
          <w:spacing w:val="0"/>
          <w:w w:val="105"/>
        </w:rPr>
        <w:t>PIC+BB94+Go6976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br w:type="column"/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12" w:after="0" w:line="126" w:lineRule="exact"/>
        <w:ind w:left="918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/>
        <w:pict>
          <v:group style="position:absolute;margin-left:56.202pt;margin-top:3.247802pt;width:447.966015pt;height:221.759pt;mso-position-horizontal-relative:page;mso-position-vertical-relative:paragraph;z-index:-2087" coordorigin="1124,65" coordsize="8959,4435">
            <v:shape style="position:absolute;left:1124;top:65;width:8723;height:4435" type="#_x0000_t75">
              <v:imagedata r:id="rId25" o:title=""/>
            </v:shape>
            <v:group style="position:absolute;left:4653;top:2712;width:356;height:1476" coordorigin="4653,2712" coordsize="356,1476">
              <v:shape style="position:absolute;left:4653;top:2712;width:356;height:1476" coordorigin="4653,2712" coordsize="356,1476" path="m4653,4188l5009,4188,5009,2712,4653,2712,4653,4188e" filled="t" fillcolor="#FFFFFF" stroked="f">
                <v:path arrowok="t"/>
                <v:fill/>
              </v:shape>
            </v:group>
            <v:group style="position:absolute;left:4653;top:2714;width:347;height:31" coordorigin="4653,2714" coordsize="347,31">
              <v:shape style="position:absolute;left:4653;top:2714;width:347;height:31" coordorigin="4653,2714" coordsize="347,31" path="m4653,2745l5000,2745,5000,2714,4653,2714,4653,2745xe" filled="t" fillcolor="#000000" stroked="f">
                <v:path arrowok="t"/>
                <v:fill/>
              </v:shape>
            </v:group>
            <v:group style="position:absolute;left:4670;top:2728;width:338;height:34" coordorigin="4670,2728" coordsize="338,34">
              <v:shape style="position:absolute;left:4670;top:2728;width:338;height:34" coordorigin="4670,2728" coordsize="338,34" path="m4670,2762l5009,2762,5009,2728,4670,2728,4670,2762xe" filled="t" fillcolor="#000000" stroked="f">
                <v:path arrowok="t"/>
                <v:fill/>
              </v:shape>
            </v:group>
            <v:group style="position:absolute;left:4688;top:2745;width:312;height:34" coordorigin="4688,2745" coordsize="312,34">
              <v:shape style="position:absolute;left:4688;top:2745;width:312;height:34" coordorigin="4688,2745" coordsize="312,34" path="m4688,2778l5000,2778,5000,2745,4688,2745,4688,2778xe" filled="t" fillcolor="#000000" stroked="f">
                <v:path arrowok="t"/>
                <v:fill/>
              </v:shape>
            </v:group>
            <v:group style="position:absolute;left:4653;top:2778;width:35;height:2" coordorigin="4653,2778" coordsize="35,2">
              <v:shape style="position:absolute;left:4653;top:2778;width:35;height:2" coordorigin="4653,2778" coordsize="35,0" path="m4653,2778l4688,2778e" filled="f" stroked="t" strokeweight="1.686pt" strokecolor="#000000">
                <v:path arrowok="t"/>
              </v:shape>
            </v:group>
            <v:group style="position:absolute;left:4705;top:2778;width:35;height:2" coordorigin="4705,2778" coordsize="35,2">
              <v:shape style="position:absolute;left:4705;top:2778;width:35;height:2" coordorigin="4705,2778" coordsize="35,0" path="m4705,2778l4740,2778e" filled="f" stroked="t" strokeweight="1.686pt" strokecolor="#000000">
                <v:path arrowok="t"/>
              </v:shape>
            </v:group>
            <v:group style="position:absolute;left:4740;top:2778;width:35;height:2" coordorigin="4740,2778" coordsize="35,2">
              <v:shape style="position:absolute;left:4740;top:2778;width:35;height:2" coordorigin="4740,2778" coordsize="35,0" path="m4740,2778l4774,2778e" filled="f" stroked="t" strokeweight="1.686pt" strokecolor="#000000">
                <v:path arrowok="t"/>
              </v:shape>
            </v:group>
            <v:group style="position:absolute;left:4774;top:2778;width:35;height:2" coordorigin="4774,2778" coordsize="35,2">
              <v:shape style="position:absolute;left:4774;top:2778;width:35;height:2" coordorigin="4774,2778" coordsize="35,0" path="m4774,2778l4809,2778e" filled="f" stroked="t" strokeweight="1.686pt" strokecolor="#000000">
                <v:path arrowok="t"/>
              </v:shape>
            </v:group>
            <v:group style="position:absolute;left:4809;top:2778;width:35;height:2" coordorigin="4809,2778" coordsize="35,2">
              <v:shape style="position:absolute;left:4809;top:2778;width:35;height:2" coordorigin="4809,2778" coordsize="35,0" path="m4809,2778l4844,2778e" filled="f" stroked="t" strokeweight="1.686pt" strokecolor="#000000">
                <v:path arrowok="t"/>
              </v:shape>
            </v:group>
            <v:group style="position:absolute;left:4844;top:2778;width:35;height:2" coordorigin="4844,2778" coordsize="35,2">
              <v:shape style="position:absolute;left:4844;top:2778;width:35;height:2" coordorigin="4844,2778" coordsize="35,0" path="m4844,2778l4879,2778e" filled="f" stroked="t" strokeweight="1.686pt" strokecolor="#000000">
                <v:path arrowok="t"/>
              </v:shape>
            </v:group>
            <v:group style="position:absolute;left:4879;top:2778;width:35;height:2" coordorigin="4879,2778" coordsize="35,2">
              <v:shape style="position:absolute;left:4879;top:2778;width:35;height:2" coordorigin="4879,2778" coordsize="35,0" path="m4879,2778l4913,2778e" filled="f" stroked="t" strokeweight="1.686pt" strokecolor="#000000">
                <v:path arrowok="t"/>
              </v:shape>
            </v:group>
            <v:group style="position:absolute;left:4913;top:2778;width:35;height:2" coordorigin="4913,2778" coordsize="35,2">
              <v:shape style="position:absolute;left:4913;top:2778;width:35;height:2" coordorigin="4913,2778" coordsize="35,0" path="m4913,2778l4948,2778e" filled="f" stroked="t" strokeweight="1.686pt" strokecolor="#000000">
                <v:path arrowok="t"/>
              </v:shape>
            </v:group>
            <v:group style="position:absolute;left:4948;top:2778;width:35;height:2" coordorigin="4948,2778" coordsize="35,2">
              <v:shape style="position:absolute;left:4948;top:2778;width:35;height:2" coordorigin="4948,2778" coordsize="35,0" path="m4948,2778l4983,2778e" filled="f" stroked="t" strokeweight="1.686pt" strokecolor="#000000">
                <v:path arrowok="t"/>
              </v:shape>
            </v:group>
            <v:group style="position:absolute;left:4983;top:2778;width:26;height:2" coordorigin="4983,2778" coordsize="26,2">
              <v:shape style="position:absolute;left:4983;top:2778;width:26;height:2" coordorigin="4983,2778" coordsize="26,0" path="m4983,2778l5009,2778e" filled="f" stroked="t" strokeweight="1.686pt" strokecolor="#000000">
                <v:path arrowok="t"/>
              </v:shape>
            </v:group>
            <v:group style="position:absolute;left:4653;top:2803;width:356;height:2" coordorigin="4653,2803" coordsize="356,2">
              <v:shape style="position:absolute;left:4653;top:2803;width:356;height:2" coordorigin="4653,2803" coordsize="356,0" path="m4653,2803l5009,2803e" filled="f" stroked="t" strokeweight=".86pt" strokecolor="#000000">
                <v:path arrowok="t"/>
              </v:shape>
            </v:group>
            <v:group style="position:absolute;left:4653;top:2811;width:347;height:34" coordorigin="4653,2811" coordsize="347,34">
              <v:shape style="position:absolute;left:4653;top:2811;width:347;height:34" coordorigin="4653,2811" coordsize="347,34" path="m4653,2844l5000,2844,5000,2811,4653,2811,4653,2844xe" filled="t" fillcolor="#000000" stroked="f">
                <v:path arrowok="t"/>
                <v:fill/>
              </v:shape>
            </v:group>
            <v:group style="position:absolute;left:4670;top:2827;width:338;height:34" coordorigin="4670,2827" coordsize="338,34">
              <v:shape style="position:absolute;left:4670;top:2827;width:338;height:34" coordorigin="4670,2827" coordsize="338,34" path="m4670,2861l5009,2861,5009,2827,4670,2827,4670,2861xe" filled="t" fillcolor="#000000" stroked="f">
                <v:path arrowok="t"/>
                <v:fill/>
              </v:shape>
            </v:group>
            <v:group style="position:absolute;left:4688;top:2844;width:312;height:34" coordorigin="4688,2844" coordsize="312,34">
              <v:shape style="position:absolute;left:4688;top:2844;width:312;height:34" coordorigin="4688,2844" coordsize="312,34" path="m4688,2878l5000,2878,5000,2844,4688,2844,4688,2878xe" filled="t" fillcolor="#000000" stroked="f">
                <v:path arrowok="t"/>
                <v:fill/>
              </v:shape>
            </v:group>
            <v:group style="position:absolute;left:4653;top:2877;width:35;height:2" coordorigin="4653,2877" coordsize="35,2">
              <v:shape style="position:absolute;left:4653;top:2877;width:35;height:2" coordorigin="4653,2877" coordsize="35,0" path="m4653,2877l4688,2877e" filled="f" stroked="t" strokeweight="1.698pt" strokecolor="#000000">
                <v:path arrowok="t"/>
              </v:shape>
            </v:group>
            <v:group style="position:absolute;left:4705;top:2877;width:35;height:2" coordorigin="4705,2877" coordsize="35,2">
              <v:shape style="position:absolute;left:4705;top:2877;width:35;height:2" coordorigin="4705,2877" coordsize="35,0" path="m4705,2877l4740,2877e" filled="f" stroked="t" strokeweight="1.698pt" strokecolor="#000000">
                <v:path arrowok="t"/>
              </v:shape>
            </v:group>
            <v:group style="position:absolute;left:4740;top:2877;width:35;height:2" coordorigin="4740,2877" coordsize="35,2">
              <v:shape style="position:absolute;left:4740;top:2877;width:35;height:2" coordorigin="4740,2877" coordsize="35,0" path="m4740,2877l4774,2877e" filled="f" stroked="t" strokeweight="1.698pt" strokecolor="#000000">
                <v:path arrowok="t"/>
              </v:shape>
            </v:group>
            <v:group style="position:absolute;left:4774;top:2877;width:35;height:2" coordorigin="4774,2877" coordsize="35,2">
              <v:shape style="position:absolute;left:4774;top:2877;width:35;height:2" coordorigin="4774,2877" coordsize="35,0" path="m4774,2877l4809,2877e" filled="f" stroked="t" strokeweight="1.698pt" strokecolor="#000000">
                <v:path arrowok="t"/>
              </v:shape>
            </v:group>
            <v:group style="position:absolute;left:4809;top:2877;width:35;height:2" coordorigin="4809,2877" coordsize="35,2">
              <v:shape style="position:absolute;left:4809;top:2877;width:35;height:2" coordorigin="4809,2877" coordsize="35,0" path="m4809,2877l4844,2877e" filled="f" stroked="t" strokeweight="1.698pt" strokecolor="#000000">
                <v:path arrowok="t"/>
              </v:shape>
            </v:group>
            <v:group style="position:absolute;left:4844;top:2877;width:35;height:2" coordorigin="4844,2877" coordsize="35,2">
              <v:shape style="position:absolute;left:4844;top:2877;width:35;height:2" coordorigin="4844,2877" coordsize="35,0" path="m4844,2877l4879,2877e" filled="f" stroked="t" strokeweight="1.698pt" strokecolor="#000000">
                <v:path arrowok="t"/>
              </v:shape>
            </v:group>
            <v:group style="position:absolute;left:4879;top:2877;width:35;height:2" coordorigin="4879,2877" coordsize="35,2">
              <v:shape style="position:absolute;left:4879;top:2877;width:35;height:2" coordorigin="4879,2877" coordsize="35,0" path="m4879,2877l4913,2877e" filled="f" stroked="t" strokeweight="1.698pt" strokecolor="#000000">
                <v:path arrowok="t"/>
              </v:shape>
            </v:group>
            <v:group style="position:absolute;left:4913;top:2877;width:35;height:2" coordorigin="4913,2877" coordsize="35,2">
              <v:shape style="position:absolute;left:4913;top:2877;width:35;height:2" coordorigin="4913,2877" coordsize="35,0" path="m4913,2877l4948,2877e" filled="f" stroked="t" strokeweight="1.698pt" strokecolor="#000000">
                <v:path arrowok="t"/>
              </v:shape>
            </v:group>
            <v:group style="position:absolute;left:4948;top:2877;width:35;height:2" coordorigin="4948,2877" coordsize="35,2">
              <v:shape style="position:absolute;left:4948;top:2877;width:35;height:2" coordorigin="4948,2877" coordsize="35,0" path="m4948,2877l4983,2877e" filled="f" stroked="t" strokeweight="1.698pt" strokecolor="#000000">
                <v:path arrowok="t"/>
              </v:shape>
            </v:group>
            <v:group style="position:absolute;left:4983;top:2877;width:26;height:2" coordorigin="4983,2877" coordsize="26,2">
              <v:shape style="position:absolute;left:4983;top:2877;width:26;height:2" coordorigin="4983,2877" coordsize="26,0" path="m4983,2877l5009,2877e" filled="f" stroked="t" strokeweight="1.698pt" strokecolor="#000000">
                <v:path arrowok="t"/>
              </v:shape>
            </v:group>
            <v:group style="position:absolute;left:4653;top:2902;width:356;height:2" coordorigin="4653,2902" coordsize="356,2">
              <v:shape style="position:absolute;left:4653;top:2902;width:356;height:2" coordorigin="4653,2902" coordsize="356,0" path="m4653,2902l5009,2902e" filled="f" stroked="t" strokeweight=".859pt" strokecolor="#000000">
                <v:path arrowok="t"/>
              </v:shape>
            </v:group>
            <v:group style="position:absolute;left:4653;top:2910;width:347;height:34" coordorigin="4653,2910" coordsize="347,34">
              <v:shape style="position:absolute;left:4653;top:2910;width:347;height:34" coordorigin="4653,2910" coordsize="347,34" path="m4653,2944l5000,2944,5000,2910,4653,2910,4653,2944xe" filled="t" fillcolor="#000000" stroked="f">
                <v:path arrowok="t"/>
                <v:fill/>
              </v:shape>
            </v:group>
            <v:group style="position:absolute;left:4670;top:2927;width:338;height:34" coordorigin="4670,2927" coordsize="338,34">
              <v:shape style="position:absolute;left:4670;top:2927;width:338;height:34" coordorigin="4670,2927" coordsize="338,34" path="m4670,2961l5009,2961,5009,2927,4670,2927,4670,2961xe" filled="t" fillcolor="#000000" stroked="f">
                <v:path arrowok="t"/>
                <v:fill/>
              </v:shape>
            </v:group>
            <v:group style="position:absolute;left:4688;top:2943;width:312;height:34" coordorigin="4688,2943" coordsize="312,34">
              <v:shape style="position:absolute;left:4688;top:2943;width:312;height:34" coordorigin="4688,2943" coordsize="312,34" path="m4688,2977l5000,2977,5000,2943,4688,2943,4688,2977xe" filled="t" fillcolor="#000000" stroked="f">
                <v:path arrowok="t"/>
                <v:fill/>
              </v:shape>
            </v:group>
            <v:group style="position:absolute;left:4653;top:2977;width:35;height:2" coordorigin="4653,2977" coordsize="35,2">
              <v:shape style="position:absolute;left:4653;top:2977;width:35;height:2" coordorigin="4653,2977" coordsize="35,0" path="m4653,2977l4688,2977e" filled="f" stroked="t" strokeweight="1.687pt" strokecolor="#000000">
                <v:path arrowok="t"/>
              </v:shape>
            </v:group>
            <v:group style="position:absolute;left:4705;top:2977;width:35;height:2" coordorigin="4705,2977" coordsize="35,2">
              <v:shape style="position:absolute;left:4705;top:2977;width:35;height:2" coordorigin="4705,2977" coordsize="35,0" path="m4705,2977l4740,2977e" filled="f" stroked="t" strokeweight="1.687pt" strokecolor="#000000">
                <v:path arrowok="t"/>
              </v:shape>
            </v:group>
            <v:group style="position:absolute;left:4740;top:2977;width:35;height:2" coordorigin="4740,2977" coordsize="35,2">
              <v:shape style="position:absolute;left:4740;top:2977;width:35;height:2" coordorigin="4740,2977" coordsize="35,0" path="m4740,2977l4774,2977e" filled="f" stroked="t" strokeweight="1.687pt" strokecolor="#000000">
                <v:path arrowok="t"/>
              </v:shape>
            </v:group>
            <v:group style="position:absolute;left:4774;top:2977;width:35;height:2" coordorigin="4774,2977" coordsize="35,2">
              <v:shape style="position:absolute;left:4774;top:2977;width:35;height:2" coordorigin="4774,2977" coordsize="35,0" path="m4774,2977l4809,2977e" filled="f" stroked="t" strokeweight="1.687pt" strokecolor="#000000">
                <v:path arrowok="t"/>
              </v:shape>
            </v:group>
            <v:group style="position:absolute;left:4809;top:2977;width:35;height:2" coordorigin="4809,2977" coordsize="35,2">
              <v:shape style="position:absolute;left:4809;top:2977;width:35;height:2" coordorigin="4809,2977" coordsize="35,0" path="m4809,2977l4844,2977e" filled="f" stroked="t" strokeweight="1.687pt" strokecolor="#000000">
                <v:path arrowok="t"/>
              </v:shape>
            </v:group>
            <v:group style="position:absolute;left:4844;top:2977;width:35;height:2" coordorigin="4844,2977" coordsize="35,2">
              <v:shape style="position:absolute;left:4844;top:2977;width:35;height:2" coordorigin="4844,2977" coordsize="35,0" path="m4844,2977l4879,2977e" filled="f" stroked="t" strokeweight="1.687pt" strokecolor="#000000">
                <v:path arrowok="t"/>
              </v:shape>
            </v:group>
            <v:group style="position:absolute;left:4879;top:2977;width:35;height:2" coordorigin="4879,2977" coordsize="35,2">
              <v:shape style="position:absolute;left:4879;top:2977;width:35;height:2" coordorigin="4879,2977" coordsize="35,0" path="m4879,2977l4913,2977e" filled="f" stroked="t" strokeweight="1.687pt" strokecolor="#000000">
                <v:path arrowok="t"/>
              </v:shape>
            </v:group>
            <v:group style="position:absolute;left:4913;top:2977;width:35;height:2" coordorigin="4913,2977" coordsize="35,2">
              <v:shape style="position:absolute;left:4913;top:2977;width:35;height:2" coordorigin="4913,2977" coordsize="35,0" path="m4913,2977l4948,2977e" filled="f" stroked="t" strokeweight="1.687pt" strokecolor="#000000">
                <v:path arrowok="t"/>
              </v:shape>
            </v:group>
            <v:group style="position:absolute;left:4948;top:2977;width:35;height:2" coordorigin="4948,2977" coordsize="35,2">
              <v:shape style="position:absolute;left:4948;top:2977;width:35;height:2" coordorigin="4948,2977" coordsize="35,0" path="m4948,2977l4983,2977e" filled="f" stroked="t" strokeweight="1.687pt" strokecolor="#000000">
                <v:path arrowok="t"/>
              </v:shape>
            </v:group>
            <v:group style="position:absolute;left:4983;top:2977;width:26;height:2" coordorigin="4983,2977" coordsize="26,2">
              <v:shape style="position:absolute;left:4983;top:2977;width:26;height:2" coordorigin="4983,2977" coordsize="26,0" path="m4983,2977l5009,2977e" filled="f" stroked="t" strokeweight="1.687pt" strokecolor="#000000">
                <v:path arrowok="t"/>
              </v:shape>
            </v:group>
            <v:group style="position:absolute;left:4653;top:3002;width:356;height:2" coordorigin="4653,3002" coordsize="356,2">
              <v:shape style="position:absolute;left:4653;top:3002;width:356;height:2" coordorigin="4653,3002" coordsize="356,0" path="m4653,3002l5009,3002e" filled="f" stroked="t" strokeweight=".859pt" strokecolor="#000000">
                <v:path arrowok="t"/>
              </v:shape>
            </v:group>
            <v:group style="position:absolute;left:4653;top:3010;width:347;height:34" coordorigin="4653,3010" coordsize="347,34">
              <v:shape style="position:absolute;left:4653;top:3010;width:347;height:34" coordorigin="4653,3010" coordsize="347,34" path="m4653,3043l5000,3043,5000,3010,4653,3010,4653,3043xe" filled="t" fillcolor="#000000" stroked="f">
                <v:path arrowok="t"/>
                <v:fill/>
              </v:shape>
            </v:group>
            <v:group style="position:absolute;left:4670;top:3026;width:338;height:34" coordorigin="4670,3026" coordsize="338,34">
              <v:shape style="position:absolute;left:4670;top:3026;width:338;height:34" coordorigin="4670,3026" coordsize="338,34" path="m4670,3060l5009,3060,5009,3026,4670,3026,4670,3060xe" filled="t" fillcolor="#000000" stroked="f">
                <v:path arrowok="t"/>
                <v:fill/>
              </v:shape>
            </v:group>
            <v:group style="position:absolute;left:4688;top:3043;width:312;height:34" coordorigin="4688,3043" coordsize="312,34">
              <v:shape style="position:absolute;left:4688;top:3043;width:312;height:34" coordorigin="4688,3043" coordsize="312,34" path="m4688,3077l5000,3077,5000,3043,4688,3043,4688,3077xe" filled="t" fillcolor="#000000" stroked="f">
                <v:path arrowok="t"/>
                <v:fill/>
              </v:shape>
            </v:group>
            <v:group style="position:absolute;left:4653;top:3076;width:35;height:2" coordorigin="4653,3076" coordsize="35,2">
              <v:shape style="position:absolute;left:4653;top:3076;width:35;height:2" coordorigin="4653,3076" coordsize="35,0" path="m4653,3076l4688,3076e" filled="f" stroked="t" strokeweight="1.681pt" strokecolor="#000000">
                <v:path arrowok="t"/>
              </v:shape>
            </v:group>
            <v:group style="position:absolute;left:4705;top:3076;width:35;height:2" coordorigin="4705,3076" coordsize="35,2">
              <v:shape style="position:absolute;left:4705;top:3076;width:35;height:2" coordorigin="4705,3076" coordsize="35,0" path="m4705,3076l4740,3076e" filled="f" stroked="t" strokeweight="1.681pt" strokecolor="#000000">
                <v:path arrowok="t"/>
              </v:shape>
            </v:group>
            <v:group style="position:absolute;left:4740;top:3076;width:35;height:2" coordorigin="4740,3076" coordsize="35,2">
              <v:shape style="position:absolute;left:4740;top:3076;width:35;height:2" coordorigin="4740,3076" coordsize="35,0" path="m4740,3076l4774,3076e" filled="f" stroked="t" strokeweight="1.681pt" strokecolor="#000000">
                <v:path arrowok="t"/>
              </v:shape>
            </v:group>
            <v:group style="position:absolute;left:4774;top:3076;width:35;height:2" coordorigin="4774,3076" coordsize="35,2">
              <v:shape style="position:absolute;left:4774;top:3076;width:35;height:2" coordorigin="4774,3076" coordsize="35,0" path="m4774,3076l4809,3076e" filled="f" stroked="t" strokeweight="1.681pt" strokecolor="#000000">
                <v:path arrowok="t"/>
              </v:shape>
            </v:group>
            <v:group style="position:absolute;left:4809;top:3076;width:35;height:2" coordorigin="4809,3076" coordsize="35,2">
              <v:shape style="position:absolute;left:4809;top:3076;width:35;height:2" coordorigin="4809,3076" coordsize="35,0" path="m4809,3076l4844,3076e" filled="f" stroked="t" strokeweight="1.681pt" strokecolor="#000000">
                <v:path arrowok="t"/>
              </v:shape>
            </v:group>
            <v:group style="position:absolute;left:4844;top:3076;width:35;height:2" coordorigin="4844,3076" coordsize="35,2">
              <v:shape style="position:absolute;left:4844;top:3076;width:35;height:2" coordorigin="4844,3076" coordsize="35,0" path="m4844,3076l4879,3076e" filled="f" stroked="t" strokeweight="1.681pt" strokecolor="#000000">
                <v:path arrowok="t"/>
              </v:shape>
            </v:group>
            <v:group style="position:absolute;left:4879;top:3076;width:35;height:2" coordorigin="4879,3076" coordsize="35,2">
              <v:shape style="position:absolute;left:4879;top:3076;width:35;height:2" coordorigin="4879,3076" coordsize="35,0" path="m4879,3076l4913,3076e" filled="f" stroked="t" strokeweight="1.681pt" strokecolor="#000000">
                <v:path arrowok="t"/>
              </v:shape>
            </v:group>
            <v:group style="position:absolute;left:4913;top:3076;width:35;height:2" coordorigin="4913,3076" coordsize="35,2">
              <v:shape style="position:absolute;left:4913;top:3076;width:35;height:2" coordorigin="4913,3076" coordsize="35,0" path="m4913,3076l4948,3076e" filled="f" stroked="t" strokeweight="1.681pt" strokecolor="#000000">
                <v:path arrowok="t"/>
              </v:shape>
            </v:group>
            <v:group style="position:absolute;left:4948;top:3076;width:35;height:2" coordorigin="4948,3076" coordsize="35,2">
              <v:shape style="position:absolute;left:4948;top:3076;width:35;height:2" coordorigin="4948,3076" coordsize="35,0" path="m4948,3076l4983,3076e" filled="f" stroked="t" strokeweight="1.681pt" strokecolor="#000000">
                <v:path arrowok="t"/>
              </v:shape>
            </v:group>
            <v:group style="position:absolute;left:4983;top:3076;width:26;height:2" coordorigin="4983,3076" coordsize="26,2">
              <v:shape style="position:absolute;left:4983;top:3076;width:26;height:2" coordorigin="4983,3076" coordsize="26,0" path="m4983,3076l5009,3076e" filled="f" stroked="t" strokeweight="1.681pt" strokecolor="#000000">
                <v:path arrowok="t"/>
              </v:shape>
            </v:group>
            <v:group style="position:absolute;left:4653;top:3101;width:356;height:2" coordorigin="4653,3101" coordsize="356,2">
              <v:shape style="position:absolute;left:4653;top:3101;width:356;height:2" coordorigin="4653,3101" coordsize="356,0" path="m4653,3101l5009,3101e" filled="f" stroked="t" strokeweight=".859pt" strokecolor="#000000">
                <v:path arrowok="t"/>
              </v:shape>
            </v:group>
            <v:group style="position:absolute;left:4653;top:3109;width:347;height:34" coordorigin="4653,3109" coordsize="347,34">
              <v:shape style="position:absolute;left:4653;top:3109;width:347;height:34" coordorigin="4653,3109" coordsize="347,34" path="m4653,3143l5000,3143,5000,3109,4653,3109,4653,3143xe" filled="t" fillcolor="#000000" stroked="f">
                <v:path arrowok="t"/>
                <v:fill/>
              </v:shape>
            </v:group>
            <v:group style="position:absolute;left:4670;top:3126;width:338;height:34" coordorigin="4670,3126" coordsize="338,34">
              <v:shape style="position:absolute;left:4670;top:3126;width:338;height:34" coordorigin="4670,3126" coordsize="338,34" path="m4670,3159l5009,3159,5009,3126,4670,3126,4670,3159xe" filled="t" fillcolor="#000000" stroked="f">
                <v:path arrowok="t"/>
                <v:fill/>
              </v:shape>
            </v:group>
            <v:group style="position:absolute;left:4688;top:3142;width:312;height:34" coordorigin="4688,3142" coordsize="312,34">
              <v:shape style="position:absolute;left:4688;top:3142;width:312;height:34" coordorigin="4688,3142" coordsize="312,34" path="m4688,3176l5000,3176,5000,3142,4688,3142,4688,3176xe" filled="t" fillcolor="#000000" stroked="f">
                <v:path arrowok="t"/>
                <v:fill/>
              </v:shape>
            </v:group>
            <v:group style="position:absolute;left:4653;top:3176;width:35;height:2" coordorigin="4653,3176" coordsize="35,2">
              <v:shape style="position:absolute;left:4653;top:3176;width:35;height:2" coordorigin="4653,3176" coordsize="35,0" path="m4653,3176l4688,3176e" filled="f" stroked="t" strokeweight="1.687pt" strokecolor="#000000">
                <v:path arrowok="t"/>
              </v:shape>
            </v:group>
            <v:group style="position:absolute;left:4705;top:3176;width:35;height:2" coordorigin="4705,3176" coordsize="35,2">
              <v:shape style="position:absolute;left:4705;top:3176;width:35;height:2" coordorigin="4705,3176" coordsize="35,0" path="m4705,3176l4740,3176e" filled="f" stroked="t" strokeweight="1.687pt" strokecolor="#000000">
                <v:path arrowok="t"/>
              </v:shape>
            </v:group>
            <v:group style="position:absolute;left:4740;top:3176;width:35;height:2" coordorigin="4740,3176" coordsize="35,2">
              <v:shape style="position:absolute;left:4740;top:3176;width:35;height:2" coordorigin="4740,3176" coordsize="35,0" path="m4740,3176l4774,3176e" filled="f" stroked="t" strokeweight="1.687pt" strokecolor="#000000">
                <v:path arrowok="t"/>
              </v:shape>
            </v:group>
            <v:group style="position:absolute;left:4774;top:3176;width:35;height:2" coordorigin="4774,3176" coordsize="35,2">
              <v:shape style="position:absolute;left:4774;top:3176;width:35;height:2" coordorigin="4774,3176" coordsize="35,0" path="m4774,3176l4809,3176e" filled="f" stroked="t" strokeweight="1.687pt" strokecolor="#000000">
                <v:path arrowok="t"/>
              </v:shape>
            </v:group>
            <v:group style="position:absolute;left:4809;top:3176;width:35;height:2" coordorigin="4809,3176" coordsize="35,2">
              <v:shape style="position:absolute;left:4809;top:3176;width:35;height:2" coordorigin="4809,3176" coordsize="35,0" path="m4809,3176l4844,3176e" filled="f" stroked="t" strokeweight="1.687pt" strokecolor="#000000">
                <v:path arrowok="t"/>
              </v:shape>
            </v:group>
            <v:group style="position:absolute;left:4844;top:3176;width:35;height:2" coordorigin="4844,3176" coordsize="35,2">
              <v:shape style="position:absolute;left:4844;top:3176;width:35;height:2" coordorigin="4844,3176" coordsize="35,0" path="m4844,3176l4879,3176e" filled="f" stroked="t" strokeweight="1.687pt" strokecolor="#000000">
                <v:path arrowok="t"/>
              </v:shape>
            </v:group>
            <v:group style="position:absolute;left:4879;top:3176;width:35;height:2" coordorigin="4879,3176" coordsize="35,2">
              <v:shape style="position:absolute;left:4879;top:3176;width:35;height:2" coordorigin="4879,3176" coordsize="35,0" path="m4879,3176l4913,3176e" filled="f" stroked="t" strokeweight="1.687pt" strokecolor="#000000">
                <v:path arrowok="t"/>
              </v:shape>
            </v:group>
            <v:group style="position:absolute;left:4913;top:3176;width:35;height:2" coordorigin="4913,3176" coordsize="35,2">
              <v:shape style="position:absolute;left:4913;top:3176;width:35;height:2" coordorigin="4913,3176" coordsize="35,0" path="m4913,3176l4948,3176e" filled="f" stroked="t" strokeweight="1.687pt" strokecolor="#000000">
                <v:path arrowok="t"/>
              </v:shape>
            </v:group>
            <v:group style="position:absolute;left:4948;top:3176;width:35;height:2" coordorigin="4948,3176" coordsize="35,2">
              <v:shape style="position:absolute;left:4948;top:3176;width:35;height:2" coordorigin="4948,3176" coordsize="35,0" path="m4948,3176l4983,3176e" filled="f" stroked="t" strokeweight="1.687pt" strokecolor="#000000">
                <v:path arrowok="t"/>
              </v:shape>
            </v:group>
            <v:group style="position:absolute;left:4983;top:3176;width:26;height:2" coordorigin="4983,3176" coordsize="26,2">
              <v:shape style="position:absolute;left:4983;top:3176;width:26;height:2" coordorigin="4983,3176" coordsize="26,0" path="m4983,3176l5009,3176e" filled="f" stroked="t" strokeweight="1.687pt" strokecolor="#000000">
                <v:path arrowok="t"/>
              </v:shape>
            </v:group>
            <v:group style="position:absolute;left:4653;top:3200;width:356;height:2" coordorigin="4653,3200" coordsize="356,2">
              <v:shape style="position:absolute;left:4653;top:3200;width:356;height:2" coordorigin="4653,3200" coordsize="356,0" path="m4653,3200l5009,3200e" filled="f" stroked="t" strokeweight=".859pt" strokecolor="#000000">
                <v:path arrowok="t"/>
              </v:shape>
            </v:group>
            <v:group style="position:absolute;left:4653;top:3208;width:347;height:34" coordorigin="4653,3208" coordsize="347,34">
              <v:shape style="position:absolute;left:4653;top:3208;width:347;height:34" coordorigin="4653,3208" coordsize="347,34" path="m4653,3242l5000,3242,5000,3208,4653,3208,4653,3242xe" filled="t" fillcolor="#000000" stroked="f">
                <v:path arrowok="t"/>
                <v:fill/>
              </v:shape>
            </v:group>
            <v:group style="position:absolute;left:4670;top:3225;width:338;height:34" coordorigin="4670,3225" coordsize="338,34">
              <v:shape style="position:absolute;left:4670;top:3225;width:338;height:34" coordorigin="4670,3225" coordsize="338,34" path="m4670,3259l5009,3259,5009,3225,4670,3225,4670,3259xe" filled="t" fillcolor="#000000" stroked="f">
                <v:path arrowok="t"/>
                <v:fill/>
              </v:shape>
            </v:group>
            <v:group style="position:absolute;left:4688;top:3242;width:312;height:34" coordorigin="4688,3242" coordsize="312,34">
              <v:shape style="position:absolute;left:4688;top:3242;width:312;height:34" coordorigin="4688,3242" coordsize="312,34" path="m4688,3275l5000,3275,5000,3242,4688,3242,4688,3275xe" filled="t" fillcolor="#000000" stroked="f">
                <v:path arrowok="t"/>
                <v:fill/>
              </v:shape>
            </v:group>
            <v:group style="position:absolute;left:4653;top:3275;width:35;height:2" coordorigin="4653,3275" coordsize="35,2">
              <v:shape style="position:absolute;left:4653;top:3275;width:35;height:2" coordorigin="4653,3275" coordsize="35,0" path="m4653,3275l4688,3275e" filled="f" stroked="t" strokeweight="1.687pt" strokecolor="#000000">
                <v:path arrowok="t"/>
              </v:shape>
            </v:group>
            <v:group style="position:absolute;left:4705;top:3275;width:35;height:2" coordorigin="4705,3275" coordsize="35,2">
              <v:shape style="position:absolute;left:4705;top:3275;width:35;height:2" coordorigin="4705,3275" coordsize="35,0" path="m4705,3275l4740,3275e" filled="f" stroked="t" strokeweight="1.687pt" strokecolor="#000000">
                <v:path arrowok="t"/>
              </v:shape>
            </v:group>
            <v:group style="position:absolute;left:4740;top:3275;width:35;height:2" coordorigin="4740,3275" coordsize="35,2">
              <v:shape style="position:absolute;left:4740;top:3275;width:35;height:2" coordorigin="4740,3275" coordsize="35,0" path="m4740,3275l4774,3275e" filled="f" stroked="t" strokeweight="1.687pt" strokecolor="#000000">
                <v:path arrowok="t"/>
              </v:shape>
            </v:group>
            <v:group style="position:absolute;left:4774;top:3275;width:35;height:2" coordorigin="4774,3275" coordsize="35,2">
              <v:shape style="position:absolute;left:4774;top:3275;width:35;height:2" coordorigin="4774,3275" coordsize="35,0" path="m4774,3275l4809,3275e" filled="f" stroked="t" strokeweight="1.687pt" strokecolor="#000000">
                <v:path arrowok="t"/>
              </v:shape>
            </v:group>
            <v:group style="position:absolute;left:4809;top:3275;width:35;height:2" coordorigin="4809,3275" coordsize="35,2">
              <v:shape style="position:absolute;left:4809;top:3275;width:35;height:2" coordorigin="4809,3275" coordsize="35,0" path="m4809,3275l4844,3275e" filled="f" stroked="t" strokeweight="1.687pt" strokecolor="#000000">
                <v:path arrowok="t"/>
              </v:shape>
            </v:group>
            <v:group style="position:absolute;left:4844;top:3275;width:35;height:2" coordorigin="4844,3275" coordsize="35,2">
              <v:shape style="position:absolute;left:4844;top:3275;width:35;height:2" coordorigin="4844,3275" coordsize="35,0" path="m4844,3275l4879,3275e" filled="f" stroked="t" strokeweight="1.687pt" strokecolor="#000000">
                <v:path arrowok="t"/>
              </v:shape>
            </v:group>
            <v:group style="position:absolute;left:4879;top:3275;width:35;height:2" coordorigin="4879,3275" coordsize="35,2">
              <v:shape style="position:absolute;left:4879;top:3275;width:35;height:2" coordorigin="4879,3275" coordsize="35,0" path="m4879,3275l4913,3275e" filled="f" stroked="t" strokeweight="1.687pt" strokecolor="#000000">
                <v:path arrowok="t"/>
              </v:shape>
            </v:group>
            <v:group style="position:absolute;left:4913;top:3275;width:35;height:2" coordorigin="4913,3275" coordsize="35,2">
              <v:shape style="position:absolute;left:4913;top:3275;width:35;height:2" coordorigin="4913,3275" coordsize="35,0" path="m4913,3275l4948,3275e" filled="f" stroked="t" strokeweight="1.687pt" strokecolor="#000000">
                <v:path arrowok="t"/>
              </v:shape>
            </v:group>
            <v:group style="position:absolute;left:4948;top:3275;width:35;height:2" coordorigin="4948,3275" coordsize="35,2">
              <v:shape style="position:absolute;left:4948;top:3275;width:35;height:2" coordorigin="4948,3275" coordsize="35,0" path="m4948,3275l4983,3275e" filled="f" stroked="t" strokeweight="1.687pt" strokecolor="#000000">
                <v:path arrowok="t"/>
              </v:shape>
            </v:group>
            <v:group style="position:absolute;left:4983;top:3275;width:26;height:2" coordorigin="4983,3275" coordsize="26,2">
              <v:shape style="position:absolute;left:4983;top:3275;width:26;height:2" coordorigin="4983,3275" coordsize="26,0" path="m4983,3275l5009,3275e" filled="f" stroked="t" strokeweight="1.687pt" strokecolor="#000000">
                <v:path arrowok="t"/>
              </v:shape>
            </v:group>
            <v:group style="position:absolute;left:4653;top:3300;width:356;height:2" coordorigin="4653,3300" coordsize="356,2">
              <v:shape style="position:absolute;left:4653;top:3300;width:356;height:2" coordorigin="4653,3300" coordsize="356,0" path="m4653,3300l5009,3300e" filled="f" stroked="t" strokeweight=".859pt" strokecolor="#000000">
                <v:path arrowok="t"/>
              </v:shape>
            </v:group>
            <v:group style="position:absolute;left:4653;top:3308;width:347;height:34" coordorigin="4653,3308" coordsize="347,34">
              <v:shape style="position:absolute;left:4653;top:3308;width:347;height:34" coordorigin="4653,3308" coordsize="347,34" path="m4653,3341l5000,3341,5000,3308,4653,3308,4653,3341xe" filled="t" fillcolor="#000000" stroked="f">
                <v:path arrowok="t"/>
                <v:fill/>
              </v:shape>
            </v:group>
            <v:group style="position:absolute;left:4670;top:3324;width:338;height:34" coordorigin="4670,3324" coordsize="338,34">
              <v:shape style="position:absolute;left:4670;top:3324;width:338;height:34" coordorigin="4670,3324" coordsize="338,34" path="m4670,3358l5009,3358,5009,3324,4670,3324,4670,3358xe" filled="t" fillcolor="#000000" stroked="f">
                <v:path arrowok="t"/>
                <v:fill/>
              </v:shape>
            </v:group>
            <v:group style="position:absolute;left:4688;top:3341;width:312;height:34" coordorigin="4688,3341" coordsize="312,34">
              <v:shape style="position:absolute;left:4688;top:3341;width:312;height:34" coordorigin="4688,3341" coordsize="312,34" path="m4688,3375l5000,3375,5000,3341,4688,3341,4688,3375xe" filled="t" fillcolor="#000000" stroked="f">
                <v:path arrowok="t"/>
                <v:fill/>
              </v:shape>
            </v:group>
            <v:group style="position:absolute;left:4653;top:3374;width:35;height:2" coordorigin="4653,3374" coordsize="35,2">
              <v:shape style="position:absolute;left:4653;top:3374;width:35;height:2" coordorigin="4653,3374" coordsize="35,0" path="m4653,3374l4688,3374e" filled="f" stroked="t" strokeweight="1.687pt" strokecolor="#000000">
                <v:path arrowok="t"/>
              </v:shape>
            </v:group>
            <v:group style="position:absolute;left:4705;top:3374;width:35;height:2" coordorigin="4705,3374" coordsize="35,2">
              <v:shape style="position:absolute;left:4705;top:3374;width:35;height:2" coordorigin="4705,3374" coordsize="35,0" path="m4705,3374l4740,3374e" filled="f" stroked="t" strokeweight="1.687pt" strokecolor="#000000">
                <v:path arrowok="t"/>
              </v:shape>
            </v:group>
            <v:group style="position:absolute;left:4740;top:3374;width:35;height:2" coordorigin="4740,3374" coordsize="35,2">
              <v:shape style="position:absolute;left:4740;top:3374;width:35;height:2" coordorigin="4740,3374" coordsize="35,0" path="m4740,3374l4774,3374e" filled="f" stroked="t" strokeweight="1.687pt" strokecolor="#000000">
                <v:path arrowok="t"/>
              </v:shape>
            </v:group>
            <v:group style="position:absolute;left:4774;top:3374;width:35;height:2" coordorigin="4774,3374" coordsize="35,2">
              <v:shape style="position:absolute;left:4774;top:3374;width:35;height:2" coordorigin="4774,3374" coordsize="35,0" path="m4774,3374l4809,3374e" filled="f" stroked="t" strokeweight="1.687pt" strokecolor="#000000">
                <v:path arrowok="t"/>
              </v:shape>
            </v:group>
            <v:group style="position:absolute;left:4809;top:3374;width:35;height:2" coordorigin="4809,3374" coordsize="35,2">
              <v:shape style="position:absolute;left:4809;top:3374;width:35;height:2" coordorigin="4809,3374" coordsize="35,0" path="m4809,3374l4844,3374e" filled="f" stroked="t" strokeweight="1.687pt" strokecolor="#000000">
                <v:path arrowok="t"/>
              </v:shape>
            </v:group>
            <v:group style="position:absolute;left:4844;top:3374;width:35;height:2" coordorigin="4844,3374" coordsize="35,2">
              <v:shape style="position:absolute;left:4844;top:3374;width:35;height:2" coordorigin="4844,3374" coordsize="35,0" path="m4844,3374l4879,3374e" filled="f" stroked="t" strokeweight="1.687pt" strokecolor="#000000">
                <v:path arrowok="t"/>
              </v:shape>
            </v:group>
            <v:group style="position:absolute;left:4879;top:3374;width:35;height:2" coordorigin="4879,3374" coordsize="35,2">
              <v:shape style="position:absolute;left:4879;top:3374;width:35;height:2" coordorigin="4879,3374" coordsize="35,0" path="m4879,3374l4913,3374e" filled="f" stroked="t" strokeweight="1.687pt" strokecolor="#000000">
                <v:path arrowok="t"/>
              </v:shape>
            </v:group>
            <v:group style="position:absolute;left:4913;top:3374;width:35;height:2" coordorigin="4913,3374" coordsize="35,2">
              <v:shape style="position:absolute;left:4913;top:3374;width:35;height:2" coordorigin="4913,3374" coordsize="35,0" path="m4913,3374l4948,3374e" filled="f" stroked="t" strokeweight="1.687pt" strokecolor="#000000">
                <v:path arrowok="t"/>
              </v:shape>
            </v:group>
            <v:group style="position:absolute;left:4948;top:3374;width:35;height:2" coordorigin="4948,3374" coordsize="35,2">
              <v:shape style="position:absolute;left:4948;top:3374;width:35;height:2" coordorigin="4948,3374" coordsize="35,0" path="m4948,3374l4983,3374e" filled="f" stroked="t" strokeweight="1.687pt" strokecolor="#000000">
                <v:path arrowok="t"/>
              </v:shape>
            </v:group>
            <v:group style="position:absolute;left:4983;top:3374;width:26;height:2" coordorigin="4983,3374" coordsize="26,2">
              <v:shape style="position:absolute;left:4983;top:3374;width:26;height:2" coordorigin="4983,3374" coordsize="26,0" path="m4983,3374l5009,3374e" filled="f" stroked="t" strokeweight="1.687pt" strokecolor="#000000">
                <v:path arrowok="t"/>
              </v:shape>
            </v:group>
            <v:group style="position:absolute;left:4653;top:3399;width:356;height:2" coordorigin="4653,3399" coordsize="356,2">
              <v:shape style="position:absolute;left:4653;top:3399;width:356;height:2" coordorigin="4653,3399" coordsize="356,0" path="m4653,3399l5009,3399e" filled="f" stroked="t" strokeweight=".859pt" strokecolor="#000000">
                <v:path arrowok="t"/>
              </v:shape>
            </v:group>
            <v:group style="position:absolute;left:4653;top:3407;width:347;height:34" coordorigin="4653,3407" coordsize="347,34">
              <v:shape style="position:absolute;left:4653;top:3407;width:347;height:34" coordorigin="4653,3407" coordsize="347,34" path="m4653,3441l5000,3441,5000,3407,4653,3407,4653,3441xe" filled="t" fillcolor="#000000" stroked="f">
                <v:path arrowok="t"/>
                <v:fill/>
              </v:shape>
            </v:group>
            <v:group style="position:absolute;left:4670;top:3424;width:338;height:34" coordorigin="4670,3424" coordsize="338,34">
              <v:shape style="position:absolute;left:4670;top:3424;width:338;height:34" coordorigin="4670,3424" coordsize="338,34" path="m4670,3457l5009,3457,5009,3424,4670,3424,4670,3457xe" filled="t" fillcolor="#000000" stroked="f">
                <v:path arrowok="t"/>
                <v:fill/>
              </v:shape>
            </v:group>
            <v:group style="position:absolute;left:4688;top:3440;width:312;height:34" coordorigin="4688,3440" coordsize="312,34">
              <v:shape style="position:absolute;left:4688;top:3440;width:312;height:34" coordorigin="4688,3440" coordsize="312,34" path="m4688,3474l5000,3474,5000,3440,4688,3440,4688,3474xe" filled="t" fillcolor="#000000" stroked="f">
                <v:path arrowok="t"/>
                <v:fill/>
              </v:shape>
            </v:group>
            <v:group style="position:absolute;left:4653;top:3474;width:35;height:2" coordorigin="4653,3474" coordsize="35,2">
              <v:shape style="position:absolute;left:4653;top:3474;width:35;height:2" coordorigin="4653,3474" coordsize="35,0" path="m4653,3474l4688,3474e" filled="f" stroked="t" strokeweight="1.687pt" strokecolor="#000000">
                <v:path arrowok="t"/>
              </v:shape>
            </v:group>
            <v:group style="position:absolute;left:4705;top:3474;width:35;height:2" coordorigin="4705,3474" coordsize="35,2">
              <v:shape style="position:absolute;left:4705;top:3474;width:35;height:2" coordorigin="4705,3474" coordsize="35,0" path="m4705,3474l4740,3474e" filled="f" stroked="t" strokeweight="1.687pt" strokecolor="#000000">
                <v:path arrowok="t"/>
              </v:shape>
            </v:group>
            <v:group style="position:absolute;left:4740;top:3474;width:35;height:2" coordorigin="4740,3474" coordsize="35,2">
              <v:shape style="position:absolute;left:4740;top:3474;width:35;height:2" coordorigin="4740,3474" coordsize="35,0" path="m4740,3474l4774,3474e" filled="f" stroked="t" strokeweight="1.687pt" strokecolor="#000000">
                <v:path arrowok="t"/>
              </v:shape>
            </v:group>
            <v:group style="position:absolute;left:4774;top:3474;width:35;height:2" coordorigin="4774,3474" coordsize="35,2">
              <v:shape style="position:absolute;left:4774;top:3474;width:35;height:2" coordorigin="4774,3474" coordsize="35,0" path="m4774,3474l4809,3474e" filled="f" stroked="t" strokeweight="1.687pt" strokecolor="#000000">
                <v:path arrowok="t"/>
              </v:shape>
            </v:group>
            <v:group style="position:absolute;left:4809;top:3474;width:35;height:2" coordorigin="4809,3474" coordsize="35,2">
              <v:shape style="position:absolute;left:4809;top:3474;width:35;height:2" coordorigin="4809,3474" coordsize="35,0" path="m4809,3474l4844,3474e" filled="f" stroked="t" strokeweight="1.687pt" strokecolor="#000000">
                <v:path arrowok="t"/>
              </v:shape>
            </v:group>
            <v:group style="position:absolute;left:4844;top:3474;width:35;height:2" coordorigin="4844,3474" coordsize="35,2">
              <v:shape style="position:absolute;left:4844;top:3474;width:35;height:2" coordorigin="4844,3474" coordsize="35,0" path="m4844,3474l4879,3474e" filled="f" stroked="t" strokeweight="1.687pt" strokecolor="#000000">
                <v:path arrowok="t"/>
              </v:shape>
            </v:group>
            <v:group style="position:absolute;left:4879;top:3474;width:35;height:2" coordorigin="4879,3474" coordsize="35,2">
              <v:shape style="position:absolute;left:4879;top:3474;width:35;height:2" coordorigin="4879,3474" coordsize="35,0" path="m4879,3474l4913,3474e" filled="f" stroked="t" strokeweight="1.687pt" strokecolor="#000000">
                <v:path arrowok="t"/>
              </v:shape>
            </v:group>
            <v:group style="position:absolute;left:4913;top:3474;width:35;height:2" coordorigin="4913,3474" coordsize="35,2">
              <v:shape style="position:absolute;left:4913;top:3474;width:35;height:2" coordorigin="4913,3474" coordsize="35,0" path="m4913,3474l4948,3474e" filled="f" stroked="t" strokeweight="1.687pt" strokecolor="#000000">
                <v:path arrowok="t"/>
              </v:shape>
            </v:group>
            <v:group style="position:absolute;left:4948;top:3474;width:35;height:2" coordorigin="4948,3474" coordsize="35,2">
              <v:shape style="position:absolute;left:4948;top:3474;width:35;height:2" coordorigin="4948,3474" coordsize="35,0" path="m4948,3474l4983,3474e" filled="f" stroked="t" strokeweight="1.687pt" strokecolor="#000000">
                <v:path arrowok="t"/>
              </v:shape>
            </v:group>
            <v:group style="position:absolute;left:4983;top:3474;width:26;height:2" coordorigin="4983,3474" coordsize="26,2">
              <v:shape style="position:absolute;left:4983;top:3474;width:26;height:2" coordorigin="4983,3474" coordsize="26,0" path="m4983,3474l5009,3474e" filled="f" stroked="t" strokeweight="1.687pt" strokecolor="#000000">
                <v:path arrowok="t"/>
              </v:shape>
            </v:group>
            <v:group style="position:absolute;left:4653;top:3498;width:356;height:2" coordorigin="4653,3498" coordsize="356,2">
              <v:shape style="position:absolute;left:4653;top:3498;width:356;height:2" coordorigin="4653,3498" coordsize="356,0" path="m4653,3498l5009,3498e" filled="f" stroked="t" strokeweight=".859pt" strokecolor="#000000">
                <v:path arrowok="t"/>
              </v:shape>
            </v:group>
            <v:group style="position:absolute;left:4653;top:3506;width:347;height:34" coordorigin="4653,3506" coordsize="347,34">
              <v:shape style="position:absolute;left:4653;top:3506;width:347;height:34" coordorigin="4653,3506" coordsize="347,34" path="m4653,3540l5000,3540,5000,3506,4653,3506,4653,3540xe" filled="t" fillcolor="#000000" stroked="f">
                <v:path arrowok="t"/>
                <v:fill/>
              </v:shape>
            </v:group>
            <v:group style="position:absolute;left:4670;top:3523;width:338;height:34" coordorigin="4670,3523" coordsize="338,34">
              <v:shape style="position:absolute;left:4670;top:3523;width:338;height:34" coordorigin="4670,3523" coordsize="338,34" path="m4670,3557l5009,3557,5009,3523,4670,3523,4670,3557xe" filled="t" fillcolor="#000000" stroked="f">
                <v:path arrowok="t"/>
                <v:fill/>
              </v:shape>
            </v:group>
            <v:group style="position:absolute;left:4688;top:3540;width:312;height:34" coordorigin="4688,3540" coordsize="312,34">
              <v:shape style="position:absolute;left:4688;top:3540;width:312;height:34" coordorigin="4688,3540" coordsize="312,34" path="m4688,3574l5000,3574,5000,3540,4688,3540,4688,3574xe" filled="t" fillcolor="#000000" stroked="f">
                <v:path arrowok="t"/>
                <v:fill/>
              </v:shape>
            </v:group>
            <v:group style="position:absolute;left:4653;top:3573;width:35;height:2" coordorigin="4653,3573" coordsize="35,2">
              <v:shape style="position:absolute;left:4653;top:3573;width:35;height:2" coordorigin="4653,3573" coordsize="35,0" path="m4653,3573l4688,3573e" filled="f" stroked="t" strokeweight="1.681pt" strokecolor="#000000">
                <v:path arrowok="t"/>
              </v:shape>
            </v:group>
            <v:group style="position:absolute;left:4705;top:3573;width:35;height:2" coordorigin="4705,3573" coordsize="35,2">
              <v:shape style="position:absolute;left:4705;top:3573;width:35;height:2" coordorigin="4705,3573" coordsize="35,0" path="m4705,3573l4740,3573e" filled="f" stroked="t" strokeweight="1.681pt" strokecolor="#000000">
                <v:path arrowok="t"/>
              </v:shape>
            </v:group>
            <v:group style="position:absolute;left:4740;top:3573;width:35;height:2" coordorigin="4740,3573" coordsize="35,2">
              <v:shape style="position:absolute;left:4740;top:3573;width:35;height:2" coordorigin="4740,3573" coordsize="35,0" path="m4740,3573l4774,3573e" filled="f" stroked="t" strokeweight="1.681pt" strokecolor="#000000">
                <v:path arrowok="t"/>
              </v:shape>
            </v:group>
            <v:group style="position:absolute;left:4774;top:3573;width:35;height:2" coordorigin="4774,3573" coordsize="35,2">
              <v:shape style="position:absolute;left:4774;top:3573;width:35;height:2" coordorigin="4774,3573" coordsize="35,0" path="m4774,3573l4809,3573e" filled="f" stroked="t" strokeweight="1.681pt" strokecolor="#000000">
                <v:path arrowok="t"/>
              </v:shape>
            </v:group>
            <v:group style="position:absolute;left:4809;top:3573;width:35;height:2" coordorigin="4809,3573" coordsize="35,2">
              <v:shape style="position:absolute;left:4809;top:3573;width:35;height:2" coordorigin="4809,3573" coordsize="35,0" path="m4809,3573l4844,3573e" filled="f" stroked="t" strokeweight="1.681pt" strokecolor="#000000">
                <v:path arrowok="t"/>
              </v:shape>
            </v:group>
            <v:group style="position:absolute;left:4844;top:3573;width:35;height:2" coordorigin="4844,3573" coordsize="35,2">
              <v:shape style="position:absolute;left:4844;top:3573;width:35;height:2" coordorigin="4844,3573" coordsize="35,0" path="m4844,3573l4879,3573e" filled="f" stroked="t" strokeweight="1.681pt" strokecolor="#000000">
                <v:path arrowok="t"/>
              </v:shape>
            </v:group>
            <v:group style="position:absolute;left:4879;top:3573;width:35;height:2" coordorigin="4879,3573" coordsize="35,2">
              <v:shape style="position:absolute;left:4879;top:3573;width:35;height:2" coordorigin="4879,3573" coordsize="35,0" path="m4879,3573l4913,3573e" filled="f" stroked="t" strokeweight="1.681pt" strokecolor="#000000">
                <v:path arrowok="t"/>
              </v:shape>
            </v:group>
            <v:group style="position:absolute;left:4913;top:3573;width:35;height:2" coordorigin="4913,3573" coordsize="35,2">
              <v:shape style="position:absolute;left:4913;top:3573;width:35;height:2" coordorigin="4913,3573" coordsize="35,0" path="m4913,3573l4948,3573e" filled="f" stroked="t" strokeweight="1.681pt" strokecolor="#000000">
                <v:path arrowok="t"/>
              </v:shape>
            </v:group>
            <v:group style="position:absolute;left:4948;top:3573;width:35;height:2" coordorigin="4948,3573" coordsize="35,2">
              <v:shape style="position:absolute;left:4948;top:3573;width:35;height:2" coordorigin="4948,3573" coordsize="35,0" path="m4948,3573l4983,3573e" filled="f" stroked="t" strokeweight="1.681pt" strokecolor="#000000">
                <v:path arrowok="t"/>
              </v:shape>
            </v:group>
            <v:group style="position:absolute;left:4983;top:3573;width:26;height:2" coordorigin="4983,3573" coordsize="26,2">
              <v:shape style="position:absolute;left:4983;top:3573;width:26;height:2" coordorigin="4983,3573" coordsize="26,0" path="m4983,3573l5009,3573e" filled="f" stroked="t" strokeweight="1.681pt" strokecolor="#000000">
                <v:path arrowok="t"/>
              </v:shape>
            </v:group>
            <v:group style="position:absolute;left:4653;top:3598;width:356;height:2" coordorigin="4653,3598" coordsize="356,2">
              <v:shape style="position:absolute;left:4653;top:3598;width:356;height:2" coordorigin="4653,3598" coordsize="356,0" path="m4653,3598l5009,3598e" filled="f" stroked="t" strokeweight=".859pt" strokecolor="#000000">
                <v:path arrowok="t"/>
              </v:shape>
            </v:group>
            <v:group style="position:absolute;left:4653;top:3606;width:347;height:34" coordorigin="4653,3606" coordsize="347,34">
              <v:shape style="position:absolute;left:4653;top:3606;width:347;height:34" coordorigin="4653,3606" coordsize="347,34" path="m4653,3640l5000,3640,5000,3606,4653,3606,4653,3640xe" filled="t" fillcolor="#000000" stroked="f">
                <v:path arrowok="t"/>
                <v:fill/>
              </v:shape>
            </v:group>
            <v:group style="position:absolute;left:4670;top:3623;width:338;height:34" coordorigin="4670,3623" coordsize="338,34">
              <v:shape style="position:absolute;left:4670;top:3623;width:338;height:34" coordorigin="4670,3623" coordsize="338,34" path="m4670,3656l5009,3656,5009,3623,4670,3623,4670,3656xe" filled="t" fillcolor="#000000" stroked="f">
                <v:path arrowok="t"/>
                <v:fill/>
              </v:shape>
            </v:group>
            <v:group style="position:absolute;left:4688;top:3639;width:312;height:34" coordorigin="4688,3639" coordsize="312,34">
              <v:shape style="position:absolute;left:4688;top:3639;width:312;height:34" coordorigin="4688,3639" coordsize="312,34" path="m4688,3673l5000,3673,5000,3639,4688,3639,4688,3673xe" filled="t" fillcolor="#000000" stroked="f">
                <v:path arrowok="t"/>
                <v:fill/>
              </v:shape>
            </v:group>
            <v:group style="position:absolute;left:4653;top:3673;width:35;height:2" coordorigin="4653,3673" coordsize="35,2">
              <v:shape style="position:absolute;left:4653;top:3673;width:35;height:2" coordorigin="4653,3673" coordsize="35,0" path="m4653,3673l4688,3673e" filled="f" stroked="t" strokeweight="1.687pt" strokecolor="#000000">
                <v:path arrowok="t"/>
              </v:shape>
            </v:group>
            <v:group style="position:absolute;left:4705;top:3673;width:35;height:2" coordorigin="4705,3673" coordsize="35,2">
              <v:shape style="position:absolute;left:4705;top:3673;width:35;height:2" coordorigin="4705,3673" coordsize="35,0" path="m4705,3673l4740,3673e" filled="f" stroked="t" strokeweight="1.687pt" strokecolor="#000000">
                <v:path arrowok="t"/>
              </v:shape>
            </v:group>
            <v:group style="position:absolute;left:4740;top:3673;width:35;height:2" coordorigin="4740,3673" coordsize="35,2">
              <v:shape style="position:absolute;left:4740;top:3673;width:35;height:2" coordorigin="4740,3673" coordsize="35,0" path="m4740,3673l4774,3673e" filled="f" stroked="t" strokeweight="1.687pt" strokecolor="#000000">
                <v:path arrowok="t"/>
              </v:shape>
            </v:group>
            <v:group style="position:absolute;left:4774;top:3673;width:35;height:2" coordorigin="4774,3673" coordsize="35,2">
              <v:shape style="position:absolute;left:4774;top:3673;width:35;height:2" coordorigin="4774,3673" coordsize="35,0" path="m4774,3673l4809,3673e" filled="f" stroked="t" strokeweight="1.687pt" strokecolor="#000000">
                <v:path arrowok="t"/>
              </v:shape>
            </v:group>
            <v:group style="position:absolute;left:4809;top:3673;width:35;height:2" coordorigin="4809,3673" coordsize="35,2">
              <v:shape style="position:absolute;left:4809;top:3673;width:35;height:2" coordorigin="4809,3673" coordsize="35,0" path="m4809,3673l4844,3673e" filled="f" stroked="t" strokeweight="1.687pt" strokecolor="#000000">
                <v:path arrowok="t"/>
              </v:shape>
            </v:group>
            <v:group style="position:absolute;left:4844;top:3673;width:35;height:2" coordorigin="4844,3673" coordsize="35,2">
              <v:shape style="position:absolute;left:4844;top:3673;width:35;height:2" coordorigin="4844,3673" coordsize="35,0" path="m4844,3673l4879,3673e" filled="f" stroked="t" strokeweight="1.687pt" strokecolor="#000000">
                <v:path arrowok="t"/>
              </v:shape>
            </v:group>
            <v:group style="position:absolute;left:4879;top:3673;width:35;height:2" coordorigin="4879,3673" coordsize="35,2">
              <v:shape style="position:absolute;left:4879;top:3673;width:35;height:2" coordorigin="4879,3673" coordsize="35,0" path="m4879,3673l4913,3673e" filled="f" stroked="t" strokeweight="1.687pt" strokecolor="#000000">
                <v:path arrowok="t"/>
              </v:shape>
            </v:group>
            <v:group style="position:absolute;left:4913;top:3673;width:35;height:2" coordorigin="4913,3673" coordsize="35,2">
              <v:shape style="position:absolute;left:4913;top:3673;width:35;height:2" coordorigin="4913,3673" coordsize="35,0" path="m4913,3673l4948,3673e" filled="f" stroked="t" strokeweight="1.687pt" strokecolor="#000000">
                <v:path arrowok="t"/>
              </v:shape>
            </v:group>
            <v:group style="position:absolute;left:4948;top:3673;width:35;height:2" coordorigin="4948,3673" coordsize="35,2">
              <v:shape style="position:absolute;left:4948;top:3673;width:35;height:2" coordorigin="4948,3673" coordsize="35,0" path="m4948,3673l4983,3673e" filled="f" stroked="t" strokeweight="1.687pt" strokecolor="#000000">
                <v:path arrowok="t"/>
              </v:shape>
            </v:group>
            <v:group style="position:absolute;left:4983;top:3673;width:26;height:2" coordorigin="4983,3673" coordsize="26,2">
              <v:shape style="position:absolute;left:4983;top:3673;width:26;height:2" coordorigin="4983,3673" coordsize="26,0" path="m4983,3673l5009,3673e" filled="f" stroked="t" strokeweight="1.687pt" strokecolor="#000000">
                <v:path arrowok="t"/>
              </v:shape>
            </v:group>
            <v:group style="position:absolute;left:4653;top:3697;width:356;height:2" coordorigin="4653,3697" coordsize="356,2">
              <v:shape style="position:absolute;left:4653;top:3697;width:356;height:2" coordorigin="4653,3697" coordsize="356,0" path="m4653,3697l5009,3697e" filled="f" stroked="t" strokeweight=".859pt" strokecolor="#000000">
                <v:path arrowok="t"/>
              </v:shape>
            </v:group>
            <v:group style="position:absolute;left:4653;top:3705;width:347;height:34" coordorigin="4653,3705" coordsize="347,34">
              <v:shape style="position:absolute;left:4653;top:3705;width:347;height:34" coordorigin="4653,3705" coordsize="347,34" path="m4653,3739l5000,3739,5000,3705,4653,3705,4653,3739xe" filled="t" fillcolor="#000000" stroked="f">
                <v:path arrowok="t"/>
                <v:fill/>
              </v:shape>
            </v:group>
            <v:group style="position:absolute;left:4670;top:3722;width:338;height:34" coordorigin="4670,3722" coordsize="338,34">
              <v:shape style="position:absolute;left:4670;top:3722;width:338;height:34" coordorigin="4670,3722" coordsize="338,34" path="m4670,3756l5009,3756,5009,3722,4670,3722,4670,3756xe" filled="t" fillcolor="#000000" stroked="f">
                <v:path arrowok="t"/>
                <v:fill/>
              </v:shape>
            </v:group>
            <v:group style="position:absolute;left:4688;top:3739;width:312;height:34" coordorigin="4688,3739" coordsize="312,34">
              <v:shape style="position:absolute;left:4688;top:3739;width:312;height:34" coordorigin="4688,3739" coordsize="312,34" path="m4688,3772l5000,3772,5000,3739,4688,3739,4688,3772xe" filled="t" fillcolor="#000000" stroked="f">
                <v:path arrowok="t"/>
                <v:fill/>
              </v:shape>
            </v:group>
            <v:group style="position:absolute;left:4653;top:3772;width:35;height:2" coordorigin="4653,3772" coordsize="35,2">
              <v:shape style="position:absolute;left:4653;top:3772;width:35;height:2" coordorigin="4653,3772" coordsize="35,0" path="m4653,3772l4688,3772e" filled="f" stroked="t" strokeweight="1.682pt" strokecolor="#000000">
                <v:path arrowok="t"/>
              </v:shape>
            </v:group>
            <v:group style="position:absolute;left:4705;top:3772;width:35;height:2" coordorigin="4705,3772" coordsize="35,2">
              <v:shape style="position:absolute;left:4705;top:3772;width:35;height:2" coordorigin="4705,3772" coordsize="35,0" path="m4705,3772l4740,3772e" filled="f" stroked="t" strokeweight="1.682pt" strokecolor="#000000">
                <v:path arrowok="t"/>
              </v:shape>
            </v:group>
            <v:group style="position:absolute;left:4740;top:3772;width:35;height:2" coordorigin="4740,3772" coordsize="35,2">
              <v:shape style="position:absolute;left:4740;top:3772;width:35;height:2" coordorigin="4740,3772" coordsize="35,0" path="m4740,3772l4774,3772e" filled="f" stroked="t" strokeweight="1.682pt" strokecolor="#000000">
                <v:path arrowok="t"/>
              </v:shape>
            </v:group>
            <v:group style="position:absolute;left:4774;top:3772;width:35;height:2" coordorigin="4774,3772" coordsize="35,2">
              <v:shape style="position:absolute;left:4774;top:3772;width:35;height:2" coordorigin="4774,3772" coordsize="35,0" path="m4774,3772l4809,3772e" filled="f" stroked="t" strokeweight="1.682pt" strokecolor="#000000">
                <v:path arrowok="t"/>
              </v:shape>
            </v:group>
            <v:group style="position:absolute;left:4809;top:3772;width:35;height:2" coordorigin="4809,3772" coordsize="35,2">
              <v:shape style="position:absolute;left:4809;top:3772;width:35;height:2" coordorigin="4809,3772" coordsize="35,0" path="m4809,3772l4844,3772e" filled="f" stroked="t" strokeweight="1.682pt" strokecolor="#000000">
                <v:path arrowok="t"/>
              </v:shape>
            </v:group>
            <v:group style="position:absolute;left:4844;top:3772;width:35;height:2" coordorigin="4844,3772" coordsize="35,2">
              <v:shape style="position:absolute;left:4844;top:3772;width:35;height:2" coordorigin="4844,3772" coordsize="35,0" path="m4844,3772l4879,3772e" filled="f" stroked="t" strokeweight="1.682pt" strokecolor="#000000">
                <v:path arrowok="t"/>
              </v:shape>
            </v:group>
            <v:group style="position:absolute;left:4879;top:3772;width:35;height:2" coordorigin="4879,3772" coordsize="35,2">
              <v:shape style="position:absolute;left:4879;top:3772;width:35;height:2" coordorigin="4879,3772" coordsize="35,0" path="m4879,3772l4913,3772e" filled="f" stroked="t" strokeweight="1.682pt" strokecolor="#000000">
                <v:path arrowok="t"/>
              </v:shape>
            </v:group>
            <v:group style="position:absolute;left:4913;top:3772;width:35;height:2" coordorigin="4913,3772" coordsize="35,2">
              <v:shape style="position:absolute;left:4913;top:3772;width:35;height:2" coordorigin="4913,3772" coordsize="35,0" path="m4913,3772l4948,3772e" filled="f" stroked="t" strokeweight="1.682pt" strokecolor="#000000">
                <v:path arrowok="t"/>
              </v:shape>
            </v:group>
            <v:group style="position:absolute;left:4948;top:3772;width:35;height:2" coordorigin="4948,3772" coordsize="35,2">
              <v:shape style="position:absolute;left:4948;top:3772;width:35;height:2" coordorigin="4948,3772" coordsize="35,0" path="m4948,3772l4983,3772e" filled="f" stroked="t" strokeweight="1.682pt" strokecolor="#000000">
                <v:path arrowok="t"/>
              </v:shape>
            </v:group>
            <v:group style="position:absolute;left:4983;top:3772;width:26;height:2" coordorigin="4983,3772" coordsize="26,2">
              <v:shape style="position:absolute;left:4983;top:3772;width:26;height:2" coordorigin="4983,3772" coordsize="26,0" path="m4983,3772l5009,3772e" filled="f" stroked="t" strokeweight="1.682pt" strokecolor="#000000">
                <v:path arrowok="t"/>
              </v:shape>
            </v:group>
            <v:group style="position:absolute;left:4653;top:3797;width:356;height:2" coordorigin="4653,3797" coordsize="356,2">
              <v:shape style="position:absolute;left:4653;top:3797;width:356;height:2" coordorigin="4653,3797" coordsize="356,0" path="m4653,3797l5009,3797e" filled="f" stroked="t" strokeweight=".859pt" strokecolor="#000000">
                <v:path arrowok="t"/>
              </v:shape>
            </v:group>
            <v:group style="position:absolute;left:4653;top:3805;width:347;height:34" coordorigin="4653,3805" coordsize="347,34">
              <v:shape style="position:absolute;left:4653;top:3805;width:347;height:34" coordorigin="4653,3805" coordsize="347,34" path="m4653,3838l5000,3838,5000,3805,4653,3805,4653,3838xe" filled="t" fillcolor="#000000" stroked="f">
                <v:path arrowok="t"/>
                <v:fill/>
              </v:shape>
            </v:group>
            <v:group style="position:absolute;left:4670;top:3821;width:338;height:34" coordorigin="4670,3821" coordsize="338,34">
              <v:shape style="position:absolute;left:4670;top:3821;width:338;height:34" coordorigin="4670,3821" coordsize="338,34" path="m4670,3855l5009,3855,5009,3821,4670,3821,4670,3855xe" filled="t" fillcolor="#000000" stroked="f">
                <v:path arrowok="t"/>
                <v:fill/>
              </v:shape>
            </v:group>
            <v:group style="position:absolute;left:4688;top:3838;width:312;height:34" coordorigin="4688,3838" coordsize="312,34">
              <v:shape style="position:absolute;left:4688;top:3838;width:312;height:34" coordorigin="4688,3838" coordsize="312,34" path="m4688,3872l5000,3872,5000,3838,4688,3838,4688,3872xe" filled="t" fillcolor="#000000" stroked="f">
                <v:path arrowok="t"/>
                <v:fill/>
              </v:shape>
            </v:group>
            <v:group style="position:absolute;left:4653;top:3871;width:35;height:2" coordorigin="4653,3871" coordsize="35,2">
              <v:shape style="position:absolute;left:4653;top:3871;width:35;height:2" coordorigin="4653,3871" coordsize="35,0" path="m4653,3871l4688,3871e" filled="f" stroked="t" strokeweight="1.686pt" strokecolor="#000000">
                <v:path arrowok="t"/>
              </v:shape>
            </v:group>
            <v:group style="position:absolute;left:4705;top:3871;width:35;height:2" coordorigin="4705,3871" coordsize="35,2">
              <v:shape style="position:absolute;left:4705;top:3871;width:35;height:2" coordorigin="4705,3871" coordsize="35,0" path="m4705,3871l4740,3871e" filled="f" stroked="t" strokeweight="1.686pt" strokecolor="#000000">
                <v:path arrowok="t"/>
              </v:shape>
            </v:group>
            <v:group style="position:absolute;left:4740;top:3871;width:35;height:2" coordorigin="4740,3871" coordsize="35,2">
              <v:shape style="position:absolute;left:4740;top:3871;width:35;height:2" coordorigin="4740,3871" coordsize="35,0" path="m4740,3871l4774,3871e" filled="f" stroked="t" strokeweight="1.686pt" strokecolor="#000000">
                <v:path arrowok="t"/>
              </v:shape>
            </v:group>
            <v:group style="position:absolute;left:4774;top:3871;width:35;height:2" coordorigin="4774,3871" coordsize="35,2">
              <v:shape style="position:absolute;left:4774;top:3871;width:35;height:2" coordorigin="4774,3871" coordsize="35,0" path="m4774,3871l4809,3871e" filled="f" stroked="t" strokeweight="1.686pt" strokecolor="#000000">
                <v:path arrowok="t"/>
              </v:shape>
            </v:group>
            <v:group style="position:absolute;left:4809;top:3871;width:35;height:2" coordorigin="4809,3871" coordsize="35,2">
              <v:shape style="position:absolute;left:4809;top:3871;width:35;height:2" coordorigin="4809,3871" coordsize="35,0" path="m4809,3871l4844,3871e" filled="f" stroked="t" strokeweight="1.686pt" strokecolor="#000000">
                <v:path arrowok="t"/>
              </v:shape>
            </v:group>
            <v:group style="position:absolute;left:4844;top:3871;width:35;height:2" coordorigin="4844,3871" coordsize="35,2">
              <v:shape style="position:absolute;left:4844;top:3871;width:35;height:2" coordorigin="4844,3871" coordsize="35,0" path="m4844,3871l4879,3871e" filled="f" stroked="t" strokeweight="1.686pt" strokecolor="#000000">
                <v:path arrowok="t"/>
              </v:shape>
            </v:group>
            <v:group style="position:absolute;left:4879;top:3871;width:35;height:2" coordorigin="4879,3871" coordsize="35,2">
              <v:shape style="position:absolute;left:4879;top:3871;width:35;height:2" coordorigin="4879,3871" coordsize="35,0" path="m4879,3871l4913,3871e" filled="f" stroked="t" strokeweight="1.686pt" strokecolor="#000000">
                <v:path arrowok="t"/>
              </v:shape>
            </v:group>
            <v:group style="position:absolute;left:4913;top:3871;width:35;height:2" coordorigin="4913,3871" coordsize="35,2">
              <v:shape style="position:absolute;left:4913;top:3871;width:35;height:2" coordorigin="4913,3871" coordsize="35,0" path="m4913,3871l4948,3871e" filled="f" stroked="t" strokeweight="1.686pt" strokecolor="#000000">
                <v:path arrowok="t"/>
              </v:shape>
            </v:group>
            <v:group style="position:absolute;left:4948;top:3871;width:35;height:2" coordorigin="4948,3871" coordsize="35,2">
              <v:shape style="position:absolute;left:4948;top:3871;width:35;height:2" coordorigin="4948,3871" coordsize="35,0" path="m4948,3871l4983,3871e" filled="f" stroked="t" strokeweight="1.686pt" strokecolor="#000000">
                <v:path arrowok="t"/>
              </v:shape>
            </v:group>
            <v:group style="position:absolute;left:4983;top:3871;width:26;height:2" coordorigin="4983,3871" coordsize="26,2">
              <v:shape style="position:absolute;left:4983;top:3871;width:26;height:2" coordorigin="4983,3871" coordsize="26,0" path="m4983,3871l5009,3871e" filled="f" stroked="t" strokeweight="1.686pt" strokecolor="#000000">
                <v:path arrowok="t"/>
              </v:shape>
            </v:group>
            <v:group style="position:absolute;left:4653;top:3896;width:356;height:2" coordorigin="4653,3896" coordsize="356,2">
              <v:shape style="position:absolute;left:4653;top:3896;width:356;height:2" coordorigin="4653,3896" coordsize="356,0" path="m4653,3896l5009,3896e" filled="f" stroked="t" strokeweight=".859pt" strokecolor="#000000">
                <v:path arrowok="t"/>
              </v:shape>
            </v:group>
            <v:group style="position:absolute;left:4653;top:3904;width:347;height:34" coordorigin="4653,3904" coordsize="347,34">
              <v:shape style="position:absolute;left:4653;top:3904;width:347;height:34" coordorigin="4653,3904" coordsize="347,34" path="m4653,3938l5000,3938,5000,3904,4653,3904,4653,3938xe" filled="t" fillcolor="#000000" stroked="f">
                <v:path arrowok="t"/>
                <v:fill/>
              </v:shape>
            </v:group>
            <v:group style="position:absolute;left:4670;top:3921;width:338;height:34" coordorigin="4670,3921" coordsize="338,34">
              <v:shape style="position:absolute;left:4670;top:3921;width:338;height:34" coordorigin="4670,3921" coordsize="338,34" path="m4670,3954l5009,3954,5009,3921,4670,3921,4670,3954xe" filled="t" fillcolor="#000000" stroked="f">
                <v:path arrowok="t"/>
                <v:fill/>
              </v:shape>
            </v:group>
            <v:group style="position:absolute;left:4688;top:3937;width:312;height:34" coordorigin="4688,3937" coordsize="312,34">
              <v:shape style="position:absolute;left:4688;top:3937;width:312;height:34" coordorigin="4688,3937" coordsize="312,34" path="m4688,3971l5000,3971,5000,3937,4688,3937,4688,3971xe" filled="t" fillcolor="#000000" stroked="f">
                <v:path arrowok="t"/>
                <v:fill/>
              </v:shape>
            </v:group>
            <v:group style="position:absolute;left:4653;top:3971;width:35;height:2" coordorigin="4653,3971" coordsize="35,2">
              <v:shape style="position:absolute;left:4653;top:3971;width:35;height:2" coordorigin="4653,3971" coordsize="35,0" path="m4653,3971l4688,3971e" filled="f" stroked="t" strokeweight="1.687pt" strokecolor="#000000">
                <v:path arrowok="t"/>
              </v:shape>
            </v:group>
            <v:group style="position:absolute;left:4705;top:3971;width:35;height:2" coordorigin="4705,3971" coordsize="35,2">
              <v:shape style="position:absolute;left:4705;top:3971;width:35;height:2" coordorigin="4705,3971" coordsize="35,0" path="m4705,3971l4740,3971e" filled="f" stroked="t" strokeweight="1.687pt" strokecolor="#000000">
                <v:path arrowok="t"/>
              </v:shape>
            </v:group>
            <v:group style="position:absolute;left:4740;top:3971;width:35;height:2" coordorigin="4740,3971" coordsize="35,2">
              <v:shape style="position:absolute;left:4740;top:3971;width:35;height:2" coordorigin="4740,3971" coordsize="35,0" path="m4740,3971l4774,3971e" filled="f" stroked="t" strokeweight="1.687pt" strokecolor="#000000">
                <v:path arrowok="t"/>
              </v:shape>
            </v:group>
            <v:group style="position:absolute;left:4774;top:3971;width:35;height:2" coordorigin="4774,3971" coordsize="35,2">
              <v:shape style="position:absolute;left:4774;top:3971;width:35;height:2" coordorigin="4774,3971" coordsize="35,0" path="m4774,3971l4809,3971e" filled="f" stroked="t" strokeweight="1.687pt" strokecolor="#000000">
                <v:path arrowok="t"/>
              </v:shape>
            </v:group>
            <v:group style="position:absolute;left:4809;top:3971;width:35;height:2" coordorigin="4809,3971" coordsize="35,2">
              <v:shape style="position:absolute;left:4809;top:3971;width:35;height:2" coordorigin="4809,3971" coordsize="35,0" path="m4809,3971l4844,3971e" filled="f" stroked="t" strokeweight="1.687pt" strokecolor="#000000">
                <v:path arrowok="t"/>
              </v:shape>
            </v:group>
            <v:group style="position:absolute;left:4844;top:3971;width:35;height:2" coordorigin="4844,3971" coordsize="35,2">
              <v:shape style="position:absolute;left:4844;top:3971;width:35;height:2" coordorigin="4844,3971" coordsize="35,0" path="m4844,3971l4879,3971e" filled="f" stroked="t" strokeweight="1.687pt" strokecolor="#000000">
                <v:path arrowok="t"/>
              </v:shape>
            </v:group>
            <v:group style="position:absolute;left:4879;top:3971;width:35;height:2" coordorigin="4879,3971" coordsize="35,2">
              <v:shape style="position:absolute;left:4879;top:3971;width:35;height:2" coordorigin="4879,3971" coordsize="35,0" path="m4879,3971l4913,3971e" filled="f" stroked="t" strokeweight="1.687pt" strokecolor="#000000">
                <v:path arrowok="t"/>
              </v:shape>
            </v:group>
            <v:group style="position:absolute;left:4913;top:3971;width:35;height:2" coordorigin="4913,3971" coordsize="35,2">
              <v:shape style="position:absolute;left:4913;top:3971;width:35;height:2" coordorigin="4913,3971" coordsize="35,0" path="m4913,3971l4948,3971e" filled="f" stroked="t" strokeweight="1.687pt" strokecolor="#000000">
                <v:path arrowok="t"/>
              </v:shape>
            </v:group>
            <v:group style="position:absolute;left:4948;top:3971;width:35;height:2" coordorigin="4948,3971" coordsize="35,2">
              <v:shape style="position:absolute;left:4948;top:3971;width:35;height:2" coordorigin="4948,3971" coordsize="35,0" path="m4948,3971l4983,3971e" filled="f" stroked="t" strokeweight="1.687pt" strokecolor="#000000">
                <v:path arrowok="t"/>
              </v:shape>
            </v:group>
            <v:group style="position:absolute;left:4983;top:3971;width:26;height:2" coordorigin="4983,3971" coordsize="26,2">
              <v:shape style="position:absolute;left:4983;top:3971;width:26;height:2" coordorigin="4983,3971" coordsize="26,0" path="m4983,3971l5009,3971e" filled="f" stroked="t" strokeweight="1.687pt" strokecolor="#000000">
                <v:path arrowok="t"/>
              </v:shape>
            </v:group>
            <v:group style="position:absolute;left:4653;top:3995;width:356;height:2" coordorigin="4653,3995" coordsize="356,2">
              <v:shape style="position:absolute;left:4653;top:3995;width:356;height:2" coordorigin="4653,3995" coordsize="356,0" path="m4653,3995l5009,3995e" filled="f" stroked="t" strokeweight=".859pt" strokecolor="#000000">
                <v:path arrowok="t"/>
              </v:shape>
            </v:group>
            <v:group style="position:absolute;left:4653;top:4003;width:347;height:34" coordorigin="4653,4003" coordsize="347,34">
              <v:shape style="position:absolute;left:4653;top:4003;width:347;height:34" coordorigin="4653,4003" coordsize="347,34" path="m4653,4037l5000,4037,5000,4003,4653,4003,4653,4037xe" filled="t" fillcolor="#000000" stroked="f">
                <v:path arrowok="t"/>
                <v:fill/>
              </v:shape>
            </v:group>
            <v:group style="position:absolute;left:4670;top:4020;width:338;height:34" coordorigin="4670,4020" coordsize="338,34">
              <v:shape style="position:absolute;left:4670;top:4020;width:338;height:34" coordorigin="4670,4020" coordsize="338,34" path="m4670,4054l5009,4054,5009,4020,4670,4020,4670,4054xe" filled="t" fillcolor="#000000" stroked="f">
                <v:path arrowok="t"/>
                <v:fill/>
              </v:shape>
            </v:group>
            <v:group style="position:absolute;left:4688;top:4037;width:312;height:34" coordorigin="4688,4037" coordsize="312,34">
              <v:shape style="position:absolute;left:4688;top:4037;width:312;height:34" coordorigin="4688,4037" coordsize="312,34" path="m4688,4070l5000,4070,5000,4037,4688,4037,4688,4070xe" filled="t" fillcolor="#000000" stroked="f">
                <v:path arrowok="t"/>
                <v:fill/>
              </v:shape>
            </v:group>
            <v:group style="position:absolute;left:4653;top:4070;width:35;height:2" coordorigin="4653,4070" coordsize="35,2">
              <v:shape style="position:absolute;left:4653;top:4070;width:35;height:2" coordorigin="4653,4070" coordsize="35,0" path="m4653,4070l4688,4070e" filled="f" stroked="t" strokeweight="1.686pt" strokecolor="#000000">
                <v:path arrowok="t"/>
              </v:shape>
            </v:group>
            <v:group style="position:absolute;left:4705;top:4070;width:35;height:2" coordorigin="4705,4070" coordsize="35,2">
              <v:shape style="position:absolute;left:4705;top:4070;width:35;height:2" coordorigin="4705,4070" coordsize="35,0" path="m4705,4070l4740,4070e" filled="f" stroked="t" strokeweight="1.686pt" strokecolor="#000000">
                <v:path arrowok="t"/>
              </v:shape>
            </v:group>
            <v:group style="position:absolute;left:4740;top:4070;width:35;height:2" coordorigin="4740,4070" coordsize="35,2">
              <v:shape style="position:absolute;left:4740;top:4070;width:35;height:2" coordorigin="4740,4070" coordsize="35,0" path="m4740,4070l4774,4070e" filled="f" stroked="t" strokeweight="1.686pt" strokecolor="#000000">
                <v:path arrowok="t"/>
              </v:shape>
            </v:group>
            <v:group style="position:absolute;left:4774;top:4070;width:35;height:2" coordorigin="4774,4070" coordsize="35,2">
              <v:shape style="position:absolute;left:4774;top:4070;width:35;height:2" coordorigin="4774,4070" coordsize="35,0" path="m4774,4070l4809,4070e" filled="f" stroked="t" strokeweight="1.686pt" strokecolor="#000000">
                <v:path arrowok="t"/>
              </v:shape>
            </v:group>
            <v:group style="position:absolute;left:4809;top:4070;width:35;height:2" coordorigin="4809,4070" coordsize="35,2">
              <v:shape style="position:absolute;left:4809;top:4070;width:35;height:2" coordorigin="4809,4070" coordsize="35,0" path="m4809,4070l4844,4070e" filled="f" stroked="t" strokeweight="1.686pt" strokecolor="#000000">
                <v:path arrowok="t"/>
              </v:shape>
            </v:group>
            <v:group style="position:absolute;left:4844;top:4070;width:35;height:2" coordorigin="4844,4070" coordsize="35,2">
              <v:shape style="position:absolute;left:4844;top:4070;width:35;height:2" coordorigin="4844,4070" coordsize="35,0" path="m4844,4070l4879,4070e" filled="f" stroked="t" strokeweight="1.686pt" strokecolor="#000000">
                <v:path arrowok="t"/>
              </v:shape>
            </v:group>
            <v:group style="position:absolute;left:4879;top:4070;width:35;height:2" coordorigin="4879,4070" coordsize="35,2">
              <v:shape style="position:absolute;left:4879;top:4070;width:35;height:2" coordorigin="4879,4070" coordsize="35,0" path="m4879,4070l4913,4070e" filled="f" stroked="t" strokeweight="1.686pt" strokecolor="#000000">
                <v:path arrowok="t"/>
              </v:shape>
            </v:group>
            <v:group style="position:absolute;left:4913;top:4070;width:35;height:2" coordorigin="4913,4070" coordsize="35,2">
              <v:shape style="position:absolute;left:4913;top:4070;width:35;height:2" coordorigin="4913,4070" coordsize="35,0" path="m4913,4070l4948,4070e" filled="f" stroked="t" strokeweight="1.686pt" strokecolor="#000000">
                <v:path arrowok="t"/>
              </v:shape>
            </v:group>
            <v:group style="position:absolute;left:4948;top:4070;width:35;height:2" coordorigin="4948,4070" coordsize="35,2">
              <v:shape style="position:absolute;left:4948;top:4070;width:35;height:2" coordorigin="4948,4070" coordsize="35,0" path="m4948,4070l4983,4070e" filled="f" stroked="t" strokeweight="1.686pt" strokecolor="#000000">
                <v:path arrowok="t"/>
              </v:shape>
            </v:group>
            <v:group style="position:absolute;left:4983;top:4070;width:26;height:2" coordorigin="4983,4070" coordsize="26,2">
              <v:shape style="position:absolute;left:4983;top:4070;width:26;height:2" coordorigin="4983,4070" coordsize="26,0" path="m4983,4070l5009,4070e" filled="f" stroked="t" strokeweight="1.686pt" strokecolor="#000000">
                <v:path arrowok="t"/>
              </v:shape>
            </v:group>
            <v:group style="position:absolute;left:4653;top:4095;width:356;height:2" coordorigin="4653,4095" coordsize="356,2">
              <v:shape style="position:absolute;left:4653;top:4095;width:356;height:2" coordorigin="4653,4095" coordsize="356,0" path="m4653,4095l5009,4095e" filled="f" stroked="t" strokeweight=".859pt" strokecolor="#000000">
                <v:path arrowok="t"/>
              </v:shape>
            </v:group>
            <v:group style="position:absolute;left:4653;top:4103;width:347;height:34" coordorigin="4653,4103" coordsize="347,34">
              <v:shape style="position:absolute;left:4653;top:4103;width:347;height:34" coordorigin="4653,4103" coordsize="347,34" path="m4653,4136l5000,4136,5000,4103,4653,4103,4653,4136xe" filled="t" fillcolor="#000000" stroked="f">
                <v:path arrowok="t"/>
                <v:fill/>
              </v:shape>
            </v:group>
            <v:group style="position:absolute;left:4670;top:4119;width:338;height:34" coordorigin="4670,4119" coordsize="338,34">
              <v:shape style="position:absolute;left:4670;top:4119;width:338;height:34" coordorigin="4670,4119" coordsize="338,34" path="m4670,4153l5009,4153,5009,4119,4670,4119,4670,4153xe" filled="t" fillcolor="#000000" stroked="f">
                <v:path arrowok="t"/>
                <v:fill/>
              </v:shape>
            </v:group>
            <v:group style="position:absolute;left:4688;top:4136;width:312;height:34" coordorigin="4688,4136" coordsize="312,34">
              <v:shape style="position:absolute;left:4688;top:4136;width:312;height:34" coordorigin="4688,4136" coordsize="312,34" path="m4688,4170l5000,4170,5000,4136,4688,4136,4688,4170xe" filled="t" fillcolor="#000000" stroked="f">
                <v:path arrowok="t"/>
                <v:fill/>
              </v:shape>
            </v:group>
            <v:group style="position:absolute;left:4653;top:4169;width:35;height:2" coordorigin="4653,4169" coordsize="35,2">
              <v:shape style="position:absolute;left:4653;top:4169;width:35;height:2" coordorigin="4653,4169" coordsize="35,0" path="m4653,4169l4688,4169e" filled="f" stroked="t" strokeweight="1.60925pt" strokecolor="#000000">
                <v:path arrowok="t"/>
              </v:shape>
            </v:group>
            <v:group style="position:absolute;left:4705;top:4169;width:35;height:2" coordorigin="4705,4169" coordsize="35,2">
              <v:shape style="position:absolute;left:4705;top:4169;width:35;height:2" coordorigin="4705,4169" coordsize="35,0" path="m4705,4169l4740,4169e" filled="f" stroked="t" strokeweight="1.60925pt" strokecolor="#000000">
                <v:path arrowok="t"/>
              </v:shape>
            </v:group>
            <v:group style="position:absolute;left:4740;top:4169;width:35;height:2" coordorigin="4740,4169" coordsize="35,2">
              <v:shape style="position:absolute;left:4740;top:4169;width:35;height:2" coordorigin="4740,4169" coordsize="35,0" path="m4740,4169l4774,4169e" filled="f" stroked="t" strokeweight="1.60925pt" strokecolor="#000000">
                <v:path arrowok="t"/>
              </v:shape>
            </v:group>
            <v:group style="position:absolute;left:4774;top:4169;width:35;height:2" coordorigin="4774,4169" coordsize="35,2">
              <v:shape style="position:absolute;left:4774;top:4169;width:35;height:2" coordorigin="4774,4169" coordsize="35,0" path="m4774,4169l4809,4169e" filled="f" stroked="t" strokeweight="1.60925pt" strokecolor="#000000">
                <v:path arrowok="t"/>
              </v:shape>
            </v:group>
            <v:group style="position:absolute;left:4809;top:4169;width:35;height:2" coordorigin="4809,4169" coordsize="35,2">
              <v:shape style="position:absolute;left:4809;top:4169;width:35;height:2" coordorigin="4809,4169" coordsize="35,0" path="m4809,4169l4844,4169e" filled="f" stroked="t" strokeweight="1.60925pt" strokecolor="#000000">
                <v:path arrowok="t"/>
              </v:shape>
            </v:group>
            <v:group style="position:absolute;left:4844;top:4169;width:35;height:2" coordorigin="4844,4169" coordsize="35,2">
              <v:shape style="position:absolute;left:4844;top:4169;width:35;height:2" coordorigin="4844,4169" coordsize="35,0" path="m4844,4169l4879,4169e" filled="f" stroked="t" strokeweight="1.60925pt" strokecolor="#000000">
                <v:path arrowok="t"/>
              </v:shape>
            </v:group>
            <v:group style="position:absolute;left:4879;top:4169;width:35;height:2" coordorigin="4879,4169" coordsize="35,2">
              <v:shape style="position:absolute;left:4879;top:4169;width:35;height:2" coordorigin="4879,4169" coordsize="35,0" path="m4879,4169l4913,4169e" filled="f" stroked="t" strokeweight="1.60925pt" strokecolor="#000000">
                <v:path arrowok="t"/>
              </v:shape>
            </v:group>
            <v:group style="position:absolute;left:4913;top:4169;width:35;height:2" coordorigin="4913,4169" coordsize="35,2">
              <v:shape style="position:absolute;left:4913;top:4169;width:35;height:2" coordorigin="4913,4169" coordsize="35,0" path="m4913,4169l4948,4169e" filled="f" stroked="t" strokeweight="1.60925pt" strokecolor="#000000">
                <v:path arrowok="t"/>
              </v:shape>
            </v:group>
            <v:group style="position:absolute;left:4948;top:4169;width:35;height:2" coordorigin="4948,4169" coordsize="35,2">
              <v:shape style="position:absolute;left:4948;top:4169;width:35;height:2" coordorigin="4948,4169" coordsize="35,0" path="m4948,4169l4983,4169e" filled="f" stroked="t" strokeweight="1.60925pt" strokecolor="#000000">
                <v:path arrowok="t"/>
              </v:shape>
            </v:group>
            <v:group style="position:absolute;left:4983;top:4169;width:26;height:2" coordorigin="4983,4169" coordsize="26,2">
              <v:shape style="position:absolute;left:4983;top:4169;width:26;height:2" coordorigin="4983,4169" coordsize="26,0" path="m4983,4169l5009,4169e" filled="f" stroked="t" strokeweight="1.60925pt" strokecolor="#000000">
                <v:path arrowok="t"/>
              </v:shape>
            </v:group>
            <v:group style="position:absolute;left:4653;top:2712;width:354;height:1474" coordorigin="4653,2712" coordsize="354,1474">
              <v:shape style="position:absolute;left:4653;top:2712;width:354;height:1474" coordorigin="4653,2712" coordsize="354,1474" path="m4653,4187l4653,2712,5007,2712,5007,4187e" filled="f" stroked="t" strokeweight=".422pt" strokecolor="#000000">
                <v:path arrowok="t"/>
              </v:shape>
            </v:group>
            <v:group style="position:absolute;left:4743;top:2616;width:176;height:2" coordorigin="4743,2616" coordsize="176,2">
              <v:shape style="position:absolute;left:4743;top:2616;width:176;height:2" coordorigin="4743,2616" coordsize="176,0" path="m4743,2616l4919,2616,4743,2616e" filled="f" stroked="t" strokeweight=".422pt" strokecolor="#000000">
                <v:path arrowok="t"/>
              </v:shape>
            </v:group>
            <v:group style="position:absolute;left:4831;top:2616;width:2;height:193" coordorigin="4831,2616" coordsize="2,193">
              <v:shape style="position:absolute;left:4831;top:2616;width:2;height:193" coordorigin="4831,2616" coordsize="0,193" path="m4831,2616l4831,2809e" filled="f" stroked="t" strokeweight=".422pt" strokecolor="#000000">
                <v:path arrowok="t"/>
              </v:shape>
            </v:group>
            <v:group style="position:absolute;left:4743;top:2809;width:176;height:2" coordorigin="4743,2809" coordsize="176,2">
              <v:shape style="position:absolute;left:4743;top:2809;width:176;height:2" coordorigin="4743,2809" coordsize="176,0" path="m4743,2809l4919,2809,4743,2809e" filled="f" stroked="t" strokeweight=".422pt" strokecolor="#000000">
                <v:path arrowok="t"/>
              </v:shape>
            </v:group>
            <v:group style="position:absolute;left:5186;top:3784;width:356;height:405" coordorigin="5186,3784" coordsize="356,405">
              <v:shape style="position:absolute;left:5186;top:3784;width:356;height:405" coordorigin="5186,3784" coordsize="356,405" path="m5186,4188l5542,4188,5542,3784,5186,3784,5186,4188e" filled="t" fillcolor="#FFFFFF" stroked="f">
                <v:path arrowok="t"/>
                <v:fill/>
              </v:shape>
            </v:group>
            <v:group style="position:absolute;left:5186;top:3790;width:69;height:60" coordorigin="5186,3790" coordsize="69,60">
              <v:shape style="position:absolute;left:5186;top:3790;width:69;height:60" coordorigin="5186,3790" coordsize="69,60" path="m5186,3849l5256,3849,5256,3790,5186,3790,5186,3849xe" filled="t" fillcolor="#000000" stroked="f">
                <v:path arrowok="t"/>
                <v:fill/>
              </v:shape>
            </v:group>
            <v:group style="position:absolute;left:5256;top:3790;width:69;height:60" coordorigin="5256,3790" coordsize="69,60">
              <v:shape style="position:absolute;left:5256;top:3790;width:69;height:60" coordorigin="5256,3790" coordsize="69,60" path="m5256,3849l5325,3849,5325,3790,5256,3790,5256,3849xe" filled="t" fillcolor="#000000" stroked="f">
                <v:path arrowok="t"/>
                <v:fill/>
              </v:shape>
            </v:group>
            <v:group style="position:absolute;left:5325;top:3790;width:70;height:60" coordorigin="5325,3790" coordsize="70,60">
              <v:shape style="position:absolute;left:5325;top:3790;width:70;height:60" coordorigin="5325,3790" coordsize="70,60" path="m5325,3849l5395,3849,5395,3790,5325,3790,5325,3849xe" filled="t" fillcolor="#000000" stroked="f">
                <v:path arrowok="t"/>
                <v:fill/>
              </v:shape>
            </v:group>
            <v:group style="position:absolute;left:5395;top:3790;width:69;height:60" coordorigin="5395,3790" coordsize="69,60">
              <v:shape style="position:absolute;left:5395;top:3790;width:69;height:60" coordorigin="5395,3790" coordsize="69,60" path="m5395,3849l5464,3849,5464,3790,5395,3790,5395,3849xe" filled="t" fillcolor="#000000" stroked="f">
                <v:path arrowok="t"/>
                <v:fill/>
              </v:shape>
            </v:group>
            <v:group style="position:absolute;left:5464;top:3820;width:69;height:2" coordorigin="5464,3820" coordsize="69,2">
              <v:shape style="position:absolute;left:5464;top:3820;width:69;height:2" coordorigin="5464,3820" coordsize="69,0" path="m5464,3820l5533,3820e" filled="f" stroked="t" strokeweight="2.9895pt" strokecolor="#000000">
                <v:path arrowok="t"/>
              </v:shape>
            </v:group>
            <v:group style="position:absolute;left:5499;top:3816;width:43;height:67" coordorigin="5499,3816" coordsize="43,67">
              <v:shape style="position:absolute;left:5499;top:3816;width:43;height:67" coordorigin="5499,3816" coordsize="43,67" path="m5499,3883l5542,3883,5542,3816,5499,3816,5499,3883xe" filled="t" fillcolor="#000000" stroked="f">
                <v:path arrowok="t"/>
                <v:fill/>
              </v:shape>
            </v:group>
            <v:group style="position:absolute;left:5186;top:3849;width:69;height:67" coordorigin="5186,3849" coordsize="69,67">
              <v:shape style="position:absolute;left:5186;top:3849;width:69;height:67" coordorigin="5186,3849" coordsize="69,67" path="m5186,3916l5256,3916,5256,3849,5186,3849,5186,3916xe" filled="t" fillcolor="#000000" stroked="f">
                <v:path arrowok="t"/>
                <v:fill/>
              </v:shape>
            </v:group>
            <v:group style="position:absolute;left:5256;top:3849;width:69;height:67" coordorigin="5256,3849" coordsize="69,67">
              <v:shape style="position:absolute;left:5256;top:3849;width:69;height:67" coordorigin="5256,3849" coordsize="69,67" path="m5256,3916l5325,3916,5325,3849,5256,3849,5256,3916xe" filled="t" fillcolor="#000000" stroked="f">
                <v:path arrowok="t"/>
                <v:fill/>
              </v:shape>
            </v:group>
            <v:group style="position:absolute;left:5325;top:3849;width:70;height:67" coordorigin="5325,3849" coordsize="70,67">
              <v:shape style="position:absolute;left:5325;top:3849;width:70;height:67" coordorigin="5325,3849" coordsize="70,67" path="m5325,3916l5395,3916,5395,3849,5325,3849,5325,3916xe" filled="t" fillcolor="#000000" stroked="f">
                <v:path arrowok="t"/>
                <v:fill/>
              </v:shape>
            </v:group>
            <v:group style="position:absolute;left:5395;top:3849;width:69;height:67" coordorigin="5395,3849" coordsize="69,67">
              <v:shape style="position:absolute;left:5395;top:3849;width:69;height:67" coordorigin="5395,3849" coordsize="69,67" path="m5395,3916l5464,3916,5464,3849,5395,3849,5395,3916xe" filled="t" fillcolor="#000000" stroked="f">
                <v:path arrowok="t"/>
                <v:fill/>
              </v:shape>
            </v:group>
            <v:group style="position:absolute;left:5429;top:3882;width:69;height:67" coordorigin="5429,3882" coordsize="69,67">
              <v:shape style="position:absolute;left:5429;top:3882;width:69;height:67" coordorigin="5429,3882" coordsize="69,67" path="m5429,3949l5499,3949,5499,3882,5429,3882,5429,3949xe" filled="t" fillcolor="#000000" stroked="f">
                <v:path arrowok="t"/>
                <v:fill/>
              </v:shape>
            </v:group>
            <v:group style="position:absolute;left:5499;top:3882;width:43;height:67" coordorigin="5499,3882" coordsize="43,67">
              <v:shape style="position:absolute;left:5499;top:3882;width:43;height:67" coordorigin="5499,3882" coordsize="43,67" path="m5499,3949l5542,3949,5542,3882,5499,3882,5499,3949xe" filled="t" fillcolor="#000000" stroked="f">
                <v:path arrowok="t"/>
                <v:fill/>
              </v:shape>
            </v:group>
            <v:group style="position:absolute;left:5186;top:3915;width:69;height:67" coordorigin="5186,3915" coordsize="69,67">
              <v:shape style="position:absolute;left:5186;top:3915;width:69;height:67" coordorigin="5186,3915" coordsize="69,67" path="m5186,3982l5256,3982,5256,3915,5186,3915,5186,3982xe" filled="t" fillcolor="#000000" stroked="f">
                <v:path arrowok="t"/>
                <v:fill/>
              </v:shape>
            </v:group>
            <v:group style="position:absolute;left:5256;top:3915;width:69;height:67" coordorigin="5256,3915" coordsize="69,67">
              <v:shape style="position:absolute;left:5256;top:3915;width:69;height:67" coordorigin="5256,3915" coordsize="69,67" path="m5256,3982l5325,3982,5325,3915,5256,3915,5256,3982xe" filled="t" fillcolor="#000000" stroked="f">
                <v:path arrowok="t"/>
                <v:fill/>
              </v:shape>
            </v:group>
            <v:group style="position:absolute;left:5325;top:3915;width:70;height:67" coordorigin="5325,3915" coordsize="70,67">
              <v:shape style="position:absolute;left:5325;top:3915;width:70;height:67" coordorigin="5325,3915" coordsize="70,67" path="m5325,3982l5395,3982,5395,3915,5325,3915,5325,3982xe" filled="t" fillcolor="#000000" stroked="f">
                <v:path arrowok="t"/>
                <v:fill/>
              </v:shape>
            </v:group>
            <v:group style="position:absolute;left:5360;top:3948;width:70;height:67" coordorigin="5360,3948" coordsize="70,67">
              <v:shape style="position:absolute;left:5360;top:3948;width:70;height:67" coordorigin="5360,3948" coordsize="70,67" path="m5360,4015l5429,4015,5429,3948,5360,3948,5360,4015xe" filled="t" fillcolor="#000000" stroked="f">
                <v:path arrowok="t"/>
                <v:fill/>
              </v:shape>
            </v:group>
            <v:group style="position:absolute;left:5429;top:3948;width:69;height:67" coordorigin="5429,3948" coordsize="69,67">
              <v:shape style="position:absolute;left:5429;top:3948;width:69;height:67" coordorigin="5429,3948" coordsize="69,67" path="m5429,4015l5499,4015,5499,3948,5429,3948,5429,4015xe" filled="t" fillcolor="#000000" stroked="f">
                <v:path arrowok="t"/>
                <v:fill/>
              </v:shape>
            </v:group>
            <v:group style="position:absolute;left:5499;top:3948;width:43;height:67" coordorigin="5499,3948" coordsize="43,67">
              <v:shape style="position:absolute;left:5499;top:3948;width:43;height:67" coordorigin="5499,3948" coordsize="43,67" path="m5499,4015l5542,4015,5542,3948,5499,3948,5499,4015xe" filled="t" fillcolor="#000000" stroked="f">
                <v:path arrowok="t"/>
                <v:fill/>
              </v:shape>
            </v:group>
            <v:group style="position:absolute;left:5186;top:3981;width:69;height:67" coordorigin="5186,3981" coordsize="69,67">
              <v:shape style="position:absolute;left:5186;top:3981;width:69;height:67" coordorigin="5186,3981" coordsize="69,67" path="m5186,4048l5256,4048,5256,3981,5186,3981,5186,4048xe" filled="t" fillcolor="#000000" stroked="f">
                <v:path arrowok="t"/>
                <v:fill/>
              </v:shape>
            </v:group>
            <v:group style="position:absolute;left:5256;top:3981;width:69;height:67" coordorigin="5256,3981" coordsize="69,67">
              <v:shape style="position:absolute;left:5256;top:3981;width:69;height:67" coordorigin="5256,3981" coordsize="69,67" path="m5256,4048l5325,4048,5325,3981,5256,3981,5256,4048xe" filled="t" fillcolor="#000000" stroked="f">
                <v:path arrowok="t"/>
                <v:fill/>
              </v:shape>
            </v:group>
            <v:group style="position:absolute;left:5290;top:4014;width:69;height:67" coordorigin="5290,4014" coordsize="69,67">
              <v:shape style="position:absolute;left:5290;top:4014;width:69;height:67" coordorigin="5290,4014" coordsize="69,67" path="m5290,4081l5360,4081,5360,4014,5290,4014,5290,4081xe" filled="t" fillcolor="#000000" stroked="f">
                <v:path arrowok="t"/>
                <v:fill/>
              </v:shape>
            </v:group>
            <v:group style="position:absolute;left:5360;top:4014;width:70;height:67" coordorigin="5360,4014" coordsize="70,67">
              <v:shape style="position:absolute;left:5360;top:4014;width:70;height:67" coordorigin="5360,4014" coordsize="70,67" path="m5360,4081l5429,4081,5429,4014,5360,4014,5360,4081xe" filled="t" fillcolor="#000000" stroked="f">
                <v:path arrowok="t"/>
                <v:fill/>
              </v:shape>
            </v:group>
            <v:group style="position:absolute;left:5429;top:4014;width:69;height:67" coordorigin="5429,4014" coordsize="69,67">
              <v:shape style="position:absolute;left:5429;top:4014;width:69;height:67" coordorigin="5429,4014" coordsize="69,67" path="m5429,4081l5499,4081,5499,4014,5429,4014,5429,4081xe" filled="t" fillcolor="#000000" stroked="f">
                <v:path arrowok="t"/>
                <v:fill/>
              </v:shape>
            </v:group>
            <v:group style="position:absolute;left:5499;top:4014;width:43;height:67" coordorigin="5499,4014" coordsize="43,67">
              <v:shape style="position:absolute;left:5499;top:4014;width:43;height:67" coordorigin="5499,4014" coordsize="43,67" path="m5499,4081l5542,4081,5542,4014,5499,4014,5499,4081xe" filled="t" fillcolor="#000000" stroked="f">
                <v:path arrowok="t"/>
                <v:fill/>
              </v:shape>
            </v:group>
            <v:group style="position:absolute;left:5186;top:4048;width:69;height:67" coordorigin="5186,4048" coordsize="69,67">
              <v:shape style="position:absolute;left:5186;top:4048;width:69;height:67" coordorigin="5186,4048" coordsize="69,67" path="m5186,4114l5256,4114,5256,4048,5186,4048,5186,4114xe" filled="t" fillcolor="#000000" stroked="f">
                <v:path arrowok="t"/>
                <v:fill/>
              </v:shape>
            </v:group>
            <v:group style="position:absolute;left:5221;top:4114;width:69;height:2" coordorigin="5221,4114" coordsize="69,2">
              <v:shape style="position:absolute;left:5221;top:4114;width:69;height:2" coordorigin="5221,4114" coordsize="69,0" path="m5221,4114l5290,4114e" filled="f" stroked="t" strokeweight="3.355pt" strokecolor="#000000">
                <v:path arrowok="t"/>
              </v:shape>
            </v:group>
            <v:group style="position:absolute;left:5290;top:4081;width:69;height:67" coordorigin="5290,4081" coordsize="69,67">
              <v:shape style="position:absolute;left:5290;top:4081;width:69;height:67" coordorigin="5290,4081" coordsize="69,67" path="m5290,4148l5360,4148,5360,4081,5290,4081,5290,4148xe" filled="t" fillcolor="#000000" stroked="f">
                <v:path arrowok="t"/>
                <v:fill/>
              </v:shape>
            </v:group>
            <v:group style="position:absolute;left:5360;top:4081;width:70;height:67" coordorigin="5360,4081" coordsize="70,67">
              <v:shape style="position:absolute;left:5360;top:4081;width:70;height:67" coordorigin="5360,4081" coordsize="70,67" path="m5360,4148l5429,4148,5429,4081,5360,4081,5360,4148xe" filled="t" fillcolor="#000000" stroked="f">
                <v:path arrowok="t"/>
                <v:fill/>
              </v:shape>
            </v:group>
            <v:group style="position:absolute;left:5429;top:4081;width:69;height:67" coordorigin="5429,4081" coordsize="69,67">
              <v:shape style="position:absolute;left:5429;top:4081;width:69;height:67" coordorigin="5429,4081" coordsize="69,67" path="m5429,4148l5499,4148,5499,4081,5429,4081,5429,4148xe" filled="t" fillcolor="#000000" stroked="f">
                <v:path arrowok="t"/>
                <v:fill/>
              </v:shape>
            </v:group>
            <v:group style="position:absolute;left:5499;top:4081;width:43;height:67" coordorigin="5499,4081" coordsize="43,67">
              <v:shape style="position:absolute;left:5499;top:4081;width:43;height:67" coordorigin="5499,4081" coordsize="43,67" path="m5499,4148l5542,4148,5542,4081,5499,4081,5499,4148xe" filled="t" fillcolor="#000000" stroked="f">
                <v:path arrowok="t"/>
                <v:fill/>
              </v:shape>
            </v:group>
            <v:group style="position:absolute;left:5186;top:4148;width:35;height:32" coordorigin="5186,4148" coordsize="35,32">
              <v:shape style="position:absolute;left:5186;top:4148;width:35;height:32" coordorigin="5186,4148" coordsize="35,32" path="m5186,4164l5221,4164e" filled="f" stroked="t" strokeweight="1.687pt" strokecolor="#000000">
                <v:path arrowok="t"/>
              </v:shape>
            </v:group>
            <v:group style="position:absolute;left:5256;top:4148;width:35;height:32" coordorigin="5256,4148" coordsize="35,32">
              <v:shape style="position:absolute;left:5256;top:4148;width:35;height:32" coordorigin="5256,4148" coordsize="35,32" path="m5256,4164l5290,4164e" filled="f" stroked="t" strokeweight="1.687pt" strokecolor="#000000">
                <v:path arrowok="t"/>
              </v:shape>
            </v:group>
            <v:group style="position:absolute;left:5325;top:4148;width:35;height:32" coordorigin="5325,4148" coordsize="35,32">
              <v:shape style="position:absolute;left:5325;top:4148;width:35;height:32" coordorigin="5325,4148" coordsize="35,32" path="m5325,4164l5360,4164e" filled="f" stroked="t" strokeweight="1.687pt" strokecolor="#000000">
                <v:path arrowok="t"/>
              </v:shape>
            </v:group>
            <v:group style="position:absolute;left:5395;top:4148;width:35;height:32" coordorigin="5395,4148" coordsize="35,32">
              <v:shape style="position:absolute;left:5395;top:4148;width:35;height:32" coordorigin="5395,4148" coordsize="35,32" path="m5395,4164l5429,4164e" filled="f" stroked="t" strokeweight="1.687pt" strokecolor="#000000">
                <v:path arrowok="t"/>
              </v:shape>
            </v:group>
            <v:group style="position:absolute;left:5464;top:4148;width:35;height:32" coordorigin="5464,4148" coordsize="35,32">
              <v:shape style="position:absolute;left:5464;top:4148;width:35;height:32" coordorigin="5464,4148" coordsize="35,32" path="m5464,4164l5499,4164e" filled="f" stroked="t" strokeweight="1.687pt" strokecolor="#000000">
                <v:path arrowok="t"/>
              </v:shape>
            </v:group>
            <v:group style="position:absolute;left:5533;top:4148;width:9;height:32" coordorigin="5533,4148" coordsize="9,32">
              <v:shape style="position:absolute;left:5533;top:4148;width:9;height:32" coordorigin="5533,4148" coordsize="9,32" path="m5533,4164l5542,4164e" filled="f" stroked="t" strokeweight="1.687pt" strokecolor="#000000">
                <v:path arrowok="t"/>
              </v:shape>
            </v:group>
            <v:group style="position:absolute;left:5221;top:4181;width:35;height:5" coordorigin="5221,4181" coordsize="35,5">
              <v:shape style="position:absolute;left:5221;top:4181;width:35;height:5" coordorigin="5221,4181" coordsize="35,5" path="m5221,4184l5256,4184e" filled="f" stroked="t" strokeweight=".375pt" strokecolor="#000000">
                <v:path arrowok="t"/>
              </v:shape>
            </v:group>
            <v:group style="position:absolute;left:5290;top:4181;width:35;height:5" coordorigin="5290,4181" coordsize="35,5">
              <v:shape style="position:absolute;left:5290;top:4181;width:35;height:5" coordorigin="5290,4181" coordsize="35,5" path="m5290,4184l5325,4184e" filled="f" stroked="t" strokeweight=".375pt" strokecolor="#000000">
                <v:path arrowok="t"/>
              </v:shape>
            </v:group>
            <v:group style="position:absolute;left:5360;top:4181;width:35;height:5" coordorigin="5360,4181" coordsize="35,5">
              <v:shape style="position:absolute;left:5360;top:4181;width:35;height:5" coordorigin="5360,4181" coordsize="35,5" path="m5360,4184l5395,4184e" filled="f" stroked="t" strokeweight=".375pt" strokecolor="#000000">
                <v:path arrowok="t"/>
              </v:shape>
            </v:group>
            <v:group style="position:absolute;left:5429;top:4181;width:35;height:5" coordorigin="5429,4181" coordsize="35,5">
              <v:shape style="position:absolute;left:5429;top:4181;width:35;height:5" coordorigin="5429,4181" coordsize="35,5" path="m5429,4184l5464,4184e" filled="f" stroked="t" strokeweight=".375pt" strokecolor="#000000">
                <v:path arrowok="t"/>
              </v:shape>
            </v:group>
            <v:group style="position:absolute;left:5499;top:4181;width:35;height:5" coordorigin="5499,4181" coordsize="35,5">
              <v:shape style="position:absolute;left:5499;top:4181;width:35;height:5" coordorigin="5499,4181" coordsize="35,5" path="m5499,4184l5533,4184e" filled="f" stroked="t" strokeweight=".375pt" strokecolor="#000000">
                <v:path arrowok="t"/>
              </v:shape>
            </v:group>
            <v:group style="position:absolute;left:5186;top:3784;width:354;height:403" coordorigin="5186,3784" coordsize="354,403">
              <v:shape style="position:absolute;left:5186;top:3784;width:354;height:403" coordorigin="5186,3784" coordsize="354,403" path="m5186,4187l5186,3784,5541,3784,5541,4187e" filled="f" stroked="t" strokeweight=".422pt" strokecolor="#000000">
                <v:path arrowok="t"/>
              </v:shape>
            </v:group>
            <v:group style="position:absolute;left:5276;top:3720;width:176;height:2" coordorigin="5276,3720" coordsize="176,2">
              <v:shape style="position:absolute;left:5276;top:3720;width:176;height:2" coordorigin="5276,3720" coordsize="176,0" path="m5276,3720l5452,3720,5276,3720e" filled="f" stroked="t" strokeweight=".422pt" strokecolor="#000000">
                <v:path arrowok="t"/>
              </v:shape>
            </v:group>
            <v:group style="position:absolute;left:5364;top:3720;width:2;height:127" coordorigin="5364,3720" coordsize="2,127">
              <v:shape style="position:absolute;left:5364;top:3720;width:2;height:127" coordorigin="5364,3720" coordsize="0,127" path="m5364,3720l5364,3847e" filled="f" stroked="t" strokeweight=".422pt" strokecolor="#000000">
                <v:path arrowok="t"/>
              </v:shape>
            </v:group>
            <v:group style="position:absolute;left:5276;top:3847;width:176;height:2" coordorigin="5276,3847" coordsize="176,2">
              <v:shape style="position:absolute;left:5276;top:3847;width:176;height:2" coordorigin="5276,3847" coordsize="176,0" path="m5276,3847l5452,3847,5276,3847e" filled="f" stroked="t" strokeweight=".422pt" strokecolor="#000000">
                <v:path arrowok="t"/>
              </v:shape>
            </v:group>
            <v:group style="position:absolute;left:5720;top:3727;width:356;height:461" coordorigin="5720,3727" coordsize="356,461">
              <v:shape style="position:absolute;left:5720;top:3727;width:356;height:461" coordorigin="5720,3727" coordsize="356,461" path="m5720,4188l6075,4188,6075,3727,5720,3727,5720,4188e" filled="t" fillcolor="#FFFFFF" stroked="f">
                <v:path arrowok="t"/>
                <v:fill/>
              </v:shape>
            </v:group>
            <v:group style="position:absolute;left:5720;top:3762;width:356;height:2" coordorigin="5720,3762" coordsize="356,2">
              <v:shape style="position:absolute;left:5720;top:3762;width:356;height:2" coordorigin="5720,3762" coordsize="356,0" path="m5721,3762l5720,3762,6075,3762e" filled="f" stroked="t" strokeweight=".422pt" strokecolor="#000000">
                <v:path arrowok="t"/>
              </v:shape>
            </v:group>
            <v:group style="position:absolute;left:5720;top:3796;width:356;height:2" coordorigin="5720,3796" coordsize="356,2">
              <v:shape style="position:absolute;left:5720;top:3796;width:356;height:2" coordorigin="5720,3796" coordsize="356,0" path="m5720,3796l6075,3796e" filled="f" stroked="t" strokeweight=".422pt" strokecolor="#000000">
                <v:path arrowok="t"/>
              </v:shape>
            </v:group>
            <v:group style="position:absolute;left:5720;top:3830;width:356;height:2" coordorigin="5720,3830" coordsize="356,2">
              <v:shape style="position:absolute;left:5720;top:3830;width:356;height:2" coordorigin="5720,3830" coordsize="356,0" path="m5720,3830l6075,3830e" filled="f" stroked="t" strokeweight=".422pt" strokecolor="#000000">
                <v:path arrowok="t"/>
              </v:shape>
            </v:group>
            <v:group style="position:absolute;left:5720;top:3865;width:356;height:2" coordorigin="5720,3865" coordsize="356,2">
              <v:shape style="position:absolute;left:5720;top:3865;width:356;height:2" coordorigin="5720,3865" coordsize="356,0" path="m5720,3865l6075,3865e" filled="f" stroked="t" strokeweight=".422pt" strokecolor="#000000">
                <v:path arrowok="t"/>
              </v:shape>
            </v:group>
            <v:group style="position:absolute;left:5720;top:3900;width:356;height:2" coordorigin="5720,3900" coordsize="356,2">
              <v:shape style="position:absolute;left:5720;top:3900;width:356;height:2" coordorigin="5720,3900" coordsize="356,0" path="m5720,3900l6075,3900e" filled="f" stroked="t" strokeweight=".422pt" strokecolor="#000000">
                <v:path arrowok="t"/>
              </v:shape>
            </v:group>
            <v:group style="position:absolute;left:5720;top:3934;width:356;height:2" coordorigin="5720,3934" coordsize="356,2">
              <v:shape style="position:absolute;left:5720;top:3934;width:356;height:2" coordorigin="5720,3934" coordsize="356,0" path="m5720,3934l6075,3934e" filled="f" stroked="t" strokeweight=".422pt" strokecolor="#000000">
                <v:path arrowok="t"/>
              </v:shape>
            </v:group>
            <v:group style="position:absolute;left:5720;top:3969;width:356;height:2" coordorigin="5720,3969" coordsize="356,2">
              <v:shape style="position:absolute;left:5720;top:3969;width:356;height:2" coordorigin="5720,3969" coordsize="356,0" path="m5720,3969l6075,3969e" filled="f" stroked="t" strokeweight=".422pt" strokecolor="#000000">
                <v:path arrowok="t"/>
              </v:shape>
            </v:group>
            <v:group style="position:absolute;left:5720;top:4003;width:356;height:2" coordorigin="5720,4003" coordsize="356,2">
              <v:shape style="position:absolute;left:5720;top:4003;width:356;height:2" coordorigin="5720,4003" coordsize="356,0" path="m5720,4003l6075,4003e" filled="f" stroked="t" strokeweight=".422pt" strokecolor="#000000">
                <v:path arrowok="t"/>
              </v:shape>
            </v:group>
            <v:group style="position:absolute;left:5720;top:4037;width:356;height:2" coordorigin="5720,4037" coordsize="356,2">
              <v:shape style="position:absolute;left:5720;top:4037;width:356;height:2" coordorigin="5720,4037" coordsize="356,0" path="m5720,4037l6075,4037e" filled="f" stroked="t" strokeweight=".422pt" strokecolor="#000000">
                <v:path arrowok="t"/>
              </v:shape>
            </v:group>
            <v:group style="position:absolute;left:5720;top:4072;width:356;height:2" coordorigin="5720,4072" coordsize="356,2">
              <v:shape style="position:absolute;left:5720;top:4072;width:356;height:2" coordorigin="5720,4072" coordsize="356,0" path="m5720,4072l6075,4072e" filled="f" stroked="t" strokeweight=".422pt" strokecolor="#000000">
                <v:path arrowok="t"/>
              </v:shape>
            </v:group>
            <v:group style="position:absolute;left:5720;top:4106;width:356;height:2" coordorigin="5720,4106" coordsize="356,2">
              <v:shape style="position:absolute;left:5720;top:4106;width:356;height:2" coordorigin="5720,4106" coordsize="356,0" path="m5720,4106l6075,4106e" filled="f" stroked="t" strokeweight=".422pt" strokecolor="#000000">
                <v:path arrowok="t"/>
              </v:shape>
            </v:group>
            <v:group style="position:absolute;left:5720;top:4141;width:356;height:2" coordorigin="5720,4141" coordsize="356,2">
              <v:shape style="position:absolute;left:5720;top:4141;width:356;height:2" coordorigin="5720,4141" coordsize="356,0" path="m5720,4141l6075,4141e" filled="f" stroked="t" strokeweight=".422pt" strokecolor="#000000">
                <v:path arrowok="t"/>
              </v:shape>
            </v:group>
            <v:group style="position:absolute;left:5720;top:4176;width:356;height:2" coordorigin="5720,4176" coordsize="356,2">
              <v:shape style="position:absolute;left:5720;top:4176;width:356;height:2" coordorigin="5720,4176" coordsize="356,0" path="m5720,4176l6075,4176e" filled="f" stroked="t" strokeweight=".422pt" strokecolor="#000000">
                <v:path arrowok="t"/>
              </v:shape>
            </v:group>
            <v:group style="position:absolute;left:5720;top:3727;width:354;height:460" coordorigin="5720,3727" coordsize="354,460">
              <v:shape style="position:absolute;left:5720;top:3727;width:354;height:460" coordorigin="5720,3727" coordsize="354,460" path="m5720,4187l5720,3727,6074,3727,6074,4187e" filled="f" stroked="t" strokeweight=".422pt" strokecolor="#000000">
                <v:path arrowok="t"/>
              </v:shape>
            </v:group>
            <v:group style="position:absolute;left:5809;top:3607;width:177;height:2" coordorigin="5809,3607" coordsize="177,2">
              <v:shape style="position:absolute;left:5809;top:3607;width:177;height:2" coordorigin="5809,3607" coordsize="177,0" path="m5809,3607l5986,3607,5809,3607e" filled="f" stroked="t" strokeweight=".422pt" strokecolor="#000000">
                <v:path arrowok="t"/>
              </v:shape>
            </v:group>
            <v:group style="position:absolute;left:5897;top:3607;width:2;height:240" coordorigin="5897,3607" coordsize="2,240">
              <v:shape style="position:absolute;left:5897;top:3607;width:2;height:240" coordorigin="5897,3607" coordsize="0,240" path="m5897,3607l5897,3847e" filled="f" stroked="t" strokeweight=".422pt" strokecolor="#000000">
                <v:path arrowok="t"/>
              </v:shape>
            </v:group>
            <v:group style="position:absolute;left:5809;top:3847;width:177;height:2" coordorigin="5809,3847" coordsize="177,2">
              <v:shape style="position:absolute;left:5809;top:3847;width:177;height:2" coordorigin="5809,3847" coordsize="177,0" path="m5809,3847l5986,3847,5809,3847e" filled="f" stroked="t" strokeweight=".422pt" strokecolor="#000000">
                <v:path arrowok="t"/>
              </v:shape>
            </v:group>
            <v:group style="position:absolute;left:6253;top:3503;width:356;height:685" coordorigin="6253,3503" coordsize="356,685">
              <v:shape style="position:absolute;left:6253;top:3503;width:356;height:685" coordorigin="6253,3503" coordsize="356,685" path="m6253,4188l6609,4188,6609,3503,6253,3503,6253,4188e" filled="t" fillcolor="#FFFFFF" stroked="f">
                <v:path arrowok="t"/>
                <v:fill/>
              </v:shape>
            </v:group>
            <v:group style="position:absolute;left:6296;top:3503;width:2;height:685" coordorigin="6296,3503" coordsize="2,685">
              <v:shape style="position:absolute;left:6296;top:3503;width:2;height:685" coordorigin="6296,3503" coordsize="0,685" path="m6296,3505l6296,3503,6296,4188e" filled="f" stroked="t" strokeweight=".422pt" strokecolor="#000000">
                <v:path arrowok="t"/>
              </v:shape>
            </v:group>
            <v:group style="position:absolute;left:6340;top:3503;width:2;height:685" coordorigin="6340,3503" coordsize="2,685">
              <v:shape style="position:absolute;left:6340;top:3503;width:2;height:685" coordorigin="6340,3503" coordsize="0,685" path="m6340,3503l6340,4188e" filled="f" stroked="t" strokeweight=".422pt" strokecolor="#000000">
                <v:path arrowok="t"/>
              </v:shape>
            </v:group>
            <v:group style="position:absolute;left:6383;top:3503;width:2;height:685" coordorigin="6383,3503" coordsize="2,685">
              <v:shape style="position:absolute;left:6383;top:3503;width:2;height:685" coordorigin="6383,3503" coordsize="0,685" path="m6383,3503l6383,4188e" filled="f" stroked="t" strokeweight=".422pt" strokecolor="#000000">
                <v:path arrowok="t"/>
              </v:shape>
            </v:group>
            <v:group style="position:absolute;left:6428;top:3503;width:2;height:732" coordorigin="6428,3503" coordsize="2,732">
              <v:shape style="position:absolute;left:6428;top:3503;width:2;height:732" coordorigin="6428,3503" coordsize="0,732" path="m6428,3503l6428,4235e" filled="f" stroked="t" strokeweight=".634006pt" strokecolor="#000000">
                <v:path arrowok="t"/>
              </v:shape>
            </v:group>
            <v:group style="position:absolute;left:6470;top:3503;width:2;height:685" coordorigin="6470,3503" coordsize="2,685">
              <v:shape style="position:absolute;left:6470;top:3503;width:2;height:685" coordorigin="6470,3503" coordsize="0,685" path="m6470,3503l6470,4188e" filled="f" stroked="t" strokeweight=".422pt" strokecolor="#000000">
                <v:path arrowok="t"/>
              </v:shape>
            </v:group>
            <v:group style="position:absolute;left:6513;top:3503;width:2;height:685" coordorigin="6513,3503" coordsize="2,685">
              <v:shape style="position:absolute;left:6513;top:3503;width:2;height:685" coordorigin="6513,3503" coordsize="0,685" path="m6513,3503l6513,4188e" filled="f" stroked="t" strokeweight=".422pt" strokecolor="#000000">
                <v:path arrowok="t"/>
              </v:shape>
            </v:group>
            <v:group style="position:absolute;left:6557;top:3503;width:2;height:685" coordorigin="6557,3503" coordsize="2,685">
              <v:shape style="position:absolute;left:6557;top:3503;width:2;height:685" coordorigin="6557,3503" coordsize="0,685" path="m6557,3503l6557,4188e" filled="f" stroked="t" strokeweight=".422pt" strokecolor="#000000">
                <v:path arrowok="t"/>
              </v:shape>
            </v:group>
            <v:group style="position:absolute;left:6253;top:3503;width:354;height:684" coordorigin="6253,3503" coordsize="354,684">
              <v:shape style="position:absolute;left:6253;top:3503;width:354;height:684" coordorigin="6253,3503" coordsize="354,684" path="m6253,4187l6253,3503,6607,3503,6607,4187e" filled="f" stroked="t" strokeweight=".422pt" strokecolor="#000000">
                <v:path arrowok="t"/>
              </v:shape>
            </v:group>
            <v:group style="position:absolute;left:6343;top:3429;width:177;height:2" coordorigin="6343,3429" coordsize="177,2">
              <v:shape style="position:absolute;left:6343;top:3429;width:177;height:2" coordorigin="6343,3429" coordsize="177,0" path="m6343,3429l6519,3429,6343,3429e" filled="f" stroked="t" strokeweight=".422pt" strokecolor="#000000">
                <v:path arrowok="t"/>
              </v:shape>
            </v:group>
            <v:group style="position:absolute;left:6431;top:3429;width:2;height:151" coordorigin="6431,3429" coordsize="2,151">
              <v:shape style="position:absolute;left:6431;top:3429;width:2;height:151" coordorigin="6431,3429" coordsize="0,151" path="m6431,3429l6431,3579e" filled="f" stroked="t" strokeweight=".422pt" strokecolor="#000000">
                <v:path arrowok="t"/>
              </v:shape>
            </v:group>
            <v:group style="position:absolute;left:6343;top:3579;width:177;height:2" coordorigin="6343,3579" coordsize="177,2">
              <v:shape style="position:absolute;left:6343;top:3579;width:177;height:2" coordorigin="6343,3579" coordsize="177,0" path="m6343,3579l6519,3579,6343,3579e" filled="f" stroked="t" strokeweight=".422pt" strokecolor="#000000">
                <v:path arrowok="t"/>
              </v:shape>
            </v:group>
            <v:group style="position:absolute;left:4516;top:4188;width:2187;height:2" coordorigin="4516,4188" coordsize="2187,2">
              <v:shape style="position:absolute;left:4516;top:4188;width:2187;height:2" coordorigin="4516,4188" coordsize="2187,0" path="m4516,4188l6702,4188e" filled="f" stroked="t" strokeweight=".422pt" strokecolor="#000000">
                <v:path arrowok="t"/>
              </v:shape>
            </v:group>
            <v:group style="position:absolute;left:4831;top:4188;width:2;height:47" coordorigin="4831,4188" coordsize="2,47">
              <v:shape style="position:absolute;left:4831;top:4188;width:2;height:47" coordorigin="4831,4188" coordsize="0,47" path="m4831,4188l4831,4235e" filled="f" stroked="t" strokeweight=".422pt" strokecolor="#000000">
                <v:path arrowok="t"/>
              </v:shape>
            </v:group>
            <v:group style="position:absolute;left:5364;top:4188;width:2;height:47" coordorigin="5364,4188" coordsize="2,47">
              <v:shape style="position:absolute;left:5364;top:4188;width:2;height:47" coordorigin="5364,4188" coordsize="0,47" path="m5364,4188l5364,4235e" filled="f" stroked="t" strokeweight=".422pt" strokecolor="#000000">
                <v:path arrowok="t"/>
              </v:shape>
            </v:group>
            <v:group style="position:absolute;left:5897;top:4188;width:2;height:47" coordorigin="5897,4188" coordsize="2,47">
              <v:shape style="position:absolute;left:5897;top:4188;width:2;height:47" coordorigin="5897,4188" coordsize="0,47" path="m5897,4188l5897,4235e" filled="f" stroked="t" strokeweight=".422pt" strokecolor="#000000">
                <v:path arrowok="t"/>
              </v:shape>
            </v:group>
            <v:group style="position:absolute;left:4565;top:2130;width:2;height:2058" coordorigin="4565,2130" coordsize="2,2058">
              <v:shape style="position:absolute;left:4565;top:2130;width:2;height:2058" coordorigin="4565,2130" coordsize="0,2058" path="m4565,4188l4565,2130e" filled="f" stroked="t" strokeweight=".422pt" strokecolor="#000000">
                <v:path arrowok="t"/>
              </v:shape>
            </v:group>
            <v:group style="position:absolute;left:4516;top:3931;width:49;height:2" coordorigin="4516,3931" coordsize="49,2">
              <v:shape style="position:absolute;left:4516;top:3931;width:49;height:2" coordorigin="4516,3931" coordsize="49,0" path="m4565,3931l4516,3931e" filled="f" stroked="t" strokeweight=".422pt" strokecolor="#000000">
                <v:path arrowok="t"/>
              </v:shape>
            </v:group>
            <v:group style="position:absolute;left:4516;top:3675;width:49;height:2" coordorigin="4516,3675" coordsize="49,2">
              <v:shape style="position:absolute;left:4516;top:3675;width:49;height:2" coordorigin="4516,3675" coordsize="49,0" path="m4565,3675l4516,3675e" filled="f" stroked="t" strokeweight=".422pt" strokecolor="#000000">
                <v:path arrowok="t"/>
              </v:shape>
            </v:group>
            <v:group style="position:absolute;left:4516;top:3416;width:49;height:2" coordorigin="4516,3416" coordsize="49,2">
              <v:shape style="position:absolute;left:4516;top:3416;width:49;height:2" coordorigin="4516,3416" coordsize="49,0" path="m4565,3416l4516,3416e" filled="f" stroked="t" strokeweight=".422pt" strokecolor="#000000">
                <v:path arrowok="t"/>
              </v:shape>
            </v:group>
            <v:group style="position:absolute;left:4516;top:3160;width:49;height:2" coordorigin="4516,3160" coordsize="49,2">
              <v:shape style="position:absolute;left:4516;top:3160;width:49;height:2" coordorigin="4516,3160" coordsize="49,0" path="m4565,3160l4516,3160e" filled="f" stroked="t" strokeweight=".422pt" strokecolor="#000000">
                <v:path arrowok="t"/>
              </v:shape>
            </v:group>
            <v:group style="position:absolute;left:4516;top:2903;width:49;height:2" coordorigin="4516,2903" coordsize="49,2">
              <v:shape style="position:absolute;left:4516;top:2903;width:49;height:2" coordorigin="4516,2903" coordsize="49,0" path="m4565,2903l4516,2903e" filled="f" stroked="t" strokeweight=".422pt" strokecolor="#000000">
                <v:path arrowok="t"/>
              </v:shape>
            </v:group>
            <v:group style="position:absolute;left:4516;top:2645;width:49;height:2" coordorigin="4516,2645" coordsize="49,2">
              <v:shape style="position:absolute;left:4516;top:2645;width:49;height:2" coordorigin="4516,2645" coordsize="49,0" path="m4565,2645l4516,2645e" filled="f" stroked="t" strokeweight=".422pt" strokecolor="#000000">
                <v:path arrowok="t"/>
              </v:shape>
            </v:group>
            <v:group style="position:absolute;left:4516;top:2388;width:49;height:2" coordorigin="4516,2388" coordsize="49,2">
              <v:shape style="position:absolute;left:4516;top:2388;width:49;height:2" coordorigin="4516,2388" coordsize="49,0" path="m4565,2388l4516,2388e" filled="f" stroked="t" strokeweight=".422pt" strokecolor="#000000">
                <v:path arrowok="t"/>
              </v:shape>
            </v:group>
            <v:group style="position:absolute;left:4516;top:2130;width:49;height:2" coordorigin="4516,2130" coordsize="49,2">
              <v:shape style="position:absolute;left:4516;top:2130;width:49;height:2" coordorigin="4516,2130" coordsize="49,0" path="m4565,2130l4516,2130e" filled="f" stroked="t" strokeweight=".422pt" strokecolor="#000000">
                <v:path arrowok="t"/>
              </v:shape>
            </v:group>
            <v:group style="position:absolute;left:4847;top:2500;width:2;height:88" coordorigin="4847,2500" coordsize="2,88">
              <v:shape style="position:absolute;left:4847;top:2500;width:2;height:88" coordorigin="4847,2500" coordsize="0,88" path="m4847,2500l4847,2588,4847,2500e" filled="f" stroked="t" strokeweight=".422pt" strokecolor="#000000">
                <v:path arrowok="t"/>
              </v:shape>
            </v:group>
            <v:group style="position:absolute;left:6442;top:2500;width:2;height:88" coordorigin="6442,2500" coordsize="2,88">
              <v:shape style="position:absolute;left:6442;top:2500;width:2;height:88" coordorigin="6442,2500" coordsize="0,88" path="m6442,2500l6442,2588,6442,2500e" filled="f" stroked="t" strokeweight=".422pt" strokecolor="#000000">
                <v:path arrowok="t"/>
              </v:shape>
            </v:group>
            <v:group style="position:absolute;left:7747;top:2623;width:405;height:1525" coordorigin="7747,2623" coordsize="405,1525">
              <v:shape style="position:absolute;left:7747;top:2623;width:405;height:1525" coordorigin="7747,2623" coordsize="405,1525" path="m7747,4148l8152,4148,8152,2623,7747,2623,7747,4148e" filled="t" fillcolor="#FFFFFF" stroked="f">
                <v:path arrowok="t"/>
                <v:fill/>
              </v:shape>
            </v:group>
            <v:group style="position:absolute;left:7747;top:2625;width:401;height:36" coordorigin="7747,2625" coordsize="401,36">
              <v:shape style="position:absolute;left:7747;top:2625;width:401;height:36" coordorigin="7747,2625" coordsize="401,36" path="m7747,2661l8148,2661,8148,2625,7747,2625,7747,2661xe" filled="t" fillcolor="#313131" stroked="f">
                <v:path arrowok="t"/>
                <v:fill/>
              </v:shape>
            </v:group>
            <v:group style="position:absolute;left:7767;top:2661;width:384;height:2" coordorigin="7767,2661" coordsize="384,2">
              <v:shape style="position:absolute;left:7767;top:2661;width:384;height:2" coordorigin="7767,2661" coordsize="384,0" path="m7767,2661l8152,2661e" filled="f" stroked="t" strokeweight="1.965pt" strokecolor="#313131">
                <v:path arrowok="t"/>
              </v:shape>
            </v:group>
            <v:group style="position:absolute;left:7787;top:2681;width:361;height:2" coordorigin="7787,2681" coordsize="361,2">
              <v:shape style="position:absolute;left:7787;top:2681;width:361;height:2" coordorigin="7787,2681" coordsize="361,0" path="m7787,2681l8148,2681e" filled="f" stroked="t" strokeweight="1.992pt" strokecolor="#313131">
                <v:path arrowok="t"/>
              </v:shape>
            </v:group>
            <v:group style="position:absolute;left:7747;top:2700;width:40;height:2" coordorigin="7747,2700" coordsize="40,2">
              <v:shape style="position:absolute;left:7747;top:2700;width:40;height:2" coordorigin="7747,2700" coordsize="40,0" path="m7747,2700l7787,2700e" filled="f" stroked="t" strokeweight="1.98pt" strokecolor="#313131">
                <v:path arrowok="t"/>
              </v:shape>
            </v:group>
            <v:group style="position:absolute;left:7807;top:2700;width:40;height:2" coordorigin="7807,2700" coordsize="40,2">
              <v:shape style="position:absolute;left:7807;top:2700;width:40;height:2" coordorigin="7807,2700" coordsize="40,0" path="m7807,2700l7847,2700e" filled="f" stroked="t" strokeweight="1.98pt" strokecolor="#313131">
                <v:path arrowok="t"/>
              </v:shape>
            </v:group>
            <v:group style="position:absolute;left:7847;top:2700;width:40;height:2" coordorigin="7847,2700" coordsize="40,2">
              <v:shape style="position:absolute;left:7847;top:2700;width:40;height:2" coordorigin="7847,2700" coordsize="40,0" path="m7847,2700l7887,2700e" filled="f" stroked="t" strokeweight="1.98pt" strokecolor="#313131">
                <v:path arrowok="t"/>
              </v:shape>
            </v:group>
            <v:group style="position:absolute;left:7887;top:2700;width:40;height:2" coordorigin="7887,2700" coordsize="40,2">
              <v:shape style="position:absolute;left:7887;top:2700;width:40;height:2" coordorigin="7887,2700" coordsize="40,0" path="m7887,2700l7928,2700e" filled="f" stroked="t" strokeweight="1.98pt" strokecolor="#313131">
                <v:path arrowok="t"/>
              </v:shape>
            </v:group>
            <v:group style="position:absolute;left:7928;top:2700;width:40;height:2" coordorigin="7928,2700" coordsize="40,2">
              <v:shape style="position:absolute;left:7928;top:2700;width:40;height:2" coordorigin="7928,2700" coordsize="40,0" path="m7928,2700l7968,2700e" filled="f" stroked="t" strokeweight="1.98pt" strokecolor="#313131">
                <v:path arrowok="t"/>
              </v:shape>
            </v:group>
            <v:group style="position:absolute;left:7968;top:2700;width:40;height:2" coordorigin="7968,2700" coordsize="40,2">
              <v:shape style="position:absolute;left:7968;top:2700;width:40;height:2" coordorigin="7968,2700" coordsize="40,0" path="m7968,2700l8008,2700e" filled="f" stroked="t" strokeweight="1.98pt" strokecolor="#313131">
                <v:path arrowok="t"/>
              </v:shape>
            </v:group>
            <v:group style="position:absolute;left:8008;top:2700;width:40;height:2" coordorigin="8008,2700" coordsize="40,2">
              <v:shape style="position:absolute;left:8008;top:2700;width:40;height:2" coordorigin="8008,2700" coordsize="40,0" path="m8008,2700l8048,2700e" filled="f" stroked="t" strokeweight="1.98pt" strokecolor="#313131">
                <v:path arrowok="t"/>
              </v:shape>
            </v:group>
            <v:group style="position:absolute;left:8048;top:2700;width:40;height:2" coordorigin="8048,2700" coordsize="40,2">
              <v:shape style="position:absolute;left:8048;top:2700;width:40;height:2" coordorigin="8048,2700" coordsize="40,0" path="m8048,2700l8088,2700e" filled="f" stroked="t" strokeweight="1.98pt" strokecolor="#313131">
                <v:path arrowok="t"/>
              </v:shape>
            </v:group>
            <v:group style="position:absolute;left:8088;top:2700;width:40;height:2" coordorigin="8088,2700" coordsize="40,2">
              <v:shape style="position:absolute;left:8088;top:2700;width:40;height:2" coordorigin="8088,2700" coordsize="40,0" path="m8088,2700l8128,2700e" filled="f" stroked="t" strokeweight="1.98pt" strokecolor="#313131">
                <v:path arrowok="t"/>
              </v:shape>
            </v:group>
            <v:group style="position:absolute;left:8128;top:2700;width:23;height:2" coordorigin="8128,2700" coordsize="23,2">
              <v:shape style="position:absolute;left:8128;top:2700;width:23;height:2" coordorigin="8128,2700" coordsize="23,0" path="m8128,2700l8152,2700e" filled="f" stroked="t" strokeweight="1.98pt" strokecolor="#313131">
                <v:path arrowok="t"/>
              </v:shape>
            </v:group>
            <v:group style="position:absolute;left:7747;top:2720;width:405;height:20" coordorigin="7747,2720" coordsize="405,20">
              <v:shape style="position:absolute;left:7747;top:2720;width:405;height:20" coordorigin="7747,2720" coordsize="405,20" path="m7747,2740l8152,2740,8152,2720,7747,2720,7747,2740xe" filled="t" fillcolor="#313131" stroked="f">
                <v:path arrowok="t"/>
                <v:fill/>
              </v:shape>
            </v:group>
            <v:group style="position:absolute;left:7747;top:2739;width:401;height:39" coordorigin="7747,2739" coordsize="401,39">
              <v:shape style="position:absolute;left:7747;top:2739;width:401;height:39" coordorigin="7747,2739" coordsize="401,39" path="m7747,2779l8148,2779,8148,2739,7747,2739,7747,2779xe" filled="t" fillcolor="#313131" stroked="f">
                <v:path arrowok="t"/>
                <v:fill/>
              </v:shape>
            </v:group>
            <v:group style="position:absolute;left:7767;top:2779;width:384;height:2" coordorigin="7767,2779" coordsize="384,2">
              <v:shape style="position:absolute;left:7767;top:2779;width:384;height:2" coordorigin="7767,2779" coordsize="384,0" path="m7767,2779l8152,2779e" filled="f" stroked="t" strokeweight="1.971pt" strokecolor="#313131">
                <v:path arrowok="t"/>
              </v:shape>
            </v:group>
            <v:group style="position:absolute;left:7787;top:2798;width:361;height:2" coordorigin="7787,2798" coordsize="361,2">
              <v:shape style="position:absolute;left:7787;top:2798;width:361;height:2" coordorigin="7787,2798" coordsize="361,0" path="m7787,2798l8148,2798e" filled="f" stroked="t" strokeweight="1.971pt" strokecolor="#313131">
                <v:path arrowok="t"/>
              </v:shape>
            </v:group>
            <v:group style="position:absolute;left:7747;top:2818;width:40;height:2" coordorigin="7747,2818" coordsize="40,2">
              <v:shape style="position:absolute;left:7747;top:2818;width:40;height:2" coordorigin="7747,2818" coordsize="40,0" path="m7747,2818l7787,2818e" filled="f" stroked="t" strokeweight="1.972pt" strokecolor="#313131">
                <v:path arrowok="t"/>
              </v:shape>
            </v:group>
            <v:group style="position:absolute;left:7807;top:2818;width:40;height:2" coordorigin="7807,2818" coordsize="40,2">
              <v:shape style="position:absolute;left:7807;top:2818;width:40;height:2" coordorigin="7807,2818" coordsize="40,0" path="m7807,2818l7847,2818e" filled="f" stroked="t" strokeweight="1.972pt" strokecolor="#313131">
                <v:path arrowok="t"/>
              </v:shape>
            </v:group>
            <v:group style="position:absolute;left:7847;top:2818;width:40;height:2" coordorigin="7847,2818" coordsize="40,2">
              <v:shape style="position:absolute;left:7847;top:2818;width:40;height:2" coordorigin="7847,2818" coordsize="40,0" path="m7847,2818l7887,2818e" filled="f" stroked="t" strokeweight="1.972pt" strokecolor="#313131">
                <v:path arrowok="t"/>
              </v:shape>
            </v:group>
            <v:group style="position:absolute;left:7887;top:2818;width:40;height:2" coordorigin="7887,2818" coordsize="40,2">
              <v:shape style="position:absolute;left:7887;top:2818;width:40;height:2" coordorigin="7887,2818" coordsize="40,0" path="m7887,2818l7928,2818e" filled="f" stroked="t" strokeweight="1.972pt" strokecolor="#313131">
                <v:path arrowok="t"/>
              </v:shape>
            </v:group>
            <v:group style="position:absolute;left:7928;top:2818;width:40;height:2" coordorigin="7928,2818" coordsize="40,2">
              <v:shape style="position:absolute;left:7928;top:2818;width:40;height:2" coordorigin="7928,2818" coordsize="40,0" path="m7928,2818l7968,2818e" filled="f" stroked="t" strokeweight="1.972pt" strokecolor="#313131">
                <v:path arrowok="t"/>
              </v:shape>
            </v:group>
            <v:group style="position:absolute;left:7968;top:2818;width:40;height:2" coordorigin="7968,2818" coordsize="40,2">
              <v:shape style="position:absolute;left:7968;top:2818;width:40;height:2" coordorigin="7968,2818" coordsize="40,0" path="m7968,2818l8008,2818e" filled="f" stroked="t" strokeweight="1.972pt" strokecolor="#313131">
                <v:path arrowok="t"/>
              </v:shape>
            </v:group>
            <v:group style="position:absolute;left:8008;top:2818;width:40;height:2" coordorigin="8008,2818" coordsize="40,2">
              <v:shape style="position:absolute;left:8008;top:2818;width:40;height:2" coordorigin="8008,2818" coordsize="40,0" path="m8008,2818l8048,2818e" filled="f" stroked="t" strokeweight="1.972pt" strokecolor="#313131">
                <v:path arrowok="t"/>
              </v:shape>
            </v:group>
            <v:group style="position:absolute;left:8048;top:2818;width:40;height:2" coordorigin="8048,2818" coordsize="40,2">
              <v:shape style="position:absolute;left:8048;top:2818;width:40;height:2" coordorigin="8048,2818" coordsize="40,0" path="m8048,2818l8088,2818e" filled="f" stroked="t" strokeweight="1.972pt" strokecolor="#313131">
                <v:path arrowok="t"/>
              </v:shape>
            </v:group>
            <v:group style="position:absolute;left:8088;top:2818;width:40;height:2" coordorigin="8088,2818" coordsize="40,2">
              <v:shape style="position:absolute;left:8088;top:2818;width:40;height:2" coordorigin="8088,2818" coordsize="40,0" path="m8088,2818l8128,2818e" filled="f" stroked="t" strokeweight="1.972pt" strokecolor="#313131">
                <v:path arrowok="t"/>
              </v:shape>
            </v:group>
            <v:group style="position:absolute;left:8128;top:2818;width:23;height:2" coordorigin="8128,2818" coordsize="23,2">
              <v:shape style="position:absolute;left:8128;top:2818;width:23;height:2" coordorigin="8128,2818" coordsize="23,0" path="m8128,2818l8152,2818e" filled="f" stroked="t" strokeweight="1.972pt" strokecolor="#313131">
                <v:path arrowok="t"/>
              </v:shape>
            </v:group>
            <v:group style="position:absolute;left:7747;top:2837;width:405;height:20" coordorigin="7747,2837" coordsize="405,20">
              <v:shape style="position:absolute;left:7747;top:2837;width:405;height:20" coordorigin="7747,2837" coordsize="405,20" path="m7747,2857l8152,2857,8152,2837,7747,2837,7747,2857xe" filled="t" fillcolor="#313131" stroked="f">
                <v:path arrowok="t"/>
                <v:fill/>
              </v:shape>
            </v:group>
            <v:group style="position:absolute;left:7747;top:2856;width:401;height:39" coordorigin="7747,2856" coordsize="401,39">
              <v:shape style="position:absolute;left:7747;top:2856;width:401;height:39" coordorigin="7747,2856" coordsize="401,39" path="m7747,2896l8148,2896,8148,2856,7747,2856,7747,2896xe" filled="t" fillcolor="#313131" stroked="f">
                <v:path arrowok="t"/>
                <v:fill/>
              </v:shape>
            </v:group>
            <v:group style="position:absolute;left:7767;top:2896;width:384;height:2" coordorigin="7767,2896" coordsize="384,2">
              <v:shape style="position:absolute;left:7767;top:2896;width:384;height:2" coordorigin="7767,2896" coordsize="384,0" path="m7767,2896l8152,2896e" filled="f" stroked="t" strokeweight="1.972pt" strokecolor="#313131">
                <v:path arrowok="t"/>
              </v:shape>
            </v:group>
            <v:group style="position:absolute;left:7787;top:2915;width:361;height:2" coordorigin="7787,2915" coordsize="361,2">
              <v:shape style="position:absolute;left:7787;top:2915;width:361;height:2" coordorigin="7787,2915" coordsize="361,0" path="m7787,2915l8148,2915e" filled="f" stroked="t" strokeweight="1.971pt" strokecolor="#313131">
                <v:path arrowok="t"/>
              </v:shape>
            </v:group>
            <v:group style="position:absolute;left:7747;top:2935;width:40;height:2" coordorigin="7747,2935" coordsize="40,2">
              <v:shape style="position:absolute;left:7747;top:2935;width:40;height:2" coordorigin="7747,2935" coordsize="40,0" path="m7747,2935l7787,2935e" filled="f" stroked="t" strokeweight="1.972pt" strokecolor="#313131">
                <v:path arrowok="t"/>
              </v:shape>
            </v:group>
            <v:group style="position:absolute;left:7807;top:2935;width:40;height:2" coordorigin="7807,2935" coordsize="40,2">
              <v:shape style="position:absolute;left:7807;top:2935;width:40;height:2" coordorigin="7807,2935" coordsize="40,0" path="m7807,2935l7847,2935e" filled="f" stroked="t" strokeweight="1.972pt" strokecolor="#313131">
                <v:path arrowok="t"/>
              </v:shape>
            </v:group>
            <v:group style="position:absolute;left:7847;top:2935;width:40;height:2" coordorigin="7847,2935" coordsize="40,2">
              <v:shape style="position:absolute;left:7847;top:2935;width:40;height:2" coordorigin="7847,2935" coordsize="40,0" path="m7847,2935l7887,2935e" filled="f" stroked="t" strokeweight="1.972pt" strokecolor="#313131">
                <v:path arrowok="t"/>
              </v:shape>
            </v:group>
            <v:group style="position:absolute;left:7887;top:2935;width:40;height:2" coordorigin="7887,2935" coordsize="40,2">
              <v:shape style="position:absolute;left:7887;top:2935;width:40;height:2" coordorigin="7887,2935" coordsize="40,0" path="m7887,2935l7928,2935e" filled="f" stroked="t" strokeweight="1.972pt" strokecolor="#313131">
                <v:path arrowok="t"/>
              </v:shape>
            </v:group>
            <v:group style="position:absolute;left:7928;top:2935;width:40;height:2" coordorigin="7928,2935" coordsize="40,2">
              <v:shape style="position:absolute;left:7928;top:2935;width:40;height:2" coordorigin="7928,2935" coordsize="40,0" path="m7928,2935l7968,2935e" filled="f" stroked="t" strokeweight="1.972pt" strokecolor="#313131">
                <v:path arrowok="t"/>
              </v:shape>
            </v:group>
            <v:group style="position:absolute;left:7968;top:2935;width:40;height:2" coordorigin="7968,2935" coordsize="40,2">
              <v:shape style="position:absolute;left:7968;top:2935;width:40;height:2" coordorigin="7968,2935" coordsize="40,0" path="m7968,2935l8008,2935e" filled="f" stroked="t" strokeweight="1.972pt" strokecolor="#313131">
                <v:path arrowok="t"/>
              </v:shape>
            </v:group>
            <v:group style="position:absolute;left:8008;top:2935;width:40;height:2" coordorigin="8008,2935" coordsize="40,2">
              <v:shape style="position:absolute;left:8008;top:2935;width:40;height:2" coordorigin="8008,2935" coordsize="40,0" path="m8008,2935l8048,2935e" filled="f" stroked="t" strokeweight="1.972pt" strokecolor="#313131">
                <v:path arrowok="t"/>
              </v:shape>
            </v:group>
            <v:group style="position:absolute;left:8048;top:2935;width:40;height:2" coordorigin="8048,2935" coordsize="40,2">
              <v:shape style="position:absolute;left:8048;top:2935;width:40;height:2" coordorigin="8048,2935" coordsize="40,0" path="m8048,2935l8088,2935e" filled="f" stroked="t" strokeweight="1.972pt" strokecolor="#313131">
                <v:path arrowok="t"/>
              </v:shape>
            </v:group>
            <v:group style="position:absolute;left:8088;top:2935;width:40;height:2" coordorigin="8088,2935" coordsize="40,2">
              <v:shape style="position:absolute;left:8088;top:2935;width:40;height:2" coordorigin="8088,2935" coordsize="40,0" path="m8088,2935l8128,2935e" filled="f" stroked="t" strokeweight="1.972pt" strokecolor="#313131">
                <v:path arrowok="t"/>
              </v:shape>
            </v:group>
            <v:group style="position:absolute;left:8128;top:2935;width:23;height:2" coordorigin="8128,2935" coordsize="23,2">
              <v:shape style="position:absolute;left:8128;top:2935;width:23;height:2" coordorigin="8128,2935" coordsize="23,0" path="m8128,2935l8152,2935e" filled="f" stroked="t" strokeweight="1.972pt" strokecolor="#313131">
                <v:path arrowok="t"/>
              </v:shape>
            </v:group>
            <v:group style="position:absolute;left:7747;top:2954;width:405;height:20" coordorigin="7747,2954" coordsize="405,20">
              <v:shape style="position:absolute;left:7747;top:2954;width:405;height:20" coordorigin="7747,2954" coordsize="405,20" path="m7747,2974l8152,2974,8152,2954,7747,2954,7747,2974xe" filled="t" fillcolor="#313131" stroked="f">
                <v:path arrowok="t"/>
                <v:fill/>
              </v:shape>
            </v:group>
            <v:group style="position:absolute;left:7747;top:2974;width:401;height:39" coordorigin="7747,2974" coordsize="401,39">
              <v:shape style="position:absolute;left:7747;top:2974;width:401;height:39" coordorigin="7747,2974" coordsize="401,39" path="m7747,3013l8148,3013,8148,2974,7747,2974,7747,3013xe" filled="t" fillcolor="#313131" stroked="f">
                <v:path arrowok="t"/>
                <v:fill/>
              </v:shape>
            </v:group>
            <v:group style="position:absolute;left:7767;top:3013;width:384;height:2" coordorigin="7767,3013" coordsize="384,2">
              <v:shape style="position:absolute;left:7767;top:3013;width:384;height:2" coordorigin="7767,3013" coordsize="384,0" path="m7767,3013l8152,3013e" filled="f" stroked="t" strokeweight="1.972pt" strokecolor="#313131">
                <v:path arrowok="t"/>
              </v:shape>
            </v:group>
            <v:group style="position:absolute;left:7787;top:3032;width:361;height:2" coordorigin="7787,3032" coordsize="361,2">
              <v:shape style="position:absolute;left:7787;top:3032;width:361;height:2" coordorigin="7787,3032" coordsize="361,0" path="m7787,3032l8148,3032e" filled="f" stroked="t" strokeweight="1.972pt" strokecolor="#313131">
                <v:path arrowok="t"/>
              </v:shape>
            </v:group>
            <v:group style="position:absolute;left:7747;top:3052;width:40;height:2" coordorigin="7747,3052" coordsize="40,2">
              <v:shape style="position:absolute;left:7747;top:3052;width:40;height:2" coordorigin="7747,3052" coordsize="40,0" path="m7747,3052l7787,3052e" filled="f" stroked="t" strokeweight="1.972pt" strokecolor="#313131">
                <v:path arrowok="t"/>
              </v:shape>
            </v:group>
            <v:group style="position:absolute;left:7807;top:3052;width:40;height:2" coordorigin="7807,3052" coordsize="40,2">
              <v:shape style="position:absolute;left:7807;top:3052;width:40;height:2" coordorigin="7807,3052" coordsize="40,0" path="m7807,3052l7847,3052e" filled="f" stroked="t" strokeweight="1.972pt" strokecolor="#313131">
                <v:path arrowok="t"/>
              </v:shape>
            </v:group>
            <v:group style="position:absolute;left:7847;top:3052;width:40;height:2" coordorigin="7847,3052" coordsize="40,2">
              <v:shape style="position:absolute;left:7847;top:3052;width:40;height:2" coordorigin="7847,3052" coordsize="40,0" path="m7847,3052l7887,3052e" filled="f" stroked="t" strokeweight="1.972pt" strokecolor="#313131">
                <v:path arrowok="t"/>
              </v:shape>
            </v:group>
            <v:group style="position:absolute;left:7887;top:3052;width:40;height:2" coordorigin="7887,3052" coordsize="40,2">
              <v:shape style="position:absolute;left:7887;top:3052;width:40;height:2" coordorigin="7887,3052" coordsize="40,0" path="m7887,3052l7928,3052e" filled="f" stroked="t" strokeweight="1.972pt" strokecolor="#313131">
                <v:path arrowok="t"/>
              </v:shape>
            </v:group>
            <v:group style="position:absolute;left:7928;top:3052;width:40;height:2" coordorigin="7928,3052" coordsize="40,2">
              <v:shape style="position:absolute;left:7928;top:3052;width:40;height:2" coordorigin="7928,3052" coordsize="40,0" path="m7928,3052l7968,3052e" filled="f" stroked="t" strokeweight="1.972pt" strokecolor="#313131">
                <v:path arrowok="t"/>
              </v:shape>
            </v:group>
            <v:group style="position:absolute;left:7968;top:3052;width:40;height:2" coordorigin="7968,3052" coordsize="40,2">
              <v:shape style="position:absolute;left:7968;top:3052;width:40;height:2" coordorigin="7968,3052" coordsize="40,0" path="m7968,3052l8008,3052e" filled="f" stroked="t" strokeweight="1.972pt" strokecolor="#313131">
                <v:path arrowok="t"/>
              </v:shape>
            </v:group>
            <v:group style="position:absolute;left:8008;top:3052;width:40;height:2" coordorigin="8008,3052" coordsize="40,2">
              <v:shape style="position:absolute;left:8008;top:3052;width:40;height:2" coordorigin="8008,3052" coordsize="40,0" path="m8008,3052l8048,3052e" filled="f" stroked="t" strokeweight="1.972pt" strokecolor="#313131">
                <v:path arrowok="t"/>
              </v:shape>
            </v:group>
            <v:group style="position:absolute;left:8048;top:3052;width:40;height:2" coordorigin="8048,3052" coordsize="40,2">
              <v:shape style="position:absolute;left:8048;top:3052;width:40;height:2" coordorigin="8048,3052" coordsize="40,0" path="m8048,3052l8088,3052e" filled="f" stroked="t" strokeweight="1.972pt" strokecolor="#313131">
                <v:path arrowok="t"/>
              </v:shape>
            </v:group>
            <v:group style="position:absolute;left:8088;top:3052;width:40;height:2" coordorigin="8088,3052" coordsize="40,2">
              <v:shape style="position:absolute;left:8088;top:3052;width:40;height:2" coordorigin="8088,3052" coordsize="40,0" path="m8088,3052l8128,3052e" filled="f" stroked="t" strokeweight="1.972pt" strokecolor="#313131">
                <v:path arrowok="t"/>
              </v:shape>
            </v:group>
            <v:group style="position:absolute;left:8128;top:3052;width:23;height:2" coordorigin="8128,3052" coordsize="23,2">
              <v:shape style="position:absolute;left:8128;top:3052;width:23;height:2" coordorigin="8128,3052" coordsize="23,0" path="m8128,3052l8152,3052e" filled="f" stroked="t" strokeweight="1.972pt" strokecolor="#313131">
                <v:path arrowok="t"/>
              </v:shape>
            </v:group>
            <v:group style="position:absolute;left:7747;top:3071;width:405;height:20" coordorigin="7747,3071" coordsize="405,20">
              <v:shape style="position:absolute;left:7747;top:3071;width:405;height:20" coordorigin="7747,3071" coordsize="405,20" path="m7747,3091l8152,3091,8152,3071,7747,3071,7747,3091xe" filled="t" fillcolor="#313131" stroked="f">
                <v:path arrowok="t"/>
                <v:fill/>
              </v:shape>
            </v:group>
            <v:group style="position:absolute;left:7747;top:3091;width:401;height:39" coordorigin="7747,3091" coordsize="401,39">
              <v:shape style="position:absolute;left:7747;top:3091;width:401;height:39" coordorigin="7747,3091" coordsize="401,39" path="m7747,3130l8148,3130,8148,3091,7747,3091,7747,3130xe" filled="t" fillcolor="#313131" stroked="f">
                <v:path arrowok="t"/>
                <v:fill/>
              </v:shape>
            </v:group>
            <v:group style="position:absolute;left:7767;top:3130;width:384;height:2" coordorigin="7767,3130" coordsize="384,2">
              <v:shape style="position:absolute;left:7767;top:3130;width:384;height:2" coordorigin="7767,3130" coordsize="384,0" path="m7767,3130l8152,3130e" filled="f" stroked="t" strokeweight="1.971pt" strokecolor="#313131">
                <v:path arrowok="t"/>
              </v:shape>
            </v:group>
            <v:group style="position:absolute;left:7787;top:3149;width:361;height:2" coordorigin="7787,3149" coordsize="361,2">
              <v:shape style="position:absolute;left:7787;top:3149;width:361;height:2" coordorigin="7787,3149" coordsize="361,0" path="m7787,3149l8148,3149e" filled="f" stroked="t" strokeweight="1.972pt" strokecolor="#313131">
                <v:path arrowok="t"/>
              </v:shape>
            </v:group>
            <v:group style="position:absolute;left:7747;top:3169;width:40;height:2" coordorigin="7747,3169" coordsize="40,2">
              <v:shape style="position:absolute;left:7747;top:3169;width:40;height:2" coordorigin="7747,3169" coordsize="40,0" path="m7747,3169l7787,3169e" filled="f" stroked="t" strokeweight="1.972pt" strokecolor="#313131">
                <v:path arrowok="t"/>
              </v:shape>
            </v:group>
            <v:group style="position:absolute;left:7807;top:3169;width:40;height:2" coordorigin="7807,3169" coordsize="40,2">
              <v:shape style="position:absolute;left:7807;top:3169;width:40;height:2" coordorigin="7807,3169" coordsize="40,0" path="m7807,3169l7847,3169e" filled="f" stroked="t" strokeweight="1.972pt" strokecolor="#313131">
                <v:path arrowok="t"/>
              </v:shape>
            </v:group>
            <v:group style="position:absolute;left:7847;top:3169;width:40;height:2" coordorigin="7847,3169" coordsize="40,2">
              <v:shape style="position:absolute;left:7847;top:3169;width:40;height:2" coordorigin="7847,3169" coordsize="40,0" path="m7847,3169l7887,3169e" filled="f" stroked="t" strokeweight="1.972pt" strokecolor="#313131">
                <v:path arrowok="t"/>
              </v:shape>
            </v:group>
            <v:group style="position:absolute;left:7887;top:3169;width:40;height:2" coordorigin="7887,3169" coordsize="40,2">
              <v:shape style="position:absolute;left:7887;top:3169;width:40;height:2" coordorigin="7887,3169" coordsize="40,0" path="m7887,3169l7928,3169e" filled="f" stroked="t" strokeweight="1.972pt" strokecolor="#313131">
                <v:path arrowok="t"/>
              </v:shape>
            </v:group>
            <v:group style="position:absolute;left:7928;top:3169;width:40;height:2" coordorigin="7928,3169" coordsize="40,2">
              <v:shape style="position:absolute;left:7928;top:3169;width:40;height:2" coordorigin="7928,3169" coordsize="40,0" path="m7928,3169l7968,3169e" filled="f" stroked="t" strokeweight="1.972pt" strokecolor="#313131">
                <v:path arrowok="t"/>
              </v:shape>
            </v:group>
            <v:group style="position:absolute;left:7968;top:3169;width:40;height:2" coordorigin="7968,3169" coordsize="40,2">
              <v:shape style="position:absolute;left:7968;top:3169;width:40;height:2" coordorigin="7968,3169" coordsize="40,0" path="m7968,3169l8008,3169e" filled="f" stroked="t" strokeweight="1.972pt" strokecolor="#313131">
                <v:path arrowok="t"/>
              </v:shape>
            </v:group>
            <v:group style="position:absolute;left:8008;top:3169;width:40;height:2" coordorigin="8008,3169" coordsize="40,2">
              <v:shape style="position:absolute;left:8008;top:3169;width:40;height:2" coordorigin="8008,3169" coordsize="40,0" path="m8008,3169l8048,3169e" filled="f" stroked="t" strokeweight="1.972pt" strokecolor="#313131">
                <v:path arrowok="t"/>
              </v:shape>
            </v:group>
            <v:group style="position:absolute;left:8048;top:3169;width:40;height:2" coordorigin="8048,3169" coordsize="40,2">
              <v:shape style="position:absolute;left:8048;top:3169;width:40;height:2" coordorigin="8048,3169" coordsize="40,0" path="m8048,3169l8088,3169e" filled="f" stroked="t" strokeweight="1.972pt" strokecolor="#313131">
                <v:path arrowok="t"/>
              </v:shape>
            </v:group>
            <v:group style="position:absolute;left:8088;top:3169;width:40;height:2" coordorigin="8088,3169" coordsize="40,2">
              <v:shape style="position:absolute;left:8088;top:3169;width:40;height:2" coordorigin="8088,3169" coordsize="40,0" path="m8088,3169l8128,3169e" filled="f" stroked="t" strokeweight="1.972pt" strokecolor="#313131">
                <v:path arrowok="t"/>
              </v:shape>
            </v:group>
            <v:group style="position:absolute;left:8128;top:3169;width:23;height:2" coordorigin="8128,3169" coordsize="23,2">
              <v:shape style="position:absolute;left:8128;top:3169;width:23;height:2" coordorigin="8128,3169" coordsize="23,0" path="m8128,3169l8152,3169e" filled="f" stroked="t" strokeweight="1.972pt" strokecolor="#313131">
                <v:path arrowok="t"/>
              </v:shape>
            </v:group>
            <v:group style="position:absolute;left:7747;top:3188;width:405;height:20" coordorigin="7747,3188" coordsize="405,20">
              <v:shape style="position:absolute;left:7747;top:3188;width:405;height:20" coordorigin="7747,3188" coordsize="405,20" path="m7747,3208l8152,3208,8152,3188,7747,3188,7747,3208xe" filled="t" fillcolor="#313131" stroked="f">
                <v:path arrowok="t"/>
                <v:fill/>
              </v:shape>
            </v:group>
            <v:group style="position:absolute;left:7747;top:3208;width:401;height:39" coordorigin="7747,3208" coordsize="401,39">
              <v:shape style="position:absolute;left:7747;top:3208;width:401;height:39" coordorigin="7747,3208" coordsize="401,39" path="m7747,3247l8148,3247,8148,3208,7747,3208,7747,3247xe" filled="t" fillcolor="#313131" stroked="f">
                <v:path arrowok="t"/>
                <v:fill/>
              </v:shape>
            </v:group>
            <v:group style="position:absolute;left:7767;top:3247;width:384;height:2" coordorigin="7767,3247" coordsize="384,2">
              <v:shape style="position:absolute;left:7767;top:3247;width:384;height:2" coordorigin="7767,3247" coordsize="384,0" path="m7767,3247l8152,3247e" filled="f" stroked="t" strokeweight="1.972pt" strokecolor="#313131">
                <v:path arrowok="t"/>
              </v:shape>
            </v:group>
            <v:group style="position:absolute;left:7787;top:3267;width:361;height:2" coordorigin="7787,3267" coordsize="361,2">
              <v:shape style="position:absolute;left:7787;top:3267;width:361;height:2" coordorigin="7787,3267" coordsize="361,0" path="m7787,3267l8148,3267e" filled="f" stroked="t" strokeweight="1.972pt" strokecolor="#313131">
                <v:path arrowok="t"/>
              </v:shape>
            </v:group>
            <v:group style="position:absolute;left:7747;top:3286;width:40;height:2" coordorigin="7747,3286" coordsize="40,2">
              <v:shape style="position:absolute;left:7747;top:3286;width:40;height:2" coordorigin="7747,3286" coordsize="40,0" path="m7747,3286l7787,3286e" filled="f" stroked="t" strokeweight="1.97pt" strokecolor="#313131">
                <v:path arrowok="t"/>
              </v:shape>
            </v:group>
            <v:group style="position:absolute;left:7807;top:3286;width:40;height:2" coordorigin="7807,3286" coordsize="40,2">
              <v:shape style="position:absolute;left:7807;top:3286;width:40;height:2" coordorigin="7807,3286" coordsize="40,0" path="m7807,3286l7847,3286e" filled="f" stroked="t" strokeweight="1.97pt" strokecolor="#313131">
                <v:path arrowok="t"/>
              </v:shape>
            </v:group>
            <v:group style="position:absolute;left:7847;top:3286;width:40;height:2" coordorigin="7847,3286" coordsize="40,2">
              <v:shape style="position:absolute;left:7847;top:3286;width:40;height:2" coordorigin="7847,3286" coordsize="40,0" path="m7847,3286l7887,3286e" filled="f" stroked="t" strokeweight="1.97pt" strokecolor="#313131">
                <v:path arrowok="t"/>
              </v:shape>
            </v:group>
            <v:group style="position:absolute;left:7887;top:3286;width:40;height:2" coordorigin="7887,3286" coordsize="40,2">
              <v:shape style="position:absolute;left:7887;top:3286;width:40;height:2" coordorigin="7887,3286" coordsize="40,0" path="m7887,3286l7928,3286e" filled="f" stroked="t" strokeweight="1.97pt" strokecolor="#313131">
                <v:path arrowok="t"/>
              </v:shape>
            </v:group>
            <v:group style="position:absolute;left:7928;top:3286;width:40;height:2" coordorigin="7928,3286" coordsize="40,2">
              <v:shape style="position:absolute;left:7928;top:3286;width:40;height:2" coordorigin="7928,3286" coordsize="40,0" path="m7928,3286l7968,3286e" filled="f" stroked="t" strokeweight="1.97pt" strokecolor="#313131">
                <v:path arrowok="t"/>
              </v:shape>
            </v:group>
            <v:group style="position:absolute;left:7968;top:3286;width:40;height:2" coordorigin="7968,3286" coordsize="40,2">
              <v:shape style="position:absolute;left:7968;top:3286;width:40;height:2" coordorigin="7968,3286" coordsize="40,0" path="m7968,3286l8008,3286e" filled="f" stroked="t" strokeweight="1.97pt" strokecolor="#313131">
                <v:path arrowok="t"/>
              </v:shape>
            </v:group>
            <v:group style="position:absolute;left:8008;top:3286;width:40;height:2" coordorigin="8008,3286" coordsize="40,2">
              <v:shape style="position:absolute;left:8008;top:3286;width:40;height:2" coordorigin="8008,3286" coordsize="40,0" path="m8008,3286l8048,3286e" filled="f" stroked="t" strokeweight="1.97pt" strokecolor="#313131">
                <v:path arrowok="t"/>
              </v:shape>
            </v:group>
            <v:group style="position:absolute;left:8048;top:3286;width:40;height:2" coordorigin="8048,3286" coordsize="40,2">
              <v:shape style="position:absolute;left:8048;top:3286;width:40;height:2" coordorigin="8048,3286" coordsize="40,0" path="m8048,3286l8088,3286e" filled="f" stroked="t" strokeweight="1.97pt" strokecolor="#313131">
                <v:path arrowok="t"/>
              </v:shape>
            </v:group>
            <v:group style="position:absolute;left:8088;top:3286;width:40;height:2" coordorigin="8088,3286" coordsize="40,2">
              <v:shape style="position:absolute;left:8088;top:3286;width:40;height:2" coordorigin="8088,3286" coordsize="40,0" path="m8088,3286l8128,3286e" filled="f" stroked="t" strokeweight="1.97pt" strokecolor="#313131">
                <v:path arrowok="t"/>
              </v:shape>
            </v:group>
            <v:group style="position:absolute;left:8128;top:3286;width:23;height:2" coordorigin="8128,3286" coordsize="23,2">
              <v:shape style="position:absolute;left:8128;top:3286;width:23;height:2" coordorigin="8128,3286" coordsize="23,0" path="m8128,3286l8152,3286e" filled="f" stroked="t" strokeweight="1.97pt" strokecolor="#313131">
                <v:path arrowok="t"/>
              </v:shape>
            </v:group>
            <v:group style="position:absolute;left:7747;top:3305;width:405;height:20" coordorigin="7747,3305" coordsize="405,20">
              <v:shape style="position:absolute;left:7747;top:3305;width:405;height:20" coordorigin="7747,3305" coordsize="405,20" path="m7747,3325l8152,3325,8152,3305,7747,3305,7747,3325xe" filled="t" fillcolor="#313131" stroked="f">
                <v:path arrowok="t"/>
                <v:fill/>
              </v:shape>
            </v:group>
            <v:group style="position:absolute;left:7747;top:3325;width:401;height:39" coordorigin="7747,3325" coordsize="401,39">
              <v:shape style="position:absolute;left:7747;top:3325;width:401;height:39" coordorigin="7747,3325" coordsize="401,39" path="m7747,3364l8148,3364,8148,3325,7747,3325,7747,3364xe" filled="t" fillcolor="#313131" stroked="f">
                <v:path arrowok="t"/>
                <v:fill/>
              </v:shape>
            </v:group>
            <v:group style="position:absolute;left:7767;top:3364;width:384;height:2" coordorigin="7767,3364" coordsize="384,2">
              <v:shape style="position:absolute;left:7767;top:3364;width:384;height:2" coordorigin="7767,3364" coordsize="384,0" path="m7767,3364l8152,3364e" filled="f" stroked="t" strokeweight="1.971pt" strokecolor="#313131">
                <v:path arrowok="t"/>
              </v:shape>
            </v:group>
            <v:group style="position:absolute;left:7787;top:3384;width:361;height:2" coordorigin="7787,3384" coordsize="361,2">
              <v:shape style="position:absolute;left:7787;top:3384;width:361;height:2" coordorigin="7787,3384" coordsize="361,0" path="m7787,3384l8148,3384e" filled="f" stroked="t" strokeweight="1.985pt" strokecolor="#313131">
                <v:path arrowok="t"/>
              </v:shape>
            </v:group>
            <v:group style="position:absolute;left:7747;top:3403;width:40;height:2" coordorigin="7747,3403" coordsize="40,2">
              <v:shape style="position:absolute;left:7747;top:3403;width:40;height:2" coordorigin="7747,3403" coordsize="40,0" path="m7747,3403l7787,3403e" filled="f" stroked="t" strokeweight="1.988pt" strokecolor="#313131">
                <v:path arrowok="t"/>
              </v:shape>
            </v:group>
            <v:group style="position:absolute;left:7807;top:3403;width:40;height:2" coordorigin="7807,3403" coordsize="40,2">
              <v:shape style="position:absolute;left:7807;top:3403;width:40;height:2" coordorigin="7807,3403" coordsize="40,0" path="m7807,3403l7847,3403e" filled="f" stroked="t" strokeweight="1.988pt" strokecolor="#313131">
                <v:path arrowok="t"/>
              </v:shape>
            </v:group>
            <v:group style="position:absolute;left:7847;top:3403;width:40;height:2" coordorigin="7847,3403" coordsize="40,2">
              <v:shape style="position:absolute;left:7847;top:3403;width:40;height:2" coordorigin="7847,3403" coordsize="40,0" path="m7847,3403l7887,3403e" filled="f" stroked="t" strokeweight="1.988pt" strokecolor="#313131">
                <v:path arrowok="t"/>
              </v:shape>
            </v:group>
            <v:group style="position:absolute;left:7887;top:3403;width:40;height:2" coordorigin="7887,3403" coordsize="40,2">
              <v:shape style="position:absolute;left:7887;top:3403;width:40;height:2" coordorigin="7887,3403" coordsize="40,0" path="m7887,3403l7928,3403e" filled="f" stroked="t" strokeweight="1.988pt" strokecolor="#313131">
                <v:path arrowok="t"/>
              </v:shape>
            </v:group>
            <v:group style="position:absolute;left:7928;top:3403;width:40;height:2" coordorigin="7928,3403" coordsize="40,2">
              <v:shape style="position:absolute;left:7928;top:3403;width:40;height:2" coordorigin="7928,3403" coordsize="40,0" path="m7928,3403l7968,3403e" filled="f" stroked="t" strokeweight="1.988pt" strokecolor="#313131">
                <v:path arrowok="t"/>
              </v:shape>
            </v:group>
            <v:group style="position:absolute;left:7968;top:3403;width:40;height:2" coordorigin="7968,3403" coordsize="40,2">
              <v:shape style="position:absolute;left:7968;top:3403;width:40;height:2" coordorigin="7968,3403" coordsize="40,0" path="m7968,3403l8008,3403e" filled="f" stroked="t" strokeweight="1.988pt" strokecolor="#313131">
                <v:path arrowok="t"/>
              </v:shape>
            </v:group>
            <v:group style="position:absolute;left:8008;top:3403;width:40;height:2" coordorigin="8008,3403" coordsize="40,2">
              <v:shape style="position:absolute;left:8008;top:3403;width:40;height:2" coordorigin="8008,3403" coordsize="40,0" path="m8008,3403l8048,3403e" filled="f" stroked="t" strokeweight="1.988pt" strokecolor="#313131">
                <v:path arrowok="t"/>
              </v:shape>
            </v:group>
            <v:group style="position:absolute;left:8048;top:3403;width:40;height:2" coordorigin="8048,3403" coordsize="40,2">
              <v:shape style="position:absolute;left:8048;top:3403;width:40;height:2" coordorigin="8048,3403" coordsize="40,0" path="m8048,3403l8088,3403e" filled="f" stroked="t" strokeweight="1.988pt" strokecolor="#313131">
                <v:path arrowok="t"/>
              </v:shape>
            </v:group>
            <v:group style="position:absolute;left:8088;top:3403;width:40;height:2" coordorigin="8088,3403" coordsize="40,2">
              <v:shape style="position:absolute;left:8088;top:3403;width:40;height:2" coordorigin="8088,3403" coordsize="40,0" path="m8088,3403l8128,3403e" filled="f" stroked="t" strokeweight="1.988pt" strokecolor="#313131">
                <v:path arrowok="t"/>
              </v:shape>
            </v:group>
            <v:group style="position:absolute;left:8128;top:3403;width:23;height:2" coordorigin="8128,3403" coordsize="23,2">
              <v:shape style="position:absolute;left:8128;top:3403;width:23;height:2" coordorigin="8128,3403" coordsize="23,0" path="m8128,3403l8152,3403e" filled="f" stroked="t" strokeweight="1.988pt" strokecolor="#313131">
                <v:path arrowok="t"/>
              </v:shape>
            </v:group>
            <v:group style="position:absolute;left:7747;top:3423;width:405;height:20" coordorigin="7747,3423" coordsize="405,20">
              <v:shape style="position:absolute;left:7747;top:3423;width:405;height:20" coordorigin="7747,3423" coordsize="405,20" path="m7747,3443l8152,3443,8152,3423,7747,3423,7747,3443xe" filled="t" fillcolor="#313131" stroked="f">
                <v:path arrowok="t"/>
                <v:fill/>
              </v:shape>
            </v:group>
            <v:group style="position:absolute;left:7747;top:3442;width:401;height:39" coordorigin="7747,3442" coordsize="401,39">
              <v:shape style="position:absolute;left:7747;top:3442;width:401;height:39" coordorigin="7747,3442" coordsize="401,39" path="m7747,3482l8148,3482,8148,3442,7747,3442,7747,3482xe" filled="t" fillcolor="#313131" stroked="f">
                <v:path arrowok="t"/>
                <v:fill/>
              </v:shape>
            </v:group>
            <v:group style="position:absolute;left:7767;top:3482;width:384;height:2" coordorigin="7767,3482" coordsize="384,2">
              <v:shape style="position:absolute;left:7767;top:3482;width:384;height:2" coordorigin="7767,3482" coordsize="384,0" path="m7767,3482l8152,3482e" filled="f" stroked="t" strokeweight="1.971pt" strokecolor="#313131">
                <v:path arrowok="t"/>
              </v:shape>
            </v:group>
            <v:group style="position:absolute;left:7787;top:3501;width:361;height:2" coordorigin="7787,3501" coordsize="361,2">
              <v:shape style="position:absolute;left:7787;top:3501;width:361;height:2" coordorigin="7787,3501" coordsize="361,0" path="m7787,3501l8148,3501e" filled="f" stroked="t" strokeweight="1.965pt" strokecolor="#313131">
                <v:path arrowok="t"/>
              </v:shape>
            </v:group>
            <v:group style="position:absolute;left:7747;top:3521;width:40;height:2" coordorigin="7747,3521" coordsize="40,2">
              <v:shape style="position:absolute;left:7747;top:3521;width:40;height:2" coordorigin="7747,3521" coordsize="40,0" path="m7747,3521l7787,3521e" filled="f" stroked="t" strokeweight="1.972pt" strokecolor="#313131">
                <v:path arrowok="t"/>
              </v:shape>
            </v:group>
            <v:group style="position:absolute;left:7807;top:3521;width:40;height:2" coordorigin="7807,3521" coordsize="40,2">
              <v:shape style="position:absolute;left:7807;top:3521;width:40;height:2" coordorigin="7807,3521" coordsize="40,0" path="m7807,3521l7847,3521e" filled="f" stroked="t" strokeweight="1.972pt" strokecolor="#313131">
                <v:path arrowok="t"/>
              </v:shape>
            </v:group>
            <v:group style="position:absolute;left:7847;top:3521;width:40;height:2" coordorigin="7847,3521" coordsize="40,2">
              <v:shape style="position:absolute;left:7847;top:3521;width:40;height:2" coordorigin="7847,3521" coordsize="40,0" path="m7847,3521l7887,3521e" filled="f" stroked="t" strokeweight="1.972pt" strokecolor="#313131">
                <v:path arrowok="t"/>
              </v:shape>
            </v:group>
            <v:group style="position:absolute;left:7887;top:3521;width:40;height:2" coordorigin="7887,3521" coordsize="40,2">
              <v:shape style="position:absolute;left:7887;top:3521;width:40;height:2" coordorigin="7887,3521" coordsize="40,0" path="m7887,3521l7928,3521e" filled="f" stroked="t" strokeweight="1.972pt" strokecolor="#313131">
                <v:path arrowok="t"/>
              </v:shape>
            </v:group>
            <v:group style="position:absolute;left:7928;top:3521;width:40;height:2" coordorigin="7928,3521" coordsize="40,2">
              <v:shape style="position:absolute;left:7928;top:3521;width:40;height:2" coordorigin="7928,3521" coordsize="40,0" path="m7928,3521l7968,3521e" filled="f" stroked="t" strokeweight="1.972pt" strokecolor="#313131">
                <v:path arrowok="t"/>
              </v:shape>
            </v:group>
            <v:group style="position:absolute;left:7968;top:3521;width:40;height:2" coordorigin="7968,3521" coordsize="40,2">
              <v:shape style="position:absolute;left:7968;top:3521;width:40;height:2" coordorigin="7968,3521" coordsize="40,0" path="m7968,3521l8008,3521e" filled="f" stroked="t" strokeweight="1.972pt" strokecolor="#313131">
                <v:path arrowok="t"/>
              </v:shape>
            </v:group>
            <v:group style="position:absolute;left:8008;top:3521;width:40;height:2" coordorigin="8008,3521" coordsize="40,2">
              <v:shape style="position:absolute;left:8008;top:3521;width:40;height:2" coordorigin="8008,3521" coordsize="40,0" path="m8008,3521l8048,3521e" filled="f" stroked="t" strokeweight="1.972pt" strokecolor="#313131">
                <v:path arrowok="t"/>
              </v:shape>
            </v:group>
            <v:group style="position:absolute;left:8048;top:3521;width:40;height:2" coordorigin="8048,3521" coordsize="40,2">
              <v:shape style="position:absolute;left:8048;top:3521;width:40;height:2" coordorigin="8048,3521" coordsize="40,0" path="m8048,3521l8088,3521e" filled="f" stroked="t" strokeweight="1.972pt" strokecolor="#313131">
                <v:path arrowok="t"/>
              </v:shape>
            </v:group>
            <v:group style="position:absolute;left:8088;top:3521;width:40;height:2" coordorigin="8088,3521" coordsize="40,2">
              <v:shape style="position:absolute;left:8088;top:3521;width:40;height:2" coordorigin="8088,3521" coordsize="40,0" path="m8088,3521l8128,3521e" filled="f" stroked="t" strokeweight="1.972pt" strokecolor="#313131">
                <v:path arrowok="t"/>
              </v:shape>
            </v:group>
            <v:group style="position:absolute;left:8128;top:3521;width:23;height:2" coordorigin="8128,3521" coordsize="23,2">
              <v:shape style="position:absolute;left:8128;top:3521;width:23;height:2" coordorigin="8128,3521" coordsize="23,0" path="m8128,3521l8152,3521e" filled="f" stroked="t" strokeweight="1.972pt" strokecolor="#313131">
                <v:path arrowok="t"/>
              </v:shape>
            </v:group>
            <v:group style="position:absolute;left:7747;top:3540;width:405;height:20" coordorigin="7747,3540" coordsize="405,20">
              <v:shape style="position:absolute;left:7747;top:3540;width:405;height:20" coordorigin="7747,3540" coordsize="405,20" path="m7747,3560l8152,3560,8152,3540,7747,3540,7747,3560xe" filled="t" fillcolor="#313131" stroked="f">
                <v:path arrowok="t"/>
                <v:fill/>
              </v:shape>
            </v:group>
            <v:group style="position:absolute;left:7747;top:3559;width:401;height:39" coordorigin="7747,3559" coordsize="401,39">
              <v:shape style="position:absolute;left:7747;top:3559;width:401;height:39" coordorigin="7747,3559" coordsize="401,39" path="m7747,3599l8148,3599,8148,3559,7747,3559,7747,3599xe" filled="t" fillcolor="#313131" stroked="f">
                <v:path arrowok="t"/>
                <v:fill/>
              </v:shape>
            </v:group>
            <v:group style="position:absolute;left:7767;top:3599;width:384;height:2" coordorigin="7767,3599" coordsize="384,2">
              <v:shape style="position:absolute;left:7767;top:3599;width:384;height:2" coordorigin="7767,3599" coordsize="384,0" path="m7767,3599l8152,3599e" filled="f" stroked="t" strokeweight="1.971pt" strokecolor="#313131">
                <v:path arrowok="t"/>
              </v:shape>
            </v:group>
            <v:group style="position:absolute;left:7787;top:3618;width:361;height:2" coordorigin="7787,3618" coordsize="361,2">
              <v:shape style="position:absolute;left:7787;top:3618;width:361;height:2" coordorigin="7787,3618" coordsize="361,0" path="m7787,3618l8148,3618e" filled="f" stroked="t" strokeweight="1.972pt" strokecolor="#313131">
                <v:path arrowok="t"/>
              </v:shape>
            </v:group>
            <v:group style="position:absolute;left:7747;top:3638;width:40;height:2" coordorigin="7747,3638" coordsize="40,2">
              <v:shape style="position:absolute;left:7747;top:3638;width:40;height:2" coordorigin="7747,3638" coordsize="40,0" path="m7747,3638l7787,3638e" filled="f" stroked="t" strokeweight="1.964pt" strokecolor="#313131">
                <v:path arrowok="t"/>
              </v:shape>
            </v:group>
            <v:group style="position:absolute;left:7807;top:3638;width:40;height:2" coordorigin="7807,3638" coordsize="40,2">
              <v:shape style="position:absolute;left:7807;top:3638;width:40;height:2" coordorigin="7807,3638" coordsize="40,0" path="m7807,3638l7847,3638e" filled="f" stroked="t" strokeweight="1.964pt" strokecolor="#313131">
                <v:path arrowok="t"/>
              </v:shape>
            </v:group>
            <v:group style="position:absolute;left:7847;top:3638;width:40;height:2" coordorigin="7847,3638" coordsize="40,2">
              <v:shape style="position:absolute;left:7847;top:3638;width:40;height:2" coordorigin="7847,3638" coordsize="40,0" path="m7847,3638l7887,3638e" filled="f" stroked="t" strokeweight="1.964pt" strokecolor="#313131">
                <v:path arrowok="t"/>
              </v:shape>
            </v:group>
            <v:group style="position:absolute;left:7887;top:3638;width:40;height:2" coordorigin="7887,3638" coordsize="40,2">
              <v:shape style="position:absolute;left:7887;top:3638;width:40;height:2" coordorigin="7887,3638" coordsize="40,0" path="m7887,3638l7928,3638e" filled="f" stroked="t" strokeweight="1.964pt" strokecolor="#313131">
                <v:path arrowok="t"/>
              </v:shape>
            </v:group>
            <v:group style="position:absolute;left:7928;top:3638;width:40;height:2" coordorigin="7928,3638" coordsize="40,2">
              <v:shape style="position:absolute;left:7928;top:3638;width:40;height:2" coordorigin="7928,3638" coordsize="40,0" path="m7928,3638l7968,3638e" filled="f" stroked="t" strokeweight="1.964pt" strokecolor="#313131">
                <v:path arrowok="t"/>
              </v:shape>
            </v:group>
            <v:group style="position:absolute;left:7968;top:3638;width:40;height:2" coordorigin="7968,3638" coordsize="40,2">
              <v:shape style="position:absolute;left:7968;top:3638;width:40;height:2" coordorigin="7968,3638" coordsize="40,0" path="m7968,3638l8008,3638e" filled="f" stroked="t" strokeweight="1.964pt" strokecolor="#313131">
                <v:path arrowok="t"/>
              </v:shape>
            </v:group>
            <v:group style="position:absolute;left:8008;top:3638;width:40;height:2" coordorigin="8008,3638" coordsize="40,2">
              <v:shape style="position:absolute;left:8008;top:3638;width:40;height:2" coordorigin="8008,3638" coordsize="40,0" path="m8008,3638l8048,3638e" filled="f" stroked="t" strokeweight="1.964pt" strokecolor="#313131">
                <v:path arrowok="t"/>
              </v:shape>
            </v:group>
            <v:group style="position:absolute;left:8048;top:3638;width:40;height:2" coordorigin="8048,3638" coordsize="40,2">
              <v:shape style="position:absolute;left:8048;top:3638;width:40;height:2" coordorigin="8048,3638" coordsize="40,0" path="m8048,3638l8088,3638e" filled="f" stroked="t" strokeweight="1.964pt" strokecolor="#313131">
                <v:path arrowok="t"/>
              </v:shape>
            </v:group>
            <v:group style="position:absolute;left:8088;top:3638;width:40;height:2" coordorigin="8088,3638" coordsize="40,2">
              <v:shape style="position:absolute;left:8088;top:3638;width:40;height:2" coordorigin="8088,3638" coordsize="40,0" path="m8088,3638l8128,3638e" filled="f" stroked="t" strokeweight="1.964pt" strokecolor="#313131">
                <v:path arrowok="t"/>
              </v:shape>
            </v:group>
            <v:group style="position:absolute;left:8128;top:3638;width:23;height:2" coordorigin="8128,3638" coordsize="23,2">
              <v:shape style="position:absolute;left:8128;top:3638;width:23;height:2" coordorigin="8128,3638" coordsize="23,0" path="m8128,3638l8152,3638e" filled="f" stroked="t" strokeweight="1.964pt" strokecolor="#313131">
                <v:path arrowok="t"/>
              </v:shape>
            </v:group>
            <v:group style="position:absolute;left:7747;top:3657;width:405;height:20" coordorigin="7747,3657" coordsize="405,20">
              <v:shape style="position:absolute;left:7747;top:3657;width:405;height:20" coordorigin="7747,3657" coordsize="405,20" path="m7747,3677l8152,3677,8152,3657,7747,3657,7747,3677xe" filled="t" fillcolor="#313131" stroked="f">
                <v:path arrowok="t"/>
                <v:fill/>
              </v:shape>
            </v:group>
            <v:group style="position:absolute;left:7747;top:3677;width:401;height:39" coordorigin="7747,3677" coordsize="401,39">
              <v:shape style="position:absolute;left:7747;top:3677;width:401;height:39" coordorigin="7747,3677" coordsize="401,39" path="m7747,3716l8148,3716,8148,3677,7747,3677,7747,3716xe" filled="t" fillcolor="#313131" stroked="f">
                <v:path arrowok="t"/>
                <v:fill/>
              </v:shape>
            </v:group>
            <v:group style="position:absolute;left:7767;top:3716;width:384;height:2" coordorigin="7767,3716" coordsize="384,2">
              <v:shape style="position:absolute;left:7767;top:3716;width:384;height:2" coordorigin="7767,3716" coordsize="384,0" path="m7767,3716l8152,3716e" filled="f" stroked="t" strokeweight="1.972pt" strokecolor="#313131">
                <v:path arrowok="t"/>
              </v:shape>
            </v:group>
            <v:group style="position:absolute;left:7787;top:3735;width:361;height:2" coordorigin="7787,3735" coordsize="361,2">
              <v:shape style="position:absolute;left:7787;top:3735;width:361;height:2" coordorigin="7787,3735" coordsize="361,0" path="m7787,3735l8148,3735e" filled="f" stroked="t" strokeweight="1.972pt" strokecolor="#313131">
                <v:path arrowok="t"/>
              </v:shape>
            </v:group>
            <v:group style="position:absolute;left:7747;top:3755;width:40;height:2" coordorigin="7747,3755" coordsize="40,2">
              <v:shape style="position:absolute;left:7747;top:3755;width:40;height:2" coordorigin="7747,3755" coordsize="40,0" path="m7747,3755l7787,3755e" filled="f" stroked="t" strokeweight="1.965pt" strokecolor="#313131">
                <v:path arrowok="t"/>
              </v:shape>
            </v:group>
            <v:group style="position:absolute;left:7807;top:3755;width:40;height:2" coordorigin="7807,3755" coordsize="40,2">
              <v:shape style="position:absolute;left:7807;top:3755;width:40;height:2" coordorigin="7807,3755" coordsize="40,0" path="m7807,3755l7847,3755e" filled="f" stroked="t" strokeweight="1.965pt" strokecolor="#313131">
                <v:path arrowok="t"/>
              </v:shape>
            </v:group>
            <v:group style="position:absolute;left:7847;top:3755;width:40;height:2" coordorigin="7847,3755" coordsize="40,2">
              <v:shape style="position:absolute;left:7847;top:3755;width:40;height:2" coordorigin="7847,3755" coordsize="40,0" path="m7847,3755l7887,3755e" filled="f" stroked="t" strokeweight="1.965pt" strokecolor="#313131">
                <v:path arrowok="t"/>
              </v:shape>
            </v:group>
            <v:group style="position:absolute;left:7887;top:3755;width:40;height:2" coordorigin="7887,3755" coordsize="40,2">
              <v:shape style="position:absolute;left:7887;top:3755;width:40;height:2" coordorigin="7887,3755" coordsize="40,0" path="m7887,3755l7928,3755e" filled="f" stroked="t" strokeweight="1.965pt" strokecolor="#313131">
                <v:path arrowok="t"/>
              </v:shape>
            </v:group>
            <v:group style="position:absolute;left:7928;top:3755;width:40;height:2" coordorigin="7928,3755" coordsize="40,2">
              <v:shape style="position:absolute;left:7928;top:3755;width:40;height:2" coordorigin="7928,3755" coordsize="40,0" path="m7928,3755l7968,3755e" filled="f" stroked="t" strokeweight="1.965pt" strokecolor="#313131">
                <v:path arrowok="t"/>
              </v:shape>
            </v:group>
            <v:group style="position:absolute;left:7968;top:3755;width:40;height:2" coordorigin="7968,3755" coordsize="40,2">
              <v:shape style="position:absolute;left:7968;top:3755;width:40;height:2" coordorigin="7968,3755" coordsize="40,0" path="m7968,3755l8008,3755e" filled="f" stroked="t" strokeweight="1.965pt" strokecolor="#313131">
                <v:path arrowok="t"/>
              </v:shape>
            </v:group>
            <v:group style="position:absolute;left:8008;top:3755;width:40;height:2" coordorigin="8008,3755" coordsize="40,2">
              <v:shape style="position:absolute;left:8008;top:3755;width:40;height:2" coordorigin="8008,3755" coordsize="40,0" path="m8008,3755l8048,3755e" filled="f" stroked="t" strokeweight="1.965pt" strokecolor="#313131">
                <v:path arrowok="t"/>
              </v:shape>
            </v:group>
            <v:group style="position:absolute;left:8048;top:3755;width:40;height:2" coordorigin="8048,3755" coordsize="40,2">
              <v:shape style="position:absolute;left:8048;top:3755;width:40;height:2" coordorigin="8048,3755" coordsize="40,0" path="m8048,3755l8088,3755e" filled="f" stroked="t" strokeweight="1.965pt" strokecolor="#313131">
                <v:path arrowok="t"/>
              </v:shape>
            </v:group>
            <v:group style="position:absolute;left:8088;top:3755;width:40;height:2" coordorigin="8088,3755" coordsize="40,2">
              <v:shape style="position:absolute;left:8088;top:3755;width:40;height:2" coordorigin="8088,3755" coordsize="40,0" path="m8088,3755l8128,3755e" filled="f" stroked="t" strokeweight="1.965pt" strokecolor="#313131">
                <v:path arrowok="t"/>
              </v:shape>
            </v:group>
            <v:group style="position:absolute;left:8128;top:3755;width:23;height:2" coordorigin="8128,3755" coordsize="23,2">
              <v:shape style="position:absolute;left:8128;top:3755;width:23;height:2" coordorigin="8128,3755" coordsize="23,0" path="m8128,3755l8152,3755e" filled="f" stroked="t" strokeweight="1.965pt" strokecolor="#313131">
                <v:path arrowok="t"/>
              </v:shape>
            </v:group>
            <v:group style="position:absolute;left:7747;top:3774;width:405;height:20" coordorigin="7747,3774" coordsize="405,20">
              <v:shape style="position:absolute;left:7747;top:3774;width:405;height:20" coordorigin="7747,3774" coordsize="405,20" path="m7747,3794l8152,3794,8152,3774,7747,3774,7747,3794xe" filled="t" fillcolor="#313131" stroked="f">
                <v:path arrowok="t"/>
                <v:fill/>
              </v:shape>
            </v:group>
            <v:group style="position:absolute;left:7747;top:3794;width:401;height:39" coordorigin="7747,3794" coordsize="401,39">
              <v:shape style="position:absolute;left:7747;top:3794;width:401;height:39" coordorigin="7747,3794" coordsize="401,39" path="m7747,3833l8148,3833,8148,3794,7747,3794,7747,3833xe" filled="t" fillcolor="#313131" stroked="f">
                <v:path arrowok="t"/>
                <v:fill/>
              </v:shape>
            </v:group>
            <v:group style="position:absolute;left:7767;top:3833;width:384;height:2" coordorigin="7767,3833" coordsize="384,2">
              <v:shape style="position:absolute;left:7767;top:3833;width:384;height:2" coordorigin="7767,3833" coordsize="384,0" path="m7767,3833l8152,3833e" filled="f" stroked="t" strokeweight="1.97pt" strokecolor="#313131">
                <v:path arrowok="t"/>
              </v:shape>
            </v:group>
            <v:group style="position:absolute;left:7787;top:3852;width:361;height:2" coordorigin="7787,3852" coordsize="361,2">
              <v:shape style="position:absolute;left:7787;top:3852;width:361;height:2" coordorigin="7787,3852" coordsize="361,0" path="m7787,3852l8148,3852e" filled="f" stroked="t" strokeweight="1.971pt" strokecolor="#313131">
                <v:path arrowok="t"/>
              </v:shape>
            </v:group>
            <v:group style="position:absolute;left:7747;top:3872;width:40;height:2" coordorigin="7747,3872" coordsize="40,2">
              <v:shape style="position:absolute;left:7747;top:3872;width:40;height:2" coordorigin="7747,3872" coordsize="40,0" path="m7747,3872l7787,3872e" filled="f" stroked="t" strokeweight="1.97pt" strokecolor="#313131">
                <v:path arrowok="t"/>
              </v:shape>
            </v:group>
            <v:group style="position:absolute;left:7807;top:3872;width:40;height:2" coordorigin="7807,3872" coordsize="40,2">
              <v:shape style="position:absolute;left:7807;top:3872;width:40;height:2" coordorigin="7807,3872" coordsize="40,0" path="m7807,3872l7847,3872e" filled="f" stroked="t" strokeweight="1.97pt" strokecolor="#313131">
                <v:path arrowok="t"/>
              </v:shape>
            </v:group>
            <v:group style="position:absolute;left:7847;top:3872;width:40;height:2" coordorigin="7847,3872" coordsize="40,2">
              <v:shape style="position:absolute;left:7847;top:3872;width:40;height:2" coordorigin="7847,3872" coordsize="40,0" path="m7847,3872l7887,3872e" filled="f" stroked="t" strokeweight="1.97pt" strokecolor="#313131">
                <v:path arrowok="t"/>
              </v:shape>
            </v:group>
            <v:group style="position:absolute;left:7887;top:3872;width:40;height:2" coordorigin="7887,3872" coordsize="40,2">
              <v:shape style="position:absolute;left:7887;top:3872;width:40;height:2" coordorigin="7887,3872" coordsize="40,0" path="m7887,3872l7928,3872e" filled="f" stroked="t" strokeweight="1.97pt" strokecolor="#313131">
                <v:path arrowok="t"/>
              </v:shape>
            </v:group>
            <v:group style="position:absolute;left:7928;top:3872;width:40;height:2" coordorigin="7928,3872" coordsize="40,2">
              <v:shape style="position:absolute;left:7928;top:3872;width:40;height:2" coordorigin="7928,3872" coordsize="40,0" path="m7928,3872l7968,3872e" filled="f" stroked="t" strokeweight="1.97pt" strokecolor="#313131">
                <v:path arrowok="t"/>
              </v:shape>
            </v:group>
            <v:group style="position:absolute;left:7968;top:3872;width:40;height:2" coordorigin="7968,3872" coordsize="40,2">
              <v:shape style="position:absolute;left:7968;top:3872;width:40;height:2" coordorigin="7968,3872" coordsize="40,0" path="m7968,3872l8008,3872e" filled="f" stroked="t" strokeweight="1.97pt" strokecolor="#313131">
                <v:path arrowok="t"/>
              </v:shape>
            </v:group>
            <v:group style="position:absolute;left:8008;top:3872;width:40;height:2" coordorigin="8008,3872" coordsize="40,2">
              <v:shape style="position:absolute;left:8008;top:3872;width:40;height:2" coordorigin="8008,3872" coordsize="40,0" path="m8008,3872l8048,3872e" filled="f" stroked="t" strokeweight="1.97pt" strokecolor="#313131">
                <v:path arrowok="t"/>
              </v:shape>
            </v:group>
            <v:group style="position:absolute;left:8048;top:3872;width:40;height:2" coordorigin="8048,3872" coordsize="40,2">
              <v:shape style="position:absolute;left:8048;top:3872;width:40;height:2" coordorigin="8048,3872" coordsize="40,0" path="m8048,3872l8088,3872e" filled="f" stroked="t" strokeweight="1.97pt" strokecolor="#313131">
                <v:path arrowok="t"/>
              </v:shape>
            </v:group>
            <v:group style="position:absolute;left:8088;top:3872;width:40;height:2" coordorigin="8088,3872" coordsize="40,2">
              <v:shape style="position:absolute;left:8088;top:3872;width:40;height:2" coordorigin="8088,3872" coordsize="40,0" path="m8088,3872l8128,3872e" filled="f" stroked="t" strokeweight="1.97pt" strokecolor="#313131">
                <v:path arrowok="t"/>
              </v:shape>
            </v:group>
            <v:group style="position:absolute;left:8128;top:3872;width:23;height:2" coordorigin="8128,3872" coordsize="23,2">
              <v:shape style="position:absolute;left:8128;top:3872;width:23;height:2" coordorigin="8128,3872" coordsize="23,0" path="m8128,3872l8152,3872e" filled="f" stroked="t" strokeweight="1.97pt" strokecolor="#313131">
                <v:path arrowok="t"/>
              </v:shape>
            </v:group>
            <v:group style="position:absolute;left:7747;top:3891;width:405;height:20" coordorigin="7747,3891" coordsize="405,20">
              <v:shape style="position:absolute;left:7747;top:3891;width:405;height:20" coordorigin="7747,3891" coordsize="405,20" path="m7747,3911l8152,3911,8152,3891,7747,3891,7747,3911xe" filled="t" fillcolor="#313131" stroked="f">
                <v:path arrowok="t"/>
                <v:fill/>
              </v:shape>
            </v:group>
            <v:group style="position:absolute;left:7747;top:3911;width:401;height:39" coordorigin="7747,3911" coordsize="401,39">
              <v:shape style="position:absolute;left:7747;top:3911;width:401;height:39" coordorigin="7747,3911" coordsize="401,39" path="m7747,3950l8148,3950,8148,3911,7747,3911,7747,3950xe" filled="t" fillcolor="#313131" stroked="f">
                <v:path arrowok="t"/>
                <v:fill/>
              </v:shape>
            </v:group>
            <v:group style="position:absolute;left:7767;top:3950;width:384;height:2" coordorigin="7767,3950" coordsize="384,2">
              <v:shape style="position:absolute;left:7767;top:3950;width:384;height:2" coordorigin="7767,3950" coordsize="384,0" path="m7767,3950l8152,3950e" filled="f" stroked="t" strokeweight="1.97pt" strokecolor="#313131">
                <v:path arrowok="t"/>
              </v:shape>
            </v:group>
            <v:group style="position:absolute;left:7787;top:3970;width:361;height:2" coordorigin="7787,3970" coordsize="361,2">
              <v:shape style="position:absolute;left:7787;top:3970;width:361;height:2" coordorigin="7787,3970" coordsize="361,0" path="m7787,3970l8148,3970e" filled="f" stroked="t" strokeweight="1.97pt" strokecolor="#313131">
                <v:path arrowok="t"/>
              </v:shape>
            </v:group>
            <v:group style="position:absolute;left:7747;top:3989;width:40;height:2" coordorigin="7747,3989" coordsize="40,2">
              <v:shape style="position:absolute;left:7747;top:3989;width:40;height:2" coordorigin="7747,3989" coordsize="40,0" path="m7747,3989l7787,3989e" filled="f" stroked="t" strokeweight="1.971pt" strokecolor="#313131">
                <v:path arrowok="t"/>
              </v:shape>
            </v:group>
            <v:group style="position:absolute;left:7807;top:3989;width:40;height:2" coordorigin="7807,3989" coordsize="40,2">
              <v:shape style="position:absolute;left:7807;top:3989;width:40;height:2" coordorigin="7807,3989" coordsize="40,0" path="m7807,3989l7847,3989e" filled="f" stroked="t" strokeweight="1.971pt" strokecolor="#313131">
                <v:path arrowok="t"/>
              </v:shape>
            </v:group>
            <v:group style="position:absolute;left:7847;top:3989;width:40;height:2" coordorigin="7847,3989" coordsize="40,2">
              <v:shape style="position:absolute;left:7847;top:3989;width:40;height:2" coordorigin="7847,3989" coordsize="40,0" path="m7847,3989l7887,3989e" filled="f" stroked="t" strokeweight="1.971pt" strokecolor="#313131">
                <v:path arrowok="t"/>
              </v:shape>
            </v:group>
            <v:group style="position:absolute;left:7887;top:3989;width:40;height:2" coordorigin="7887,3989" coordsize="40,2">
              <v:shape style="position:absolute;left:7887;top:3989;width:40;height:2" coordorigin="7887,3989" coordsize="40,0" path="m7887,3989l7928,3989e" filled="f" stroked="t" strokeweight="1.971pt" strokecolor="#313131">
                <v:path arrowok="t"/>
              </v:shape>
            </v:group>
            <v:group style="position:absolute;left:7928;top:3989;width:40;height:2" coordorigin="7928,3989" coordsize="40,2">
              <v:shape style="position:absolute;left:7928;top:3989;width:40;height:2" coordorigin="7928,3989" coordsize="40,0" path="m7928,3989l7968,3989e" filled="f" stroked="t" strokeweight="1.971pt" strokecolor="#313131">
                <v:path arrowok="t"/>
              </v:shape>
            </v:group>
            <v:group style="position:absolute;left:7968;top:3989;width:40;height:2" coordorigin="7968,3989" coordsize="40,2">
              <v:shape style="position:absolute;left:7968;top:3989;width:40;height:2" coordorigin="7968,3989" coordsize="40,0" path="m7968,3989l8008,3989e" filled="f" stroked="t" strokeweight="1.971pt" strokecolor="#313131">
                <v:path arrowok="t"/>
              </v:shape>
            </v:group>
            <v:group style="position:absolute;left:8008;top:3989;width:40;height:2" coordorigin="8008,3989" coordsize="40,2">
              <v:shape style="position:absolute;left:8008;top:3989;width:40;height:2" coordorigin="8008,3989" coordsize="40,0" path="m8008,3989l8048,3989e" filled="f" stroked="t" strokeweight="1.971pt" strokecolor="#313131">
                <v:path arrowok="t"/>
              </v:shape>
            </v:group>
            <v:group style="position:absolute;left:8048;top:3989;width:40;height:2" coordorigin="8048,3989" coordsize="40,2">
              <v:shape style="position:absolute;left:8048;top:3989;width:40;height:2" coordorigin="8048,3989" coordsize="40,0" path="m8048,3989l8088,3989e" filled="f" stroked="t" strokeweight="1.971pt" strokecolor="#313131">
                <v:path arrowok="t"/>
              </v:shape>
            </v:group>
            <v:group style="position:absolute;left:8088;top:3989;width:40;height:2" coordorigin="8088,3989" coordsize="40,2">
              <v:shape style="position:absolute;left:8088;top:3989;width:40;height:2" coordorigin="8088,3989" coordsize="40,0" path="m8088,3989l8128,3989e" filled="f" stroked="t" strokeweight="1.971pt" strokecolor="#313131">
                <v:path arrowok="t"/>
              </v:shape>
            </v:group>
            <v:group style="position:absolute;left:8128;top:3989;width:23;height:2" coordorigin="8128,3989" coordsize="23,2">
              <v:shape style="position:absolute;left:8128;top:3989;width:23;height:2" coordorigin="8128,3989" coordsize="23,0" path="m8128,3989l8152,3989e" filled="f" stroked="t" strokeweight="1.971pt" strokecolor="#313131">
                <v:path arrowok="t"/>
              </v:shape>
            </v:group>
            <v:group style="position:absolute;left:7747;top:4008;width:405;height:20" coordorigin="7747,4008" coordsize="405,20">
              <v:shape style="position:absolute;left:7747;top:4008;width:405;height:20" coordorigin="7747,4008" coordsize="405,20" path="m7747,4028l8152,4028,8152,4008,7747,4008,7747,4028xe" filled="t" fillcolor="#313131" stroked="f">
                <v:path arrowok="t"/>
                <v:fill/>
              </v:shape>
            </v:group>
            <v:group style="position:absolute;left:7747;top:4028;width:401;height:39" coordorigin="7747,4028" coordsize="401,39">
              <v:shape style="position:absolute;left:7747;top:4028;width:401;height:39" coordorigin="7747,4028" coordsize="401,39" path="m7747,4067l8148,4067,8148,4028,7747,4028,7747,4067xe" filled="t" fillcolor="#313131" stroked="f">
                <v:path arrowok="t"/>
                <v:fill/>
              </v:shape>
            </v:group>
            <v:group style="position:absolute;left:7767;top:4067;width:384;height:2" coordorigin="7767,4067" coordsize="384,2">
              <v:shape style="position:absolute;left:7767;top:4067;width:384;height:2" coordorigin="7767,4067" coordsize="384,0" path="m7767,4067l8152,4067e" filled="f" stroked="t" strokeweight="1.971pt" strokecolor="#313131">
                <v:path arrowok="t"/>
              </v:shape>
            </v:group>
            <v:group style="position:absolute;left:7787;top:4087;width:361;height:2" coordorigin="7787,4087" coordsize="361,2">
              <v:shape style="position:absolute;left:7787;top:4087;width:361;height:2" coordorigin="7787,4087" coordsize="361,0" path="m7787,4087l8148,4087e" filled="f" stroked="t" strokeweight="1.988pt" strokecolor="#313131">
                <v:path arrowok="t"/>
              </v:shape>
            </v:group>
            <v:group style="position:absolute;left:7747;top:4106;width:40;height:2" coordorigin="7747,4106" coordsize="40,2">
              <v:shape style="position:absolute;left:7747;top:4106;width:40;height:2" coordorigin="7747,4106" coordsize="40,0" path="m7747,4106l7787,4106e" filled="f" stroked="t" strokeweight="1.987pt" strokecolor="#313131">
                <v:path arrowok="t"/>
              </v:shape>
            </v:group>
            <v:group style="position:absolute;left:7807;top:4106;width:40;height:2" coordorigin="7807,4106" coordsize="40,2">
              <v:shape style="position:absolute;left:7807;top:4106;width:40;height:2" coordorigin="7807,4106" coordsize="40,0" path="m7807,4106l7847,4106e" filled="f" stroked="t" strokeweight="1.987pt" strokecolor="#313131">
                <v:path arrowok="t"/>
              </v:shape>
            </v:group>
            <v:group style="position:absolute;left:7847;top:4106;width:40;height:2" coordorigin="7847,4106" coordsize="40,2">
              <v:shape style="position:absolute;left:7847;top:4106;width:40;height:2" coordorigin="7847,4106" coordsize="40,0" path="m7847,4106l7887,4106e" filled="f" stroked="t" strokeweight="1.987pt" strokecolor="#313131">
                <v:path arrowok="t"/>
              </v:shape>
            </v:group>
            <v:group style="position:absolute;left:7887;top:4106;width:40;height:2" coordorigin="7887,4106" coordsize="40,2">
              <v:shape style="position:absolute;left:7887;top:4106;width:40;height:2" coordorigin="7887,4106" coordsize="40,0" path="m7887,4106l7928,4106e" filled="f" stroked="t" strokeweight="1.987pt" strokecolor="#313131">
                <v:path arrowok="t"/>
              </v:shape>
            </v:group>
            <v:group style="position:absolute;left:7928;top:4106;width:40;height:2" coordorigin="7928,4106" coordsize="40,2">
              <v:shape style="position:absolute;left:7928;top:4106;width:40;height:2" coordorigin="7928,4106" coordsize="40,0" path="m7928,4106l7968,4106e" filled="f" stroked="t" strokeweight="1.987pt" strokecolor="#313131">
                <v:path arrowok="t"/>
              </v:shape>
            </v:group>
            <v:group style="position:absolute;left:7968;top:4106;width:40;height:2" coordorigin="7968,4106" coordsize="40,2">
              <v:shape style="position:absolute;left:7968;top:4106;width:40;height:2" coordorigin="7968,4106" coordsize="40,0" path="m7968,4106l8008,4106e" filled="f" stroked="t" strokeweight="1.987pt" strokecolor="#313131">
                <v:path arrowok="t"/>
              </v:shape>
            </v:group>
            <v:group style="position:absolute;left:8008;top:4106;width:40;height:2" coordorigin="8008,4106" coordsize="40,2">
              <v:shape style="position:absolute;left:8008;top:4106;width:40;height:2" coordorigin="8008,4106" coordsize="40,0" path="m8008,4106l8048,4106e" filled="f" stroked="t" strokeweight="1.987pt" strokecolor="#313131">
                <v:path arrowok="t"/>
              </v:shape>
            </v:group>
            <v:group style="position:absolute;left:8048;top:4106;width:40;height:2" coordorigin="8048,4106" coordsize="40,2">
              <v:shape style="position:absolute;left:8048;top:4106;width:40;height:2" coordorigin="8048,4106" coordsize="40,0" path="m8048,4106l8088,4106e" filled="f" stroked="t" strokeweight="1.987pt" strokecolor="#313131">
                <v:path arrowok="t"/>
              </v:shape>
            </v:group>
            <v:group style="position:absolute;left:8088;top:4106;width:40;height:2" coordorigin="8088,4106" coordsize="40,2">
              <v:shape style="position:absolute;left:8088;top:4106;width:40;height:2" coordorigin="8088,4106" coordsize="40,0" path="m8088,4106l8128,4106e" filled="f" stroked="t" strokeweight="1.987pt" strokecolor="#313131">
                <v:path arrowok="t"/>
              </v:shape>
            </v:group>
            <v:group style="position:absolute;left:8128;top:4106;width:23;height:2" coordorigin="8128,4106" coordsize="23,2">
              <v:shape style="position:absolute;left:8128;top:4106;width:23;height:2" coordorigin="8128,4106" coordsize="23,0" path="m8128,4106l8152,4106e" filled="f" stroked="t" strokeweight="1.987pt" strokecolor="#313131">
                <v:path arrowok="t"/>
              </v:shape>
            </v:group>
            <v:group style="position:absolute;left:7747;top:4127;width:20;height:18" coordorigin="7747,4127" coordsize="20,18">
              <v:shape style="position:absolute;left:7747;top:4127;width:20;height:18" coordorigin="7747,4127" coordsize="20,18" path="m7747,4136l7767,4136e" filled="f" stroked="t" strokeweight=".995pt" strokecolor="#313131">
                <v:path arrowok="t"/>
              </v:shape>
            </v:group>
            <v:group style="position:absolute;left:7787;top:4127;width:20;height:18" coordorigin="7787,4127" coordsize="20,18">
              <v:shape style="position:absolute;left:7787;top:4127;width:20;height:18" coordorigin="7787,4127" coordsize="20,18" path="m7787,4136l7807,4136e" filled="f" stroked="t" strokeweight=".995pt" strokecolor="#313131">
                <v:path arrowok="t"/>
              </v:shape>
            </v:group>
            <v:group style="position:absolute;left:7827;top:4127;width:20;height:18" coordorigin="7827,4127" coordsize="20,18">
              <v:shape style="position:absolute;left:7827;top:4127;width:20;height:18" coordorigin="7827,4127" coordsize="20,18" path="m7827,4136l7847,4136e" filled="f" stroked="t" strokeweight=".995pt" strokecolor="#313131">
                <v:path arrowok="t"/>
              </v:shape>
            </v:group>
            <v:group style="position:absolute;left:7867;top:4127;width:20;height:18" coordorigin="7867,4127" coordsize="20,18">
              <v:shape style="position:absolute;left:7867;top:4127;width:20;height:18" coordorigin="7867,4127" coordsize="20,18" path="m7867,4136l7887,4136e" filled="f" stroked="t" strokeweight=".995pt" strokecolor="#313131">
                <v:path arrowok="t"/>
              </v:shape>
            </v:group>
            <v:group style="position:absolute;left:7908;top:4127;width:20;height:18" coordorigin="7908,4127" coordsize="20,18">
              <v:shape style="position:absolute;left:7908;top:4127;width:20;height:18" coordorigin="7908,4127" coordsize="20,18" path="m7908,4136l7928,4136e" filled="f" stroked="t" strokeweight=".995pt" strokecolor="#313131">
                <v:path arrowok="t"/>
              </v:shape>
            </v:group>
            <v:group style="position:absolute;left:7948;top:4127;width:20;height:18" coordorigin="7948,4127" coordsize="20,18">
              <v:shape style="position:absolute;left:7948;top:4127;width:20;height:18" coordorigin="7948,4127" coordsize="20,18" path="m7948,4136l7968,4136e" filled="f" stroked="t" strokeweight=".995pt" strokecolor="#313131">
                <v:path arrowok="t"/>
              </v:shape>
            </v:group>
            <v:group style="position:absolute;left:7988;top:4127;width:20;height:18" coordorigin="7988,4127" coordsize="20,18">
              <v:shape style="position:absolute;left:7988;top:4127;width:20;height:18" coordorigin="7988,4127" coordsize="20,18" path="m7988,4136l8008,4136e" filled="f" stroked="t" strokeweight=".995pt" strokecolor="#313131">
                <v:path arrowok="t"/>
              </v:shape>
            </v:group>
            <v:group style="position:absolute;left:8028;top:4127;width:20;height:18" coordorigin="8028,4127" coordsize="20,18">
              <v:shape style="position:absolute;left:8028;top:4127;width:20;height:18" coordorigin="8028,4127" coordsize="20,18" path="m8028,4136l8048,4136e" filled="f" stroked="t" strokeweight=".995pt" strokecolor="#313131">
                <v:path arrowok="t"/>
              </v:shape>
            </v:group>
            <v:group style="position:absolute;left:8068;top:4127;width:20;height:18" coordorigin="8068,4127" coordsize="20,18">
              <v:shape style="position:absolute;left:8068;top:4127;width:20;height:18" coordorigin="8068,4127" coordsize="20,18" path="m8068,4136l8088,4136e" filled="f" stroked="t" strokeweight=".995pt" strokecolor="#313131">
                <v:path arrowok="t"/>
              </v:shape>
            </v:group>
            <v:group style="position:absolute;left:8108;top:4127;width:20;height:18" coordorigin="8108,4127" coordsize="20,18">
              <v:shape style="position:absolute;left:8108;top:4127;width:20;height:18" coordorigin="8108,4127" coordsize="20,18" path="m8108,4136l8128,4136e" filled="f" stroked="t" strokeweight=".995pt" strokecolor="#313131">
                <v:path arrowok="t"/>
              </v:shape>
            </v:group>
            <v:group style="position:absolute;left:8148;top:4127;width:3;height:18" coordorigin="8148,4127" coordsize="3,18">
              <v:shape style="position:absolute;left:8148;top:4127;width:3;height:18" coordorigin="8148,4127" coordsize="3,18" path="m8148,4136l8152,4136e" filled="f" stroked="t" strokeweight=".995pt" strokecolor="#313131">
                <v:path arrowok="t"/>
              </v:shape>
            </v:group>
            <v:group style="position:absolute;left:7747;top:2623;width:403;height:1523" coordorigin="7747,2623" coordsize="403,1523">
              <v:shape style="position:absolute;left:7747;top:2623;width:403;height:1523" coordorigin="7747,2623" coordsize="403,1523" path="m7747,4146l7747,2623,8150,2623,8150,4146e" filled="f" stroked="t" strokeweight=".496pt" strokecolor="#313131">
                <v:path arrowok="t"/>
              </v:shape>
            </v:group>
            <v:group style="position:absolute;left:7849;top:2519;width:201;height:2" coordorigin="7849,2519" coordsize="201,2">
              <v:shape style="position:absolute;left:7849;top:2519;width:201;height:2" coordorigin="7849,2519" coordsize="201,0" path="m7849,2519l8050,2519,7849,2519e" filled="f" stroked="t" strokeweight=".496pt" strokecolor="#313131">
                <v:path arrowok="t"/>
              </v:shape>
            </v:group>
            <v:group style="position:absolute;left:7950;top:2519;width:2;height:209" coordorigin="7950,2519" coordsize="2,209">
              <v:shape style="position:absolute;left:7950;top:2519;width:2;height:209" coordorigin="7950,2519" coordsize="0,209" path="m7950,2519l7950,2727e" filled="f" stroked="t" strokeweight=".496pt" strokecolor="#313131">
                <v:path arrowok="t"/>
              </v:shape>
            </v:group>
            <v:group style="position:absolute;left:7849;top:2727;width:201;height:2" coordorigin="7849,2727" coordsize="201,2">
              <v:shape style="position:absolute;left:7849;top:2727;width:201;height:2" coordorigin="7849,2727" coordsize="201,0" path="m7849,2727l8050,2727,7849,2727e" filled="f" stroked="t" strokeweight=".496pt" strokecolor="#313131">
                <v:path arrowok="t"/>
              </v:shape>
            </v:group>
            <v:group style="position:absolute;left:8354;top:2877;width:405;height:1271" coordorigin="8354,2877" coordsize="405,1271">
              <v:shape style="position:absolute;left:8354;top:2877;width:405;height:1271" coordorigin="8354,2877" coordsize="405,1271" path="m8354,4148l8758,4148,8758,2877,8354,2877,8354,4148e" filled="t" fillcolor="#FFFFFF" stroked="f">
                <v:path arrowok="t"/>
                <v:fill/>
              </v:shape>
            </v:group>
            <v:group style="position:absolute;left:8354;top:2884;width:80;height:70" coordorigin="8354,2884" coordsize="80,70">
              <v:shape style="position:absolute;left:8354;top:2884;width:80;height:70" coordorigin="8354,2884" coordsize="80,70" path="m8354,2955l8434,2955,8434,2884,8354,2884,8354,2955xe" filled="t" fillcolor="#313131" stroked="f">
                <v:path arrowok="t"/>
                <v:fill/>
              </v:shape>
            </v:group>
            <v:group style="position:absolute;left:8434;top:2884;width:80;height:70" coordorigin="8434,2884" coordsize="80,70">
              <v:shape style="position:absolute;left:8434;top:2884;width:80;height:70" coordorigin="8434,2884" coordsize="80,70" path="m8434,2955l8514,2955,8514,2884,8434,2884,8434,2955xe" filled="t" fillcolor="#313131" stroked="f">
                <v:path arrowok="t"/>
                <v:fill/>
              </v:shape>
            </v:group>
            <v:group style="position:absolute;left:8514;top:2884;width:81;height:70" coordorigin="8514,2884" coordsize="81,70">
              <v:shape style="position:absolute;left:8514;top:2884;width:81;height:70" coordorigin="8514,2884" coordsize="81,70" path="m8514,2955l8595,2955,8595,2884,8514,2884,8514,2955xe" filled="t" fillcolor="#313131" stroked="f">
                <v:path arrowok="t"/>
                <v:fill/>
              </v:shape>
            </v:group>
            <v:group style="position:absolute;left:8595;top:2884;width:80;height:70" coordorigin="8595,2884" coordsize="80,70">
              <v:shape style="position:absolute;left:8595;top:2884;width:80;height:70" coordorigin="8595,2884" coordsize="80,70" path="m8595,2955l8675,2955,8675,2884,8595,2884,8595,2955xe" filled="t" fillcolor="#313131" stroked="f">
                <v:path arrowok="t"/>
                <v:fill/>
              </v:shape>
            </v:group>
            <v:group style="position:absolute;left:8675;top:2919;width:80;height:2" coordorigin="8675,2919" coordsize="80,2">
              <v:shape style="position:absolute;left:8675;top:2919;width:80;height:2" coordorigin="8675,2919" coordsize="80,0" path="m8675,2919l8755,2919e" filled="f" stroked="t" strokeweight="3.51425pt" strokecolor="#313131">
                <v:path arrowok="t"/>
              </v:shape>
            </v:group>
            <v:group style="position:absolute;left:8715;top:2915;width:43;height:78" coordorigin="8715,2915" coordsize="43,78">
              <v:shape style="position:absolute;left:8715;top:2915;width:43;height:78" coordorigin="8715,2915" coordsize="43,78" path="m8715,2993l8758,2993,8758,2915,8715,2915,8715,2993xe" filled="t" fillcolor="#313131" stroked="f">
                <v:path arrowok="t"/>
                <v:fill/>
              </v:shape>
            </v:group>
            <v:group style="position:absolute;left:8354;top:2954;width:80;height:78" coordorigin="8354,2954" coordsize="80,78">
              <v:shape style="position:absolute;left:8354;top:2954;width:80;height:78" coordorigin="8354,2954" coordsize="80,78" path="m8354,3033l8434,3033,8434,2954,8354,2954,8354,3033xe" filled="t" fillcolor="#313131" stroked="f">
                <v:path arrowok="t"/>
                <v:fill/>
              </v:shape>
            </v:group>
            <v:group style="position:absolute;left:8434;top:2954;width:80;height:78" coordorigin="8434,2954" coordsize="80,78">
              <v:shape style="position:absolute;left:8434;top:2954;width:80;height:78" coordorigin="8434,2954" coordsize="80,78" path="m8434,3033l8514,3033,8514,2954,8434,2954,8434,3033xe" filled="t" fillcolor="#313131" stroked="f">
                <v:path arrowok="t"/>
                <v:fill/>
              </v:shape>
            </v:group>
            <v:group style="position:absolute;left:8514;top:2954;width:81;height:78" coordorigin="8514,2954" coordsize="81,78">
              <v:shape style="position:absolute;left:8514;top:2954;width:81;height:78" coordorigin="8514,2954" coordsize="81,78" path="m8514,3033l8595,3033,8595,2954,8514,2954,8514,3033xe" filled="t" fillcolor="#313131" stroked="f">
                <v:path arrowok="t"/>
                <v:fill/>
              </v:shape>
            </v:group>
            <v:group style="position:absolute;left:8595;top:2954;width:80;height:78" coordorigin="8595,2954" coordsize="80,78">
              <v:shape style="position:absolute;left:8595;top:2954;width:80;height:78" coordorigin="8595,2954" coordsize="80,78" path="m8595,3033l8675,3033,8675,2954,8595,2954,8595,3033xe" filled="t" fillcolor="#313131" stroked="f">
                <v:path arrowok="t"/>
                <v:fill/>
              </v:shape>
            </v:group>
            <v:group style="position:absolute;left:8635;top:2993;width:80;height:78" coordorigin="8635,2993" coordsize="80,78">
              <v:shape style="position:absolute;left:8635;top:2993;width:80;height:78" coordorigin="8635,2993" coordsize="80,78" path="m8635,3072l8715,3072,8715,2993,8635,2993,8635,3072xe" filled="t" fillcolor="#313131" stroked="f">
                <v:path arrowok="t"/>
                <v:fill/>
              </v:shape>
            </v:group>
            <v:group style="position:absolute;left:8715;top:2993;width:43;height:78" coordorigin="8715,2993" coordsize="43,78">
              <v:shape style="position:absolute;left:8715;top:2993;width:43;height:78" coordorigin="8715,2993" coordsize="43,78" path="m8715,3072l8758,3072,8758,2993,8715,2993,8715,3072xe" filled="t" fillcolor="#313131" stroked="f">
                <v:path arrowok="t"/>
                <v:fill/>
              </v:shape>
            </v:group>
            <v:group style="position:absolute;left:8354;top:3032;width:80;height:78" coordorigin="8354,3032" coordsize="80,78">
              <v:shape style="position:absolute;left:8354;top:3032;width:80;height:78" coordorigin="8354,3032" coordsize="80,78" path="m8354,3111l8434,3111,8434,3032,8354,3032,8354,3111xe" filled="t" fillcolor="#313131" stroked="f">
                <v:path arrowok="t"/>
                <v:fill/>
              </v:shape>
            </v:group>
            <v:group style="position:absolute;left:8434;top:3032;width:80;height:78" coordorigin="8434,3032" coordsize="80,78">
              <v:shape style="position:absolute;left:8434;top:3032;width:80;height:78" coordorigin="8434,3032" coordsize="80,78" path="m8434,3111l8514,3111,8514,3032,8434,3032,8434,3111xe" filled="t" fillcolor="#313131" stroked="f">
                <v:path arrowok="t"/>
                <v:fill/>
              </v:shape>
            </v:group>
            <v:group style="position:absolute;left:8514;top:3032;width:81;height:78" coordorigin="8514,3032" coordsize="81,78">
              <v:shape style="position:absolute;left:8514;top:3032;width:81;height:78" coordorigin="8514,3032" coordsize="81,78" path="m8514,3111l8595,3111,8595,3032,8514,3032,8514,3111xe" filled="t" fillcolor="#313131" stroked="f">
                <v:path arrowok="t"/>
                <v:fill/>
              </v:shape>
            </v:group>
            <v:group style="position:absolute;left:8554;top:3071;width:81;height:78" coordorigin="8554,3071" coordsize="81,78">
              <v:shape style="position:absolute;left:8554;top:3071;width:81;height:78" coordorigin="8554,3071" coordsize="81,78" path="m8554,3150l8635,3150,8635,3071,8554,3071,8554,3150xe" filled="t" fillcolor="#313131" stroked="f">
                <v:path arrowok="t"/>
                <v:fill/>
              </v:shape>
            </v:group>
            <v:group style="position:absolute;left:8635;top:3071;width:80;height:78" coordorigin="8635,3071" coordsize="80,78">
              <v:shape style="position:absolute;left:8635;top:3071;width:80;height:78" coordorigin="8635,3071" coordsize="80,78" path="m8635,3150l8715,3150,8715,3071,8635,3071,8635,3150xe" filled="t" fillcolor="#313131" stroked="f">
                <v:path arrowok="t"/>
                <v:fill/>
              </v:shape>
            </v:group>
            <v:group style="position:absolute;left:8715;top:3071;width:43;height:78" coordorigin="8715,3071" coordsize="43,78">
              <v:shape style="position:absolute;left:8715;top:3071;width:43;height:78" coordorigin="8715,3071" coordsize="43,78" path="m8715,3150l8758,3150,8758,3071,8715,3071,8715,3150xe" filled="t" fillcolor="#313131" stroked="f">
                <v:path arrowok="t"/>
                <v:fill/>
              </v:shape>
            </v:group>
            <v:group style="position:absolute;left:8354;top:3110;width:80;height:78" coordorigin="8354,3110" coordsize="80,78">
              <v:shape style="position:absolute;left:8354;top:3110;width:80;height:78" coordorigin="8354,3110" coordsize="80,78" path="m8354,3189l8434,3189,8434,3110,8354,3110,8354,3189xe" filled="t" fillcolor="#313131" stroked="f">
                <v:path arrowok="t"/>
                <v:fill/>
              </v:shape>
            </v:group>
            <v:group style="position:absolute;left:8434;top:3110;width:80;height:78" coordorigin="8434,3110" coordsize="80,78">
              <v:shape style="position:absolute;left:8434;top:3110;width:80;height:78" coordorigin="8434,3110" coordsize="80,78" path="m8434,3189l8514,3189,8514,3110,8434,3110,8434,3189xe" filled="t" fillcolor="#313131" stroked="f">
                <v:path arrowok="t"/>
                <v:fill/>
              </v:shape>
            </v:group>
            <v:group style="position:absolute;left:8474;top:3149;width:80;height:78" coordorigin="8474,3149" coordsize="80,78">
              <v:shape style="position:absolute;left:8474;top:3149;width:80;height:78" coordorigin="8474,3149" coordsize="80,78" path="m8474,3228l8554,3228,8554,3149,8474,3149,8474,3228xe" filled="t" fillcolor="#313131" stroked="f">
                <v:path arrowok="t"/>
                <v:fill/>
              </v:shape>
            </v:group>
            <v:group style="position:absolute;left:8554;top:3149;width:81;height:78" coordorigin="8554,3149" coordsize="81,78">
              <v:shape style="position:absolute;left:8554;top:3149;width:81;height:78" coordorigin="8554,3149" coordsize="81,78" path="m8554,3228l8635,3228,8635,3149,8554,3149,8554,3228xe" filled="t" fillcolor="#313131" stroked="f">
                <v:path arrowok="t"/>
                <v:fill/>
              </v:shape>
            </v:group>
            <v:group style="position:absolute;left:8635;top:3149;width:80;height:78" coordorigin="8635,3149" coordsize="80,78">
              <v:shape style="position:absolute;left:8635;top:3149;width:80;height:78" coordorigin="8635,3149" coordsize="80,78" path="m8635,3228l8715,3228,8715,3149,8635,3149,8635,3228xe" filled="t" fillcolor="#313131" stroked="f">
                <v:path arrowok="t"/>
                <v:fill/>
              </v:shape>
            </v:group>
            <v:group style="position:absolute;left:8715;top:3149;width:43;height:78" coordorigin="8715,3149" coordsize="43,78">
              <v:shape style="position:absolute;left:8715;top:3149;width:43;height:78" coordorigin="8715,3149" coordsize="43,78" path="m8715,3228l8758,3228,8758,3149,8715,3149,8715,3228xe" filled="t" fillcolor="#313131" stroked="f">
                <v:path arrowok="t"/>
                <v:fill/>
              </v:shape>
            </v:group>
            <v:group style="position:absolute;left:8354;top:3188;width:80;height:78" coordorigin="8354,3188" coordsize="80,78">
              <v:shape style="position:absolute;left:8354;top:3188;width:80;height:78" coordorigin="8354,3188" coordsize="80,78" path="m8354,3267l8434,3267,8434,3188,8354,3188,8354,3267xe" filled="t" fillcolor="#313131" stroked="f">
                <v:path arrowok="t"/>
                <v:fill/>
              </v:shape>
            </v:group>
            <v:group style="position:absolute;left:8394;top:3267;width:80;height:2" coordorigin="8394,3267" coordsize="80,2">
              <v:shape style="position:absolute;left:8394;top:3267;width:80;height:2" coordorigin="8394,3267" coordsize="80,0" path="m8394,3267l8474,3267e" filled="f" stroked="t" strokeweight="3.924pt" strokecolor="#313131">
                <v:path arrowok="t"/>
              </v:shape>
            </v:group>
            <v:group style="position:absolute;left:8474;top:3227;width:80;height:78" coordorigin="8474,3227" coordsize="80,78">
              <v:shape style="position:absolute;left:8474;top:3227;width:80;height:78" coordorigin="8474,3227" coordsize="80,78" path="m8474,3306l8554,3306,8554,3227,8474,3227,8474,3306xe" filled="t" fillcolor="#313131" stroked="f">
                <v:path arrowok="t"/>
                <v:fill/>
              </v:shape>
            </v:group>
            <v:group style="position:absolute;left:8554;top:3227;width:81;height:78" coordorigin="8554,3227" coordsize="81,78">
              <v:shape style="position:absolute;left:8554;top:3227;width:81;height:78" coordorigin="8554,3227" coordsize="81,78" path="m8554,3306l8635,3306,8635,3227,8554,3227,8554,3306xe" filled="t" fillcolor="#313131" stroked="f">
                <v:path arrowok="t"/>
                <v:fill/>
              </v:shape>
            </v:group>
            <v:group style="position:absolute;left:8635;top:3227;width:80;height:78" coordorigin="8635,3227" coordsize="80,78">
              <v:shape style="position:absolute;left:8635;top:3227;width:80;height:78" coordorigin="8635,3227" coordsize="80,78" path="m8635,3306l8715,3306,8715,3227,8635,3227,8635,3306xe" filled="t" fillcolor="#313131" stroked="f">
                <v:path arrowok="t"/>
                <v:fill/>
              </v:shape>
            </v:group>
            <v:group style="position:absolute;left:8715;top:3227;width:43;height:78" coordorigin="8715,3227" coordsize="43,78">
              <v:shape style="position:absolute;left:8715;top:3227;width:43;height:78" coordorigin="8715,3227" coordsize="43,78" path="m8715,3306l8758,3306,8758,3227,8715,3227,8715,3306xe" filled="t" fillcolor="#313131" stroked="f">
                <v:path arrowok="t"/>
                <v:fill/>
              </v:shape>
            </v:group>
            <v:group style="position:absolute;left:8354;top:3305;width:405;height:39" coordorigin="8354,3305" coordsize="405,39">
              <v:shape style="position:absolute;left:8354;top:3305;width:405;height:39" coordorigin="8354,3305" coordsize="405,39" path="m8354,3345l8758,3345,8758,3305,8354,3305,8354,3345xe" filled="t" fillcolor="#313131" stroked="f">
                <v:path arrowok="t"/>
                <v:fill/>
              </v:shape>
            </v:group>
            <v:group style="position:absolute;left:8354;top:3403;width:405;height:2" coordorigin="8354,3403" coordsize="405,2">
              <v:shape style="position:absolute;left:8354;top:3403;width:405;height:2" coordorigin="8354,3403" coordsize="405,0" path="m8354,3403l8758,3403e" filled="f" stroked="t" strokeweight="1.986pt" strokecolor="#313131">
                <v:path arrowok="t"/>
              </v:shape>
            </v:group>
            <v:group style="position:absolute;left:8354;top:3482;width:405;height:2" coordorigin="8354,3482" coordsize="405,2">
              <v:shape style="position:absolute;left:8354;top:3482;width:405;height:2" coordorigin="8354,3482" coordsize="405,0" path="m8354,3482l8758,3482e" filled="f" stroked="t" strokeweight="1.97pt" strokecolor="#313131">
                <v:path arrowok="t"/>
              </v:shape>
            </v:group>
            <v:group style="position:absolute;left:8354;top:3560;width:405;height:2" coordorigin="8354,3560" coordsize="405,2">
              <v:shape style="position:absolute;left:8354;top:3560;width:405;height:2" coordorigin="8354,3560" coordsize="405,0" path="m8354,3560l8758,3560e" filled="f" stroked="t" strokeweight="1.971pt" strokecolor="#313131">
                <v:path arrowok="t"/>
              </v:shape>
            </v:group>
            <v:group style="position:absolute;left:8354;top:3638;width:405;height:2" coordorigin="8354,3638" coordsize="405,2">
              <v:shape style="position:absolute;left:8354;top:3638;width:405;height:2" coordorigin="8354,3638" coordsize="405,0" path="m8354,3638l8758,3638e" filled="f" stroked="t" strokeweight="1.97pt" strokecolor="#313131">
                <v:path arrowok="t"/>
              </v:shape>
            </v:group>
            <v:group style="position:absolute;left:8354;top:3716;width:405;height:2" coordorigin="8354,3716" coordsize="405,2">
              <v:shape style="position:absolute;left:8354;top:3716;width:405;height:2" coordorigin="8354,3716" coordsize="405,0" path="m8354,3716l8758,3716e" filled="f" stroked="t" strokeweight="1.971pt" strokecolor="#313131">
                <v:path arrowok="t"/>
              </v:shape>
            </v:group>
            <v:group style="position:absolute;left:8354;top:3794;width:405;height:2" coordorigin="8354,3794" coordsize="405,2">
              <v:shape style="position:absolute;left:8354;top:3794;width:405;height:2" coordorigin="8354,3794" coordsize="405,0" path="m8354,3794l8758,3794e" filled="f" stroked="t" strokeweight="1.97pt" strokecolor="#313131">
                <v:path arrowok="t"/>
              </v:shape>
            </v:group>
            <v:group style="position:absolute;left:8354;top:3872;width:405;height:2" coordorigin="8354,3872" coordsize="405,2">
              <v:shape style="position:absolute;left:8354;top:3872;width:405;height:2" coordorigin="8354,3872" coordsize="405,0" path="m8354,3872l8758,3872e" filled="f" stroked="t" strokeweight="1.97pt" strokecolor="#313131">
                <v:path arrowok="t"/>
              </v:shape>
            </v:group>
            <v:group style="position:absolute;left:8354;top:3950;width:405;height:2" coordorigin="8354,3950" coordsize="405,2">
              <v:shape style="position:absolute;left:8354;top:3950;width:405;height:2" coordorigin="8354,3950" coordsize="405,0" path="m8354,3950l8758,3950e" filled="f" stroked="t" strokeweight="1.97pt" strokecolor="#313131">
                <v:path arrowok="t"/>
              </v:shape>
            </v:group>
            <v:group style="position:absolute;left:8354;top:4028;width:405;height:2" coordorigin="8354,4028" coordsize="405,2">
              <v:shape style="position:absolute;left:8354;top:4028;width:405;height:2" coordorigin="8354,4028" coordsize="405,0" path="m8354,4028l8758,4028e" filled="f" stroked="t" strokeweight="1.97pt" strokecolor="#313131">
                <v:path arrowok="t"/>
              </v:shape>
            </v:group>
            <v:group style="position:absolute;left:8354;top:4087;width:40;height:38" coordorigin="8354,4087" coordsize="40,38">
              <v:shape style="position:absolute;left:8354;top:4087;width:40;height:38" coordorigin="8354,4087" coordsize="40,38" path="m8354,4106l8394,4106e" filled="f" stroked="t" strokeweight="1.987pt" strokecolor="#313131">
                <v:path arrowok="t"/>
              </v:shape>
            </v:group>
            <v:group style="position:absolute;left:8434;top:4087;width:40;height:38" coordorigin="8434,4087" coordsize="40,38">
              <v:shape style="position:absolute;left:8434;top:4087;width:40;height:38" coordorigin="8434,4087" coordsize="40,38" path="m8434,4106l8474,4106e" filled="f" stroked="t" strokeweight="1.987pt" strokecolor="#313131">
                <v:path arrowok="t"/>
              </v:shape>
            </v:group>
            <v:group style="position:absolute;left:8514;top:4087;width:40;height:38" coordorigin="8514,4087" coordsize="40,38">
              <v:shape style="position:absolute;left:8514;top:4087;width:40;height:38" coordorigin="8514,4087" coordsize="40,38" path="m8514,4106l8554,4106e" filled="f" stroked="t" strokeweight="1.987pt" strokecolor="#313131">
                <v:path arrowok="t"/>
              </v:shape>
            </v:group>
            <v:group style="position:absolute;left:8595;top:4087;width:40;height:38" coordorigin="8595,4087" coordsize="40,38">
              <v:shape style="position:absolute;left:8595;top:4087;width:40;height:38" coordorigin="8595,4087" coordsize="40,38" path="m8595,4106l8635,4106e" filled="f" stroked="t" strokeweight="1.987pt" strokecolor="#313131">
                <v:path arrowok="t"/>
              </v:shape>
            </v:group>
            <v:group style="position:absolute;left:8675;top:4087;width:40;height:38" coordorigin="8675,4087" coordsize="40,38">
              <v:shape style="position:absolute;left:8675;top:4087;width:40;height:38" coordorigin="8675,4087" coordsize="40,38" path="m8675,4106l8715,4106e" filled="f" stroked="t" strokeweight="1.987pt" strokecolor="#313131">
                <v:path arrowok="t"/>
              </v:shape>
            </v:group>
            <v:group style="position:absolute;left:8755;top:4087;width:3;height:38" coordorigin="8755,4087" coordsize="3,38">
              <v:shape style="position:absolute;left:8755;top:4087;width:3;height:38" coordorigin="8755,4087" coordsize="3,38" path="m8755,4106l8758,4106e" filled="f" stroked="t" strokeweight="1.987pt" strokecolor="#313131">
                <v:path arrowok="t"/>
              </v:shape>
            </v:group>
            <v:group style="position:absolute;left:8394;top:4127;width:40;height:20" coordorigin="8394,4127" coordsize="40,20">
              <v:shape style="position:absolute;left:8394;top:4127;width:40;height:20" coordorigin="8394,4127" coordsize="40,20" path="m8394,4137l8434,4137e" filled="f" stroked="t" strokeweight="1.076pt" strokecolor="#313131">
                <v:path arrowok="t"/>
              </v:shape>
            </v:group>
            <v:group style="position:absolute;left:8474;top:4127;width:40;height:20" coordorigin="8474,4127" coordsize="40,20">
              <v:shape style="position:absolute;left:8474;top:4127;width:40;height:20" coordorigin="8474,4127" coordsize="40,20" path="m8474,4137l8514,4137e" filled="f" stroked="t" strokeweight="1.076pt" strokecolor="#313131">
                <v:path arrowok="t"/>
              </v:shape>
            </v:group>
            <v:group style="position:absolute;left:8554;top:4127;width:40;height:20" coordorigin="8554,4127" coordsize="40,20">
              <v:shape style="position:absolute;left:8554;top:4127;width:40;height:20" coordorigin="8554,4127" coordsize="40,20" path="m8554,4137l8595,4137e" filled="f" stroked="t" strokeweight="1.076pt" strokecolor="#313131">
                <v:path arrowok="t"/>
              </v:shape>
            </v:group>
            <v:group style="position:absolute;left:8635;top:4127;width:40;height:20" coordorigin="8635,4127" coordsize="40,20">
              <v:shape style="position:absolute;left:8635;top:4127;width:40;height:20" coordorigin="8635,4127" coordsize="40,20" path="m8635,4137l8675,4137e" filled="f" stroked="t" strokeweight="1.076pt" strokecolor="#313131">
                <v:path arrowok="t"/>
              </v:shape>
            </v:group>
            <v:group style="position:absolute;left:8715;top:4127;width:40;height:20" coordorigin="8715,4127" coordsize="40,20">
              <v:shape style="position:absolute;left:8715;top:4127;width:40;height:20" coordorigin="8715,4127" coordsize="40,20" path="m8715,4137l8755,4137e" filled="f" stroked="t" strokeweight="1.076pt" strokecolor="#313131">
                <v:path arrowok="t"/>
              </v:shape>
            </v:group>
            <v:group style="position:absolute;left:8354;top:2877;width:403;height:1269" coordorigin="8354,2877" coordsize="403,1269">
              <v:shape style="position:absolute;left:8354;top:2877;width:403;height:1269" coordorigin="8354,2877" coordsize="403,1269" path="m8354,4146l8354,2877,8757,2877,8757,4146e" filled="f" stroked="t" strokeweight=".496pt" strokecolor="#313131">
                <v:path arrowok="t"/>
              </v:shape>
            </v:group>
            <v:group style="position:absolute;left:8456;top:2778;width:201;height:2" coordorigin="8456,2778" coordsize="201,2">
              <v:shape style="position:absolute;left:8456;top:2778;width:201;height:2" coordorigin="8456,2778" coordsize="201,0" path="m8456,2778l8656,2778,8456,2778e" filled="f" stroked="t" strokeweight=".496pt" strokecolor="#313131">
                <v:path arrowok="t"/>
              </v:shape>
            </v:group>
            <v:group style="position:absolute;left:8556;top:2778;width:2;height:200" coordorigin="8556,2778" coordsize="2,200">
              <v:shape style="position:absolute;left:8556;top:2778;width:2;height:200" coordorigin="8556,2778" coordsize="0,200" path="m8556,2778l8556,2978e" filled="f" stroked="t" strokeweight=".496pt" strokecolor="#313131">
                <v:path arrowok="t"/>
              </v:shape>
            </v:group>
            <v:group style="position:absolute;left:8456;top:2978;width:201;height:2" coordorigin="8456,2978" coordsize="201,2">
              <v:shape style="position:absolute;left:8456;top:2978;width:201;height:2" coordorigin="8456,2978" coordsize="201,0" path="m8456,2978l8656,2978,8456,2978e" filled="f" stroked="t" strokeweight=".496pt" strokecolor="#313131">
                <v:path arrowok="t"/>
              </v:shape>
            </v:group>
            <v:group style="position:absolute;left:8960;top:2962;width:405;height:1186" coordorigin="8960,2962" coordsize="405,1186">
              <v:shape style="position:absolute;left:8960;top:2962;width:405;height:1186" coordorigin="8960,2962" coordsize="405,1186" path="m8960,4148l9365,4148,9365,2962,8960,2962,8960,4148e" filled="t" fillcolor="#FFFFFF" stroked="f">
                <v:path arrowok="t"/>
                <v:fill/>
              </v:shape>
            </v:group>
            <v:group style="position:absolute;left:8960;top:3002;width:405;height:2" coordorigin="8960,3002" coordsize="405,2">
              <v:shape style="position:absolute;left:8960;top:3002;width:405;height:2" coordorigin="8960,3002" coordsize="405,0" path="m8962,3002l8960,3002,9365,3002e" filled="f" stroked="t" strokeweight=".496pt" strokecolor="#313131">
                <v:path arrowok="t"/>
              </v:shape>
            </v:group>
            <v:group style="position:absolute;left:8960;top:3043;width:405;height:2" coordorigin="8960,3043" coordsize="405,2">
              <v:shape style="position:absolute;left:8960;top:3043;width:405;height:2" coordorigin="8960,3043" coordsize="405,0" path="m8960,3043l9365,3043e" filled="f" stroked="t" strokeweight=".496pt" strokecolor="#313131">
                <v:path arrowok="t"/>
              </v:shape>
            </v:group>
            <v:group style="position:absolute;left:8960;top:3084;width:405;height:2" coordorigin="8960,3084" coordsize="405,2">
              <v:shape style="position:absolute;left:8960;top:3084;width:405;height:2" coordorigin="8960,3084" coordsize="405,0" path="m8960,3084l9365,3084e" filled="f" stroked="t" strokeweight=".496pt" strokecolor="#313131">
                <v:path arrowok="t"/>
              </v:shape>
            </v:group>
            <v:group style="position:absolute;left:8960;top:3124;width:405;height:2" coordorigin="8960,3124" coordsize="405,2">
              <v:shape style="position:absolute;left:8960;top:3124;width:405;height:2" coordorigin="8960,3124" coordsize="405,0" path="m8960,3124l9365,3124e" filled="f" stroked="t" strokeweight=".496pt" strokecolor="#313131">
                <v:path arrowok="t"/>
              </v:shape>
            </v:group>
            <v:group style="position:absolute;left:8960;top:3165;width:405;height:2" coordorigin="8960,3165" coordsize="405,2">
              <v:shape style="position:absolute;left:8960;top:3165;width:405;height:2" coordorigin="8960,3165" coordsize="405,0" path="m8960,3165l9365,3165e" filled="f" stroked="t" strokeweight=".496pt" strokecolor="#313131">
                <v:path arrowok="t"/>
              </v:shape>
            </v:group>
            <v:group style="position:absolute;left:8960;top:3206;width:405;height:2" coordorigin="8960,3206" coordsize="405,2">
              <v:shape style="position:absolute;left:8960;top:3206;width:405;height:2" coordorigin="8960,3206" coordsize="405,0" path="m8960,3206l9365,3206e" filled="f" stroked="t" strokeweight=".496pt" strokecolor="#313131">
                <v:path arrowok="t"/>
              </v:shape>
            </v:group>
            <v:group style="position:absolute;left:8960;top:3246;width:405;height:2" coordorigin="8960,3246" coordsize="405,2">
              <v:shape style="position:absolute;left:8960;top:3246;width:405;height:2" coordorigin="8960,3246" coordsize="405,0" path="m8960,3246l9365,3246e" filled="f" stroked="t" strokeweight=".496pt" strokecolor="#313131">
                <v:path arrowok="t"/>
              </v:shape>
            </v:group>
            <v:group style="position:absolute;left:8960;top:3287;width:405;height:2" coordorigin="8960,3287" coordsize="405,2">
              <v:shape style="position:absolute;left:8960;top:3287;width:405;height:2" coordorigin="8960,3287" coordsize="405,0" path="m8960,3287l9365,3287e" filled="f" stroked="t" strokeweight=".496pt" strokecolor="#313131">
                <v:path arrowok="t"/>
              </v:shape>
            </v:group>
            <v:group style="position:absolute;left:8960;top:3328;width:405;height:2" coordorigin="8960,3328" coordsize="405,2">
              <v:shape style="position:absolute;left:8960;top:3328;width:405;height:2" coordorigin="8960,3328" coordsize="405,0" path="m8960,3328l9365,3328e" filled="f" stroked="t" strokeweight=".496pt" strokecolor="#313131">
                <v:path arrowok="t"/>
              </v:shape>
            </v:group>
            <v:group style="position:absolute;left:8960;top:3368;width:405;height:2" coordorigin="8960,3368" coordsize="405,2">
              <v:shape style="position:absolute;left:8960;top:3368;width:405;height:2" coordorigin="8960,3368" coordsize="405,0" path="m8960,3368l9365,3368e" filled="f" stroked="t" strokeweight=".496pt" strokecolor="#313131">
                <v:path arrowok="t"/>
              </v:shape>
            </v:group>
            <v:group style="position:absolute;left:8960;top:3409;width:405;height:2" coordorigin="8960,3409" coordsize="405,2">
              <v:shape style="position:absolute;left:8960;top:3409;width:405;height:2" coordorigin="8960,3409" coordsize="405,0" path="m8960,3409l9365,3409e" filled="f" stroked="t" strokeweight=".496pt" strokecolor="#313131">
                <v:path arrowok="t"/>
              </v:shape>
            </v:group>
            <v:group style="position:absolute;left:8960;top:3450;width:405;height:2" coordorigin="8960,3450" coordsize="405,2">
              <v:shape style="position:absolute;left:8960;top:3450;width:405;height:2" coordorigin="8960,3450" coordsize="405,0" path="m8960,3450l9365,3450e" filled="f" stroked="t" strokeweight=".496pt" strokecolor="#313131">
                <v:path arrowok="t"/>
              </v:shape>
            </v:group>
            <v:group style="position:absolute;left:8960;top:3491;width:405;height:2" coordorigin="8960,3491" coordsize="405,2">
              <v:shape style="position:absolute;left:8960;top:3491;width:405;height:2" coordorigin="8960,3491" coordsize="405,0" path="m8960,3491l9365,3491e" filled="f" stroked="t" strokeweight=".496pt" strokecolor="#313131">
                <v:path arrowok="t"/>
              </v:shape>
            </v:group>
            <v:group style="position:absolute;left:8960;top:3531;width:405;height:2" coordorigin="8960,3531" coordsize="405,2">
              <v:shape style="position:absolute;left:8960;top:3531;width:405;height:2" coordorigin="8960,3531" coordsize="405,0" path="m8960,3531l9365,3531e" filled="f" stroked="t" strokeweight=".496pt" strokecolor="#313131">
                <v:path arrowok="t"/>
              </v:shape>
            </v:group>
            <v:group style="position:absolute;left:8960;top:3572;width:405;height:2" coordorigin="8960,3572" coordsize="405,2">
              <v:shape style="position:absolute;left:8960;top:3572;width:405;height:2" coordorigin="8960,3572" coordsize="405,0" path="m8960,3572l9365,3572e" filled="f" stroked="t" strokeweight=".496pt" strokecolor="#313131">
                <v:path arrowok="t"/>
              </v:shape>
            </v:group>
            <v:group style="position:absolute;left:8960;top:3613;width:405;height:2" coordorigin="8960,3613" coordsize="405,2">
              <v:shape style="position:absolute;left:8960;top:3613;width:405;height:2" coordorigin="8960,3613" coordsize="405,0" path="m8960,3613l9365,3613e" filled="f" stroked="t" strokeweight=".496pt" strokecolor="#313131">
                <v:path arrowok="t"/>
              </v:shape>
            </v:group>
            <v:group style="position:absolute;left:8960;top:3653;width:405;height:2" coordorigin="8960,3653" coordsize="405,2">
              <v:shape style="position:absolute;left:8960;top:3653;width:405;height:2" coordorigin="8960,3653" coordsize="405,0" path="m8960,3653l9365,3653e" filled="f" stroked="t" strokeweight=".496pt" strokecolor="#313131">
                <v:path arrowok="t"/>
              </v:shape>
            </v:group>
            <v:group style="position:absolute;left:8960;top:3694;width:405;height:2" coordorigin="8960,3694" coordsize="405,2">
              <v:shape style="position:absolute;left:8960;top:3694;width:405;height:2" coordorigin="8960,3694" coordsize="405,0" path="m8960,3694l9365,3694e" filled="f" stroked="t" strokeweight=".496pt" strokecolor="#313131">
                <v:path arrowok="t"/>
              </v:shape>
            </v:group>
            <v:group style="position:absolute;left:8960;top:3735;width:405;height:2" coordorigin="8960,3735" coordsize="405,2">
              <v:shape style="position:absolute;left:8960;top:3735;width:405;height:2" coordorigin="8960,3735" coordsize="405,0" path="m8960,3735l9365,3735e" filled="f" stroked="t" strokeweight=".496pt" strokecolor="#313131">
                <v:path arrowok="t"/>
              </v:shape>
            </v:group>
            <v:group style="position:absolute;left:8960;top:3775;width:405;height:2" coordorigin="8960,3775" coordsize="405,2">
              <v:shape style="position:absolute;left:8960;top:3775;width:405;height:2" coordorigin="8960,3775" coordsize="405,0" path="m8960,3775l9365,3775e" filled="f" stroked="t" strokeweight=".496pt" strokecolor="#313131">
                <v:path arrowok="t"/>
              </v:shape>
            </v:group>
            <v:group style="position:absolute;left:8960;top:3816;width:405;height:2" coordorigin="8960,3816" coordsize="405,2">
              <v:shape style="position:absolute;left:8960;top:3816;width:405;height:2" coordorigin="8960,3816" coordsize="405,0" path="m8960,3816l9365,3816e" filled="f" stroked="t" strokeweight=".496pt" strokecolor="#313131">
                <v:path arrowok="t"/>
              </v:shape>
            </v:group>
            <v:group style="position:absolute;left:8960;top:3857;width:405;height:2" coordorigin="8960,3857" coordsize="405,2">
              <v:shape style="position:absolute;left:8960;top:3857;width:405;height:2" coordorigin="8960,3857" coordsize="405,0" path="m8960,3857l9365,3857e" filled="f" stroked="t" strokeweight=".496pt" strokecolor="#313131">
                <v:path arrowok="t"/>
              </v:shape>
            </v:group>
            <v:group style="position:absolute;left:8960;top:3897;width:405;height:2" coordorigin="8960,3897" coordsize="405,2">
              <v:shape style="position:absolute;left:8960;top:3897;width:405;height:2" coordorigin="8960,3897" coordsize="405,0" path="m8960,3897l9365,3897e" filled="f" stroked="t" strokeweight=".496pt" strokecolor="#313131">
                <v:path arrowok="t"/>
              </v:shape>
            </v:group>
            <v:group style="position:absolute;left:8960;top:3938;width:405;height:2" coordorigin="8960,3938" coordsize="405,2">
              <v:shape style="position:absolute;left:8960;top:3938;width:405;height:2" coordorigin="8960,3938" coordsize="405,0" path="m8960,3938l9365,3938e" filled="f" stroked="t" strokeweight=".496pt" strokecolor="#313131">
                <v:path arrowok="t"/>
              </v:shape>
            </v:group>
            <v:group style="position:absolute;left:8960;top:3979;width:405;height:2" coordorigin="8960,3979" coordsize="405,2">
              <v:shape style="position:absolute;left:8960;top:3979;width:405;height:2" coordorigin="8960,3979" coordsize="405,0" path="m8960,3979l9365,3979e" filled="f" stroked="t" strokeweight=".496pt" strokecolor="#313131">
                <v:path arrowok="t"/>
              </v:shape>
            </v:group>
            <v:group style="position:absolute;left:8960;top:4019;width:405;height:2" coordorigin="8960,4019" coordsize="405,2">
              <v:shape style="position:absolute;left:8960;top:4019;width:405;height:2" coordorigin="8960,4019" coordsize="405,0" path="m8960,4019l9365,4019e" filled="f" stroked="t" strokeweight=".496pt" strokecolor="#313131">
                <v:path arrowok="t"/>
              </v:shape>
            </v:group>
            <v:group style="position:absolute;left:8960;top:4060;width:405;height:2" coordorigin="8960,4060" coordsize="405,2">
              <v:shape style="position:absolute;left:8960;top:4060;width:405;height:2" coordorigin="8960,4060" coordsize="405,0" path="m8960,4060l9365,4060e" filled="f" stroked="t" strokeweight=".496pt" strokecolor="#313131">
                <v:path arrowok="t"/>
              </v:shape>
            </v:group>
            <v:group style="position:absolute;left:8960;top:4101;width:405;height:2" coordorigin="8960,4101" coordsize="405,2">
              <v:shape style="position:absolute;left:8960;top:4101;width:405;height:2" coordorigin="8960,4101" coordsize="405,0" path="m8960,4101l9365,4101e" filled="f" stroked="t" strokeweight=".496pt" strokecolor="#313131">
                <v:path arrowok="t"/>
              </v:shape>
            </v:group>
            <v:group style="position:absolute;left:8960;top:4141;width:405;height:2" coordorigin="8960,4141" coordsize="405,2">
              <v:shape style="position:absolute;left:8960;top:4141;width:405;height:2" coordorigin="8960,4141" coordsize="405,0" path="m8960,4141l9365,4141e" filled="f" stroked="t" strokeweight=".496pt" strokecolor="#313131">
                <v:path arrowok="t"/>
              </v:shape>
            </v:group>
            <v:group style="position:absolute;left:8960;top:2962;width:403;height:1185" coordorigin="8960,2962" coordsize="403,1185">
              <v:shape style="position:absolute;left:8960;top:2962;width:403;height:1185" coordorigin="8960,2962" coordsize="403,1185" path="m8960,4146l8960,2962,9363,2962,9363,4146e" filled="f" stroked="t" strokeweight=".496pt" strokecolor="#313131">
                <v:path arrowok="t"/>
              </v:shape>
            </v:group>
            <v:group style="position:absolute;left:9062;top:2866;width:201;height:2" coordorigin="9062,2866" coordsize="201,2">
              <v:shape style="position:absolute;left:9062;top:2866;width:201;height:2" coordorigin="9062,2866" coordsize="201,0" path="m9062,2866l9263,2866,9062,2866e" filled="f" stroked="t" strokeweight=".496pt" strokecolor="#313131">
                <v:path arrowok="t"/>
              </v:shape>
            </v:group>
            <v:group style="position:absolute;left:9162;top:2866;width:2;height:192" coordorigin="9162,2866" coordsize="2,192">
              <v:shape style="position:absolute;left:9162;top:2866;width:2;height:192" coordorigin="9162,2866" coordsize="0,192" path="m9162,2866l9162,3057e" filled="f" stroked="t" strokeweight=".496pt" strokecolor="#313131">
                <v:path arrowok="t"/>
              </v:shape>
            </v:group>
            <v:group style="position:absolute;left:9062;top:3057;width:201;height:2" coordorigin="9062,3057" coordsize="201,2">
              <v:shape style="position:absolute;left:9062;top:3057;width:201;height:2" coordorigin="9062,3057" coordsize="201,0" path="m9062,3057l9263,3057,9062,3057e" filled="f" stroked="t" strokeweight=".496pt" strokecolor="#313131">
                <v:path arrowok="t"/>
              </v:shape>
            </v:group>
            <v:group style="position:absolute;left:9567;top:2877;width:405;height:1271" coordorigin="9567,2877" coordsize="405,1271">
              <v:shape style="position:absolute;left:9567;top:2877;width:405;height:1271" coordorigin="9567,2877" coordsize="405,1271" path="m9567,4148l9972,4148,9972,2877,9567,2877,9567,4148e" filled="t" fillcolor="#FFFFFF" stroked="f">
                <v:path arrowok="t"/>
                <v:fill/>
              </v:shape>
            </v:group>
            <v:group style="position:absolute;left:9617;top:2877;width:2;height:1271" coordorigin="9617,2877" coordsize="2,1271">
              <v:shape style="position:absolute;left:9617;top:2877;width:2;height:1271" coordorigin="9617,2877" coordsize="0,1271" path="m9617,2879l9617,2877,9617,4148e" filled="f" stroked="t" strokeweight=".496pt" strokecolor="#313131">
                <v:path arrowok="t"/>
              </v:shape>
            </v:group>
            <v:group style="position:absolute;left:9667;top:2877;width:2;height:1271" coordorigin="9667,2877" coordsize="2,1271">
              <v:shape style="position:absolute;left:9667;top:2877;width:2;height:1271" coordorigin="9667,2877" coordsize="0,1271" path="m9667,2877l9667,4148e" filled="f" stroked="t" strokeweight=".496pt" strokecolor="#313131">
                <v:path arrowok="t"/>
              </v:shape>
            </v:group>
            <v:group style="position:absolute;left:9717;top:2877;width:2;height:1271" coordorigin="9717,2877" coordsize="2,1271">
              <v:shape style="position:absolute;left:9717;top:2877;width:2;height:1271" coordorigin="9717,2877" coordsize="0,1271" path="m9717,2877l9717,4148e" filled="f" stroked="t" strokeweight=".496pt" strokecolor="#313131">
                <v:path arrowok="t"/>
              </v:shape>
            </v:group>
            <v:group style="position:absolute;left:9768;top:2729;width:2;height:1474" coordorigin="9768,2729" coordsize="2,1474">
              <v:shape style="position:absolute;left:9768;top:2729;width:2;height:1474" coordorigin="9768,2729" coordsize="0,1474" path="m9768,2729l9768,4203e" filled="f" stroked="t" strokeweight=".580pt" strokecolor="#313131">
                <v:path arrowok="t"/>
              </v:shape>
            </v:group>
            <v:group style="position:absolute;left:9818;top:2877;width:2;height:1271" coordorigin="9818,2877" coordsize="2,1271">
              <v:shape style="position:absolute;left:9818;top:2877;width:2;height:1271" coordorigin="9818,2877" coordsize="0,1271" path="m9818,2877l9818,4148e" filled="f" stroked="t" strokeweight=".496pt" strokecolor="#313131">
                <v:path arrowok="t"/>
              </v:shape>
            </v:group>
            <v:group style="position:absolute;left:9868;top:2877;width:2;height:1271" coordorigin="9868,2877" coordsize="2,1271">
              <v:shape style="position:absolute;left:9868;top:2877;width:2;height:1271" coordorigin="9868,2877" coordsize="0,1271" path="m9868,2877l9868,4148e" filled="f" stroked="t" strokeweight=".496pt" strokecolor="#313131">
                <v:path arrowok="t"/>
              </v:shape>
            </v:group>
            <v:group style="position:absolute;left:9918;top:2877;width:2;height:1271" coordorigin="9918,2877" coordsize="2,1271">
              <v:shape style="position:absolute;left:9918;top:2877;width:2;height:1271" coordorigin="9918,2877" coordsize="0,1271" path="m9918,2877l9918,4148e" filled="f" stroked="t" strokeweight=".496pt" strokecolor="#313131">
                <v:path arrowok="t"/>
              </v:shape>
            </v:group>
            <v:group style="position:absolute;left:9567;top:2877;width:403;height:1269" coordorigin="9567,2877" coordsize="403,1269">
              <v:shape style="position:absolute;left:9567;top:2877;width:403;height:1269" coordorigin="9567,2877" coordsize="403,1269" path="m9567,4146l9567,2877,9970,2877,9970,4146e" filled="f" stroked="t" strokeweight=".496pt" strokecolor="#313131">
                <v:path arrowok="t"/>
              </v:shape>
            </v:group>
            <v:group style="position:absolute;left:9669;top:2729;width:201;height:2" coordorigin="9669,2729" coordsize="201,2">
              <v:shape style="position:absolute;left:9669;top:2729;width:201;height:2" coordorigin="9669,2729" coordsize="201,0" path="m9669,2729l9870,2729,9669,2729e" filled="f" stroked="t" strokeweight=".496pt" strokecolor="#313131">
                <v:path arrowok="t"/>
              </v:shape>
            </v:group>
            <v:group style="position:absolute;left:9669;top:3025;width:201;height:2" coordorigin="9669,3025" coordsize="201,2">
              <v:shape style="position:absolute;left:9669;top:3025;width:201;height:2" coordorigin="9669,3025" coordsize="201,0" path="m9669,3025l9870,3025,9669,3025e" filled="f" stroked="t" strokeweight=".496pt" strokecolor="#313131">
                <v:path arrowok="t"/>
              </v:shape>
            </v:group>
            <v:group style="position:absolute;left:7590;top:4148;width:2488;height:2" coordorigin="7590,4148" coordsize="2488,2">
              <v:shape style="position:absolute;left:7590;top:4148;width:2488;height:2" coordorigin="7590,4148" coordsize="2488,0" path="m7590,4148l10078,4148e" filled="f" stroked="t" strokeweight=".496pt" strokecolor="#313131">
                <v:path arrowok="t"/>
              </v:shape>
            </v:group>
            <v:group style="position:absolute;left:7950;top:4148;width:2;height:55" coordorigin="7950,4148" coordsize="2,55">
              <v:shape style="position:absolute;left:7950;top:4148;width:2;height:55" coordorigin="7950,4148" coordsize="0,55" path="m7950,4148l7950,4203e" filled="f" stroked="t" strokeweight=".496pt" strokecolor="#313131">
                <v:path arrowok="t"/>
              </v:shape>
            </v:group>
            <v:group style="position:absolute;left:8556;top:4148;width:2;height:55" coordorigin="8556,4148" coordsize="2,55">
              <v:shape style="position:absolute;left:8556;top:4148;width:2;height:55" coordorigin="8556,4148" coordsize="0,55" path="m8556,4148l8556,4203e" filled="f" stroked="t" strokeweight=".496pt" strokecolor="#313131">
                <v:path arrowok="t"/>
              </v:shape>
            </v:group>
            <v:group style="position:absolute;left:9162;top:4148;width:2;height:55" coordorigin="9162,4148" coordsize="2,55">
              <v:shape style="position:absolute;left:9162;top:4148;width:2;height:55" coordorigin="9162,4148" coordsize="0,55" path="m9162,4148l9162,4203e" filled="f" stroked="t" strokeweight=".496pt" strokecolor="#313131">
                <v:path arrowok="t"/>
              </v:shape>
            </v:group>
            <v:group style="position:absolute;left:7647;top:1887;width:2;height:2261" coordorigin="7647,1887" coordsize="2,2261">
              <v:shape style="position:absolute;left:7647;top:1887;width:2;height:2261" coordorigin="7647,1887" coordsize="0,2261" path="m7647,4148l7647,1887e" filled="f" stroked="t" strokeweight=".496pt" strokecolor="#313131">
                <v:path arrowok="t"/>
              </v:shape>
            </v:group>
            <v:group style="position:absolute;left:7590;top:3866;width:57;height:2" coordorigin="7590,3866" coordsize="57,2">
              <v:shape style="position:absolute;left:7590;top:3866;width:57;height:2" coordorigin="7590,3866" coordsize="57,0" path="m7647,3866l7590,3866e" filled="f" stroked="t" strokeweight=".496pt" strokecolor="#313131">
                <v:path arrowok="t"/>
              </v:shape>
            </v:group>
            <v:group style="position:absolute;left:7590;top:3583;width:57;height:2" coordorigin="7590,3583" coordsize="57,2">
              <v:shape style="position:absolute;left:7590;top:3583;width:57;height:2" coordorigin="7590,3583" coordsize="57,0" path="m7647,3583l7590,3583e" filled="f" stroked="t" strokeweight=".496pt" strokecolor="#313131">
                <v:path arrowok="t"/>
              </v:shape>
            </v:group>
            <v:group style="position:absolute;left:7590;top:3302;width:57;height:2" coordorigin="7590,3302" coordsize="57,2">
              <v:shape style="position:absolute;left:7590;top:3302;width:57;height:2" coordorigin="7590,3302" coordsize="57,0" path="m7647,3302l7590,3302e" filled="f" stroked="t" strokeweight=".496pt" strokecolor="#313131">
                <v:path arrowok="t"/>
              </v:shape>
            </v:group>
            <v:group style="position:absolute;left:7590;top:3019;width:57;height:2" coordorigin="7590,3019" coordsize="57,2">
              <v:shape style="position:absolute;left:7590;top:3019;width:57;height:2" coordorigin="7590,3019" coordsize="57,0" path="m7647,3019l7590,3019e" filled="f" stroked="t" strokeweight=".496pt" strokecolor="#313131">
                <v:path arrowok="t"/>
              </v:shape>
            </v:group>
            <v:group style="position:absolute;left:7590;top:2736;width:57;height:2" coordorigin="7590,2736" coordsize="57,2">
              <v:shape style="position:absolute;left:7590;top:2736;width:57;height:2" coordorigin="7590,2736" coordsize="57,0" path="m7647,2736l7590,2736e" filled="f" stroked="t" strokeweight=".496pt" strokecolor="#313131">
                <v:path arrowok="t"/>
              </v:shape>
            </v:group>
            <v:group style="position:absolute;left:7590;top:2454;width:57;height:2" coordorigin="7590,2454" coordsize="57,2">
              <v:shape style="position:absolute;left:7590;top:2454;width:57;height:2" coordorigin="7590,2454" coordsize="57,0" path="m7647,2454l7590,2454e" filled="f" stroked="t" strokeweight=".496pt" strokecolor="#313131">
                <v:path arrowok="t"/>
              </v:shape>
            </v:group>
            <v:group style="position:absolute;left:7590;top:2171;width:57;height:2" coordorigin="7590,2171" coordsize="57,2">
              <v:shape style="position:absolute;left:7590;top:2171;width:57;height:2" coordorigin="7590,2171" coordsize="57,0" path="m7647,2171l7590,2171e" filled="f" stroked="t" strokeweight=".496pt" strokecolor="#313131">
                <v:path arrowok="t"/>
              </v:shape>
            </v:group>
            <v:group style="position:absolute;left:7590;top:1887;width:57;height:2" coordorigin="7590,1887" coordsize="57,2">
              <v:shape style="position:absolute;left:7590;top:1887;width:57;height:2" coordorigin="7590,1887" coordsize="57,0" path="m7647,1887l7590,1887e" filled="f" stroked="t" strokeweight=".496pt" strokecolor="#313131">
                <v:path arrowok="t"/>
              </v:shape>
            </v:group>
            <v:group style="position:absolute;left:7943;top:2425;width:1805;height:2" coordorigin="7943,2425" coordsize="1805,2">
              <v:shape style="position:absolute;left:7943;top:2425;width:1805;height:2" coordorigin="7943,2425" coordsize="1805,0" path="m7943,2425l9747,2425e" filled="f" stroked="t" strokeweight=".496pt" strokecolor="#313131">
                <v:path arrowok="t"/>
              </v:shape>
            </v:group>
            <v:group style="position:absolute;left:7943;top:2373;width:2;height:104" coordorigin="7943,2373" coordsize="2,104">
              <v:shape style="position:absolute;left:7943;top:2373;width:2;height:104" coordorigin="7943,2373" coordsize="0,104" path="m7943,2373l7943,2477,7943,2373e" filled="f" stroked="t" strokeweight=".496pt" strokecolor="#313131">
                <v:path arrowok="t"/>
              </v:shape>
            </v:group>
            <v:group style="position:absolute;left:9747;top:2373;width:2;height:104" coordorigin="9747,2373" coordsize="2,104">
              <v:shape style="position:absolute;left:9747;top:2373;width:2;height:104" coordorigin="9747,2373" coordsize="0,104" path="m9747,2373l9747,2477,9747,2373e" filled="f" stroked="t" strokeweight=".496pt" strokecolor="#313131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1"/>
          <w:szCs w:val="11"/>
          <w:spacing w:val="0"/>
          <w:w w:val="105"/>
        </w:rPr>
        <w:t>PIC+BB94+LY294002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720" w:right="620"/>
          <w:cols w:num="3" w:equalWidth="0">
            <w:col w:w="2136" w:space="1153"/>
            <w:col w:w="1986" w:space="1130"/>
            <w:col w:w="3155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720" w:right="620"/>
        </w:sectPr>
      </w:pPr>
      <w:rPr/>
    </w:p>
    <w:p>
      <w:pPr>
        <w:spacing w:before="50" w:after="0" w:line="240" w:lineRule="auto"/>
        <w:ind w:left="1563" w:right="1359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05"/>
        </w:rPr>
        <w:t>PIC+BB94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11" w:after="0" w:line="240" w:lineRule="auto"/>
        <w:ind w:right="-20"/>
        <w:jc w:val="righ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2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67" w:lineRule="exact"/>
        <w:ind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62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-3"/>
        </w:rPr>
        <w:t>16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720" w:right="620"/>
          <w:cols w:num="2" w:equalWidth="0">
            <w:col w:w="3544" w:space="2886"/>
            <w:col w:w="313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0" w:right="-75"/>
        <w:jc w:val="left"/>
        <w:tabs>
          <w:tab w:pos="1220" w:val="left"/>
        </w:tabs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position w:val="-4"/>
        </w:rPr>
        <w:t>B</w:t>
      </w:r>
      <w:r>
        <w:rPr>
          <w:rFonts w:ascii="Arial" w:hAnsi="Arial" w:cs="Arial" w:eastAsia="Arial"/>
          <w:sz w:val="23"/>
          <w:szCs w:val="23"/>
          <w:spacing w:val="-61"/>
          <w:w w:val="100"/>
          <w:position w:val="-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4"/>
        </w:rPr>
      </w:r>
      <w:r>
        <w:rPr>
          <w:rFonts w:ascii="Arial" w:hAnsi="Arial" w:cs="Arial" w:eastAsia="Arial"/>
          <w:sz w:val="11"/>
          <w:szCs w:val="11"/>
          <w:spacing w:val="0"/>
          <w:w w:val="105"/>
          <w:position w:val="0"/>
        </w:rPr>
        <w:t>PIC+BB94+U73122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tabs>
          <w:tab w:pos="3040" w:val="left"/>
        </w:tabs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9"/>
          <w:szCs w:val="9"/>
          <w:spacing w:val="0"/>
          <w:w w:val="100"/>
        </w:rPr>
        <w:t>16</w:t>
        <w:tab/>
      </w:r>
      <w:r>
        <w:rPr>
          <w:rFonts w:ascii="Arial" w:hAnsi="Arial" w:cs="Arial" w:eastAsia="Arial"/>
          <w:sz w:val="9"/>
          <w:szCs w:val="9"/>
          <w:spacing w:val="0"/>
          <w:w w:val="100"/>
        </w:rPr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-4"/>
        </w:rPr>
        <w:t>14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</w:r>
    </w:p>
    <w:p>
      <w:pPr>
        <w:spacing w:before="47" w:after="0" w:line="143" w:lineRule="exact"/>
        <w:ind w:right="-20"/>
        <w:jc w:val="left"/>
        <w:tabs>
          <w:tab w:pos="4440" w:val="left"/>
        </w:tabs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9"/>
          <w:szCs w:val="9"/>
          <w:spacing w:val="0"/>
          <w:w w:val="100"/>
          <w:position w:val="-3"/>
        </w:rPr>
        <w:t>14</w:t>
        <w:tab/>
      </w:r>
      <w:r>
        <w:rPr>
          <w:rFonts w:ascii="Arial" w:hAnsi="Arial" w:cs="Arial" w:eastAsia="Arial"/>
          <w:sz w:val="9"/>
          <w:szCs w:val="9"/>
          <w:spacing w:val="0"/>
          <w:w w:val="100"/>
          <w:position w:val="-3"/>
        </w:rPr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1"/>
        </w:rPr>
        <w:t>ns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</w:r>
    </w:p>
    <w:p>
      <w:pPr>
        <w:spacing w:before="0" w:after="0" w:line="169" w:lineRule="exact"/>
        <w:ind w:left="471" w:right="-20"/>
        <w:jc w:val="left"/>
        <w:tabs>
          <w:tab w:pos="1180" w:val="left"/>
          <w:tab w:pos="2060" w:val="left"/>
          <w:tab w:pos="3040" w:val="left"/>
        </w:tabs>
        <w:rPr>
          <w:rFonts w:ascii="Arial" w:hAnsi="Arial" w:cs="Arial" w:eastAsia="Arial"/>
          <w:sz w:val="11"/>
          <w:szCs w:val="1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7.697769pt;margin-top:3.630828pt;width:8.175811pt;height:67.405885pt;mso-position-horizontal-relative:page;mso-position-vertical-relative:paragraph;z-index:-2086" type="#_x0000_t202" filled="f" stroked="f">
            <v:textbox inset="0,0,0,0" style="layout-flow:vertical;mso-layout-flow-alt:bottom-to-top">
              <w:txbxContent>
                <w:p>
                  <w:pPr>
                    <w:spacing w:before="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Pr/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0"/>
                    </w:rPr>
                    <w:t>Bleb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0"/>
                    </w:rPr>
                    <w:t>circumference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0"/>
                    </w:rPr>
                    <w:t>µ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0"/>
                    </w:rPr>
                    <w:t>m)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0.02597pt;margin-top:1.322363pt;width:8.9482pt;height:57.217349pt;mso-position-horizontal-relative:page;mso-position-vertical-relative:paragraph;z-index:-2085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40" w:lineRule="auto"/>
                    <w:ind w:left="20" w:right="-4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Bleb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numbers/cell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w w:val="99"/>
        </w:rPr>
      </w:r>
      <w:r>
        <w:rPr>
          <w:rFonts w:ascii="Arial" w:hAnsi="Arial" w:cs="Arial" w:eastAsia="Arial"/>
          <w:sz w:val="16"/>
          <w:szCs w:val="16"/>
          <w:w w:val="99"/>
          <w:u w:val="single" w:color="000000"/>
        </w:rPr>
        <w:t> </w:t>
      </w:r>
      <w:r>
        <w:rPr>
          <w:rFonts w:ascii="Arial" w:hAnsi="Arial" w:cs="Arial" w:eastAsia="Arial"/>
          <w:sz w:val="16"/>
          <w:szCs w:val="16"/>
          <w:w w:val="100"/>
          <w:u w:val="single" w:color="000000"/>
        </w:rPr>
        <w:tab/>
      </w:r>
      <w:r>
        <w:rPr>
          <w:rFonts w:ascii="Arial" w:hAnsi="Arial" w:cs="Arial" w:eastAsia="Arial"/>
          <w:sz w:val="16"/>
          <w:szCs w:val="16"/>
          <w:w w:val="100"/>
          <w:u w:val="single" w:color="000000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u w:val="single" w:color="000000"/>
        </w:rPr>
        <w:t>***</w:t>
      </w:r>
      <w:r>
        <w:rPr>
          <w:rFonts w:ascii="Arial" w:hAnsi="Arial" w:cs="Arial" w:eastAsia="Arial"/>
          <w:sz w:val="16"/>
          <w:szCs w:val="16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7"/>
        </w:rPr>
        <w:t>12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</w:r>
    </w:p>
    <w:p>
      <w:pPr>
        <w:spacing w:before="7" w:after="0" w:line="95" w:lineRule="exact"/>
        <w:ind w:right="-20"/>
        <w:jc w:val="left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spacing w:val="0"/>
          <w:w w:val="100"/>
          <w:position w:val="-1"/>
        </w:rPr>
        <w:t>12</w:t>
      </w:r>
      <w:r>
        <w:rPr>
          <w:rFonts w:ascii="Arial" w:hAnsi="Arial" w:cs="Arial" w:eastAsia="Arial"/>
          <w:sz w:val="9"/>
          <w:szCs w:val="9"/>
          <w:spacing w:val="0"/>
          <w:w w:val="100"/>
          <w:position w:val="0"/>
        </w:rPr>
      </w:r>
    </w:p>
    <w:p>
      <w:pPr>
        <w:spacing w:before="0" w:after="0" w:line="102" w:lineRule="exact"/>
        <w:ind w:left="3013" w:right="2681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98"/>
        </w:rPr>
        <w:t>10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60" w:after="0" w:line="240" w:lineRule="auto"/>
        <w:ind w:right="-20"/>
        <w:jc w:val="left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spacing w:val="0"/>
          <w:w w:val="100"/>
        </w:rPr>
        <w:t>10</w:t>
      </w:r>
    </w:p>
    <w:p>
      <w:pPr>
        <w:spacing w:before="0" w:after="0" w:line="119" w:lineRule="exact"/>
        <w:ind w:left="3073" w:right="2681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98"/>
        </w:rPr>
        <w:t>8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34" w:after="0" w:line="240" w:lineRule="auto"/>
        <w:ind w:left="50" w:right="-20"/>
        <w:jc w:val="left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spacing w:val="0"/>
          <w:w w:val="100"/>
        </w:rPr>
        <w:t>8</w:t>
      </w:r>
    </w:p>
    <w:p>
      <w:pPr>
        <w:spacing w:before="18" w:after="0" w:line="240" w:lineRule="auto"/>
        <w:ind w:left="3073" w:right="2681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98"/>
        </w:rPr>
        <w:t>6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9" w:after="0" w:line="240" w:lineRule="auto"/>
        <w:ind w:left="50" w:right="-20"/>
        <w:jc w:val="left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spacing w:val="0"/>
          <w:w w:val="100"/>
        </w:rPr>
        <w:t>6</w:t>
      </w:r>
    </w:p>
    <w:p>
      <w:pPr>
        <w:spacing w:before="43" w:after="0" w:line="124" w:lineRule="exact"/>
        <w:ind w:left="3073" w:right="2681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98"/>
        </w:rPr>
        <w:t>4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0" w:after="0" w:line="90" w:lineRule="exact"/>
        <w:ind w:left="50" w:right="-20"/>
        <w:jc w:val="left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spacing w:val="0"/>
          <w:w w:val="100"/>
        </w:rPr>
        <w:t>4</w:t>
      </w:r>
    </w:p>
    <w:p>
      <w:pPr>
        <w:spacing w:before="68" w:after="0" w:line="112" w:lineRule="exact"/>
        <w:ind w:left="3073" w:right="2681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98"/>
          <w:position w:val="-1"/>
        </w:rPr>
        <w:t>2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</w:r>
    </w:p>
    <w:p>
      <w:pPr>
        <w:spacing w:before="0" w:after="0" w:line="77" w:lineRule="exact"/>
        <w:ind w:left="50" w:right="-20"/>
        <w:jc w:val="left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spacing w:val="0"/>
          <w:w w:val="100"/>
        </w:rPr>
        <w:t>2</w:t>
      </w:r>
    </w:p>
    <w:p>
      <w:pPr>
        <w:spacing w:before="93" w:after="0" w:line="240" w:lineRule="auto"/>
        <w:ind w:left="50" w:right="-20"/>
        <w:jc w:val="left"/>
        <w:tabs>
          <w:tab w:pos="3100" w:val="left"/>
        </w:tabs>
        <w:rPr>
          <w:rFonts w:ascii="Arial" w:hAnsi="Arial" w:cs="Arial" w:eastAsia="Arial"/>
          <w:sz w:val="11"/>
          <w:szCs w:val="11"/>
        </w:rPr>
      </w:pPr>
      <w:rPr/>
      <w:r>
        <w:rPr/>
        <w:pict>
          <w10:wrap type="none"/>
          <v:shape style="position:absolute;margin-left:376.218109pt;margin-top:21.246696pt;width:25.724999pt;height:5.637963pt;mso-position-horizontal-relative:page;mso-position-vertical-relative:paragraph;z-index:-2084;rotation:316" type="#_x0000_t136" fillcolor="#000000" stroked="f">
            <o:extrusion v:ext="view" autorotationcenter="t"/>
            <v:textpath style="font-family:&amp;quot;Arial&amp;quot;;font-size:5pt;v-text-kern:t;mso-text-shadow:auto" string="PIC+BB94"/>
          </v:shape>
        </w:pict>
      </w:r>
      <w:r>
        <w:rPr/>
        <w:pict>
          <w10:wrap type="none"/>
          <v:shape style="position:absolute;margin-left:387.394135pt;margin-top:28.907646pt;width:48.072366pt;height:5.784727pt;mso-position-horizontal-relative:page;mso-position-vertical-relative:paragraph;z-index:-2083;rotation:316" type="#_x0000_t136" fillcolor="#000000" stroked="f">
            <o:extrusion v:ext="view" autorotationcenter="t"/>
            <v:textpath style="font-family:&amp;quot;Arial&amp;quot;;font-size:5pt;v-text-kern:t;mso-text-shadow:auto" string="PIC+BB94+U73122"/>
          </v:shape>
        </w:pict>
      </w:r>
      <w:r>
        <w:rPr/>
        <w:pict>
          <w10:wrap type="none"/>
          <v:shape style="position:absolute;margin-left:417.512238pt;margin-top:28.961529pt;width:48.378645pt;height:5.786738pt;mso-position-horizontal-relative:page;mso-position-vertical-relative:paragraph;z-index:-2082;rotation:316" type="#_x0000_t136" fillcolor="#000000" stroked="f">
            <o:extrusion v:ext="view" autorotationcenter="t"/>
            <v:textpath style="font-family:&amp;quot;Arial&amp;quot;;font-size:5pt;v-text-kern:t;mso-text-shadow:auto" string="PIC+BB94+Go6976"/>
          </v:shape>
        </w:pict>
      </w:r>
      <w:r>
        <w:rPr/>
        <w:pict>
          <w10:wrap type="none"/>
          <v:shape style="position:absolute;margin-left:443.138306pt;margin-top:30.852095pt;width:53.853367pt;height:5.822693pt;mso-position-horizontal-relative:page;mso-position-vertical-relative:paragraph;z-index:-2081;rotation:316" type="#_x0000_t136" fillcolor="#000000" stroked="f">
            <o:extrusion v:ext="view" autorotationcenter="t"/>
            <v:textpath style="font-family:&amp;quot;Arial&amp;quot;;font-size:5pt;v-text-kern:t;mso-text-shadow:auto" string="PIC+BB94+LY294002"/>
          </v:shape>
        </w:pict>
      </w:r>
      <w:r>
        <w:rPr/>
        <w:pict>
          <w10:wrap type="none"/>
          <v:shape style="position:absolute;margin-left:223.26297pt;margin-top:20.468397pt;width:21.870483pt;height:4.842423pt;mso-position-horizontal-relative:page;mso-position-vertical-relative:paragraph;z-index:-2080;rotation:317" type="#_x0000_t136" fillcolor="#000000" stroked="f">
            <o:extrusion v:ext="view" autorotationcenter="t"/>
            <v:textpath style="font-family:&amp;quot;Arial&amp;quot;;font-size:4pt;v-text-kern:t;mso-text-shadow:auto" string="PIC+BB94"/>
          </v:shape>
        </w:pict>
      </w:r>
      <w:r>
        <w:rPr/>
        <w:pict>
          <w10:wrap type="none"/>
          <v:shape style="position:absolute;margin-left:233.330643pt;margin-top:27.084286pt;width:41.120129pt;height:5.014379pt;mso-position-horizontal-relative:page;mso-position-vertical-relative:paragraph;z-index:-2079;rotation:317" type="#_x0000_t136" fillcolor="#000000" stroked="f">
            <o:extrusion v:ext="view" autorotationcenter="t"/>
            <v:textpath style="font-family:&amp;quot;Arial&amp;quot;;font-size:4pt;v-text-kern:t;mso-text-shadow:auto" string="PIC+BB94+Go6976"/>
          </v:shape>
        </w:pict>
      </w:r>
      <w:r>
        <w:rPr/>
        <w:pict>
          <w10:wrap type="none"/>
          <v:shape style="position:absolute;margin-left:255.96051pt;margin-top:28.703966pt;width:45.772204pt;height:5.055935pt;mso-position-horizontal-relative:page;mso-position-vertical-relative:paragraph;z-index:-2078;rotation:317" type="#_x0000_t136" fillcolor="#000000" stroked="f">
            <o:extrusion v:ext="view" autorotationcenter="t"/>
            <v:textpath style="font-family:&amp;quot;Arial&amp;quot;;font-size:4pt;v-text-kern:t;mso-text-shadow:auto" string="PIC+BB94+LY294002"/>
          </v:shape>
        </w:pict>
      </w:r>
      <w:r>
        <w:rPr/>
        <w:pict>
          <w10:wrap type="none"/>
          <v:shape style="position:absolute;margin-left:286.839111pt;margin-top:27.03705pt;width:40.859873pt;height:5.012054pt;mso-position-horizontal-relative:page;mso-position-vertical-relative:paragraph;z-index:-2077;rotation:317" type="#_x0000_t136" fillcolor="#000000" stroked="f">
            <o:extrusion v:ext="view" autorotationcenter="t"/>
            <v:textpath style="font-family:&amp;quot;Arial&amp;quot;;font-size:4pt;v-text-kern:t;mso-text-shadow:auto" string="PIC+BB94+U73122"/>
          </v:shape>
        </w:pict>
      </w:r>
      <w:r>
        <w:rPr>
          <w:rFonts w:ascii="Arial" w:hAnsi="Arial" w:cs="Arial" w:eastAsia="Arial"/>
          <w:sz w:val="9"/>
          <w:szCs w:val="9"/>
          <w:spacing w:val="0"/>
          <w:w w:val="100"/>
          <w:position w:val="-4"/>
        </w:rPr>
        <w:t>0</w:t>
        <w:tab/>
      </w:r>
      <w:r>
        <w:rPr>
          <w:rFonts w:ascii="Arial" w:hAnsi="Arial" w:cs="Arial" w:eastAsia="Arial"/>
          <w:sz w:val="9"/>
          <w:szCs w:val="9"/>
          <w:spacing w:val="0"/>
          <w:w w:val="100"/>
          <w:position w:val="-4"/>
        </w:rPr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  <w:t>0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720" w:right="620"/>
          <w:cols w:num="2" w:equalWidth="0">
            <w:col w:w="2249" w:space="1407"/>
            <w:col w:w="590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7" w:after="0" w:line="170" w:lineRule="atLeast"/>
        <w:ind w:left="104" w:right="75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</w:rPr>
        <w:t>g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2"/>
          <w:szCs w:val="1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</w:rPr>
        <w:t>6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3D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ut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op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4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otto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ane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4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4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7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7"/>
        </w:rPr>
        <w:t>e-t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7"/>
        </w:rPr>
        <w:t>eatmen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2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lebb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ell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7"/>
        </w:rPr>
        <w:t>wit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2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100"/>
        </w:rPr>
        <w:t>μ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9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bit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U7312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fo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7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7"/>
        </w:rPr>
        <w:t>-t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7"/>
        </w:rPr>
        <w:t>at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7"/>
        </w:rPr>
        <w:t>men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2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ce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7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7"/>
        </w:rPr>
        <w:t>it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2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100"/>
        </w:rPr>
        <w:t>μ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7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7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hibitor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Go6976;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hibitio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PI3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pa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6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it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100"/>
        </w:rPr>
        <w:t>μ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8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9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294002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Quant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i</w:t>
      </w:r>
      <w:r>
        <w:rPr>
          <w:rFonts w:ascii="Arial" w:hAnsi="Arial" w:cs="Arial" w:eastAsia="Arial"/>
          <w:sz w:val="12"/>
          <w:szCs w:val="12"/>
          <w:color w:val="231F20"/>
          <w:spacing w:val="-6"/>
          <w:w w:val="122"/>
        </w:rPr>
        <w:t>ﬁ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ca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ble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cel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reate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bitors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Qua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i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122"/>
        </w:rPr>
        <w:t>ﬁ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catio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numbe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bl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cel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inh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bit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8"/>
        </w:rPr>
        <w:t>rs-treat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108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cel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Dat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79"/>
        </w:rPr>
        <w:t>±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5"/>
          <w:w w:val="17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hre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separat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exper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erforme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tri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licate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***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0.00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us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-w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low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ukey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'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ul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ip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par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te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etwee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inhib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tor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7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7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7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B94-treate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0"/>
        </w:rPr>
        <w:t>ls.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71" w:lineRule="auto"/>
        <w:ind w:left="104" w:right="6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8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2"/>
        </w:rPr>
        <w:t>g.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2"/>
        </w:rPr>
        <w:t>g.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6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9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8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68" w:lineRule="auto"/>
        <w:ind w:left="104" w:right="65" w:firstLine="24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90"/>
        </w:rPr>
        <w:t>A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36"/>
          <w:position w:val="-3"/>
        </w:rPr>
        <w:t>1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9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90"/>
          <w:position w:val="0"/>
        </w:rPr>
        <w:t>A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36"/>
          <w:position w:val="-3"/>
        </w:rPr>
        <w:t>2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9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5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5"/>
          <w:position w:val="0"/>
        </w:rPr>
        <w:t>A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"/>
          <w:w w:val="136"/>
          <w:position w:val="-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  <w:position w:val="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5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5"/>
          <w:position w:val="0"/>
        </w:rPr>
        <w:t>A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"/>
          <w:w w:val="136"/>
          <w:position w:val="-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  <w:position w:val="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  <w:position w:val="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sly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ex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dic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(L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ich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bi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(L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AR)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pl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  <w:position w:val="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93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3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8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7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  <w:position w:val="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  <w:position w:val="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  <w:position w:val="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  <w:position w:val="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  <w:position w:val="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9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89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9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9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89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ix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  <w:position w:val="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  <w:position w:val="0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1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1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  <w:position w:val="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  <w:position w:val="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  <w:position w:val="0"/>
        </w:rPr>
        <w:t>oh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9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  <w:position w:val="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  <w:position w:val="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  <w:position w:val="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  <w:position w:val="0"/>
        </w:rPr>
        <w:t>2;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8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21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  <w:position w:val="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  <w:position w:val="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  <w:position w:val="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  <w:position w:val="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6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9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89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9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9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89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vi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1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1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  <w:position w:val="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5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  <w:position w:val="0"/>
        </w:rPr>
        <w:t>hu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6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  <w:position w:val="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  <w:position w:val="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  <w:position w:val="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  <w:position w:val="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  <w:position w:val="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  <w:position w:val="0"/>
        </w:rPr>
        <w:t>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9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89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9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9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89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  <w:position w:val="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80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3"/>
          <w:position w:val="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4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9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7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9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89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9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89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  <w:position w:val="0"/>
        </w:rPr>
        <w:t>c-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n)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C)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  <w:position w:val="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2"/>
          <w:position w:val="0"/>
        </w:rPr>
        <w:t>C)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2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5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85"/>
          <w:position w:val="0"/>
        </w:rPr>
        <w:t>A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3"/>
          <w:w w:val="136"/>
          <w:position w:val="-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  <w:position w:val="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80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20"/>
          <w:position w:val="0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22"/>
          <w:position w:val="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  <w:position w:val="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  <w:position w:val="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  <w:position w:val="0"/>
        </w:rPr>
        <w:t>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  <w:position w:val="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  <w:position w:val="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  <w:position w:val="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  <w:position w:val="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  <w:position w:val="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  <w:position w:val="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9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9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9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9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9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9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9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9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9"/>
          <w:position w:val="0"/>
        </w:rPr>
        <w:t>hu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9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9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  <w:position w:val="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  <w:position w:val="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  <w:position w:val="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  <w:position w:val="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  <w:position w:val="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4" w:after="0" w:line="255" w:lineRule="auto"/>
        <w:ind w:left="104" w:right="63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lip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lli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P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3"/>
          <w:w w:val="113"/>
          <w:position w:val="-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4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84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  <w:position w:val="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G)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P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"/>
          <w:w w:val="114"/>
          <w:position w:val="-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  <w:position w:val="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88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  <w:position w:val="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  <w:position w:val="0"/>
        </w:rPr>
        <w:t>a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9"/>
          <w:w w:val="171"/>
          <w:position w:val="7"/>
        </w:rPr>
        <w:t>2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71"/>
          <w:position w:val="7"/>
        </w:rPr>
        <w:t>+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  <w:position w:val="0"/>
        </w:rPr>
        <w:t>P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36"/>
          <w:position w:val="-3"/>
        </w:rPr>
        <w:t>2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36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K)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  <w:position w:val="0"/>
        </w:rPr>
        <w:t>P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3"/>
          <w:w w:val="136"/>
          <w:position w:val="-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36"/>
          <w:position w:val="-3"/>
        </w:rPr>
        <w:t>2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  <w:position w:val="0"/>
        </w:rPr>
        <w:t>n-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pl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br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  <w:position w:val="0"/>
        </w:rPr>
        <w:t>sk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gt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ity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zr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ixi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  <w:position w:val="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  <w:position w:val="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4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  <w:position w:val="0"/>
        </w:rPr>
        <w:t>ao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  <w:position w:val="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  <w:position w:val="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  <w:position w:val="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  <w:position w:val="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30"/>
          <w:position w:val="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96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36"/>
          <w:position w:val="-3"/>
        </w:rPr>
        <w:t>2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position w:val="-3"/>
        </w:rPr>
        <w:t> 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1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11"/>
          <w:position w:val="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  <w:position w:val="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1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bb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1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hum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umb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lical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vein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endot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elial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cells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(HUV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C)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1"/>
          <w:position w:val="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  <w:position w:val="0"/>
        </w:rPr>
        <w:t>Zhao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  <w:position w:val="0"/>
        </w:rPr>
        <w:t>al.,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  <w:position w:val="0"/>
        </w:rPr>
        <w:t>201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  <w:position w:val="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pre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stu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y,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acc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mul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cell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lar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8"/>
          <w:position w:val="0"/>
        </w:rPr>
        <w:t>PIP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36"/>
          <w:position w:val="-3"/>
        </w:rPr>
        <w:t>2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  <w:position w:val="0"/>
        </w:rPr>
        <w:t>leve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  <w:position w:val="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  <w:position w:val="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  <w:position w:val="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  <w:position w:val="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  <w:position w:val="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2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82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  <w:position w:val="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  <w:position w:val="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  <w:position w:val="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88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y,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  <w:position w:val="0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3"/>
          <w:position w:val="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5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  <w:position w:val="0"/>
        </w:rPr>
        <w:t>wi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  <w:position w:val="0"/>
        </w:rPr>
        <w:t>ig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  <w:position w:val="0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1"/>
          <w:position w:val="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1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1"/>
          <w:position w:val="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  <w:position w:val="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76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3" w:after="0" w:line="273" w:lineRule="auto"/>
        <w:ind w:left="104" w:right="6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8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2,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sig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egri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ll.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0900" w:h="14860"/>
          <w:pgMar w:top="560" w:bottom="280" w:left="720" w:right="620"/>
        </w:sectPr>
      </w:pPr>
      <w:rPr/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w w:val="93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3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6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6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22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22"/>
        </w:rPr>
        <w:t>u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6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6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11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117" w:right="55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2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rst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6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7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7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7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7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9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5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5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w w:val="93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3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15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28"/>
        </w:rPr>
        <w:t>ﬂ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1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42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42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5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8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8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4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9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2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7"/>
        </w:rPr>
        <w:t>ts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3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22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21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21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7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17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15"/>
        </w:rPr>
        <w:t>m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42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42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on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7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7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w w:val="98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8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24"/>
        </w:rPr>
        <w:t>k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11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17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9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9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5"/>
        </w:rPr>
        <w:t>d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5"/>
        </w:rPr>
        <w:t>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7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7"/>
        </w:rPr>
        <w:t>m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24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24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3" w:lineRule="auto"/>
        <w:ind w:left="117" w:right="55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8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8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9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6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6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es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8.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8"/>
        </w:rPr>
        <w:t> </w:t>
      </w:r>
      <w:hyperlink r:id="rId2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y: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ut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9,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3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6.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5" w:after="0" w:line="250" w:lineRule="auto"/>
        <w:ind w:left="117" w:right="176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6.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8"/>
        </w:rPr>
        <w:t> </w:t>
      </w:r>
      <w:hyperlink r:id="rId2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9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7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3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8.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8"/>
        </w:rPr>
        <w:t> </w:t>
      </w:r>
      <w:hyperlink r:id="rId2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b.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6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52" w:lineRule="exact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hyperlink r:id="rId2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9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D2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9,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6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3.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9" w:after="0" w:line="276" w:lineRule="auto"/>
        <w:ind w:left="356" w:right="63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o,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o,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3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3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2.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 </w:t>
      </w:r>
      <w:hyperlink r:id="rId3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6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z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 </w:t>
        </w:r>
      </w:hyperlink>
      <w:hyperlink r:id="rId3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d1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5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9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" w:after="0" w:line="255" w:lineRule="auto"/>
        <w:ind w:left="356" w:right="60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0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3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r,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hyperlink r:id="rId3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6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nd</w:t>
        </w:r>
      </w:hyperlink>
      <w:hyperlink r:id="rId3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7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7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7.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49" w:lineRule="exact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9.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8"/>
        </w:rPr>
        <w:t> </w:t>
      </w:r>
      <w:hyperlink r:id="rId3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0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9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5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5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5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hyperlink r:id="rId3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D2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z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4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or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ll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7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3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4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6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9.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 </w:t>
      </w:r>
      <w:hyperlink r:id="rId3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to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2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ls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8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s.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ta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1,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9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5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3"/>
          <w:w w:val="113"/>
        </w:rPr>
        <w:t>5.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9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09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6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hyperlink r:id="rId3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q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D2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8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K,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2,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3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5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9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8"/>
            <w:w w:val="12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7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3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3,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3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5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6" w:after="0" w:line="248" w:lineRule="auto"/>
        <w:ind w:left="117" w:right="61"/>
        <w:jc w:val="left"/>
        <w:rPr>
          <w:rFonts w:ascii="Microsoft PhagsPa" w:hAnsi="Microsoft PhagsPa" w:cs="Microsoft PhagsPa" w:eastAsia="Microsoft PhagsPa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09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6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4.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 </w:t>
      </w:r>
      <w:hyperlink r:id="rId4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4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g: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9,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7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h,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4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4"/>
        </w:rPr>
        <w:t>l,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l,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3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hyperlink r:id="rId4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4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gh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n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0"/>
            <w:w w:val="124"/>
          </w:rPr>
          <w:t>–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1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4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1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6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8" w:after="0" w:line="255" w:lineRule="auto"/>
        <w:ind w:left="356" w:right="61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h,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5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h,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3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3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hyperlink r:id="rId4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6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 </w:t>
        </w:r>
      </w:hyperlink>
      <w:hyperlink r:id="rId4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y.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v.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3"/>
          <w:w w:val="113"/>
        </w:rPr>
        <w:t>8.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o,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hyperlink r:id="rId4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th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to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3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EF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4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4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tly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gn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25,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7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4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8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3"/>
          <w:w w:val="113"/>
        </w:rPr>
        <w:t>5.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9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k,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1.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9"/>
        </w:rPr>
        <w:t> </w:t>
      </w:r>
      <w:hyperlink r:id="rId4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4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D2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gh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ge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2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or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7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4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3,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3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6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9" w:after="0" w:line="255" w:lineRule="auto"/>
        <w:ind w:left="356" w:right="60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g,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5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5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5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3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3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3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hyperlink r:id="rId4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9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9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9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4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 </w:t>
        </w:r>
      </w:hyperlink>
      <w:hyperlink r:id="rId5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z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9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9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9" w:after="0" w:line="255" w:lineRule="auto"/>
        <w:ind w:left="356" w:right="61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7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7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hyperlink r:id="rId5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z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 </w:t>
        </w:r>
      </w:hyperlink>
      <w:hyperlink r:id="rId5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7,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1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2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9.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9" w:after="0" w:line="255" w:lineRule="auto"/>
        <w:ind w:left="356" w:right="61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6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5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4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3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</w:t>
        </w:r>
      </w:hyperlink>
      <w:hyperlink r:id="rId5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4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m.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1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1,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3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7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49" w:lineRule="exact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1.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8"/>
        </w:rPr>
        <w:t> </w:t>
      </w:r>
      <w:hyperlink r:id="rId5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3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7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8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3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8.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9" w:after="0" w:line="255" w:lineRule="auto"/>
        <w:ind w:left="356" w:right="63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1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6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hyperlink r:id="rId5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6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D2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8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3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 </w:t>
        </w:r>
      </w:hyperlink>
      <w:hyperlink r:id="rId5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1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9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1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g,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r,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hyperlink r:id="rId5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D2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42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5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9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9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ge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8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5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U.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8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8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8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9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hyperlink r:id="rId6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8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1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8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6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6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8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Oude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Weernink,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P.A.,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Lopez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Jesus,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Schmidt,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2007.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9"/>
        </w:rPr>
        <w:t> </w:t>
      </w:r>
      <w:hyperlink r:id="rId6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Phospho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ipase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signa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ing: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orchest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ation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PIP2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and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small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GTPases.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4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Naunyn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Schmied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berg's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8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Arch.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7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6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9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3"/>
          <w:w w:val="113"/>
        </w:rPr>
        <w:t>1.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6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3.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15"/>
        </w:rPr>
        <w:t> </w:t>
      </w:r>
      <w:hyperlink r:id="rId6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1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3"/>
          <w:w w:val="113"/>
        </w:rPr>
        <w:t>9.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8" w:after="0" w:line="255" w:lineRule="auto"/>
        <w:ind w:left="356" w:right="61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1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7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3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o,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hyperlink r:id="rId6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X7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gh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 </w:t>
        </w:r>
      </w:hyperlink>
      <w:hyperlink r:id="rId6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d.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2,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12.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0" w:after="0" w:line="149" w:lineRule="exact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8"/>
        </w:rPr>
        <w:t> </w:t>
      </w:r>
      <w:hyperlink r:id="rId6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ng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7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5,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22.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19" w:after="0" w:line="255" w:lineRule="auto"/>
        <w:ind w:left="357" w:right="60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3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3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3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l,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8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y,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hyperlink r:id="rId6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gn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 </w:t>
        </w:r>
      </w:hyperlink>
      <w:hyperlink r:id="rId6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t.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m.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5,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3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7.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49" w:lineRule="exact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8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7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D: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z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y,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3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3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4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9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6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1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1.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8"/>
        </w:rPr>
        <w:t> </w:t>
      </w:r>
      <w:hyperlink r:id="rId7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7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ed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1,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5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2.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5" w:after="0" w:line="250" w:lineRule="auto"/>
        <w:ind w:left="118" w:right="44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1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g,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hyperlink r:id="rId7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D2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s.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hyperlink r:id="rId7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ld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1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3,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1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pgMar w:header="625" w:footer="0" w:top="820" w:bottom="280" w:left="620" w:right="720"/>
          <w:pgSz w:w="10900" w:h="14860"/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5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 </w:t>
      </w:r>
      <w:hyperlink r:id="rId7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9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th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4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5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8" w:after="0" w:line="240" w:lineRule="auto"/>
        <w:ind w:left="34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7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5,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86.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18" w:after="0" w:line="255" w:lineRule="auto"/>
        <w:ind w:left="343" w:right="72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b.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0"/>
        </w:rPr>
        <w:t> </w:t>
      </w:r>
      <w:hyperlink r:id="rId7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7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42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5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9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7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s-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 </w:t>
        </w:r>
      </w:hyperlink>
      <w:hyperlink r:id="rId7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3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3"/>
          <w:w w:val="113"/>
        </w:rPr>
        <w:t>6.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49" w:lineRule="exact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1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1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1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y,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h,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hyperlink r:id="rId7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h.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U.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1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6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6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6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6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9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hyperlink r:id="rId7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3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us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1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8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v.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9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3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9" w:after="0" w:line="253" w:lineRule="auto"/>
        <w:ind w:left="343" w:right="74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7.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 </w:t>
      </w:r>
      <w:hyperlink r:id="rId8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1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 </w:t>
        </w:r>
      </w:hyperlink>
      <w:hyperlink r:id="rId8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3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1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Wa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ya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g,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ke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20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3.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8"/>
        </w:rPr>
        <w:t> </w:t>
      </w:r>
      <w:hyperlink r:id="rId8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os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li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ase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3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ta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the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mo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on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2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ju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ty.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p.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Th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r.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7" w:after="0" w:line="240" w:lineRule="auto"/>
        <w:ind w:left="343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8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9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9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3"/>
          <w:w w:val="113"/>
        </w:rPr>
        <w:t>8.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9" w:after="0" w:line="253" w:lineRule="auto"/>
        <w:ind w:left="343" w:right="74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8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4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4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r,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l,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3.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0"/>
        </w:rPr>
        <w:t> </w:t>
      </w:r>
      <w:hyperlink r:id="rId8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or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 </w:t>
        </w:r>
      </w:hyperlink>
      <w:hyperlink r:id="rId8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4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8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0,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7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7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7.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1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k,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5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7.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 </w:t>
      </w:r>
      <w:hyperlink r:id="rId8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4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8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8" w:after="0" w:line="240" w:lineRule="auto"/>
        <w:ind w:left="343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8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9,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3"/>
          <w:w w:val="113"/>
        </w:rPr>
        <w:t>2.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8" w:after="0" w:line="255" w:lineRule="auto"/>
        <w:ind w:left="343" w:right="73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o,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89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2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4.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8"/>
        </w:rPr>
        <w:t> </w:t>
      </w:r>
      <w:hyperlink r:id="rId8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5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8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8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6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8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7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te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 </w:t>
        </w:r>
      </w:hyperlink>
      <w:hyperlink r:id="rId8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en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9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9.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9" w:after="0" w:line="255" w:lineRule="auto"/>
        <w:ind w:left="343" w:right="72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g,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5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6.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 </w:t>
      </w:r>
      <w:hyperlink r:id="rId9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4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 </w:t>
        </w:r>
      </w:hyperlink>
      <w:hyperlink r:id="rId9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1,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0" w:after="0" w:line="253" w:lineRule="auto"/>
        <w:ind w:left="343" w:right="75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7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m,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l,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hyperlink r:id="rId9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z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 </w:t>
        </w:r>
      </w:hyperlink>
      <w:hyperlink r:id="rId9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9,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7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3"/>
          <w:w w:val="113"/>
        </w:rPr>
        <w:t>4.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sectPr>
      <w:pgMar w:header="625" w:footer="0" w:top="820" w:bottom="280" w:left="720" w:right="620"/>
      <w:pgSz w:w="10900" w:h="14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PhagsPa">
    <w:altName w:val="Microsoft PhagsPa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2.222717pt;margin-top:33.704498pt;width:215.506736pt;height:8.534516pt;mso-position-horizontal-relative:page;mso-position-vertical-relative:page;z-index:-2159" type="#_x0000_t202" filled="f" stroked="f">
          <v:textbox inset="0,0,0,0">
            <w:txbxContent>
              <w:p>
                <w:pPr>
                  <w:spacing w:before="1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91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91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91"/>
                  </w:rPr>
                  <w:t>A.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5"/>
                    <w:w w:val="9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6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6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21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8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92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ts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fe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"/>
                    <w:w w:val="10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3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23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3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23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3"/>
                  </w:rPr>
                  <w:t>6)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17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1"/>
                    <w:w w:val="117"/>
                  </w:rPr>
                  <w:t>5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231F20"/>
                    <w:spacing w:val="-3"/>
                    <w:w w:val="109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7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850399pt;margin-top:33.776020pt;width:14.730808pt;height:8.381668pt;mso-position-horizontal-relative:page;mso-position-vertical-relative:page;z-index:-2158" type="#_x0000_t202" filled="f" stroked="f">
          <v:textbox inset="0,0,0,0">
            <w:txbxContent>
              <w:p>
                <w:pPr>
                  <w:spacing w:before="9" w:after="0" w:line="240" w:lineRule="auto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w w:val="12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128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6.582886pt;margin-top:33.698833pt;width:215.506736pt;height:8.534516pt;mso-position-horizontal-relative:page;mso-position-vertical-relative:page;z-index:-2157" type="#_x0000_t202" filled="f" stroked="f">
          <v:textbox inset="0,0,0,0">
            <w:txbxContent>
              <w:p>
                <w:pPr>
                  <w:spacing w:before="1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91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91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91"/>
                  </w:rPr>
                  <w:t>A.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5"/>
                    <w:w w:val="9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6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6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21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8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92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ts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fe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"/>
                    <w:w w:val="10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3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23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3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23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3"/>
                  </w:rPr>
                  <w:t>6)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17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1"/>
                    <w:w w:val="117"/>
                  </w:rPr>
                  <w:t>5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231F20"/>
                    <w:spacing w:val="-3"/>
                    <w:w w:val="109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7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5.686493pt;margin-top:33.776020pt;width:12.788192pt;height:8.376pt;mso-position-horizontal-relative:page;mso-position-vertical-relative:page;z-index:-2156" type="#_x0000_t202" filled="f" stroked="f">
          <v:textbox inset="0,0,0,0">
            <w:txbxContent>
              <w:p>
                <w:pPr>
                  <w:spacing w:before="9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w w:val="121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21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850399pt;margin-top:33.779457pt;width:14.757136pt;height:8.384492pt;mso-position-horizontal-relative:page;mso-position-vertical-relative:page;z-index:-2155" type="#_x0000_t202" filled="f" stroked="f">
          <v:textbox inset="0,0,0,0">
            <w:txbxContent>
              <w:p>
                <w:pPr>
                  <w:spacing w:before="9" w:after="0" w:line="240" w:lineRule="auto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w w:val="12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2.222717pt;margin-top:33.702271pt;width:215.506736pt;height:8.534516pt;mso-position-horizontal-relative:page;mso-position-vertical-relative:page;z-index:-2154" type="#_x0000_t202" filled="f" stroked="f">
          <v:textbox inset="0,0,0,0">
            <w:txbxContent>
              <w:p>
                <w:pPr>
                  <w:spacing w:before="1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91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91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91"/>
                  </w:rPr>
                  <w:t>A.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5"/>
                    <w:w w:val="9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6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6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21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8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92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ts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fe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"/>
                    <w:w w:val="10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3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23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3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23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3"/>
                  </w:rPr>
                  <w:t>6)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17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1"/>
                    <w:w w:val="117"/>
                  </w:rPr>
                  <w:t>5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231F20"/>
                    <w:spacing w:val="-3"/>
                    <w:w w:val="109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7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6.58165pt;margin-top:33.700031pt;width:215.506736pt;height:8.534516pt;mso-position-horizontal-relative:page;mso-position-vertical-relative:page;z-index:-2153" type="#_x0000_t202" filled="f" stroked="f">
          <v:textbox inset="0,0,0,0">
            <w:txbxContent>
              <w:p>
                <w:pPr>
                  <w:spacing w:before="1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91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91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91"/>
                  </w:rPr>
                  <w:t>A.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5"/>
                    <w:w w:val="9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6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6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21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8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92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ts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fe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8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"/>
                    <w:w w:val="10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3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23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3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23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3"/>
                  </w:rPr>
                  <w:t>6)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17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1"/>
                    <w:w w:val="117"/>
                  </w:rPr>
                  <w:t>5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231F20"/>
                    <w:spacing w:val="-3"/>
                    <w:w w:val="109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7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4.672516pt;margin-top:33.777218pt;width:14.80732pt;height:8.405240pt;mso-position-horizontal-relative:page;mso-position-vertical-relative:page;z-index:-2152" type="#_x0000_t202" filled="f" stroked="f">
          <v:textbox inset="0,0,0,0">
            <w:txbxContent>
              <w:p>
                <w:pPr>
                  <w:spacing w:before="9" w:after="0" w:line="240" w:lineRule="auto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w w:val="12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dx.doi.org/10.1016/j.als.2016.11.001" TargetMode="Externa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http://www.sciencedirect.com/science/journal/" TargetMode="External"/><Relationship Id="rId9" Type="http://schemas.openxmlformats.org/officeDocument/2006/relationships/hyperlink" Target="http://www.elsevier.com/locate/als" TargetMode="External"/><Relationship Id="rId10" Type="http://schemas.openxmlformats.org/officeDocument/2006/relationships/hyperlink" Target="http://creativecommons.org/licenses/by-nc-nd/4.0/" TargetMode="External"/><Relationship Id="rId11" Type="http://schemas.openxmlformats.org/officeDocument/2006/relationships/hyperlink" Target="mailto:goddyponuwei@yahoo.com" TargetMode="External"/><Relationship Id="rId12" Type="http://schemas.openxmlformats.org/officeDocument/2006/relationships/hyperlink" Target="mailto:p.r.dash@reading.ac.uk" TargetMode="External"/><Relationship Id="rId13" Type="http://schemas.openxmlformats.org/officeDocument/2006/relationships/hyperlink" Target="http://dx.doi.org/10.1016/j.als.2016.11.001" TargetMode="External"/><Relationship Id="rId14" Type="http://schemas.openxmlformats.org/officeDocument/2006/relationships/hyperlink" Target="http://creativecommons.org/licenses/by-nc-nd/4.0/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image" Target="media/image3.jpg"/><Relationship Id="rId18" Type="http://schemas.openxmlformats.org/officeDocument/2006/relationships/header" Target="header3.xml"/><Relationship Id="rId19" Type="http://schemas.openxmlformats.org/officeDocument/2006/relationships/image" Target="media/image4.jpg"/><Relationship Id="rId20" Type="http://schemas.openxmlformats.org/officeDocument/2006/relationships/header" Target="header4.xml"/><Relationship Id="rId21" Type="http://schemas.openxmlformats.org/officeDocument/2006/relationships/header" Target="header5.xml"/><Relationship Id="rId22" Type="http://schemas.openxmlformats.org/officeDocument/2006/relationships/image" Target="media/image5.png"/><Relationship Id="rId23" Type="http://schemas.openxmlformats.org/officeDocument/2006/relationships/image" Target="media/image6.jpg"/><Relationship Id="rId24" Type="http://schemas.openxmlformats.org/officeDocument/2006/relationships/image" Target="media/image7.png"/><Relationship Id="rId25" Type="http://schemas.openxmlformats.org/officeDocument/2006/relationships/image" Target="media/image8.jpg"/><Relationship Id="rId26" Type="http://schemas.openxmlformats.org/officeDocument/2006/relationships/hyperlink" Target="http://refhub.elsevier.com/S2078-1520(16)30036-0/rf0005" TargetMode="External"/><Relationship Id="rId27" Type="http://schemas.openxmlformats.org/officeDocument/2006/relationships/hyperlink" Target="http://refhub.elsevier.com/S2078-1520(16)30036-0/rf0010" TargetMode="External"/><Relationship Id="rId28" Type="http://schemas.openxmlformats.org/officeDocument/2006/relationships/hyperlink" Target="http://refhub.elsevier.com/S2078-1520(16)30036-0/rf0015" TargetMode="External"/><Relationship Id="rId29" Type="http://schemas.openxmlformats.org/officeDocument/2006/relationships/hyperlink" Target="http://refhub.elsevier.com/S2078-1520(16)30036-0/rf0020" TargetMode="External"/><Relationship Id="rId30" Type="http://schemas.openxmlformats.org/officeDocument/2006/relationships/hyperlink" Target="http://refhub.elsevier.com/S2078-1520(16)30036-0/rf0025" TargetMode="External"/><Relationship Id="rId31" Type="http://schemas.openxmlformats.org/officeDocument/2006/relationships/hyperlink" Target="http://refhub.elsevier.com/S2078-1520(16)30036-0/rf0025" TargetMode="External"/><Relationship Id="rId32" Type="http://schemas.openxmlformats.org/officeDocument/2006/relationships/hyperlink" Target="http://refhub.elsevier.com/S2078-1520(16)30036-0/rf0030" TargetMode="External"/><Relationship Id="rId33" Type="http://schemas.openxmlformats.org/officeDocument/2006/relationships/hyperlink" Target="http://refhub.elsevier.com/S2078-1520(16)30036-0/rf0030" TargetMode="External"/><Relationship Id="rId34" Type="http://schemas.openxmlformats.org/officeDocument/2006/relationships/hyperlink" Target="http://refhub.elsevier.com/S2078-1520(16)30036-0/rf0035" TargetMode="External"/><Relationship Id="rId35" Type="http://schemas.openxmlformats.org/officeDocument/2006/relationships/hyperlink" Target="http://refhub.elsevier.com/S2078-1520(16)30036-0/rf0040" TargetMode="External"/><Relationship Id="rId36" Type="http://schemas.openxmlformats.org/officeDocument/2006/relationships/hyperlink" Target="http://refhub.elsevier.com/S2078-1520(16)30036-0/rf0040" TargetMode="External"/><Relationship Id="rId37" Type="http://schemas.openxmlformats.org/officeDocument/2006/relationships/hyperlink" Target="http://refhub.elsevier.com/S2078-1520(16)30036-0/rf0045" TargetMode="External"/><Relationship Id="rId38" Type="http://schemas.openxmlformats.org/officeDocument/2006/relationships/hyperlink" Target="http://refhub.elsevier.com/S2078-1520(16)30036-0/rf0050" TargetMode="External"/><Relationship Id="rId39" Type="http://schemas.openxmlformats.org/officeDocument/2006/relationships/hyperlink" Target="http://refhub.elsevier.com/S2078-1520(16)30036-0/rf0050" TargetMode="External"/><Relationship Id="rId40" Type="http://schemas.openxmlformats.org/officeDocument/2006/relationships/hyperlink" Target="http://refhub.elsevier.com/S2078-1520(16)30036-0/rf0055" TargetMode="External"/><Relationship Id="rId41" Type="http://schemas.openxmlformats.org/officeDocument/2006/relationships/hyperlink" Target="http://refhub.elsevier.com/S2078-1520(16)30036-0/rf0060" TargetMode="External"/><Relationship Id="rId42" Type="http://schemas.openxmlformats.org/officeDocument/2006/relationships/hyperlink" Target="http://refhub.elsevier.com/S2078-1520(16)30036-0/rf0060" TargetMode="External"/><Relationship Id="rId43" Type="http://schemas.openxmlformats.org/officeDocument/2006/relationships/hyperlink" Target="http://refhub.elsevier.com/S2078-1520(16)30036-0/rf0065" TargetMode="External"/><Relationship Id="rId44" Type="http://schemas.openxmlformats.org/officeDocument/2006/relationships/hyperlink" Target="http://refhub.elsevier.com/S2078-1520(16)30036-0/rf0065" TargetMode="External"/><Relationship Id="rId45" Type="http://schemas.openxmlformats.org/officeDocument/2006/relationships/hyperlink" Target="http://refhub.elsevier.com/S2078-1520(16)30036-0/rf0070" TargetMode="External"/><Relationship Id="rId46" Type="http://schemas.openxmlformats.org/officeDocument/2006/relationships/hyperlink" Target="http://refhub.elsevier.com/S2078-1520(16)30036-0/rf0070" TargetMode="External"/><Relationship Id="rId47" Type="http://schemas.openxmlformats.org/officeDocument/2006/relationships/hyperlink" Target="http://refhub.elsevier.com/S2078-1520(16)30036-0/rf0075" TargetMode="External"/><Relationship Id="rId48" Type="http://schemas.openxmlformats.org/officeDocument/2006/relationships/hyperlink" Target="http://refhub.elsevier.com/S2078-1520(16)30036-0/rf0075" TargetMode="External"/><Relationship Id="rId49" Type="http://schemas.openxmlformats.org/officeDocument/2006/relationships/hyperlink" Target="http://refhub.elsevier.com/S2078-1520(16)30036-0/rf0080" TargetMode="External"/><Relationship Id="rId50" Type="http://schemas.openxmlformats.org/officeDocument/2006/relationships/hyperlink" Target="http://refhub.elsevier.com/S2078-1520(16)30036-0/rf0080" TargetMode="External"/><Relationship Id="rId51" Type="http://schemas.openxmlformats.org/officeDocument/2006/relationships/hyperlink" Target="http://refhub.elsevier.com/S2078-1520(16)30036-0/rf0085" TargetMode="External"/><Relationship Id="rId52" Type="http://schemas.openxmlformats.org/officeDocument/2006/relationships/hyperlink" Target="http://refhub.elsevier.com/S2078-1520(16)30036-0/rf0085" TargetMode="External"/><Relationship Id="rId53" Type="http://schemas.openxmlformats.org/officeDocument/2006/relationships/hyperlink" Target="http://refhub.elsevier.com/S2078-1520(16)30036-0/rf0090" TargetMode="External"/><Relationship Id="rId54" Type="http://schemas.openxmlformats.org/officeDocument/2006/relationships/hyperlink" Target="http://refhub.elsevier.com/S2078-1520(16)30036-0/rf0090" TargetMode="External"/><Relationship Id="rId55" Type="http://schemas.openxmlformats.org/officeDocument/2006/relationships/hyperlink" Target="http://refhub.elsevier.com/S2078-1520(16)30036-0/rf0095" TargetMode="External"/><Relationship Id="rId56" Type="http://schemas.openxmlformats.org/officeDocument/2006/relationships/hyperlink" Target="http://refhub.elsevier.com/S2078-1520(16)30036-0/rf0100" TargetMode="External"/><Relationship Id="rId57" Type="http://schemas.openxmlformats.org/officeDocument/2006/relationships/hyperlink" Target="http://refhub.elsevier.com/S2078-1520(16)30036-0/rf0100" TargetMode="External"/><Relationship Id="rId58" Type="http://schemas.openxmlformats.org/officeDocument/2006/relationships/hyperlink" Target="http://refhub.elsevier.com/S2078-1520(16)30036-0/rf0105" TargetMode="External"/><Relationship Id="rId59" Type="http://schemas.openxmlformats.org/officeDocument/2006/relationships/hyperlink" Target="http://refhub.elsevier.com/S2078-1520(16)30036-0/rf0105" TargetMode="External"/><Relationship Id="rId60" Type="http://schemas.openxmlformats.org/officeDocument/2006/relationships/hyperlink" Target="http://refhub.elsevier.com/S2078-1520(16)30036-0/rf0110" TargetMode="External"/><Relationship Id="rId61" Type="http://schemas.openxmlformats.org/officeDocument/2006/relationships/hyperlink" Target="http://refhub.elsevier.com/S2078-1520(16)30036-0/rf0110" TargetMode="External"/><Relationship Id="rId62" Type="http://schemas.openxmlformats.org/officeDocument/2006/relationships/hyperlink" Target="http://refhub.elsevier.com/S2078-1520(16)30036-0/rf0115" TargetMode="External"/><Relationship Id="rId63" Type="http://schemas.openxmlformats.org/officeDocument/2006/relationships/hyperlink" Target="http://refhub.elsevier.com/S2078-1520(16)30036-0/rf0115" TargetMode="External"/><Relationship Id="rId64" Type="http://schemas.openxmlformats.org/officeDocument/2006/relationships/hyperlink" Target="http://refhub.elsevier.com/S2078-1520(16)30036-0/rf0120" TargetMode="External"/><Relationship Id="rId65" Type="http://schemas.openxmlformats.org/officeDocument/2006/relationships/hyperlink" Target="http://refhub.elsevier.com/S2078-1520(16)30036-0/rf0125" TargetMode="External"/><Relationship Id="rId66" Type="http://schemas.openxmlformats.org/officeDocument/2006/relationships/hyperlink" Target="http://refhub.elsevier.com/S2078-1520(16)30036-0/rf0125" TargetMode="External"/><Relationship Id="rId67" Type="http://schemas.openxmlformats.org/officeDocument/2006/relationships/hyperlink" Target="http://refhub.elsevier.com/S2078-1520(16)30036-0/rf0130" TargetMode="External"/><Relationship Id="rId68" Type="http://schemas.openxmlformats.org/officeDocument/2006/relationships/hyperlink" Target="http://refhub.elsevier.com/S2078-1520(16)30036-0/rf0135" TargetMode="External"/><Relationship Id="rId69" Type="http://schemas.openxmlformats.org/officeDocument/2006/relationships/hyperlink" Target="http://refhub.elsevier.com/S2078-1520(16)30036-0/rf0135" TargetMode="External"/><Relationship Id="rId70" Type="http://schemas.openxmlformats.org/officeDocument/2006/relationships/hyperlink" Target="http://refhub.elsevier.com/S2078-1520(16)30036-0/rf0140" TargetMode="External"/><Relationship Id="rId71" Type="http://schemas.openxmlformats.org/officeDocument/2006/relationships/hyperlink" Target="http://refhub.elsevier.com/S2078-1520(16)30036-0/rf0145" TargetMode="External"/><Relationship Id="rId72" Type="http://schemas.openxmlformats.org/officeDocument/2006/relationships/hyperlink" Target="http://refhub.elsevier.com/S2078-1520(16)30036-0/rf0150" TargetMode="External"/><Relationship Id="rId73" Type="http://schemas.openxmlformats.org/officeDocument/2006/relationships/hyperlink" Target="http://refhub.elsevier.com/S2078-1520(16)30036-0/rf0155" TargetMode="External"/><Relationship Id="rId74" Type="http://schemas.openxmlformats.org/officeDocument/2006/relationships/hyperlink" Target="http://refhub.elsevier.com/S2078-1520(16)30036-0/rf0160" TargetMode="External"/><Relationship Id="rId75" Type="http://schemas.openxmlformats.org/officeDocument/2006/relationships/hyperlink" Target="http://refhub.elsevier.com/S2078-1520(16)30036-0/rf0160" TargetMode="External"/><Relationship Id="rId76" Type="http://schemas.openxmlformats.org/officeDocument/2006/relationships/hyperlink" Target="http://refhub.elsevier.com/S2078-1520(16)30036-0/rf0165" TargetMode="External"/><Relationship Id="rId77" Type="http://schemas.openxmlformats.org/officeDocument/2006/relationships/hyperlink" Target="http://refhub.elsevier.com/S2078-1520(16)30036-0/rf0165" TargetMode="External"/><Relationship Id="rId78" Type="http://schemas.openxmlformats.org/officeDocument/2006/relationships/hyperlink" Target="http://refhub.elsevier.com/S2078-1520(16)30036-0/rf0170" TargetMode="External"/><Relationship Id="rId79" Type="http://schemas.openxmlformats.org/officeDocument/2006/relationships/hyperlink" Target="http://refhub.elsevier.com/S2078-1520(16)30036-0/rf0175" TargetMode="External"/><Relationship Id="rId80" Type="http://schemas.openxmlformats.org/officeDocument/2006/relationships/hyperlink" Target="http://refhub.elsevier.com/S2078-1520(16)30036-0/rf0180" TargetMode="External"/><Relationship Id="rId81" Type="http://schemas.openxmlformats.org/officeDocument/2006/relationships/hyperlink" Target="http://refhub.elsevier.com/S2078-1520(16)30036-0/rf0180" TargetMode="External"/><Relationship Id="rId82" Type="http://schemas.openxmlformats.org/officeDocument/2006/relationships/hyperlink" Target="http://refhub.elsevier.com/S2078-1520(16)30036-0/rf0185" TargetMode="External"/><Relationship Id="rId83" Type="http://schemas.openxmlformats.org/officeDocument/2006/relationships/hyperlink" Target="http://refhub.elsevier.com/S2078-1520(16)30036-0/rf0185" TargetMode="External"/><Relationship Id="rId84" Type="http://schemas.openxmlformats.org/officeDocument/2006/relationships/hyperlink" Target="http://refhub.elsevier.com/S2078-1520(16)30036-0/rf0190" TargetMode="External"/><Relationship Id="rId85" Type="http://schemas.openxmlformats.org/officeDocument/2006/relationships/hyperlink" Target="http://refhub.elsevier.com/S2078-1520(16)30036-0/rf0190" TargetMode="External"/><Relationship Id="rId86" Type="http://schemas.openxmlformats.org/officeDocument/2006/relationships/hyperlink" Target="http://refhub.elsevier.com/S2078-1520(16)30036-0/rf0195" TargetMode="External"/><Relationship Id="rId87" Type="http://schemas.openxmlformats.org/officeDocument/2006/relationships/hyperlink" Target="http://refhub.elsevier.com/S2078-1520(16)30036-0/rf0195" TargetMode="External"/><Relationship Id="rId88" Type="http://schemas.openxmlformats.org/officeDocument/2006/relationships/hyperlink" Target="http://refhub.elsevier.com/S2078-1520(16)30036-0/rf0200" TargetMode="External"/><Relationship Id="rId89" Type="http://schemas.openxmlformats.org/officeDocument/2006/relationships/hyperlink" Target="http://refhub.elsevier.com/S2078-1520(16)30036-0/rf0200" TargetMode="External"/><Relationship Id="rId90" Type="http://schemas.openxmlformats.org/officeDocument/2006/relationships/hyperlink" Target="http://refhub.elsevier.com/S2078-1520(16)30036-0/rf0205" TargetMode="External"/><Relationship Id="rId91" Type="http://schemas.openxmlformats.org/officeDocument/2006/relationships/hyperlink" Target="http://refhub.elsevier.com/S2078-1520(16)30036-0/rf0205" TargetMode="External"/><Relationship Id="rId92" Type="http://schemas.openxmlformats.org/officeDocument/2006/relationships/hyperlink" Target="http://refhub.elsevier.com/S2078-1520(16)30036-0/rf0210" TargetMode="External"/><Relationship Id="rId93" Type="http://schemas.openxmlformats.org/officeDocument/2006/relationships/hyperlink" Target="http://refhub.elsevier.com/S2078-1520(16)30036-0/rf0210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Blebs;  Cancer;  Cortex;  Contractility;  Membrane;  Phospholipase D</cp:keywords>
  <dc:title>Bleb Formation in Human Fibrosarcoma HT1080 Cancer Cell Line Is Positively Regulated by the Lipid Signalling Phospholipase D2 (PLD2)</dc:title>
  <dcterms:created xsi:type="dcterms:W3CDTF">2017-11-13T20:04:56Z</dcterms:created>
  <dcterms:modified xsi:type="dcterms:W3CDTF">2017-11-13T20:04:56Z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LastSaved">
    <vt:filetime>2017-11-13T00:00:00Z</vt:filetime>
  </property>
</Properties>
</file>