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9" w:after="0" w:line="240" w:lineRule="auto"/>
        <w:ind w:left="3217" w:right="3247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6)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7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96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2" w:right="3310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1.216pt;margin-top:-7.065981pt;width:395.093pt;height:.1pt;mso-position-horizontal-relative:page;mso-position-vertical-relative:paragraph;z-index:-3785" coordorigin="824,-141" coordsize="7902,2">
            <v:shape style="position:absolute;left:824;top:-141;width:7902;height:2" coordorigin="824,-141" coordsize="7902,0" path="m824,-141l8726,-141e" filled="f" stroked="t" strokeweight=".327pt" strokecolor="#231F20">
              <v:path arrowok="t"/>
            </v:shape>
          </v:group>
          <w10:wrap type="none"/>
        </w:pict>
      </w:r>
      <w:r>
        <w:rPr/>
        <w:pict>
          <v:shape style="position:absolute;margin-left:450.821991pt;margin-top:-5.818481pt;width:56.876007pt;height:71.546005pt;mso-position-horizontal-relative:page;mso-position-vertical-relative:paragraph;z-index:-3784" type="#_x0000_t75">
            <v:imagedata r:id="rId6" o:title=""/>
          </v:shape>
        </w:pict>
      </w:r>
      <w:r>
        <w:rPr/>
        <w:pict>
          <v:shape style="position:absolute;margin-left:41.216003pt;margin-top:.530518pt;width:59.725998pt;height:65.197006pt;mso-position-horizontal-relative:page;mso-position-vertical-relative:paragraph;z-index:-3783" type="#_x0000_t75">
            <v:imagedata r:id="rId7" o:title=""/>
          </v:shape>
        </w:pict>
      </w:r>
      <w:r>
        <w:rPr/>
        <w:pict>
          <v:group style="position:absolute;margin-left:114.803001pt;margin-top:.530519pt;width:321.732pt;height:65.197pt;mso-position-horizontal-relative:page;mso-position-vertical-relative:paragraph;z-index:-3782" coordorigin="2296,11" coordsize="6435,1304">
            <v:shape style="position:absolute;left:2296;top:11;width:6435;height:1304" coordorigin="2296,11" coordsize="6435,1304" path="m2296,1315l8731,1315,8731,11,2296,11,2296,1315e" filled="t" fillcolor="#E6E7E8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2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3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hyperlink r:id="rId8"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0"/>
          </w:rPr>
          <w:t>S</w:t>
        </w:r>
        <w:r>
          <w:rPr>
            <w:rFonts w:ascii="Arial" w:hAnsi="Arial" w:cs="Arial" w:eastAsia="Arial"/>
            <w:sz w:val="16"/>
            <w:szCs w:val="16"/>
            <w:color w:val="2E3092"/>
            <w:spacing w:val="-4"/>
            <w:w w:val="100"/>
          </w:rPr>
          <w:t>c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98"/>
          </w:rPr>
          <w:t>i</w:t>
        </w:r>
        <w:r>
          <w:rPr>
            <w:rFonts w:ascii="Arial" w:hAnsi="Arial" w:cs="Arial" w:eastAsia="Arial"/>
            <w:sz w:val="16"/>
            <w:szCs w:val="16"/>
            <w:color w:val="2E3092"/>
            <w:spacing w:val="-5"/>
            <w:w w:val="98"/>
          </w:rPr>
          <w:t>e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4"/>
          </w:rPr>
          <w:t>n</w:t>
        </w:r>
        <w:r>
          <w:rPr>
            <w:rFonts w:ascii="Arial" w:hAnsi="Arial" w:cs="Arial" w:eastAsia="Arial"/>
            <w:sz w:val="16"/>
            <w:szCs w:val="16"/>
            <w:color w:val="2E3092"/>
            <w:spacing w:val="-4"/>
            <w:w w:val="104"/>
          </w:rPr>
          <w:t>c</w:t>
        </w:r>
        <w:r>
          <w:rPr>
            <w:rFonts w:ascii="Arial" w:hAnsi="Arial" w:cs="Arial" w:eastAsia="Arial"/>
            <w:sz w:val="16"/>
            <w:szCs w:val="16"/>
            <w:color w:val="2E3092"/>
            <w:spacing w:val="-3"/>
            <w:w w:val="95"/>
          </w:rPr>
          <w:t>e</w:t>
        </w:r>
        <w:r>
          <w:rPr>
            <w:rFonts w:ascii="Arial" w:hAnsi="Arial" w:cs="Arial" w:eastAsia="Arial"/>
            <w:sz w:val="16"/>
            <w:szCs w:val="16"/>
            <w:color w:val="2E3092"/>
            <w:spacing w:val="-2"/>
            <w:w w:val="99"/>
          </w:rPr>
          <w:t>D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4"/>
          </w:rPr>
          <w:t>i</w:t>
        </w:r>
        <w:r>
          <w:rPr>
            <w:rFonts w:ascii="Arial" w:hAnsi="Arial" w:cs="Arial" w:eastAsia="Arial"/>
            <w:sz w:val="16"/>
            <w:szCs w:val="16"/>
            <w:color w:val="2E3092"/>
            <w:spacing w:val="-3"/>
            <w:w w:val="104"/>
          </w:rPr>
          <w:t>r</w:t>
        </w:r>
        <w:r>
          <w:rPr>
            <w:rFonts w:ascii="Arial" w:hAnsi="Arial" w:cs="Arial" w:eastAsia="Arial"/>
            <w:sz w:val="16"/>
            <w:szCs w:val="16"/>
            <w:color w:val="2E3092"/>
            <w:spacing w:val="-3"/>
            <w:w w:val="95"/>
          </w:rPr>
          <w:t>e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14"/>
          </w:rPr>
          <w:t>ct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60" w:right="259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79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99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1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86" w:right="2565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1.216pt;margin-top:17.906893pt;width:466.242pt;height:.1pt;mso-position-horizontal-relative:page;mso-position-vertical-relative:paragraph;z-index:-3781" coordorigin="824,358" coordsize="9325,2">
            <v:shape style="position:absolute;left:824;top:358;width:9325;height:2" coordorigin="824,358" coordsize="9325,0" path="m824,358l10149,358e" filled="f" stroked="t" strokeweight="3.10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journa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1"/>
        </w:rPr>
        <w:t>home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age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100"/>
        </w:rPr>
        <w:t> </w:t>
      </w:r>
      <w:hyperlink r:id="rId9"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0"/>
          </w:rPr>
          <w:t>w</w:t>
        </w:r>
        <w:r>
          <w:rPr>
            <w:rFonts w:ascii="Arial" w:hAnsi="Arial" w:cs="Arial" w:eastAsia="Arial"/>
            <w:sz w:val="16"/>
            <w:szCs w:val="16"/>
            <w:color w:val="2E3092"/>
            <w:spacing w:val="-4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2E3092"/>
            <w:spacing w:val="21"/>
            <w:w w:val="103"/>
          </w:rPr>
          <w:t>ww.elsevier.com/locate/a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3"/>
          </w:rPr>
          <w:t>l</w:t>
        </w:r>
        <w:r>
          <w:rPr>
            <w:rFonts w:ascii="Arial" w:hAnsi="Arial" w:cs="Arial" w:eastAsia="Arial"/>
            <w:sz w:val="16"/>
            <w:szCs w:val="16"/>
            <w:color w:val="2E3092"/>
            <w:spacing w:val="-3"/>
            <w:w w:val="103"/>
          </w:rPr>
          <w:t> 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99"/>
          </w:rPr>
          <w:t>s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8"/>
          <w:w w:val="111"/>
        </w:rPr>
        <w:t>Sub-acut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8"/>
          <w:w w:val="111"/>
        </w:rPr>
        <w:t>Rumina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12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7"/>
          <w:w w:val="100"/>
        </w:rPr>
        <w:t>Acidosi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7"/>
          <w:w w:val="100"/>
        </w:rPr>
        <w:t>(SARA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7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8"/>
          <w:w w:val="112"/>
        </w:rPr>
        <w:t>Consequenc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7"/>
          <w:w w:val="97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7"/>
          <w:w w:val="111"/>
        </w:rPr>
        <w:t>airy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34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6"/>
          <w:w w:val="100"/>
        </w:rPr>
        <w:t>Cattle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6"/>
          <w:w w:val="100"/>
        </w:rPr>
        <w:t>Revie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6"/>
          <w:w w:val="100"/>
        </w:rPr>
        <w:t>as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6"/>
          <w:w w:val="100"/>
        </w:rPr>
        <w:t>Recen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7"/>
          <w:w w:val="111"/>
        </w:rPr>
        <w:t>Re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9"/>
          <w:w w:val="11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7"/>
          <w:w w:val="111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7"/>
          <w:w w:val="111"/>
        </w:rPr>
        <w:t>arc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6"/>
          <w:w w:val="100"/>
        </w:rPr>
        <w:t>Globa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6"/>
          <w:w w:val="112"/>
        </w:rPr>
        <w:t>Prospective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</w:rPr>
        <w:t>sh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1.216pt;margin-top:16.713339pt;width:466.242003pt;height:.1pt;mso-position-horizontal-relative:page;mso-position-vertical-relative:paragraph;z-index:-3786" coordorigin="824,334" coordsize="9325,2">
            <v:shape style="position:absolute;left:824;top:334;width:9325;height:2" coordorigin="824,334" coordsize="9325,0" path="m824,334l10149,334e" filled="f" stroked="t" strokeweight=".327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1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x.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5" w:lineRule="exact"/>
        <w:ind w:left="104" w:right="-20"/>
        <w:jc w:val="left"/>
        <w:tabs>
          <w:tab w:pos="1400" w:val="left"/>
          <w:tab w:pos="32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41.216pt;margin-top:18.52224pt;width:133.228pt;height:.1pt;mso-position-horizontal-relative:page;mso-position-vertical-relative:paragraph;z-index:-3790" coordorigin="824,370" coordsize="2665,2">
            <v:shape style="position:absolute;left:824;top:370;width:2665;height:2" coordorigin="824,370" coordsize="2665,0" path="m824,370l3489,370e" filled="f" stroked="t" strokeweight=".383pt" strokecolor="#231F20">
              <v:path arrowok="t"/>
            </v:shape>
          </v:group>
          <w10:wrap type="none"/>
        </w:pict>
      </w:r>
      <w:r>
        <w:rPr/>
        <w:pict>
          <v:group style="position:absolute;margin-left:199.955994pt;margin-top:18.52224pt;width:307.559pt;height:.1pt;mso-position-horizontal-relative:page;mso-position-vertical-relative:paragraph;z-index:-3789" coordorigin="3999,370" coordsize="6151,2">
            <v:shape style="position:absolute;left:3999;top:370;width:6151;height:2" coordorigin="3999,370" coordsize="6151,0" path="m3999,370l10150,370e" filled="f" stroked="t" strokeweight=".383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4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4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47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25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25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33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3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720" w:right="580"/>
        </w:sectPr>
      </w:pPr>
      <w:rPr/>
    </w:p>
    <w:p>
      <w:pPr>
        <w:spacing w:before="5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y: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04" w:right="-5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7" w:lineRule="auto"/>
        <w:ind w:left="104" w:right="1378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1.216pt;margin-top:-4.092843pt;width:133.228pt;height:.1pt;mso-position-horizontal-relative:page;mso-position-vertical-relative:paragraph;z-index:-3788" coordorigin="824,-82" coordsize="2665,2">
            <v:shape style="position:absolute;left:824;top:-82;width:2665;height:2" coordorigin="824,-82" coordsize="2665,0" path="m824,-82l3489,-82e" filled="f" stroked="t" strokeweight=".327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1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.216pt;margin-top:-11.689283pt;width:466.299pt;height:.1pt;mso-position-horizontal-relative:page;mso-position-vertical-relative:paragraph;z-index:-3787" coordorigin="824,-234" coordsize="9326,2">
            <v:shape style="position:absolute;left:824;top:-234;width:9326;height:2" coordorigin="824,-234" coordsize="9326,0" path="m824,-234l10150,-234e" filled="f" stroked="t" strokeweight=".327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95"/>
        </w:rPr>
        <w:t>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8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97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8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45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3" w:after="0" w:line="284" w:lineRule="auto"/>
        <w:ind w:right="111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Dair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ro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ncreas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7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il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pro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uc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3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ra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7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di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ha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hig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5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6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18"/>
        </w:rPr>
        <w:t>ﬁ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be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ncreas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8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ntak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nerg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7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me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tar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9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ire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ig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5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5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8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ever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2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1"/>
        </w:rPr>
        <w:t>hes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1"/>
        </w:rPr>
        <w:t>diet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1"/>
        </w:rPr>
        <w:t>ncreas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1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ris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subac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mi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na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ci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osi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5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37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9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x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im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iz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il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1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8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1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pa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vai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abl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ticl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era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aspec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9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ub-ac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rum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na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5"/>
        </w:rPr>
        <w:t>c-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co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nseq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nc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air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7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catt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3"/>
        </w:rPr>
        <w:t>fo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1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el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pi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8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2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8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3"/>
        </w:rPr>
        <w:t>up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2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2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rre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le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dg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7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rl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ogni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ti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im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ss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ci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ne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ga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ti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da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dus-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try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9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1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b-ac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um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ina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osi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wel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l-re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cogniz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conom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ca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orta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dige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stiv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isorde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ry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ir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ch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il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iso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ic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era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5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occur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9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</w:rPr>
        <w:t>ru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1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nal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stay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rang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1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prolonge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erio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esul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tin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de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sse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19"/>
        </w:rPr>
        <w:t>ﬁ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be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igestio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3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ssibl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il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1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duc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her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3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3"/>
        </w:rPr>
        <w:t>pi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3"/>
        </w:rPr>
        <w:t>ca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3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3"/>
        </w:rPr>
        <w:t>ni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ig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ne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93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cte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ows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6"/>
        </w:rPr>
        <w:t>eve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SARA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as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oc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ated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wi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18"/>
        </w:rPr>
        <w:t>ﬂ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amm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ons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dif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ans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sues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da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ry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co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6"/>
        </w:rPr>
        <w:t>s.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3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9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9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92"/>
        </w:rPr>
        <w:t>SAR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include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earl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tation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rimiparo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co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ow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zin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fe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it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apidly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rm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tab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22"/>
        </w:rPr>
        <w:t>ﬁ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be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ras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93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93"/>
        </w:rPr>
        <w:t>AR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ha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long-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heal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om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7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conse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ue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hic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4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1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de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de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pre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ssi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19"/>
        </w:rPr>
        <w:t>ﬂ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tu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at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io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ee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int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6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uc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st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it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red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il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il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pe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rce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ga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str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ina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da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ge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ve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abscesses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9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amen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Apar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ompro-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mi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da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ry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cow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hea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no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9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</w:rPr>
        <w:t>ic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SARA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con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ern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ani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we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fare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rea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ons,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si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init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pac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signi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17"/>
        </w:rPr>
        <w:t>ﬁ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ntl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omfor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well-bein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Thus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sent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9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sign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i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18"/>
        </w:rPr>
        <w:t>ﬁ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can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ncer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7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dair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8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ndustr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cattl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ho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arl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7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tore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99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0"/>
        </w:rPr>
        <w:t>acil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5"/>
        </w:rPr>
        <w:t>te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ogni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ti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di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ti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im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ss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cia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ec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omi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6"/>
        </w:rPr>
        <w:t>osse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6"/>
        </w:rPr>
        <w:t>s.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1" w:after="0" w:line="283" w:lineRule="auto"/>
        <w:ind w:left="601" w:right="112" w:firstLine="-516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6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rn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y.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le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3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37"/>
        </w:rPr>
        <w:t>(</w:t>
      </w:r>
      <w:hyperlink r:id="rId10"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7"/>
          </w:rPr>
          <w:t>h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7"/>
          </w:rPr>
          <w:t>t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2"/>
            <w:w w:val="134"/>
          </w:rPr>
          <w:t>t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2"/>
            <w:w w:val="121"/>
          </w:rPr>
          <w:t>p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30"/>
          </w:rPr>
          <w:t>: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30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2"/>
            <w:w w:val="134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5"/>
          </w:rPr>
          <w:t>r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0"/>
          </w:rPr>
          <w:t>i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5"/>
          </w:rPr>
          <w:t>v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5"/>
          </w:rPr>
          <w:t>e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08"/>
          </w:rPr>
          <w:t>c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8"/>
          </w:rPr>
          <w:t>o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18"/>
          </w:rPr>
          <w:t>m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8"/>
          </w:rPr>
          <w:t>m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18"/>
          </w:rPr>
          <w:t>o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08"/>
          </w:rPr>
          <w:t>.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08"/>
          </w:rPr>
          <w:t>o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6"/>
          </w:rPr>
          <w:t>g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0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0"/>
          </w:rPr>
          <w:t>l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07"/>
          </w:rPr>
          <w:t>i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07"/>
          </w:rPr>
          <w:t>c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17"/>
          </w:rPr>
          <w:t>s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3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23"/>
          </w:rPr>
          <w:t>b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6"/>
          </w:rPr>
          <w:t>y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16"/>
          </w:rPr>
          <w:t>-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6"/>
          </w:rPr>
          <w:t>c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4"/>
          </w:rPr>
          <w:t>n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2"/>
            <w:w w:val="121"/>
          </w:rPr>
          <w:t>d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2"/>
            <w:w w:val="134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09"/>
          </w:rPr>
          <w:t>4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09"/>
          </w:rPr>
          <w:t>.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3"/>
          </w:rPr>
          <w:t>0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3"/>
          </w:rPr>
          <w:t>/</w:t>
        </w:r>
      </w:hyperlink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).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720" w:right="580"/>
          <w:cols w:num="2" w:equalWidth="0">
            <w:col w:w="2186" w:space="1093"/>
            <w:col w:w="6321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58" w:type="dxa"/>
      </w:tblPr>
      <w:tblGrid/>
      <w:tr>
        <w:trPr>
          <w:trHeight w:val="268" w:hRule="exact"/>
        </w:trPr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92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21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535" w:type="dxa"/>
            <w:gridSpan w:val="1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1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535" w:type="dxa"/>
            <w:gridSpan w:val="1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71" w:hRule="exact"/>
        </w:trPr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509" w:right="-9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6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-2"/>
                <w:w w:val="116"/>
              </w:rPr>
              <w:t>ﬁ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6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8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535" w:type="dxa"/>
            <w:gridSpan w:val="1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9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1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12" w:hRule="exact"/>
        </w:trPr>
        <w:tc>
          <w:tcPr>
            <w:tcW w:w="9363" w:type="dxa"/>
            <w:gridSpan w:val="5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50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1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1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1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1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2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1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1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4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2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4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190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97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gy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2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190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97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03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0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190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97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2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190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09" w:right="-4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</w:tbl>
    <w:p>
      <w:pPr>
        <w:spacing w:before="68" w:after="0" w:line="240" w:lineRule="auto"/>
        <w:ind w:left="34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4"/>
        </w:rPr>
        <w:t> </w:t>
      </w:r>
      <w:hyperlink r:id="rId1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8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@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3" w:after="0" w:line="240" w:lineRule="auto"/>
        <w:ind w:left="34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y.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3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/©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3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16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9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42"/>
        </w:rPr>
        <w:t>(</w:t>
      </w:r>
      <w:hyperlink r:id="rId1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0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720" w:right="58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999998" w:type="dxa"/>
      </w:tblPr>
      <w:tblGrid/>
      <w:tr>
        <w:trPr>
          <w:trHeight w:val="268" w:hRule="exact"/>
        </w:trPr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97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92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3"/>
              </w:rPr>
              <w:t>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97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97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1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4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3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4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97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5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9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97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1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2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2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2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2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2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3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6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97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8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8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97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7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4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4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2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1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1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1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1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1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9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9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9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9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9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9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5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4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4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4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4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0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6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92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1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3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30"/>
              </w:rPr>
              <w:t>'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7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21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92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6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3"/>
              </w:rPr>
              <w:t>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21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21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343" w:hRule="exact"/>
        </w:trPr>
        <w:tc>
          <w:tcPr>
            <w:tcW w:w="3951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</w:tbl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7" w:right="847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118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8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4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3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1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6" w:right="95" w:firstLine="2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decades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ducti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ease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reatl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creases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anag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ow'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die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Sun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rum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pro-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appea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temporar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ncrease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over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18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asil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met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ldin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dair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Kmicikewycz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zel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2007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xc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18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rg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in-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Kmicikewycz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2014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Oetzel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Krau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4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raus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Otzel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06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Bipi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7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5"/>
        </w:rPr>
        <w:t>l.,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16" w:right="9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Sub-a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ll-re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isorde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ldin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tiv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both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tabil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rticul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ll-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Kitk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013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zie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014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Enem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5"/>
        </w:rPr>
        <w:t>2008;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iti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2015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Klee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013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equ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dapt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domi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urr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17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amon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tudie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ow-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8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SAR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teri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dail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pisod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mina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Krau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Otzel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aiz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014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cumu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nsuf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buf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Pla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zie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008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6" w:right="98" w:firstLine="2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5;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E3092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re-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roi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8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rau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zel,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6;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8;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2" w:lineRule="auto"/>
        <w:ind w:left="116" w:right="97" w:firstLine="2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higher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proportions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grain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Krause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Otzel,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2006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Prevalence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SARA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documented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26%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mid-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lactation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cows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Garrett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1997;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Oetzel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199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Kleen,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Kleen,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2004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indicated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incidences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SARA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mid-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3)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Northern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Germa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Furtherm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recent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study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Stefa</w:t>
      </w:r>
      <w:r>
        <w:rPr>
          <w:rFonts w:ascii="Arial" w:hAnsi="Arial" w:cs="Arial" w:eastAsia="Arial"/>
          <w:sz w:val="16"/>
          <w:szCs w:val="16"/>
          <w:color w:val="2E3092"/>
          <w:spacing w:val="-1"/>
          <w:w w:val="109"/>
        </w:rPr>
        <w:t>ń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ska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(2016)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found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14%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prevalence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total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213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cows.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SARA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important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nutrition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ease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represents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sign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concern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negatively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impacts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ake,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milk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duc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1"/>
        </w:rPr>
        <w:t>McC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nn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810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2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2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re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7"/>
        </w:rPr>
        <w:t>ew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" w:right="57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5" w:right="9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7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osis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ciat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ohy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ich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188"/>
          <w:pgMar w:header="625" w:footer="175503712" w:top="820" w:bottom="280" w:left="620" w:right="680"/>
          <w:headerReference w:type="even" r:id="rId14"/>
          <w:headerReference w:type="odd" r:id="rId15"/>
          <w:pgSz w:w="10900" w:h="1486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71" w:lineRule="auto"/>
        <w:ind w:left="104" w:right="7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2" w:lineRule="auto"/>
        <w:ind w:left="104" w:right="69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1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2" w:lineRule="auto"/>
        <w:ind w:left="104" w:right="6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8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04" w:right="7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1" w:lineRule="auto"/>
        <w:ind w:left="104" w:right="6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l,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3;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7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f</w:t>
      </w:r>
      <w:r>
        <w:rPr>
          <w:rFonts w:ascii="Arial" w:hAnsi="Arial" w:cs="Arial" w:eastAsia="Arial"/>
          <w:sz w:val="16"/>
          <w:szCs w:val="16"/>
          <w:color w:val="2E3092"/>
          <w:spacing w:val="-1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1" w:lineRule="auto"/>
        <w:ind w:left="104" w:right="6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4)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6.0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ld.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9)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7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2"/>
        </w:rPr>
        <w:t>f</w:t>
      </w:r>
      <w:r>
        <w:rPr>
          <w:rFonts w:ascii="Arial" w:hAnsi="Arial" w:cs="Arial" w:eastAsia="Arial"/>
          <w:sz w:val="16"/>
          <w:szCs w:val="16"/>
          <w:color w:val="2E3092"/>
          <w:spacing w:val="0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ob-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04" w:right="6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6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2" w:lineRule="auto"/>
        <w:ind w:left="104" w:right="68" w:firstLine="23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7,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opt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ellul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lytic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ria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Ruminal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decline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peri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dically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below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when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grain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reases.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General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SARA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curs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when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ruminal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stays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range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5.2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onged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7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4" w:right="530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4" w:right="885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9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gy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72" w:lineRule="auto"/>
        <w:ind w:left="104" w:right="6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8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gorgi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5" w:right="866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0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72" w:lineRule="auto"/>
        <w:ind w:left="105" w:right="6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higher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proporti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grain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Krause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Otzel,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studies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revealed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presence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SARA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105" w:right="7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.3%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8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.4%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Ga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7;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jik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40" w:lineRule="auto"/>
        <w:ind w:left="105" w:right="7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91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05" w:right="6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7;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9;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2" w:lineRule="auto"/>
        <w:ind w:left="105" w:right="6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30"/>
        </w:rPr>
        <w:t>tt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SARA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20.1%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peak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herlands,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Kleen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(2009)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overall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13.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7"/>
        </w:rPr>
        <w:t>%,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7"/>
        </w:rPr>
        <w:t>%.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8)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ga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(2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2" w:lineRule="auto"/>
        <w:ind w:left="105" w:right="6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8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2" w:lineRule="auto"/>
        <w:ind w:left="105" w:right="6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3)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a</w:t>
      </w:r>
      <w:r>
        <w:rPr>
          <w:rFonts w:ascii="Arial" w:hAnsi="Arial" w:cs="Arial" w:eastAsia="Arial"/>
          <w:sz w:val="16"/>
          <w:szCs w:val="16"/>
          <w:color w:val="2E3092"/>
          <w:spacing w:val="-1"/>
          <w:w w:val="109"/>
        </w:rPr>
        <w:t>ń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6)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pgMar w:header="625" w:footer="175503712" w:top="820" w:bottom="280" w:left="720" w:right="620"/>
          <w:pgSz w:w="10900" w:h="1486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72" w:lineRule="auto"/>
        <w:ind w:left="117" w:right="5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8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7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4)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06)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7" w:right="54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5;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E3092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Cli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tis.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epi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22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17" w:right="55" w:firstLine="2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top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7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gh,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5"/>
        </w:rPr>
        <w:t>f</w:t>
      </w:r>
      <w:r>
        <w:rPr>
          <w:rFonts w:ascii="Arial" w:hAnsi="Arial" w:cs="Arial" w:eastAsia="Arial"/>
          <w:sz w:val="16"/>
          <w:szCs w:val="16"/>
          <w:color w:val="2E3092"/>
          <w:spacing w:val="-3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ji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l,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17" w:right="5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2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2)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7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8;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9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17" w:right="5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15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27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val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190"/>
          <w:pgMar w:header="625" w:footer="175503712" w:top="820" w:bottom="280" w:left="620" w:right="720"/>
          <w:headerReference w:type="even" r:id="rId16"/>
          <w:headerReference w:type="odd" r:id="rId17"/>
          <w:pgSz w:w="10900" w:h="1486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04" w:right="632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72" w:lineRule="auto"/>
        <w:ind w:left="104" w:right="6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7;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rumen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micr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Zebeli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Metzler-Zebeli,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2012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total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carbohy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digesti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reduced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nsequence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b;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0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22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4;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05" w:right="6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rk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7"/>
        </w:rPr>
        <w:t>%.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l,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a;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lli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741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05" w:right="6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2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14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8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1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105" w:right="6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04" w:right="6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9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8)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5)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3;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805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04" w:right="6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relatio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etwee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ontr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oversia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omplex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Severa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suc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lac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sta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ompositi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fee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rati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ffec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percentag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mil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6"/>
        </w:rPr>
        <w:t>Enem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0"/>
        </w:rPr>
        <w:t>002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Rumina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cidosi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hir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majo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e-ou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cau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mil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epression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appa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ntl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mil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ssio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inhibitin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bacteria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9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8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003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2016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5"/>
        </w:rPr>
        <w:t>2003a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6"/>
        </w:rPr>
        <w:t>(20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6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04" w:right="6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5)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%)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Xu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(2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(2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8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wn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Tajik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2009;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Oetzel,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2005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authors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suggested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inconsistent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response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milk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experimentally-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8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05;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749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04" w:right="69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ik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E3092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agn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SARA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7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pgMar w:header="625" w:footer="175503712" w:top="820" w:bottom="280" w:left="720" w:right="620"/>
          <w:pgSz w:w="10900" w:h="1486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72" w:lineRule="auto"/>
        <w:ind w:left="117" w:right="5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ors,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Tajik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E3092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11;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6"/>
        </w:rPr>
        <w:t>f</w:t>
      </w:r>
      <w:r>
        <w:rPr>
          <w:rFonts w:ascii="Arial" w:hAnsi="Arial" w:cs="Arial" w:eastAsia="Arial"/>
          <w:sz w:val="16"/>
          <w:szCs w:val="16"/>
          <w:color w:val="2E3092"/>
          <w:spacing w:val="-1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eld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dlund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199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Nor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lu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(2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03)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obs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rved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SARA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milk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fatty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gn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763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1" w:lineRule="auto"/>
        <w:ind w:left="117" w:right="5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≤</w:t>
      </w:r>
      <w:r>
        <w:rPr>
          <w:rFonts w:ascii="Arial" w:hAnsi="Arial" w:cs="Arial" w:eastAsia="Arial"/>
          <w:sz w:val="16"/>
          <w:szCs w:val="16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4"/>
        </w:rPr>
        <w:t>a</w:t>
      </w:r>
      <w:r>
        <w:rPr>
          <w:rFonts w:ascii="Arial" w:hAnsi="Arial" w:cs="Arial" w:eastAsia="Arial"/>
          <w:sz w:val="16"/>
          <w:szCs w:val="16"/>
          <w:color w:val="2E3092"/>
          <w:spacing w:val="-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7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6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auto"/>
        <w:ind w:left="117" w:right="5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Rum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noc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nte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hniq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Nor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lund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8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95)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7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f</w:t>
      </w:r>
      <w:r>
        <w:rPr>
          <w:rFonts w:ascii="Arial" w:hAnsi="Arial" w:cs="Arial" w:eastAsia="Arial"/>
          <w:sz w:val="16"/>
          <w:szCs w:val="16"/>
          <w:color w:val="2E3092"/>
          <w:spacing w:val="-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4)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4"/>
        </w:rPr>
        <w:t>rt-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8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ju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0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1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7;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09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abscess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formation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cows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three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rumemenocen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esis.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Aceto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(2000)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reported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rumenocen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esis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auto"/>
        <w:ind w:left="117" w:right="5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7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7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ra-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zati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tub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iva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5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ui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3"/>
        </w:rPr>
        <w:t>k,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72" w:lineRule="auto"/>
        <w:ind w:left="117" w:right="5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E3092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auto"/>
        <w:ind w:left="117" w:right="5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Indwelli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Logger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Method.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evalu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rumen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6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uctua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insert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probe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directly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rumen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mer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793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3" w:lineRule="auto"/>
        <w:ind w:left="117" w:right="5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grain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gut.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ncy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l,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7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auto"/>
        <w:ind w:left="117" w:right="5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8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3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7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8)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Plaizier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</w:rPr>
        <w:t>(2009)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reported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dairy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farms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dietary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higher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LPS,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times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greater,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farms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auto"/>
        <w:ind w:left="117" w:right="5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0)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2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pgMar w:header="625" w:footer="175503712" w:top="820" w:bottom="280" w:left="620" w:right="720"/>
          <w:pgSz w:w="10900" w:h="14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72" w:lineRule="auto"/>
        <w:ind w:left="104" w:right="7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7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04" w:right="6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3"/>
        </w:rPr>
        <w:t>k,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8;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bi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4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Kr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zel,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2006;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izier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8;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os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its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compr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mises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dairy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tz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l,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03;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obs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rved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dairy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cows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att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ibu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seco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ry.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duc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lure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milk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duc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Oe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l,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04" w:right="69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decreased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milk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production,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decreased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ef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ciency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milk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production,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premature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culling,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increased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death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Krause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Oetzel,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2005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study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conducted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500-cow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dairy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central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York,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Stone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(1999)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calculated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$400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97)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dairy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20%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izier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04" w:right="6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2008;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Averho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study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dairy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York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found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SARA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reduc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milk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yield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$4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excl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$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04" w:right="6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21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tt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2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testinal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grain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feeding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increases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sheddi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enterohe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orrha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0157:H7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Russ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2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22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04" w:right="6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8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8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7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4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40" w:lineRule="auto"/>
        <w:ind w:left="10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40" w:lineRule="auto"/>
        <w:ind w:left="10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73" w:lineRule="auto"/>
        <w:ind w:left="104" w:right="6655"/>
        <w:jc w:val="left"/>
        <w:tabs>
          <w:tab w:pos="8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10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4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4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7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7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4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4"/>
        </w:rPr>
        <w:t>nt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3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37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</w:rPr>
        <w:t>te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2" w:right="8078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center"/>
        <w:spacing w:after="0"/>
        <w:sectPr>
          <w:pgMar w:header="625" w:footer="175503712" w:top="820" w:bottom="280" w:left="720" w:right="620"/>
          <w:pgSz w:w="10900" w:h="1486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3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1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2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2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2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8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8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7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103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44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8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8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4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4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7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ta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0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1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3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38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ls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2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4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1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1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'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37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3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1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8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15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2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23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2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4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2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7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7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98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8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24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17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5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5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7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7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4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2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3" w:lineRule="auto"/>
        <w:ind w:left="117" w:right="58" w:firstLine="23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uo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77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17" w:right="76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0.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 </w:t>
      </w:r>
      <w:hyperlink r:id="rId1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1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1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3,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76" w:lineRule="auto"/>
        <w:ind w:left="356" w:right="64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0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12"/>
        </w:rPr>
        <w:t>Ž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u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13"/>
        </w:rPr>
        <w:t>č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15"/>
        </w:rPr>
        <w:t>ė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9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9"/>
        </w:rPr>
        <w:t>ė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hyperlink r:id="rId2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y,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 </w:t>
        </w:r>
      </w:hyperlink>
      <w:hyperlink r:id="rId2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ja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70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9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)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75" w:lineRule="auto"/>
        <w:ind w:left="356" w:right="62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89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89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hyperlink r:id="rId2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 </w:t>
        </w:r>
      </w:hyperlink>
      <w:hyperlink r:id="rId2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ke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6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hyperlink r:id="rId2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6"/>
          </w:rPr>
          <w:t>AR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fat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co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7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7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an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2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2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9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1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2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3,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9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75" w:lineRule="auto"/>
        <w:ind w:left="356" w:right="64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0.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 </w:t>
      </w:r>
      <w:hyperlink r:id="rId2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 </w:t>
        </w:r>
      </w:hyperlink>
      <w:hyperlink r:id="rId2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5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Cha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ertl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9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93"/>
        </w:rPr>
        <w:t>.A.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rö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.T.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2010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5"/>
        </w:rPr>
        <w:t> </w:t>
      </w:r>
      <w:hyperlink r:id="rId2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ws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),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0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3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1</w:t>
        </w:r>
        <w:r>
          <w:rPr>
            <w:rFonts w:ascii="Arial" w:hAnsi="Arial" w:cs="Arial" w:eastAsia="Arial"/>
            <w:sz w:val="12"/>
            <w:szCs w:val="12"/>
            <w:color w:val="2E3092"/>
            <w:spacing w:val="2"/>
            <w:w w:val="109"/>
          </w:rPr>
          <w:t>–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2"/>
          <w:w w:val="113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3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1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3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8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8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19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 </w:t>
      </w:r>
      <w:hyperlink r:id="rId3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qu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fe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wi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iry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76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(6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1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3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19"/>
        </w:rPr>
        <w:t> </w:t>
      </w:r>
      <w:hyperlink r:id="rId3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sh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2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3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7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57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1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 </w:t>
      </w:r>
      <w:hyperlink r:id="rId3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p.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1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9"/>
          </w:rPr>
          <w:t>–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7" w:lineRule="auto"/>
        <w:ind w:left="356" w:right="64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pf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3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ws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 </w:t>
        </w:r>
      </w:hyperlink>
      <w:hyperlink r:id="rId3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92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9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7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8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8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8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b,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4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1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4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2,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7"/>
        </w:rPr>
        <w:t> </w:t>
      </w:r>
      <w:hyperlink r:id="rId4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3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hyperlink r:id="rId4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1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4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9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4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w.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6,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hyperlink r:id="rId4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ja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ir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0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4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77" w:lineRule="auto"/>
        <w:ind w:left="356" w:right="62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ø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hyperlink r:id="rId4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7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</w:hyperlink>
      <w:hyperlink r:id="rId4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),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9.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5"/>
        </w:rPr>
        <w:t> </w:t>
      </w:r>
      <w:hyperlink r:id="rId5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1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5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r.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4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7" w:lineRule="auto"/>
        <w:ind w:left="356" w:right="64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5"/>
        </w:rPr>
        <w:t> </w:t>
      </w:r>
      <w:hyperlink r:id="rId5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fa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 </w:t>
        </w:r>
      </w:hyperlink>
      <w:hyperlink r:id="rId5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97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hyperlink r:id="rId5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2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5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0"/>
          </w:rPr>
          <w:t>`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0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0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hyperlink r:id="rId5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pH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1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5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5" w:lineRule="auto"/>
        <w:ind w:left="356" w:right="64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hyperlink r:id="rId5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 </w:t>
        </w:r>
      </w:hyperlink>
      <w:hyperlink r:id="rId5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0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6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5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2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header="625" w:footer="175503712" w:top="820" w:bottom="280" w:left="620" w:right="720"/>
          <w:pgSz w:w="10900" w:h="1486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6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od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2" w:after="0" w:line="240" w:lineRule="auto"/>
        <w:ind w:left="34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6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6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8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75" w:lineRule="auto"/>
        <w:ind w:left="344" w:right="80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hyperlink r:id="rId6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K.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o,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 </w:t>
        </w:r>
      </w:hyperlink>
      <w:hyperlink r:id="rId6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6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rt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1" w:after="0" w:line="240" w:lineRule="auto"/>
        <w:ind w:left="34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6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0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7,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6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00"/>
          </w:rPr>
          <w:t>2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0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3,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75" w:lineRule="auto"/>
        <w:ind w:left="344" w:right="77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9.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 </w:t>
      </w:r>
      <w:hyperlink r:id="rId6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en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ut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 </w:t>
        </w:r>
      </w:hyperlink>
      <w:hyperlink r:id="rId7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2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Ki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kas,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gak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ias,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Pa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ou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 </w:t>
      </w:r>
      <w:hyperlink r:id="rId7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acu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rum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aci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va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risk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fa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tors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Gre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dai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Vet.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14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(3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2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0" w:after="0" w:line="240" w:lineRule="auto"/>
        <w:ind w:left="34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7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3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9.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77" w:lineRule="auto"/>
        <w:ind w:left="344" w:right="71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1"/>
        </w:rPr>
        <w:t>Kl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1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9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9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9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9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7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7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7"/>
        </w:rPr>
        <w:t> </w:t>
      </w:r>
      <w:hyperlink r:id="rId7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7"/>
          </w:rPr>
          <w:t>rev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7"/>
          </w:rPr>
          <w:t>lenc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5"/>
          </w:rPr>
          <w:t>Su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5"/>
          </w:rPr>
          <w:t>cut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5"/>
          </w:rPr>
          <w:t>Rumin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5"/>
          </w:rPr>
          <w:t>cid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5"/>
          </w:rPr>
          <w:t>eutc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5"/>
          </w:rPr>
          <w:t>ir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5"/>
          </w:rPr>
          <w:t>erd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5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4"/>
          </w:rPr>
          <w:t>Study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h.D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2"/>
          </w:rPr>
          <w:t>cho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9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7"/>
          </w:rPr>
          <w:t>et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3"/>
          </w:rPr>
          <w:t>rin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6"/>
          </w:rPr>
          <w:t>dicin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9"/>
          </w:rPr>
          <w:t>ov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r,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 </w:t>
        </w:r>
      </w:hyperlink>
      <w:hyperlink r:id="rId7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3</w:t>
        </w:r>
        <w:r>
          <w:rPr>
            <w:rFonts w:ascii="Arial" w:hAnsi="Arial" w:cs="Arial" w:eastAsia="Arial"/>
            <w:sz w:val="12"/>
            <w:szCs w:val="12"/>
            <w:color w:val="2E3092"/>
            <w:spacing w:val="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8"/>
          </w:rPr>
          <w:t>104.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2"/>
        </w:rPr>
        <w:t>Kl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J.L.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4"/>
        </w:rPr>
        <w:t>ooije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.A.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4"/>
        </w:rPr>
        <w:t>Reh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4"/>
        </w:rPr>
        <w:t>ge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91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9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8"/>
        </w:rPr>
        <w:t>Noor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8"/>
        </w:rPr>
        <w:t>uizen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J.P.T.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03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hyperlink r:id="rId7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8"/>
          </w:rPr>
          <w:t>Su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8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8"/>
          </w:rPr>
          <w:t>ut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8"/>
          </w:rPr>
          <w:t>rumina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8"/>
          </w:rPr>
          <w:t>cid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97"/>
          </w:rPr>
          <w:t>SA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0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8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8"/>
          </w:rPr>
          <w:t>iew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88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88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8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9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1" w:after="0" w:line="240" w:lineRule="auto"/>
        <w:ind w:left="34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7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406</w:t>
        </w:r>
        <w:r>
          <w:rPr>
            <w:rFonts w:ascii="Arial" w:hAnsi="Arial" w:cs="Arial" w:eastAsia="Arial"/>
            <w:sz w:val="12"/>
            <w:szCs w:val="12"/>
            <w:color w:val="2E3092"/>
            <w:spacing w:val="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8"/>
          </w:rPr>
          <w:t>414.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0" w:after="0" w:line="276" w:lineRule="auto"/>
        <w:ind w:left="105" w:right="37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89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 </w:t>
      </w:r>
      <w:hyperlink r:id="rId7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w.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6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89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7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),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89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7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d.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1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8" w:lineRule="auto"/>
        <w:ind w:left="344" w:right="75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Kmicikewycz,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A.D.,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2014.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5"/>
        </w:rPr>
        <w:t> </w:t>
      </w:r>
      <w:hyperlink r:id="rId8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Effects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Diet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Particle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Size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Supplemental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Hay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Mitigating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Subacute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Ruminal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Acidosis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High-Prod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cing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Dairy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Cattle.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(Doctoral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 </w:t>
        </w:r>
      </w:hyperlink>
      <w:hyperlink r:id="rId8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32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te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t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9"/>
        </w:rPr>
        <w:t>y.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8" w:lineRule="exact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0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hyperlink r:id="rId8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1" w:after="0" w:line="240" w:lineRule="auto"/>
        <w:ind w:left="34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8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5,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0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8" w:lineRule="auto"/>
        <w:ind w:left="344" w:right="74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t?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4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5"/>
        </w:rPr>
        <w:t> </w:t>
      </w:r>
      <w:hyperlink r:id="rId8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8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5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_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f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 </w:t>
      </w:r>
      <w:hyperlink r:id="rId8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3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8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5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 </w:t>
      </w:r>
      <w:hyperlink r:id="rId8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0" w:after="0" w:line="240" w:lineRule="auto"/>
        <w:ind w:left="34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8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3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hyperlink r:id="rId8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ba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ue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7"/>
          </w:rPr>
          <w:t>(S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nts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1" w:after="0" w:line="240" w:lineRule="auto"/>
        <w:ind w:left="34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9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94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3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6" w:lineRule="auto"/>
        <w:ind w:left="344" w:right="77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4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8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8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8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5"/>
        </w:rPr>
        <w:t> </w:t>
      </w:r>
      <w:hyperlink r:id="rId9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ts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 </w:t>
        </w:r>
      </w:hyperlink>
      <w:hyperlink r:id="rId9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fe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 </w:t>
        </w:r>
      </w:hyperlink>
      <w:hyperlink r:id="rId9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9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76" w:lineRule="auto"/>
        <w:ind w:left="344" w:right="77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9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89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9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 </w:t>
        </w:r>
      </w:hyperlink>
      <w:hyperlink r:id="rId9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8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7,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77" w:lineRule="auto"/>
        <w:ind w:left="344" w:right="76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4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0.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 </w:t>
      </w:r>
      <w:hyperlink r:id="rId9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 </w:t>
        </w:r>
      </w:hyperlink>
      <w:hyperlink r:id="rId9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4,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0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7" w:lineRule="exact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8"/>
        </w:rPr>
        <w:t> </w:t>
      </w:r>
      <w:hyperlink r:id="rId9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1" w:after="0" w:line="240" w:lineRule="auto"/>
        <w:ind w:left="34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9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r.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91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5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7" w:lineRule="auto"/>
        <w:ind w:left="343" w:right="76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hyperlink r:id="rId10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 </w:t>
        </w:r>
      </w:hyperlink>
      <w:hyperlink r:id="rId10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4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10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5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10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1" w:after="0" w:line="275" w:lineRule="auto"/>
        <w:ind w:left="343" w:right="77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hyperlink r:id="rId10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 </w:t>
        </w:r>
      </w:hyperlink>
      <w:hyperlink r:id="rId10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1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10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7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10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-a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c.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0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0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7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9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8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9"/>
          </w:rPr>
          <w:t>5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hyperlink r:id="rId10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5,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7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hyperlink r:id="rId11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ry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7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11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th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0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1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0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0.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6"/>
        </w:rPr>
        <w:t> </w:t>
      </w:r>
      <w:hyperlink r:id="rId11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rd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5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ne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1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1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9"/>
          </w:rPr>
          <w:t>y,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1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16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ne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8" w:lineRule="auto"/>
        <w:ind w:left="104" w:right="77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11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'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hyperlink r:id="rId11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0" w:after="0" w:line="138" w:lineRule="exact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1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07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77" w:lineRule="auto"/>
        <w:ind w:left="343" w:right="75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hyperlink r:id="rId11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 </w:t>
        </w:r>
      </w:hyperlink>
      <w:hyperlink r:id="rId11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6,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5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8" w:lineRule="exact"/>
        <w:ind w:left="10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12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5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75" w:lineRule="auto"/>
        <w:ind w:left="343" w:right="77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hyperlink r:id="rId12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 </w:t>
        </w:r>
      </w:hyperlink>
      <w:hyperlink r:id="rId12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hyperlink r:id="rId12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ge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87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0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2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5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1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Goz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Kra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8"/>
        </w:rPr>
        <w:t> </w:t>
      </w:r>
      <w:hyperlink r:id="rId12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Rum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ido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dai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le.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27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Wes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ern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Nut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Wi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eg,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Ma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ba,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19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1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20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Sep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6.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2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2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hyperlink r:id="rId12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7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1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2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hyperlink r:id="rId12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7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1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3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75" w:lineRule="auto"/>
        <w:ind w:left="342" w:right="78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13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gs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 </w:t>
        </w:r>
      </w:hyperlink>
      <w:hyperlink r:id="rId13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8"/>
          </w:rPr>
          <w:t>4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18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8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1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3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os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Hi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ch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ff,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 </w:t>
      </w:r>
      <w:hyperlink r:id="rId13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Ve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Me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xt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ook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Ho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gs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Go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10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0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3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r,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1"/>
          </w:rPr>
          <w:t>A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13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?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3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7" w:lineRule="auto"/>
        <w:ind w:left="343" w:right="75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hyperlink r:id="rId13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7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0"/>
          </w:rPr>
          <w:t>`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o,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6"/>
          </w:rPr>
          <w:t>V,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6"/>
          </w:rPr>
          <w:t> </w:t>
        </w:r>
      </w:hyperlink>
      <w:hyperlink r:id="rId13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7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75" w:lineRule="auto"/>
        <w:ind w:left="343" w:right="77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8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8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8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2.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2"/>
        </w:rPr>
        <w:t> </w:t>
      </w:r>
      <w:hyperlink r:id="rId13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 </w:t>
        </w:r>
      </w:hyperlink>
      <w:hyperlink r:id="rId13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95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both"/>
        <w:spacing w:after="0"/>
        <w:sectPr>
          <w:pgMar w:header="625" w:footer="175503712" w:top="820" w:bottom="280" w:left="720" w:right="620"/>
          <w:pgSz w:w="10900" w:h="1486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9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15"/>
        </w:rPr>
        <w:t>ń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16"/>
        </w:rPr>
        <w:t>ł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hyperlink r:id="rId14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88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8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2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4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r.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0" w:after="0" w:line="277" w:lineRule="auto"/>
        <w:ind w:left="356" w:right="64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Sto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0.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5"/>
        </w:rPr>
        <w:t> </w:t>
      </w:r>
      <w:hyperlink r:id="rId14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do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ttl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Ov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ew.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Proc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ngs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33rd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Ann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nti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Bov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Pr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Rap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y,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</w:hyperlink>
      <w:hyperlink r:id="rId14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7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hyperlink r:id="rId14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1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4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y,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1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 </w:t>
      </w:r>
      <w:hyperlink r:id="rId14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8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Stra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Ewy,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Kauf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ann,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Stein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Kirch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ofer,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2007.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hyperlink r:id="rId14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Rume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ocen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esis: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suit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ble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techni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anal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rum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jui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tle.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Schwe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z.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Arch.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1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4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1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6" w:lineRule="auto"/>
        <w:ind w:left="117" w:right="84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m,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hyperlink r:id="rId14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s'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8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0.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15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w.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5,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0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77" w:lineRule="auto"/>
        <w:ind w:left="356" w:right="62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15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e,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 </w:t>
        </w:r>
      </w:hyperlink>
      <w:hyperlink r:id="rId15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7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0.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 </w:t>
      </w:r>
      <w:hyperlink r:id="rId15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7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8" w:lineRule="auto"/>
        <w:ind w:left="356" w:right="65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hyperlink r:id="rId15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ws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y,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 </w:t>
        </w:r>
      </w:hyperlink>
      <w:hyperlink r:id="rId15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8" w:lineRule="exact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2.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2"/>
        </w:rPr>
        <w:t> </w:t>
      </w:r>
      <w:hyperlink r:id="rId15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93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sectPr>
      <w:pgMar w:header="625" w:footer="175503712" w:top="820" w:bottom="280" w:left="620" w:right="720"/>
      <w:pgSz w:w="10900" w:h="14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850399pt;margin-top:33.776020pt;width:14.730808pt;height:8.376pt;mso-position-horizontal-relative:page;mso-position-vertical-relative:page;z-index:-3790" type="#_x0000_t202" filled="f" stroked="f">
          <v:textbox inset="0,0,0,0">
            <w:txbxContent>
              <w:p>
                <w:pPr>
                  <w:spacing w:before="9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987289pt;margin-top:33.698833pt;width:177.9776pt;height:8.534516pt;mso-position-horizontal-relative:page;mso-position-vertical-relative:page;z-index:-3789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N.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ts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24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17"/>
                  </w:rPr>
                  <w:t>7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3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347458pt;margin-top:33.698833pt;width:177.9776pt;height:8.534516pt;mso-position-horizontal-relative:page;mso-position-vertical-relative:page;z-index:-3788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N.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ts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24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17"/>
                  </w:rPr>
                  <w:t>7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3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686493pt;margin-top:33.776020pt;width:14.788192pt;height:8.376pt;mso-position-horizontal-relative:page;mso-position-vertical-relative:page;z-index:-3787" type="#_x0000_t202" filled="f" stroked="f">
          <v:textbox inset="0,0,0,0">
            <w:txbxContent>
              <w:p>
                <w:pPr>
                  <w:spacing w:before="9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831272pt;margin-top:33.775471pt;width:14.749936pt;height:8.400612pt;mso-position-horizontal-relative:page;mso-position-vertical-relative:page;z-index:-3786" type="#_x0000_t202" filled="f" stroked="f">
          <v:textbox inset="0,0,0,0">
            <w:txbxContent>
              <w:p>
                <w:pPr>
                  <w:spacing w:before="9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983688pt;margin-top:33.698284pt;width:177.9776pt;height:8.534516pt;mso-position-horizontal-relative:page;mso-position-vertical-relative:page;z-index:-3785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N.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ts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24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17"/>
                  </w:rPr>
                  <w:t>7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3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347458pt;margin-top:33.698833pt;width:177.9776pt;height:8.534516pt;mso-position-horizontal-relative:page;mso-position-vertical-relative:page;z-index:-3784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N.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ts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24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17"/>
                  </w:rPr>
                  <w:t>7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3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67334pt;margin-top:33.776020pt;width:14.80136pt;height:8.38006pt;mso-position-horizontal-relative:page;mso-position-vertical-relative:page;z-index:-3783" type="#_x0000_t202" filled="f" stroked="f">
          <v:textbox inset="0,0,0,0">
            <w:txbxContent>
              <w:p>
                <w:pPr>
                  <w:spacing w:before="9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x.doi.org/10.1016/j.als.2016.11.006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sciencedirect.com/science/journal/" TargetMode="External"/><Relationship Id="rId9" Type="http://schemas.openxmlformats.org/officeDocument/2006/relationships/hyperlink" Target="http://www.elsevier.com/locate/als" TargetMode="External"/><Relationship Id="rId10" Type="http://schemas.openxmlformats.org/officeDocument/2006/relationships/hyperlink" Target="http://creativecommons.org/licenses/by-nc-nd/4.0/" TargetMode="External"/><Relationship Id="rId11" Type="http://schemas.openxmlformats.org/officeDocument/2006/relationships/hyperlink" Target="mailto:Nejash.abdela@gmail.com" TargetMode="External"/><Relationship Id="rId12" Type="http://schemas.openxmlformats.org/officeDocument/2006/relationships/hyperlink" Target="http://dx.doi.org/10.1016/j.als.2016.11.006" TargetMode="External"/><Relationship Id="rId13" Type="http://schemas.openxmlformats.org/officeDocument/2006/relationships/hyperlink" Target="http://creativecommons.org/licenses/by-nc-nd/4.0/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hyperlink" Target="http://refhub.elsevier.com/S2078-1520(16)30077-3/rf0005" TargetMode="External"/><Relationship Id="rId19" Type="http://schemas.openxmlformats.org/officeDocument/2006/relationships/hyperlink" Target="http://refhub.elsevier.com/S2078-1520(16)30077-3/rf0010" TargetMode="External"/><Relationship Id="rId20" Type="http://schemas.openxmlformats.org/officeDocument/2006/relationships/hyperlink" Target="http://refhub.elsevier.com/S2078-1520(16)30077-3/rf0015" TargetMode="External"/><Relationship Id="rId21" Type="http://schemas.openxmlformats.org/officeDocument/2006/relationships/hyperlink" Target="http://refhub.elsevier.com/S2078-1520(16)30077-3/rf0015" TargetMode="External"/><Relationship Id="rId22" Type="http://schemas.openxmlformats.org/officeDocument/2006/relationships/hyperlink" Target="http://refhub.elsevier.com/S2078-1520(16)30077-3/rf0020" TargetMode="External"/><Relationship Id="rId23" Type="http://schemas.openxmlformats.org/officeDocument/2006/relationships/hyperlink" Target="http://refhub.elsevier.com/S2078-1520(16)30077-3/rf0020" TargetMode="External"/><Relationship Id="rId24" Type="http://schemas.openxmlformats.org/officeDocument/2006/relationships/hyperlink" Target="http://refhub.elsevier.com/S2078-1520(16)30077-3/rf0025" TargetMode="External"/><Relationship Id="rId25" Type="http://schemas.openxmlformats.org/officeDocument/2006/relationships/hyperlink" Target="http://refhub.elsevier.com/S2078-1520(16)30077-3/rf0025" TargetMode="External"/><Relationship Id="rId26" Type="http://schemas.openxmlformats.org/officeDocument/2006/relationships/hyperlink" Target="http://refhub.elsevier.com/S2078-1520(16)30077-3/rf0030" TargetMode="External"/><Relationship Id="rId27" Type="http://schemas.openxmlformats.org/officeDocument/2006/relationships/hyperlink" Target="http://refhub.elsevier.com/S2078-1520(16)30077-3/rf0035" TargetMode="External"/><Relationship Id="rId28" Type="http://schemas.openxmlformats.org/officeDocument/2006/relationships/hyperlink" Target="http://refhub.elsevier.com/S2078-1520(16)30077-3/rf0035" TargetMode="External"/><Relationship Id="rId29" Type="http://schemas.openxmlformats.org/officeDocument/2006/relationships/hyperlink" Target="http://refhub.elsevier.com/S2078-1520(16)30077-3/rf0040" TargetMode="External"/><Relationship Id="rId30" Type="http://schemas.openxmlformats.org/officeDocument/2006/relationships/hyperlink" Target="http://refhub.elsevier.com/S2078-1520(16)30077-3/rf0040" TargetMode="External"/><Relationship Id="rId31" Type="http://schemas.openxmlformats.org/officeDocument/2006/relationships/hyperlink" Target="http://refhub.elsevier.com/S2078-1520(16)30077-3/rf0045" TargetMode="External"/><Relationship Id="rId32" Type="http://schemas.openxmlformats.org/officeDocument/2006/relationships/hyperlink" Target="http://refhub.elsevier.com/S2078-1520(16)30077-3/rf0045" TargetMode="External"/><Relationship Id="rId33" Type="http://schemas.openxmlformats.org/officeDocument/2006/relationships/hyperlink" Target="http://refhub.elsevier.com/S2078-1520(16)30077-3/rf0050" TargetMode="External"/><Relationship Id="rId34" Type="http://schemas.openxmlformats.org/officeDocument/2006/relationships/hyperlink" Target="http://refhub.elsevier.com/S2078-1520(16)30077-3/rf0050" TargetMode="External"/><Relationship Id="rId35" Type="http://schemas.openxmlformats.org/officeDocument/2006/relationships/hyperlink" Target="http://refhub.elsevier.com/S2078-1520(16)30077-3/rf0055" TargetMode="External"/><Relationship Id="rId36" Type="http://schemas.openxmlformats.org/officeDocument/2006/relationships/hyperlink" Target="http://refhub.elsevier.com/S2078-1520(16)30077-3/rf0055" TargetMode="External"/><Relationship Id="rId37" Type="http://schemas.openxmlformats.org/officeDocument/2006/relationships/hyperlink" Target="http://refhub.elsevier.com/S2078-1520(16)30077-3/rf0060" TargetMode="External"/><Relationship Id="rId38" Type="http://schemas.openxmlformats.org/officeDocument/2006/relationships/hyperlink" Target="http://refhub.elsevier.com/S2078-1520(16)30077-3/rf0065" TargetMode="External"/><Relationship Id="rId39" Type="http://schemas.openxmlformats.org/officeDocument/2006/relationships/hyperlink" Target="http://refhub.elsevier.com/S2078-1520(16)30077-3/rf0065" TargetMode="External"/><Relationship Id="rId40" Type="http://schemas.openxmlformats.org/officeDocument/2006/relationships/hyperlink" Target="http://refhub.elsevier.com/S2078-1520(16)30077-3/rf0070" TargetMode="External"/><Relationship Id="rId41" Type="http://schemas.openxmlformats.org/officeDocument/2006/relationships/hyperlink" Target="http://refhub.elsevier.com/S2078-1520(16)30077-3/rf0070" TargetMode="External"/><Relationship Id="rId42" Type="http://schemas.openxmlformats.org/officeDocument/2006/relationships/hyperlink" Target="http://refhub.elsevier.com/S2078-1520(16)30077-3/rf0075" TargetMode="External"/><Relationship Id="rId43" Type="http://schemas.openxmlformats.org/officeDocument/2006/relationships/hyperlink" Target="http://refhub.elsevier.com/S2078-1520(16)30077-3/rf0080" TargetMode="External"/><Relationship Id="rId44" Type="http://schemas.openxmlformats.org/officeDocument/2006/relationships/hyperlink" Target="http://refhub.elsevier.com/S2078-1520(16)30077-3/rf0080" TargetMode="External"/><Relationship Id="rId45" Type="http://schemas.openxmlformats.org/officeDocument/2006/relationships/hyperlink" Target="http://refhub.elsevier.com/S2078-1520(16)30077-3/rf0085" TargetMode="External"/><Relationship Id="rId46" Type="http://schemas.openxmlformats.org/officeDocument/2006/relationships/hyperlink" Target="http://refhub.elsevier.com/S2078-1520(16)30077-3/rf0090" TargetMode="External"/><Relationship Id="rId47" Type="http://schemas.openxmlformats.org/officeDocument/2006/relationships/hyperlink" Target="http://refhub.elsevier.com/S2078-1520(16)30077-3/rf0090" TargetMode="External"/><Relationship Id="rId48" Type="http://schemas.openxmlformats.org/officeDocument/2006/relationships/hyperlink" Target="http://refhub.elsevier.com/S2078-1520(16)30077-3/rf0095" TargetMode="External"/><Relationship Id="rId49" Type="http://schemas.openxmlformats.org/officeDocument/2006/relationships/hyperlink" Target="http://refhub.elsevier.com/S2078-1520(16)30077-3/rf0095" TargetMode="External"/><Relationship Id="rId50" Type="http://schemas.openxmlformats.org/officeDocument/2006/relationships/hyperlink" Target="http://refhub.elsevier.com/S2078-1520(16)30077-3/rf0100" TargetMode="External"/><Relationship Id="rId51" Type="http://schemas.openxmlformats.org/officeDocument/2006/relationships/hyperlink" Target="http://refhub.elsevier.com/S2078-1520(16)30077-3/rf0100" TargetMode="External"/><Relationship Id="rId52" Type="http://schemas.openxmlformats.org/officeDocument/2006/relationships/hyperlink" Target="http://refhub.elsevier.com/S2078-1520(16)30077-3/rf0105" TargetMode="External"/><Relationship Id="rId53" Type="http://schemas.openxmlformats.org/officeDocument/2006/relationships/hyperlink" Target="http://refhub.elsevier.com/S2078-1520(16)30077-3/rf0105" TargetMode="External"/><Relationship Id="rId54" Type="http://schemas.openxmlformats.org/officeDocument/2006/relationships/hyperlink" Target="http://refhub.elsevier.com/S2078-1520(16)30077-3/rf0110" TargetMode="External"/><Relationship Id="rId55" Type="http://schemas.openxmlformats.org/officeDocument/2006/relationships/hyperlink" Target="http://refhub.elsevier.com/S2078-1520(16)30077-3/rf0110" TargetMode="External"/><Relationship Id="rId56" Type="http://schemas.openxmlformats.org/officeDocument/2006/relationships/hyperlink" Target="http://refhub.elsevier.com/S2078-1520(16)30077-3/rf0115" TargetMode="External"/><Relationship Id="rId57" Type="http://schemas.openxmlformats.org/officeDocument/2006/relationships/hyperlink" Target="http://refhub.elsevier.com/S2078-1520(16)30077-3/rf0115" TargetMode="External"/><Relationship Id="rId58" Type="http://schemas.openxmlformats.org/officeDocument/2006/relationships/hyperlink" Target="http://refhub.elsevier.com/S2078-1520(16)30077-3/rf0120" TargetMode="External"/><Relationship Id="rId59" Type="http://schemas.openxmlformats.org/officeDocument/2006/relationships/hyperlink" Target="http://refhub.elsevier.com/S2078-1520(16)30077-3/rf0120" TargetMode="External"/><Relationship Id="rId60" Type="http://schemas.openxmlformats.org/officeDocument/2006/relationships/hyperlink" Target="http://refhub.elsevier.com/S2078-1520(16)30077-3/rf0125" TargetMode="External"/><Relationship Id="rId61" Type="http://schemas.openxmlformats.org/officeDocument/2006/relationships/hyperlink" Target="http://refhub.elsevier.com/S2078-1520(16)30077-3/rf0130" TargetMode="External"/><Relationship Id="rId62" Type="http://schemas.openxmlformats.org/officeDocument/2006/relationships/hyperlink" Target="http://refhub.elsevier.com/S2078-1520(16)30077-3/rf0130" TargetMode="External"/><Relationship Id="rId63" Type="http://schemas.openxmlformats.org/officeDocument/2006/relationships/hyperlink" Target="http://refhub.elsevier.com/S2078-1520(16)30077-3/rf0135" TargetMode="External"/><Relationship Id="rId64" Type="http://schemas.openxmlformats.org/officeDocument/2006/relationships/hyperlink" Target="http://refhub.elsevier.com/S2078-1520(16)30077-3/rf0140" TargetMode="External"/><Relationship Id="rId65" Type="http://schemas.openxmlformats.org/officeDocument/2006/relationships/hyperlink" Target="http://refhub.elsevier.com/S2078-1520(16)30077-3/rf0140" TargetMode="External"/><Relationship Id="rId66" Type="http://schemas.openxmlformats.org/officeDocument/2006/relationships/hyperlink" Target="http://refhub.elsevier.com/S2078-1520(16)30077-3/rf0145" TargetMode="External"/><Relationship Id="rId67" Type="http://schemas.openxmlformats.org/officeDocument/2006/relationships/hyperlink" Target="http://refhub.elsevier.com/S2078-1520(16)30077-3/rf0145" TargetMode="External"/><Relationship Id="rId68" Type="http://schemas.openxmlformats.org/officeDocument/2006/relationships/hyperlink" Target="http://refhub.elsevier.com/S2078-1520(16)30077-3/rf0150" TargetMode="External"/><Relationship Id="rId69" Type="http://schemas.openxmlformats.org/officeDocument/2006/relationships/hyperlink" Target="http://refhub.elsevier.com/S2078-1520(16)30077-3/rf0155" TargetMode="External"/><Relationship Id="rId70" Type="http://schemas.openxmlformats.org/officeDocument/2006/relationships/hyperlink" Target="http://refhub.elsevier.com/S2078-1520(16)30077-3/rf0155" TargetMode="External"/><Relationship Id="rId71" Type="http://schemas.openxmlformats.org/officeDocument/2006/relationships/hyperlink" Target="http://refhub.elsevier.com/S2078-1520(16)30077-3/rf0160" TargetMode="External"/><Relationship Id="rId72" Type="http://schemas.openxmlformats.org/officeDocument/2006/relationships/hyperlink" Target="http://refhub.elsevier.com/S2078-1520(16)30077-3/rf0160" TargetMode="External"/><Relationship Id="rId73" Type="http://schemas.openxmlformats.org/officeDocument/2006/relationships/hyperlink" Target="http://refhub.elsevier.com/S2078-1520(16)30077-3/rf0165" TargetMode="External"/><Relationship Id="rId74" Type="http://schemas.openxmlformats.org/officeDocument/2006/relationships/hyperlink" Target="http://refhub.elsevier.com/S2078-1520(16)30077-3/rf0165" TargetMode="External"/><Relationship Id="rId75" Type="http://schemas.openxmlformats.org/officeDocument/2006/relationships/hyperlink" Target="http://refhub.elsevier.com/S2078-1520(16)30077-3/rf0170" TargetMode="External"/><Relationship Id="rId76" Type="http://schemas.openxmlformats.org/officeDocument/2006/relationships/hyperlink" Target="http://refhub.elsevier.com/S2078-1520(16)30077-3/rf0170" TargetMode="External"/><Relationship Id="rId77" Type="http://schemas.openxmlformats.org/officeDocument/2006/relationships/hyperlink" Target="http://refhub.elsevier.com/S2078-1520(16)30077-3/rf0175" TargetMode="External"/><Relationship Id="rId78" Type="http://schemas.openxmlformats.org/officeDocument/2006/relationships/hyperlink" Target="http://refhub.elsevier.com/S2078-1520(16)30077-3/rf0180" TargetMode="External"/><Relationship Id="rId79" Type="http://schemas.openxmlformats.org/officeDocument/2006/relationships/hyperlink" Target="http://refhub.elsevier.com/S2078-1520(16)30077-3/rf0185" TargetMode="External"/><Relationship Id="rId80" Type="http://schemas.openxmlformats.org/officeDocument/2006/relationships/hyperlink" Target="http://refhub.elsevier.com/S2078-1520(16)30077-3/rf0190" TargetMode="External"/><Relationship Id="rId81" Type="http://schemas.openxmlformats.org/officeDocument/2006/relationships/hyperlink" Target="http://refhub.elsevier.com/S2078-1520(16)30077-3/rf0190" TargetMode="External"/><Relationship Id="rId82" Type="http://schemas.openxmlformats.org/officeDocument/2006/relationships/hyperlink" Target="http://refhub.elsevier.com/S2078-1520(16)30077-3/rf0195" TargetMode="External"/><Relationship Id="rId83" Type="http://schemas.openxmlformats.org/officeDocument/2006/relationships/hyperlink" Target="http://refhub.elsevier.com/S2078-1520(16)30077-3/rf0195" TargetMode="External"/><Relationship Id="rId84" Type="http://schemas.openxmlformats.org/officeDocument/2006/relationships/hyperlink" Target="http://www.cals.arizona.edu/ans/swnmc/Proceedings/2008/06Krause_08.pdf" TargetMode="External"/><Relationship Id="rId85" Type="http://schemas.openxmlformats.org/officeDocument/2006/relationships/hyperlink" Target="http://refhub.elsevier.com/S2078-1520(16)30077-3/rf0205" TargetMode="External"/><Relationship Id="rId86" Type="http://schemas.openxmlformats.org/officeDocument/2006/relationships/hyperlink" Target="http://refhub.elsevier.com/S2078-1520(16)30077-3/rf0210" TargetMode="External"/><Relationship Id="rId87" Type="http://schemas.openxmlformats.org/officeDocument/2006/relationships/hyperlink" Target="http://refhub.elsevier.com/S2078-1520(16)30077-3/rf0215" TargetMode="External"/><Relationship Id="rId88" Type="http://schemas.openxmlformats.org/officeDocument/2006/relationships/hyperlink" Target="http://refhub.elsevier.com/S2078-1520(16)30077-3/rf0215" TargetMode="External"/><Relationship Id="rId89" Type="http://schemas.openxmlformats.org/officeDocument/2006/relationships/hyperlink" Target="http://refhub.elsevier.com/S2078-1520(16)30077-3/rf0220" TargetMode="External"/><Relationship Id="rId90" Type="http://schemas.openxmlformats.org/officeDocument/2006/relationships/hyperlink" Target="http://refhub.elsevier.com/S2078-1520(16)30077-3/rf0220" TargetMode="External"/><Relationship Id="rId91" Type="http://schemas.openxmlformats.org/officeDocument/2006/relationships/hyperlink" Target="http://refhub.elsevier.com/S2078-1520(16)30077-3/rf0225" TargetMode="External"/><Relationship Id="rId92" Type="http://schemas.openxmlformats.org/officeDocument/2006/relationships/hyperlink" Target="http://refhub.elsevier.com/S2078-1520(16)30077-3/rf0225" TargetMode="External"/><Relationship Id="rId93" Type="http://schemas.openxmlformats.org/officeDocument/2006/relationships/hyperlink" Target="http://refhub.elsevier.com/S2078-1520(16)30077-3/rf0225" TargetMode="External"/><Relationship Id="rId94" Type="http://schemas.openxmlformats.org/officeDocument/2006/relationships/hyperlink" Target="http://refhub.elsevier.com/S2078-1520(16)30077-3/rf0230" TargetMode="External"/><Relationship Id="rId95" Type="http://schemas.openxmlformats.org/officeDocument/2006/relationships/hyperlink" Target="http://refhub.elsevier.com/S2078-1520(16)30077-3/rf0230" TargetMode="External"/><Relationship Id="rId96" Type="http://schemas.openxmlformats.org/officeDocument/2006/relationships/hyperlink" Target="http://refhub.elsevier.com/S2078-1520(16)30077-3/rf0235" TargetMode="External"/><Relationship Id="rId97" Type="http://schemas.openxmlformats.org/officeDocument/2006/relationships/hyperlink" Target="http://refhub.elsevier.com/S2078-1520(16)30077-3/rf0235" TargetMode="External"/><Relationship Id="rId98" Type="http://schemas.openxmlformats.org/officeDocument/2006/relationships/hyperlink" Target="http://refhub.elsevier.com/S2078-1520(16)30077-3/rf0240" TargetMode="External"/><Relationship Id="rId99" Type="http://schemas.openxmlformats.org/officeDocument/2006/relationships/hyperlink" Target="http://refhub.elsevier.com/S2078-1520(16)30077-3/rf0240" TargetMode="External"/><Relationship Id="rId100" Type="http://schemas.openxmlformats.org/officeDocument/2006/relationships/hyperlink" Target="http://refhub.elsevier.com/S2078-1520(16)30077-3/rf0245" TargetMode="External"/><Relationship Id="rId101" Type="http://schemas.openxmlformats.org/officeDocument/2006/relationships/hyperlink" Target="http://refhub.elsevier.com/S2078-1520(16)30077-3/rf0245" TargetMode="External"/><Relationship Id="rId102" Type="http://schemas.openxmlformats.org/officeDocument/2006/relationships/hyperlink" Target="http://refhub.elsevier.com/S2078-1520(16)30077-3/rf0250" TargetMode="External"/><Relationship Id="rId103" Type="http://schemas.openxmlformats.org/officeDocument/2006/relationships/hyperlink" Target="http://refhub.elsevier.com/S2078-1520(16)30077-3/rf0255" TargetMode="External"/><Relationship Id="rId104" Type="http://schemas.openxmlformats.org/officeDocument/2006/relationships/hyperlink" Target="http://refhub.elsevier.com/S2078-1520(16)30077-3/rf0260" TargetMode="External"/><Relationship Id="rId105" Type="http://schemas.openxmlformats.org/officeDocument/2006/relationships/hyperlink" Target="http://refhub.elsevier.com/S2078-1520(16)30077-3/rf0260" TargetMode="External"/><Relationship Id="rId106" Type="http://schemas.openxmlformats.org/officeDocument/2006/relationships/hyperlink" Target="http://refhub.elsevier.com/S2078-1520(16)30077-3/rf0265" TargetMode="External"/><Relationship Id="rId107" Type="http://schemas.openxmlformats.org/officeDocument/2006/relationships/hyperlink" Target="http://refhub.elsevier.com/S2078-1520(16)30077-3/rf0270" TargetMode="External"/><Relationship Id="rId108" Type="http://schemas.openxmlformats.org/officeDocument/2006/relationships/hyperlink" Target="http://refhub.elsevier.com/S2078-1520(16)30077-3/rf0270" TargetMode="External"/><Relationship Id="rId109" Type="http://schemas.openxmlformats.org/officeDocument/2006/relationships/hyperlink" Target="http://refhub.elsevier.com/S2078-1520(16)30077-3/rf0275" TargetMode="External"/><Relationship Id="rId110" Type="http://schemas.openxmlformats.org/officeDocument/2006/relationships/hyperlink" Target="http://refhub.elsevier.com/S2078-1520(16)30077-3/rf0280" TargetMode="External"/><Relationship Id="rId111" Type="http://schemas.openxmlformats.org/officeDocument/2006/relationships/hyperlink" Target="http://refhub.elsevier.com/S2078-1520(16)30077-3/rf0285" TargetMode="External"/><Relationship Id="rId112" Type="http://schemas.openxmlformats.org/officeDocument/2006/relationships/hyperlink" Target="http://refhub.elsevier.com/S2078-1520(16)30077-3/rf0285" TargetMode="External"/><Relationship Id="rId113" Type="http://schemas.openxmlformats.org/officeDocument/2006/relationships/hyperlink" Target="http://refhub.elsevier.com/S2078-1520(16)30077-3/rf0290" TargetMode="External"/><Relationship Id="rId114" Type="http://schemas.openxmlformats.org/officeDocument/2006/relationships/hyperlink" Target="http://refhub.elsevier.com/S2078-1520(16)30077-3/rf0290" TargetMode="External"/><Relationship Id="rId115" Type="http://schemas.openxmlformats.org/officeDocument/2006/relationships/hyperlink" Target="http://refhub.elsevier.com/S2078-1520(16)30077-3/rf0295" TargetMode="External"/><Relationship Id="rId116" Type="http://schemas.openxmlformats.org/officeDocument/2006/relationships/hyperlink" Target="http://refhub.elsevier.com/S2078-1520(16)30077-3/rf0300" TargetMode="External"/><Relationship Id="rId117" Type="http://schemas.openxmlformats.org/officeDocument/2006/relationships/hyperlink" Target="http://refhub.elsevier.com/S2078-1520(16)30077-3/rf0300" TargetMode="External"/><Relationship Id="rId118" Type="http://schemas.openxmlformats.org/officeDocument/2006/relationships/hyperlink" Target="http://refhub.elsevier.com/S2078-1520(16)30077-3/rf0305" TargetMode="External"/><Relationship Id="rId119" Type="http://schemas.openxmlformats.org/officeDocument/2006/relationships/hyperlink" Target="http://refhub.elsevier.com/S2078-1520(16)30077-3/rf0305" TargetMode="External"/><Relationship Id="rId120" Type="http://schemas.openxmlformats.org/officeDocument/2006/relationships/hyperlink" Target="http://refhub.elsevier.com/S2078-1520(16)30077-3/rf0310" TargetMode="External"/><Relationship Id="rId121" Type="http://schemas.openxmlformats.org/officeDocument/2006/relationships/hyperlink" Target="http://refhub.elsevier.com/S2078-1520(16)30077-3/rf0315" TargetMode="External"/><Relationship Id="rId122" Type="http://schemas.openxmlformats.org/officeDocument/2006/relationships/hyperlink" Target="http://refhub.elsevier.com/S2078-1520(16)30077-3/rf0315" TargetMode="External"/><Relationship Id="rId123" Type="http://schemas.openxmlformats.org/officeDocument/2006/relationships/hyperlink" Target="http://refhub.elsevier.com/S2078-1520(16)30077-3/rf0320" TargetMode="External"/><Relationship Id="rId124" Type="http://schemas.openxmlformats.org/officeDocument/2006/relationships/hyperlink" Target="http://refhub.elsevier.com/S2078-1520(16)30077-3/rf0320" TargetMode="External"/><Relationship Id="rId125" Type="http://schemas.openxmlformats.org/officeDocument/2006/relationships/hyperlink" Target="http://refhub.elsevier.com/S2078-1520(16)30077-3/rf0325" TargetMode="External"/><Relationship Id="rId126" Type="http://schemas.openxmlformats.org/officeDocument/2006/relationships/hyperlink" Target="http://refhub.elsevier.com/S2078-1520(16)30077-3/rf0325" TargetMode="External"/><Relationship Id="rId127" Type="http://schemas.openxmlformats.org/officeDocument/2006/relationships/hyperlink" Target="http://refhub.elsevier.com/S2078-1520(16)30077-3/rf0330" TargetMode="External"/><Relationship Id="rId128" Type="http://schemas.openxmlformats.org/officeDocument/2006/relationships/hyperlink" Target="http://refhub.elsevier.com/S2078-1520(16)30077-3/rf0330" TargetMode="External"/><Relationship Id="rId129" Type="http://schemas.openxmlformats.org/officeDocument/2006/relationships/hyperlink" Target="http://refhub.elsevier.com/S2078-1520(16)30077-3/rf0335" TargetMode="External"/><Relationship Id="rId130" Type="http://schemas.openxmlformats.org/officeDocument/2006/relationships/hyperlink" Target="http://refhub.elsevier.com/S2078-1520(16)30077-3/rf0335" TargetMode="External"/><Relationship Id="rId131" Type="http://schemas.openxmlformats.org/officeDocument/2006/relationships/hyperlink" Target="http://refhub.elsevier.com/S2078-1520(16)30077-3/rf0340" TargetMode="External"/><Relationship Id="rId132" Type="http://schemas.openxmlformats.org/officeDocument/2006/relationships/hyperlink" Target="http://refhub.elsevier.com/S2078-1520(16)30077-3/rf0340" TargetMode="External"/><Relationship Id="rId133" Type="http://schemas.openxmlformats.org/officeDocument/2006/relationships/hyperlink" Target="http://refhub.elsevier.com/S2078-1520(16)30077-3/rf0345" TargetMode="External"/><Relationship Id="rId134" Type="http://schemas.openxmlformats.org/officeDocument/2006/relationships/hyperlink" Target="http://refhub.elsevier.com/S2078-1520(16)30077-3/rf0345" TargetMode="External"/><Relationship Id="rId135" Type="http://schemas.openxmlformats.org/officeDocument/2006/relationships/hyperlink" Target="http://refhub.elsevier.com/S2078-1520(16)30077-3/rf0350" TargetMode="External"/><Relationship Id="rId136" Type="http://schemas.openxmlformats.org/officeDocument/2006/relationships/hyperlink" Target="http://refhub.elsevier.com/S2078-1520(16)30077-3/rf0355" TargetMode="External"/><Relationship Id="rId137" Type="http://schemas.openxmlformats.org/officeDocument/2006/relationships/hyperlink" Target="http://refhub.elsevier.com/S2078-1520(16)30077-3/rf0355" TargetMode="External"/><Relationship Id="rId138" Type="http://schemas.openxmlformats.org/officeDocument/2006/relationships/hyperlink" Target="http://refhub.elsevier.com/S2078-1520(16)30077-3/rf0360" TargetMode="External"/><Relationship Id="rId139" Type="http://schemas.openxmlformats.org/officeDocument/2006/relationships/hyperlink" Target="http://refhub.elsevier.com/S2078-1520(16)30077-3/rf0360" TargetMode="External"/><Relationship Id="rId140" Type="http://schemas.openxmlformats.org/officeDocument/2006/relationships/hyperlink" Target="http://refhub.elsevier.com/S2078-1520(16)30077-3/rf0365" TargetMode="External"/><Relationship Id="rId141" Type="http://schemas.openxmlformats.org/officeDocument/2006/relationships/hyperlink" Target="http://refhub.elsevier.com/S2078-1520(16)30077-3/rf0365" TargetMode="External"/><Relationship Id="rId142" Type="http://schemas.openxmlformats.org/officeDocument/2006/relationships/hyperlink" Target="http://refhub.elsevier.com/S2078-1520(16)30077-3/rf0370" TargetMode="External"/><Relationship Id="rId143" Type="http://schemas.openxmlformats.org/officeDocument/2006/relationships/hyperlink" Target="http://refhub.elsevier.com/S2078-1520(16)30077-3/rf0370" TargetMode="External"/><Relationship Id="rId144" Type="http://schemas.openxmlformats.org/officeDocument/2006/relationships/hyperlink" Target="http://refhub.elsevier.com/S2078-1520(16)30077-3/rf0375" TargetMode="External"/><Relationship Id="rId145" Type="http://schemas.openxmlformats.org/officeDocument/2006/relationships/hyperlink" Target="http://refhub.elsevier.com/S2078-1520(16)30077-3/rf0375" TargetMode="External"/><Relationship Id="rId146" Type="http://schemas.openxmlformats.org/officeDocument/2006/relationships/hyperlink" Target="http://refhub.elsevier.com/S2078-1520(16)30077-3/rf0380" TargetMode="External"/><Relationship Id="rId147" Type="http://schemas.openxmlformats.org/officeDocument/2006/relationships/hyperlink" Target="http://refhub.elsevier.com/S2078-1520(16)30077-3/rf0385" TargetMode="External"/><Relationship Id="rId148" Type="http://schemas.openxmlformats.org/officeDocument/2006/relationships/hyperlink" Target="http://refhub.elsevier.com/S2078-1520(16)30077-3/rf0385" TargetMode="External"/><Relationship Id="rId149" Type="http://schemas.openxmlformats.org/officeDocument/2006/relationships/hyperlink" Target="http://refhub.elsevier.com/S2078-1520(16)30077-3/rf0390" TargetMode="External"/><Relationship Id="rId150" Type="http://schemas.openxmlformats.org/officeDocument/2006/relationships/hyperlink" Target="http://refhub.elsevier.com/S2078-1520(16)30077-3/rf0395" TargetMode="External"/><Relationship Id="rId151" Type="http://schemas.openxmlformats.org/officeDocument/2006/relationships/hyperlink" Target="http://refhub.elsevier.com/S2078-1520(16)30077-3/rf0400" TargetMode="External"/><Relationship Id="rId152" Type="http://schemas.openxmlformats.org/officeDocument/2006/relationships/hyperlink" Target="http://refhub.elsevier.com/S2078-1520(16)30077-3/rf0400" TargetMode="External"/><Relationship Id="rId153" Type="http://schemas.openxmlformats.org/officeDocument/2006/relationships/hyperlink" Target="http://refhub.elsevier.com/S2078-1520(16)30077-3/rf0405" TargetMode="External"/><Relationship Id="rId154" Type="http://schemas.openxmlformats.org/officeDocument/2006/relationships/hyperlink" Target="http://refhub.elsevier.com/S2078-1520(16)30077-3/rf0410" TargetMode="External"/><Relationship Id="rId155" Type="http://schemas.openxmlformats.org/officeDocument/2006/relationships/hyperlink" Target="http://refhub.elsevier.com/S2078-1520(16)30077-3/rf0410" TargetMode="External"/><Relationship Id="rId156" Type="http://schemas.openxmlformats.org/officeDocument/2006/relationships/hyperlink" Target="http://refhub.elsevier.com/S2078-1520(16)30077-3/rf0415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Dairy cattle;  SARA;  Sub-acute ruminal acidosis;  Ruminal acidosis</cp:keywords>
  <dc:title>Sub-acute Ruminal Acidosis (SARA) and its Consequence in Dairy Cattle: A Review of Past and Recent Research at Global Prospective</dc:title>
  <dcterms:created xsi:type="dcterms:W3CDTF">2017-11-13T20:18:20Z</dcterms:created>
  <dcterms:modified xsi:type="dcterms:W3CDTF">2017-11-13T20:18:20Z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2017-11-13T00:00:00Z</vt:filetime>
  </property>
</Properties>
</file>